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14" w:rsidRDefault="00225514" w:rsidP="00225514">
      <w:pPr>
        <w:pStyle w:val="phtitlepagesystemfull"/>
      </w:pPr>
    </w:p>
    <w:p w:rsidR="001445B4" w:rsidRDefault="001445B4" w:rsidP="001445B4">
      <w:pPr>
        <w:pStyle w:val="phtitlepagesystemshort"/>
      </w:pPr>
    </w:p>
    <w:p w:rsidR="001445B4" w:rsidRDefault="001445B4" w:rsidP="001445B4">
      <w:pPr>
        <w:pStyle w:val="phtitlepageother"/>
      </w:pPr>
    </w:p>
    <w:p w:rsidR="001445B4" w:rsidRDefault="001445B4" w:rsidP="001445B4">
      <w:pPr>
        <w:pStyle w:val="phtitlepageother"/>
      </w:pPr>
      <w:bookmarkStart w:id="0" w:name="_GoBack"/>
      <w:bookmarkEnd w:id="0"/>
    </w:p>
    <w:p w:rsidR="001445B4" w:rsidRDefault="001445B4" w:rsidP="001445B4">
      <w:pPr>
        <w:pStyle w:val="phtitlepageother"/>
      </w:pPr>
    </w:p>
    <w:p w:rsidR="001445B4" w:rsidRDefault="001445B4" w:rsidP="001445B4">
      <w:pPr>
        <w:pStyle w:val="phtitlepageother"/>
      </w:pPr>
    </w:p>
    <w:p w:rsidR="001445B4" w:rsidRDefault="001445B4" w:rsidP="001445B4">
      <w:pPr>
        <w:pStyle w:val="phtitlepageother"/>
      </w:pPr>
    </w:p>
    <w:p w:rsidR="001445B4" w:rsidRDefault="001445B4" w:rsidP="001445B4">
      <w:pPr>
        <w:pStyle w:val="phtitlepageother"/>
      </w:pPr>
    </w:p>
    <w:p w:rsidR="001445B4" w:rsidRDefault="001445B4" w:rsidP="001445B4">
      <w:pPr>
        <w:pStyle w:val="phtitlepageother"/>
      </w:pPr>
    </w:p>
    <w:p w:rsidR="00DB33F6" w:rsidRPr="00DB33F6" w:rsidRDefault="00E54DD7" w:rsidP="00DB33F6">
      <w:pPr>
        <w:pStyle w:val="phtitlepagesystemfull"/>
      </w:pPr>
      <w:r w:rsidRPr="00DB33F6">
        <w:t>Модуль</w:t>
      </w:r>
      <w:r w:rsidR="00DB33F6" w:rsidRPr="00DB33F6">
        <w:t xml:space="preserve"> «</w:t>
      </w:r>
      <w:r w:rsidRPr="00DB33F6">
        <w:t>Учет затрат</w:t>
      </w:r>
      <w:r w:rsidR="00DB33F6" w:rsidRPr="00DB33F6">
        <w:t>»</w:t>
      </w:r>
    </w:p>
    <w:p w:rsidR="001445B4" w:rsidRPr="00DB33F6" w:rsidRDefault="00E54DD7" w:rsidP="003740F0">
      <w:pPr>
        <w:pStyle w:val="phtitlepagesystemshort"/>
      </w:pPr>
      <w:r>
        <w:t>«</w:t>
      </w:r>
      <w:r w:rsidR="00225514" w:rsidRPr="00DB33F6">
        <w:t>БАРС.</w:t>
      </w:r>
      <w:r w:rsidRPr="00DB33F6">
        <w:t>Здравоохранение</w:t>
      </w:r>
      <w:r w:rsidR="00225514" w:rsidRPr="00DB33F6">
        <w:t>-МИС</w:t>
      </w:r>
      <w:r>
        <w:t>»</w:t>
      </w:r>
    </w:p>
    <w:p w:rsidR="00E54DD7" w:rsidRDefault="00E54DD7" w:rsidP="00DB33F6">
      <w:pPr>
        <w:pStyle w:val="phtitlepagecustomer"/>
      </w:pPr>
    </w:p>
    <w:p w:rsidR="00E54DD7" w:rsidRDefault="00E54DD7" w:rsidP="00DB33F6">
      <w:pPr>
        <w:pStyle w:val="phtitlepagecustomer"/>
      </w:pPr>
    </w:p>
    <w:p w:rsidR="00225514" w:rsidRDefault="003E7030" w:rsidP="003740F0">
      <w:pPr>
        <w:pStyle w:val="phtitlepagedocument"/>
      </w:pPr>
      <w:r>
        <w:t>Инструкция</w:t>
      </w:r>
    </w:p>
    <w:p w:rsidR="00E54DD7" w:rsidRPr="00E54DD7" w:rsidRDefault="00E54DD7" w:rsidP="003740F0">
      <w:pPr>
        <w:pStyle w:val="phtitlepagedocument"/>
      </w:pPr>
      <w:r>
        <w:t>Версия 01</w:t>
      </w:r>
    </w:p>
    <w:p w:rsidR="00DB33F6" w:rsidRDefault="00DB33F6" w:rsidP="00DB33F6">
      <w:pPr>
        <w:pStyle w:val="phtitlepageconfirmstamp"/>
        <w:rPr>
          <w:lang w:eastAsia="en-US"/>
        </w:rPr>
      </w:pPr>
    </w:p>
    <w:p w:rsidR="00DB33F6" w:rsidRDefault="00DB33F6" w:rsidP="00DB33F6">
      <w:pPr>
        <w:pStyle w:val="phtitlepageconfirmstamp"/>
        <w:rPr>
          <w:lang w:eastAsia="en-US"/>
        </w:rPr>
      </w:pPr>
    </w:p>
    <w:p w:rsidR="00DB33F6" w:rsidRPr="00DB33F6" w:rsidRDefault="00DB33F6" w:rsidP="00DB33F6">
      <w:pPr>
        <w:pStyle w:val="phtitlepageother"/>
      </w:pPr>
    </w:p>
    <w:p w:rsidR="001A4EC9" w:rsidRPr="00225514" w:rsidRDefault="000E2ED2" w:rsidP="000E2ED2">
      <w:pPr>
        <w:pStyle w:val="phcontent"/>
      </w:pPr>
      <w:r w:rsidRPr="00225514">
        <w:lastRenderedPageBreak/>
        <w:t>Содержание</w:t>
      </w:r>
    </w:p>
    <w:p w:rsidR="0048174A" w:rsidRDefault="000E2ED2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25514">
        <w:rPr>
          <w:snapToGrid w:val="0"/>
          <w:lang w:eastAsia="en-US"/>
        </w:rPr>
        <w:fldChar w:fldCharType="begin"/>
      </w:r>
      <w:r w:rsidRPr="00225514">
        <w:rPr>
          <w:snapToGrid w:val="0"/>
          <w:lang w:eastAsia="en-US"/>
        </w:rPr>
        <w:instrText xml:space="preserve"> TOC \o "1-3" \h \z \u </w:instrText>
      </w:r>
      <w:r w:rsidRPr="00225514">
        <w:rPr>
          <w:snapToGrid w:val="0"/>
          <w:lang w:eastAsia="en-US"/>
        </w:rPr>
        <w:fldChar w:fldCharType="separate"/>
      </w:r>
      <w:hyperlink w:anchor="_Toc474157200" w:history="1">
        <w:r w:rsidR="0048174A" w:rsidRPr="00287DF8">
          <w:rPr>
            <w:rStyle w:val="affb"/>
            <w:noProof/>
          </w:rPr>
          <w:t>Перечень терминов и сокращений</w:t>
        </w:r>
        <w:r w:rsidR="0048174A">
          <w:rPr>
            <w:noProof/>
            <w:webHidden/>
          </w:rPr>
          <w:tab/>
        </w:r>
        <w:r w:rsidR="0048174A">
          <w:rPr>
            <w:noProof/>
            <w:webHidden/>
          </w:rPr>
          <w:fldChar w:fldCharType="begin"/>
        </w:r>
        <w:r w:rsidR="0048174A">
          <w:rPr>
            <w:noProof/>
            <w:webHidden/>
          </w:rPr>
          <w:instrText xml:space="preserve"> PAGEREF _Toc474157200 \h </w:instrText>
        </w:r>
        <w:r w:rsidR="0048174A">
          <w:rPr>
            <w:noProof/>
            <w:webHidden/>
          </w:rPr>
        </w:r>
        <w:r w:rsidR="0048174A">
          <w:rPr>
            <w:noProof/>
            <w:webHidden/>
          </w:rPr>
          <w:fldChar w:fldCharType="separate"/>
        </w:r>
        <w:r w:rsidR="0048174A">
          <w:rPr>
            <w:noProof/>
            <w:webHidden/>
          </w:rPr>
          <w:t>3</w:t>
        </w:r>
        <w:r w:rsidR="0048174A">
          <w:rPr>
            <w:noProof/>
            <w:webHidden/>
          </w:rPr>
          <w:fldChar w:fldCharType="end"/>
        </w:r>
      </w:hyperlink>
    </w:p>
    <w:p w:rsidR="0048174A" w:rsidRDefault="0048174A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4157201" w:history="1">
        <w:r w:rsidRPr="00287DF8">
          <w:rPr>
            <w:rStyle w:val="affb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287DF8">
          <w:rPr>
            <w:rStyle w:val="affb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_Toc474157201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8174A" w:rsidRDefault="0048174A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4157202" w:history="1">
        <w:r w:rsidRPr="00287DF8">
          <w:rPr>
            <w:rStyle w:val="affb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287DF8">
          <w:rPr>
            <w:rStyle w:val="affb"/>
            <w:noProof/>
          </w:rPr>
          <w:t>Справочник «МЭСы. Статьи затрат»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_Toc474157202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174A" w:rsidRDefault="004817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157203" w:history="1">
        <w:r w:rsidRPr="00287DF8">
          <w:rPr>
            <w:rStyle w:val="affb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87DF8">
          <w:rPr>
            <w:rStyle w:val="affb"/>
            <w:noProof/>
          </w:rPr>
          <w:t>Настройка справочника «МЭСы.Статьи затрат»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_Toc474157203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174A" w:rsidRDefault="0048174A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4157204" w:history="1">
        <w:r w:rsidRPr="00287DF8">
          <w:rPr>
            <w:rStyle w:val="affb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287DF8">
          <w:rPr>
            <w:rStyle w:val="affb"/>
            <w:noProof/>
          </w:rPr>
          <w:t>Настройка медицинских стандартов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_Toc474157204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174A" w:rsidRDefault="0048174A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74157205" w:history="1">
        <w:r w:rsidRPr="00287DF8">
          <w:rPr>
            <w:rStyle w:val="affb"/>
            <w:noProof/>
          </w:rPr>
          <w:t>3.1.1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287DF8">
          <w:rPr>
            <w:rStyle w:val="affb"/>
            <w:noProof/>
          </w:rPr>
          <w:t>Настройка стандарта лечения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_Toc474157205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174A" w:rsidRDefault="0048174A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74157206" w:history="1">
        <w:r w:rsidRPr="00287DF8">
          <w:rPr>
            <w:rStyle w:val="affb"/>
            <w:noProof/>
          </w:rPr>
          <w:t>3.1.2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287DF8">
          <w:rPr>
            <w:rStyle w:val="affb"/>
            <w:noProof/>
          </w:rPr>
          <w:t>Настройка контрольных услуг в составе стандарта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_Toc474157206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8174A" w:rsidRDefault="0048174A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74157207" w:history="1">
        <w:r w:rsidRPr="00287DF8">
          <w:rPr>
            <w:rStyle w:val="affb"/>
            <w:noProof/>
          </w:rPr>
          <w:t>3.1.3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287DF8">
          <w:rPr>
            <w:rStyle w:val="affb"/>
            <w:noProof/>
          </w:rPr>
          <w:t>Настройка контрольных лекарств в составе стандарта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_Toc474157207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8174A" w:rsidRDefault="0048174A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74157208" w:history="1">
        <w:r w:rsidRPr="00287DF8">
          <w:rPr>
            <w:rStyle w:val="affb"/>
            <w:noProof/>
          </w:rPr>
          <w:t>3.1.4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287DF8">
          <w:rPr>
            <w:rStyle w:val="affb"/>
            <w:noProof/>
          </w:rPr>
          <w:t>Назначение статей затрат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_Toc474157208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8174A" w:rsidRDefault="0048174A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4157209" w:history="1">
        <w:r w:rsidRPr="00287DF8">
          <w:rPr>
            <w:rStyle w:val="affb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287DF8">
          <w:rPr>
            <w:rStyle w:val="affb"/>
            <w:noProof/>
          </w:rPr>
          <w:t>Загрузка стандартов лечения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_Toc474157209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8174A" w:rsidRDefault="0048174A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4157210" w:history="1">
        <w:r w:rsidRPr="00287DF8">
          <w:rPr>
            <w:rStyle w:val="affb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287DF8">
          <w:rPr>
            <w:rStyle w:val="affb"/>
            <w:noProof/>
          </w:rPr>
          <w:t>Анализ затрат на оказание медицинской помощи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_Toc474157210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D5235" w:rsidRPr="00225514" w:rsidRDefault="000E2ED2" w:rsidP="00F11626">
      <w:pPr>
        <w:pStyle w:val="phnormal"/>
        <w:rPr>
          <w:snapToGrid w:val="0"/>
          <w:lang w:eastAsia="en-US"/>
        </w:rPr>
      </w:pPr>
      <w:r w:rsidRPr="00225514">
        <w:rPr>
          <w:snapToGrid w:val="0"/>
          <w:lang w:eastAsia="en-US"/>
        </w:rPr>
        <w:fldChar w:fldCharType="end"/>
      </w:r>
    </w:p>
    <w:p w:rsidR="00FD5235" w:rsidRDefault="00FD5235" w:rsidP="00F11626">
      <w:pPr>
        <w:pStyle w:val="phnormal"/>
        <w:rPr>
          <w:snapToGrid w:val="0"/>
          <w:lang w:eastAsia="en-US"/>
        </w:rPr>
      </w:pPr>
    </w:p>
    <w:p w:rsidR="00117E42" w:rsidRDefault="00117E42" w:rsidP="00F150CA">
      <w:pPr>
        <w:pStyle w:val="12"/>
        <w:numPr>
          <w:ilvl w:val="0"/>
          <w:numId w:val="0"/>
        </w:numPr>
        <w:ind w:left="720"/>
      </w:pPr>
      <w:bookmarkStart w:id="1" w:name="_Toc341285397"/>
      <w:bookmarkStart w:id="2" w:name="_Toc474157200"/>
      <w:r>
        <w:lastRenderedPageBreak/>
        <w:t>Перечень терминов</w:t>
      </w:r>
      <w:r w:rsidR="00C53C09">
        <w:t xml:space="preserve"> и сокращений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6219"/>
      </w:tblGrid>
      <w:tr w:rsidR="00117E42" w:rsidRPr="00BE51EA" w:rsidTr="00117E42">
        <w:tc>
          <w:tcPr>
            <w:tcW w:w="3097" w:type="dxa"/>
          </w:tcPr>
          <w:p w:rsidR="00117E42" w:rsidRPr="00BE51EA" w:rsidRDefault="00117E42" w:rsidP="003740F0">
            <w:pPr>
              <w:pStyle w:val="phtablecolcaption"/>
            </w:pPr>
            <w:r w:rsidRPr="00BE51EA">
              <w:t>Термин</w:t>
            </w:r>
            <w:r w:rsidR="006F0498">
              <w:t>,</w:t>
            </w:r>
            <w:r w:rsidR="0018102A">
              <w:t xml:space="preserve"> </w:t>
            </w:r>
            <w:r w:rsidR="006F0498">
              <w:t>сокращение</w:t>
            </w:r>
          </w:p>
        </w:tc>
        <w:tc>
          <w:tcPr>
            <w:tcW w:w="6219" w:type="dxa"/>
          </w:tcPr>
          <w:p w:rsidR="00117E42" w:rsidRPr="00BE51EA" w:rsidRDefault="006F0498" w:rsidP="003740F0">
            <w:pPr>
              <w:pStyle w:val="phtablecolcaption"/>
            </w:pPr>
            <w:r>
              <w:t>Определение</w:t>
            </w:r>
          </w:p>
        </w:tc>
      </w:tr>
      <w:tr w:rsidR="00117E42" w:rsidTr="00117E42">
        <w:trPr>
          <w:trHeight w:val="113"/>
        </w:trPr>
        <w:tc>
          <w:tcPr>
            <w:tcW w:w="3097" w:type="dxa"/>
          </w:tcPr>
          <w:p w:rsidR="00117E42" w:rsidRPr="003740F0" w:rsidRDefault="00AB38E2" w:rsidP="003740F0">
            <w:pPr>
              <w:pStyle w:val="phtablecellleft"/>
            </w:pPr>
            <w:r w:rsidRPr="003740F0">
              <w:t>АО</w:t>
            </w:r>
          </w:p>
        </w:tc>
        <w:tc>
          <w:tcPr>
            <w:tcW w:w="6219" w:type="dxa"/>
          </w:tcPr>
          <w:p w:rsidR="00117E42" w:rsidRPr="003740F0" w:rsidRDefault="00AB38E2" w:rsidP="003740F0">
            <w:pPr>
              <w:pStyle w:val="phtablecellleft"/>
            </w:pPr>
            <w:r w:rsidRPr="003740F0">
              <w:t>Акционерное общество</w:t>
            </w:r>
          </w:p>
        </w:tc>
      </w:tr>
      <w:tr w:rsidR="00AB38E2" w:rsidTr="00117E42">
        <w:trPr>
          <w:trHeight w:val="113"/>
        </w:trPr>
        <w:tc>
          <w:tcPr>
            <w:tcW w:w="3097" w:type="dxa"/>
          </w:tcPr>
          <w:p w:rsidR="00AB38E2" w:rsidRPr="003740F0" w:rsidRDefault="00AB38E2" w:rsidP="003740F0">
            <w:pPr>
              <w:pStyle w:val="phtablecellleft"/>
            </w:pPr>
            <w:r w:rsidRPr="003740F0">
              <w:t>БАРС.Здравоохранение</w:t>
            </w:r>
            <w:r w:rsidR="003740F0">
              <w:t xml:space="preserve"> </w:t>
            </w:r>
            <w:r w:rsidRPr="003740F0">
              <w:t>-</w:t>
            </w:r>
            <w:r w:rsidR="003740F0">
              <w:t xml:space="preserve"> </w:t>
            </w:r>
            <w:proofErr w:type="spellStart"/>
            <w:r w:rsidRPr="003740F0">
              <w:t>МИС</w:t>
            </w:r>
            <w:proofErr w:type="spellEnd"/>
          </w:p>
        </w:tc>
        <w:tc>
          <w:tcPr>
            <w:tcW w:w="6219" w:type="dxa"/>
          </w:tcPr>
          <w:p w:rsidR="00AB38E2" w:rsidRPr="003740F0" w:rsidRDefault="00AB38E2" w:rsidP="003740F0">
            <w:pPr>
              <w:pStyle w:val="phtablecellleft"/>
            </w:pPr>
            <w:r w:rsidRPr="003740F0">
              <w:t>Медицинская информационная система «БАРС.Здравоохранение</w:t>
            </w:r>
            <w:r w:rsidR="003740F0">
              <w:t xml:space="preserve"> </w:t>
            </w:r>
            <w:r w:rsidRPr="003740F0">
              <w:t>-</w:t>
            </w:r>
            <w:r w:rsidR="003740F0">
              <w:t xml:space="preserve"> </w:t>
            </w:r>
            <w:proofErr w:type="spellStart"/>
            <w:r w:rsidRPr="003740F0">
              <w:t>МИС</w:t>
            </w:r>
            <w:proofErr w:type="spellEnd"/>
            <w:r w:rsidRPr="003740F0">
              <w:t>»</w:t>
            </w:r>
          </w:p>
        </w:tc>
      </w:tr>
      <w:tr w:rsidR="00AB38E2" w:rsidTr="00117E42">
        <w:trPr>
          <w:trHeight w:val="113"/>
        </w:trPr>
        <w:tc>
          <w:tcPr>
            <w:tcW w:w="3097" w:type="dxa"/>
          </w:tcPr>
          <w:p w:rsidR="00AB38E2" w:rsidRPr="003740F0" w:rsidRDefault="00AB38E2" w:rsidP="003740F0">
            <w:pPr>
              <w:pStyle w:val="phtablecellleft"/>
            </w:pPr>
            <w:r w:rsidRPr="003740F0">
              <w:t>ЕИ</w:t>
            </w:r>
          </w:p>
        </w:tc>
        <w:tc>
          <w:tcPr>
            <w:tcW w:w="6219" w:type="dxa"/>
          </w:tcPr>
          <w:p w:rsidR="00AB38E2" w:rsidRPr="003740F0" w:rsidRDefault="006F0498" w:rsidP="003740F0">
            <w:pPr>
              <w:pStyle w:val="phtablecellleft"/>
            </w:pPr>
            <w:r w:rsidRPr="003740F0">
              <w:t>Единица измерения</w:t>
            </w:r>
          </w:p>
        </w:tc>
      </w:tr>
      <w:tr w:rsidR="00AB38E2" w:rsidTr="00117E42">
        <w:trPr>
          <w:trHeight w:val="113"/>
        </w:trPr>
        <w:tc>
          <w:tcPr>
            <w:tcW w:w="3097" w:type="dxa"/>
          </w:tcPr>
          <w:p w:rsidR="00AB38E2" w:rsidRPr="003740F0" w:rsidRDefault="00AB38E2" w:rsidP="003740F0">
            <w:pPr>
              <w:pStyle w:val="phtablecellleft"/>
            </w:pPr>
            <w:r w:rsidRPr="003740F0">
              <w:t>ИБ</w:t>
            </w:r>
          </w:p>
        </w:tc>
        <w:tc>
          <w:tcPr>
            <w:tcW w:w="6219" w:type="dxa"/>
          </w:tcPr>
          <w:p w:rsidR="00AB38E2" w:rsidRPr="003740F0" w:rsidRDefault="006F0498" w:rsidP="003740F0">
            <w:pPr>
              <w:pStyle w:val="phtablecellleft"/>
            </w:pPr>
            <w:r w:rsidRPr="003740F0">
              <w:t>История болезни</w:t>
            </w:r>
          </w:p>
        </w:tc>
      </w:tr>
      <w:tr w:rsidR="00AB38E2" w:rsidTr="00117E42">
        <w:trPr>
          <w:trHeight w:val="113"/>
        </w:trPr>
        <w:tc>
          <w:tcPr>
            <w:tcW w:w="3097" w:type="dxa"/>
          </w:tcPr>
          <w:p w:rsidR="00AB38E2" w:rsidRPr="003740F0" w:rsidRDefault="00AB38E2" w:rsidP="003740F0">
            <w:pPr>
              <w:pStyle w:val="phtablecellleft"/>
            </w:pPr>
            <w:proofErr w:type="spellStart"/>
            <w:r w:rsidRPr="003740F0">
              <w:t>ОДД</w:t>
            </w:r>
            <w:proofErr w:type="spellEnd"/>
          </w:p>
        </w:tc>
        <w:tc>
          <w:tcPr>
            <w:tcW w:w="6219" w:type="dxa"/>
          </w:tcPr>
          <w:p w:rsidR="00AB38E2" w:rsidRPr="003740F0" w:rsidRDefault="006F0498" w:rsidP="003740F0">
            <w:pPr>
              <w:pStyle w:val="phtablecellleft"/>
            </w:pPr>
            <w:r w:rsidRPr="003740F0">
              <w:t xml:space="preserve">Ориентировочная </w:t>
            </w:r>
            <w:r w:rsidR="005C75D6" w:rsidRPr="003740F0">
              <w:t>дневная доза</w:t>
            </w:r>
          </w:p>
        </w:tc>
      </w:tr>
      <w:tr w:rsidR="00AB38E2" w:rsidTr="00117E42">
        <w:trPr>
          <w:trHeight w:val="113"/>
        </w:trPr>
        <w:tc>
          <w:tcPr>
            <w:tcW w:w="3097" w:type="dxa"/>
          </w:tcPr>
          <w:p w:rsidR="00AB38E2" w:rsidRPr="003740F0" w:rsidRDefault="00AB38E2" w:rsidP="003740F0">
            <w:pPr>
              <w:pStyle w:val="phtablecellleft"/>
            </w:pPr>
            <w:proofErr w:type="spellStart"/>
            <w:r w:rsidRPr="003740F0">
              <w:t>ОМС</w:t>
            </w:r>
            <w:proofErr w:type="spellEnd"/>
          </w:p>
        </w:tc>
        <w:tc>
          <w:tcPr>
            <w:tcW w:w="6219" w:type="dxa"/>
          </w:tcPr>
          <w:p w:rsidR="00AB38E2" w:rsidRPr="003740F0" w:rsidRDefault="005C75D6" w:rsidP="003740F0">
            <w:pPr>
              <w:pStyle w:val="phtablecellleft"/>
            </w:pPr>
            <w:r w:rsidRPr="003740F0">
              <w:t>Обязательное медицинское страхование</w:t>
            </w:r>
          </w:p>
        </w:tc>
      </w:tr>
      <w:tr w:rsidR="00AB38E2" w:rsidTr="00117E42">
        <w:trPr>
          <w:trHeight w:val="113"/>
        </w:trPr>
        <w:tc>
          <w:tcPr>
            <w:tcW w:w="3097" w:type="dxa"/>
          </w:tcPr>
          <w:p w:rsidR="00AB38E2" w:rsidRPr="003740F0" w:rsidRDefault="00AB38E2" w:rsidP="003740F0">
            <w:pPr>
              <w:pStyle w:val="phtablecellleft"/>
            </w:pPr>
            <w:proofErr w:type="spellStart"/>
            <w:r w:rsidRPr="003740F0">
              <w:t>МКБ</w:t>
            </w:r>
            <w:proofErr w:type="spellEnd"/>
            <w:r w:rsidR="005C75D6" w:rsidRPr="003740F0">
              <w:t>-10</w:t>
            </w:r>
          </w:p>
        </w:tc>
        <w:tc>
          <w:tcPr>
            <w:tcW w:w="6219" w:type="dxa"/>
          </w:tcPr>
          <w:p w:rsidR="00AB38E2" w:rsidRPr="003740F0" w:rsidRDefault="005C75D6" w:rsidP="003740F0">
            <w:pPr>
              <w:pStyle w:val="phtablecellleft"/>
            </w:pPr>
            <w:r w:rsidRPr="003740F0">
              <w:t>Международная классификация болезней 10-го пересмотра</w:t>
            </w:r>
          </w:p>
        </w:tc>
      </w:tr>
      <w:tr w:rsidR="00AB38E2" w:rsidTr="00117E42">
        <w:trPr>
          <w:trHeight w:val="113"/>
        </w:trPr>
        <w:tc>
          <w:tcPr>
            <w:tcW w:w="3097" w:type="dxa"/>
          </w:tcPr>
          <w:p w:rsidR="00AB38E2" w:rsidRPr="003740F0" w:rsidRDefault="00AB38E2" w:rsidP="003740F0">
            <w:pPr>
              <w:pStyle w:val="phtablecellleft"/>
            </w:pPr>
            <w:r w:rsidRPr="003740F0">
              <w:t>МЭС</w:t>
            </w:r>
          </w:p>
        </w:tc>
        <w:tc>
          <w:tcPr>
            <w:tcW w:w="6219" w:type="dxa"/>
          </w:tcPr>
          <w:p w:rsidR="00AB38E2" w:rsidRPr="003740F0" w:rsidRDefault="005C75D6" w:rsidP="003740F0">
            <w:pPr>
              <w:pStyle w:val="phtablecellleft"/>
            </w:pPr>
            <w:r w:rsidRPr="003740F0">
              <w:t>Медико-экономический стандарт</w:t>
            </w:r>
          </w:p>
        </w:tc>
      </w:tr>
      <w:tr w:rsidR="00AB38E2" w:rsidTr="003740F0">
        <w:trPr>
          <w:trHeight w:val="70"/>
        </w:trPr>
        <w:tc>
          <w:tcPr>
            <w:tcW w:w="3097" w:type="dxa"/>
          </w:tcPr>
          <w:p w:rsidR="00AB38E2" w:rsidRPr="003740F0" w:rsidRDefault="00AB38E2" w:rsidP="003740F0">
            <w:pPr>
              <w:pStyle w:val="phtablecellleft"/>
            </w:pPr>
            <w:proofErr w:type="spellStart"/>
            <w:r w:rsidRPr="003740F0">
              <w:t>ЭКД</w:t>
            </w:r>
            <w:proofErr w:type="spellEnd"/>
          </w:p>
        </w:tc>
        <w:tc>
          <w:tcPr>
            <w:tcW w:w="6219" w:type="dxa"/>
          </w:tcPr>
          <w:p w:rsidR="00AB38E2" w:rsidRPr="003740F0" w:rsidRDefault="00FA1B48" w:rsidP="003740F0">
            <w:pPr>
              <w:pStyle w:val="phtablecellleft"/>
            </w:pPr>
            <w:r w:rsidRPr="003740F0">
              <w:t>Эквивалентная курсовая доза</w:t>
            </w:r>
          </w:p>
        </w:tc>
      </w:tr>
    </w:tbl>
    <w:p w:rsidR="00117E42" w:rsidRPr="00117E42" w:rsidRDefault="00117E42" w:rsidP="00117E42">
      <w:pPr>
        <w:pStyle w:val="16"/>
      </w:pPr>
    </w:p>
    <w:p w:rsidR="00C60421" w:rsidRPr="00225514" w:rsidRDefault="004A5FCF" w:rsidP="000E2ED2">
      <w:pPr>
        <w:pStyle w:val="12"/>
      </w:pPr>
      <w:bookmarkStart w:id="3" w:name="_Toc474157201"/>
      <w:r w:rsidRPr="00225514">
        <w:lastRenderedPageBreak/>
        <w:t>Введение</w:t>
      </w:r>
      <w:bookmarkEnd w:id="1"/>
      <w:bookmarkEnd w:id="3"/>
    </w:p>
    <w:p w:rsidR="004A5FCF" w:rsidRPr="00225514" w:rsidRDefault="004A5FCF" w:rsidP="000E2ED2">
      <w:pPr>
        <w:pStyle w:val="phnormal"/>
      </w:pPr>
      <w:r w:rsidRPr="00225514">
        <w:t xml:space="preserve">Модуль </w:t>
      </w:r>
      <w:r w:rsidR="000E2ED2" w:rsidRPr="00225514">
        <w:t>«У</w:t>
      </w:r>
      <w:r w:rsidRPr="00225514">
        <w:t>чет затрат</w:t>
      </w:r>
      <w:r w:rsidR="000E2ED2" w:rsidRPr="00225514">
        <w:t>» (далее – Модуль)</w:t>
      </w:r>
      <w:r w:rsidRPr="00225514">
        <w:t xml:space="preserve"> – это функционал, предназначенный для </w:t>
      </w:r>
      <w:r w:rsidR="0028478C" w:rsidRPr="00225514">
        <w:t>хранения</w:t>
      </w:r>
      <w:r w:rsidRPr="00225514">
        <w:t xml:space="preserve"> и анализа информации по нормативным и фактическим затратам в рамках стационарного лечения по территориальной программе ОМС.</w:t>
      </w:r>
    </w:p>
    <w:p w:rsidR="004A5FCF" w:rsidRPr="00225514" w:rsidRDefault="0028478C" w:rsidP="000E2ED2">
      <w:pPr>
        <w:pStyle w:val="phnormal"/>
      </w:pPr>
      <w:r w:rsidRPr="00225514">
        <w:t>Модуль предназначен для решения следующих задач:</w:t>
      </w:r>
    </w:p>
    <w:p w:rsidR="0028478C" w:rsidRPr="00225514" w:rsidRDefault="0028478C" w:rsidP="000E2ED2">
      <w:pPr>
        <w:pStyle w:val="phlistitemized1"/>
      </w:pPr>
      <w:r w:rsidRPr="00225514">
        <w:t xml:space="preserve">ведение стоимости и </w:t>
      </w:r>
      <w:r w:rsidR="00BD3DF9" w:rsidRPr="00225514">
        <w:t>номенклатуры,</w:t>
      </w:r>
      <w:r w:rsidRPr="00225514">
        <w:t xml:space="preserve"> оказанных пациенту медицинских услуг, а также предоставленных лекарственных средств и питание, в том числе в соответствии с приказом Минздравсоцразвития России от 25 января 2011 г. № 29н «Об утверждении Порядка ведения персонифицированного учета в сфере обязательного медицинского страхования»;</w:t>
      </w:r>
    </w:p>
    <w:p w:rsidR="0028478C" w:rsidRPr="00225514" w:rsidRDefault="0028478C" w:rsidP="000E2ED2">
      <w:pPr>
        <w:pStyle w:val="phlistitemized1"/>
      </w:pPr>
      <w:r w:rsidRPr="00225514">
        <w:t>группировк</w:t>
      </w:r>
      <w:r w:rsidR="0057505C">
        <w:t>а</w:t>
      </w:r>
      <w:r w:rsidRPr="00225514">
        <w:t xml:space="preserve"> затрат на оказание медицинской помощи в разрезе стандартов медицинской помощи, видов, условий и форм медицинской помощи, структурных подразделений (отделений) медицинской организации, кодов заболеваний и состояний по МКБ-10;</w:t>
      </w:r>
    </w:p>
    <w:p w:rsidR="0028478C" w:rsidRPr="00225514" w:rsidRDefault="0028478C" w:rsidP="000E2ED2">
      <w:pPr>
        <w:pStyle w:val="phlistitemized1"/>
      </w:pPr>
      <w:r w:rsidRPr="00225514">
        <w:t>формировани</w:t>
      </w:r>
      <w:r w:rsidR="0057505C">
        <w:t>е</w:t>
      </w:r>
      <w:r w:rsidRPr="00225514">
        <w:t xml:space="preserve"> и </w:t>
      </w:r>
      <w:r w:rsidR="0057505C" w:rsidRPr="00225514">
        <w:t>ведени</w:t>
      </w:r>
      <w:r w:rsidR="0057505C">
        <w:t>е</w:t>
      </w:r>
      <w:r w:rsidR="0057505C" w:rsidRPr="00225514">
        <w:t xml:space="preserve"> </w:t>
      </w:r>
      <w:r w:rsidRPr="00225514">
        <w:t xml:space="preserve">нормативных затрат, </w:t>
      </w:r>
      <w:r w:rsidR="0057505C" w:rsidRPr="00225514">
        <w:t>сопоставлени</w:t>
      </w:r>
      <w:r w:rsidR="0057505C">
        <w:t>е</w:t>
      </w:r>
      <w:r w:rsidR="0057505C" w:rsidRPr="00225514">
        <w:t xml:space="preserve"> </w:t>
      </w:r>
      <w:r w:rsidRPr="00225514">
        <w:t>их с фактическими затратами.</w:t>
      </w:r>
    </w:p>
    <w:p w:rsidR="0028478C" w:rsidRPr="00225514" w:rsidRDefault="00D17706" w:rsidP="000E2ED2">
      <w:pPr>
        <w:pStyle w:val="12"/>
      </w:pPr>
      <w:bookmarkStart w:id="4" w:name="_Toc341285398"/>
      <w:bookmarkStart w:id="5" w:name="_Toc474157202"/>
      <w:r w:rsidRPr="00225514">
        <w:lastRenderedPageBreak/>
        <w:t>Справочник «МЭСы.</w:t>
      </w:r>
      <w:r w:rsidR="00D7630F" w:rsidRPr="00225514">
        <w:t xml:space="preserve"> </w:t>
      </w:r>
      <w:r w:rsidRPr="00225514">
        <w:t>Статьи затрат»</w:t>
      </w:r>
      <w:bookmarkEnd w:id="4"/>
      <w:bookmarkEnd w:id="5"/>
    </w:p>
    <w:p w:rsidR="00BA373E" w:rsidRPr="00225514" w:rsidRDefault="00D17706" w:rsidP="000E2ED2">
      <w:pPr>
        <w:pStyle w:val="phnormal"/>
      </w:pPr>
      <w:r w:rsidRPr="00225514">
        <w:t>Справочник «МЭС</w:t>
      </w:r>
      <w:r w:rsidR="00695999" w:rsidRPr="00225514">
        <w:t>ы</w:t>
      </w:r>
      <w:r w:rsidRPr="00225514">
        <w:t>.Статьи затрат» используется для</w:t>
      </w:r>
      <w:r w:rsidR="00ED11E2" w:rsidRPr="00225514">
        <w:t>:</w:t>
      </w:r>
    </w:p>
    <w:p w:rsidR="00D17706" w:rsidRPr="001445B4" w:rsidRDefault="00D17706" w:rsidP="001445B4">
      <w:pPr>
        <w:pStyle w:val="phlistitemized1"/>
      </w:pPr>
      <w:r w:rsidRPr="001445B4">
        <w:t>хранения перечня нормативных затрат</w:t>
      </w:r>
      <w:r w:rsidR="00F11626" w:rsidRPr="001445B4">
        <w:t>;</w:t>
      </w:r>
    </w:p>
    <w:p w:rsidR="00D17706" w:rsidRPr="001445B4" w:rsidRDefault="00D17706" w:rsidP="001445B4">
      <w:pPr>
        <w:pStyle w:val="phlistitemized1"/>
      </w:pPr>
      <w:r w:rsidRPr="001445B4">
        <w:t>назначения н</w:t>
      </w:r>
      <w:r w:rsidR="00B83E65" w:rsidRPr="001445B4">
        <w:t>ормативных статей затрат для</w:t>
      </w:r>
      <w:r w:rsidR="00C60841" w:rsidRPr="001445B4">
        <w:t xml:space="preserve"> МЭС</w:t>
      </w:r>
      <w:r w:rsidR="00F11626" w:rsidRPr="001445B4">
        <w:t>.</w:t>
      </w:r>
    </w:p>
    <w:p w:rsidR="00D17706" w:rsidRPr="00225514" w:rsidRDefault="00D17706" w:rsidP="00695999">
      <w:pPr>
        <w:pStyle w:val="20"/>
      </w:pPr>
      <w:bookmarkStart w:id="6" w:name="_Toc341285399"/>
      <w:bookmarkStart w:id="7" w:name="_Toc474157203"/>
      <w:r w:rsidRPr="00225514">
        <w:t>Настройка справочника «МЭСы.Статьи затрат»</w:t>
      </w:r>
      <w:bookmarkEnd w:id="6"/>
      <w:bookmarkEnd w:id="7"/>
    </w:p>
    <w:p w:rsidR="002343C4" w:rsidRPr="00225514" w:rsidRDefault="001A5DF5" w:rsidP="001A5DF5">
      <w:pPr>
        <w:pStyle w:val="phnormal"/>
      </w:pPr>
      <w:r w:rsidRPr="00225514">
        <w:t>П</w:t>
      </w:r>
      <w:r w:rsidR="00CC1C80" w:rsidRPr="00225514">
        <w:t>ерейдите</w:t>
      </w:r>
      <w:r w:rsidR="00951DA6" w:rsidRPr="00225514">
        <w:t xml:space="preserve"> в раздел</w:t>
      </w:r>
      <w:r w:rsidRPr="00225514">
        <w:t xml:space="preserve"> </w:t>
      </w:r>
      <w:r w:rsidR="00BD3DF9" w:rsidRPr="003740F0">
        <w:t>«</w:t>
      </w:r>
      <w:r w:rsidR="00A53E96" w:rsidRPr="003740F0">
        <w:t>Настройки</w:t>
      </w:r>
      <w:r w:rsidRPr="003740F0">
        <w:t>/Настройки</w:t>
      </w:r>
      <w:r w:rsidR="007D37FE" w:rsidRPr="003740F0">
        <w:t xml:space="preserve"> стандартов лечения/</w:t>
      </w:r>
      <w:r w:rsidR="00A53E96" w:rsidRPr="003740F0">
        <w:t>МЭСы.Статьи затрат</w:t>
      </w:r>
      <w:r w:rsidR="00BD3DF9" w:rsidRPr="003740F0">
        <w:t>»</w:t>
      </w:r>
      <w:r w:rsidRPr="00225514">
        <w:t xml:space="preserve">, откроется окно справочника </w:t>
      </w:r>
      <w:r w:rsidR="008F639D" w:rsidRPr="00225514">
        <w:t>(</w:t>
      </w:r>
      <w:r w:rsidR="001445B4">
        <w:t>Рисунок </w:t>
      </w:r>
      <w:fldSimple w:instr=" SEQ (Рис.) \* ARABIC ">
        <w:r w:rsidR="0048174A">
          <w:rPr>
            <w:noProof/>
          </w:rPr>
          <w:t>1</w:t>
        </w:r>
      </w:fldSimple>
      <w:r w:rsidR="00CC1C80" w:rsidRPr="00225514">
        <w:rPr>
          <w:noProof/>
        </w:rPr>
        <w:t>).</w:t>
      </w:r>
    </w:p>
    <w:p w:rsidR="007D37FE" w:rsidRPr="00225514" w:rsidRDefault="00BD3DF9" w:rsidP="00BD3DF9">
      <w:pPr>
        <w:pStyle w:val="phfigure"/>
      </w:pPr>
      <w:r w:rsidRPr="00BD3DF9">
        <w:rPr>
          <w:noProof/>
        </w:rPr>
        <w:drawing>
          <wp:inline distT="0" distB="0" distL="0" distR="0" wp14:anchorId="5795222F" wp14:editId="0F4D5638">
            <wp:extent cx="6152515" cy="1503045"/>
            <wp:effectExtent l="19050" t="19050" r="19685" b="209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030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53E96" w:rsidRPr="00225514" w:rsidRDefault="001445B4" w:rsidP="00BD3DF9">
      <w:pPr>
        <w:pStyle w:val="phfiguretitle"/>
      </w:pPr>
      <w:r>
        <w:t>Рисунок </w:t>
      </w:r>
      <w:fldSimple w:instr=" SEQ Рисунок \* ARABIC ">
        <w:r w:rsidR="0048174A">
          <w:rPr>
            <w:noProof/>
          </w:rPr>
          <w:t>1</w:t>
        </w:r>
      </w:fldSimple>
      <w:r w:rsidR="007D37FE" w:rsidRPr="00225514">
        <w:t xml:space="preserve"> – Окно </w:t>
      </w:r>
      <w:r w:rsidR="007D37FE" w:rsidRPr="00BD3DF9">
        <w:t>справочника</w:t>
      </w:r>
      <w:r w:rsidR="007D37FE" w:rsidRPr="00225514">
        <w:t xml:space="preserve"> «МЭСы.Статьи затрат»</w:t>
      </w:r>
    </w:p>
    <w:p w:rsidR="00C60841" w:rsidRPr="00225514" w:rsidRDefault="00C60841" w:rsidP="007D37FE">
      <w:pPr>
        <w:pStyle w:val="phnormal"/>
      </w:pPr>
      <w:r w:rsidRPr="00225514">
        <w:t>Для добавления нормативной</w:t>
      </w:r>
      <w:r w:rsidR="00CC1C80" w:rsidRPr="00225514">
        <w:t xml:space="preserve"> статьи затрат</w:t>
      </w:r>
      <w:r w:rsidRPr="00225514">
        <w:t xml:space="preserve"> </w:t>
      </w:r>
      <w:r w:rsidR="00BD3DF9">
        <w:t>воспользуйтесь пунктом контекстного меню</w:t>
      </w:r>
      <w:r w:rsidR="00951DA6" w:rsidRPr="00225514">
        <w:t xml:space="preserve"> </w:t>
      </w:r>
      <w:r w:rsidR="00BD3DF9">
        <w:t>«</w:t>
      </w:r>
      <w:r w:rsidR="00CC1C80" w:rsidRPr="00225514">
        <w:t>Д</w:t>
      </w:r>
      <w:r w:rsidR="00951DA6" w:rsidRPr="00225514">
        <w:t>обавить</w:t>
      </w:r>
      <w:r w:rsidR="00BD3DF9">
        <w:t>»</w:t>
      </w:r>
      <w:r w:rsidR="008F639D" w:rsidRPr="00225514">
        <w:t xml:space="preserve"> (</w:t>
      </w:r>
      <w:r w:rsidR="001445B4">
        <w:t>Рисунок </w:t>
      </w:r>
      <w:fldSimple w:instr=" SEQ (Рис.) \* ARABIC ">
        <w:r w:rsidR="0048174A">
          <w:rPr>
            <w:noProof/>
          </w:rPr>
          <w:t>2</w:t>
        </w:r>
      </w:fldSimple>
      <w:r w:rsidR="00CC1C80" w:rsidRPr="00225514">
        <w:rPr>
          <w:noProof/>
        </w:rPr>
        <w:t>).</w:t>
      </w:r>
    </w:p>
    <w:p w:rsidR="007D37FE" w:rsidRPr="00225514" w:rsidRDefault="00CC1C80" w:rsidP="007D37FE">
      <w:pPr>
        <w:pStyle w:val="phfigure"/>
      </w:pPr>
      <w:r w:rsidRPr="00225514">
        <w:rPr>
          <w:noProof/>
        </w:rPr>
        <w:drawing>
          <wp:inline distT="0" distB="0" distL="0" distR="0" wp14:anchorId="777BC210" wp14:editId="61D0DB5E">
            <wp:extent cx="6373906" cy="1308847"/>
            <wp:effectExtent l="19050" t="19050" r="27305" b="24765"/>
            <wp:docPr id="20" name="Рисунок 20" descr="C:\Users\n.makarova\Pictures\ри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.makarova\Pictures\рис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" t="4375" r="865" b="4375"/>
                    <a:stretch/>
                  </pic:blipFill>
                  <pic:spPr bwMode="auto">
                    <a:xfrm>
                      <a:off x="0" y="0"/>
                      <a:ext cx="6379259" cy="130994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841" w:rsidRPr="00225514" w:rsidRDefault="001445B4" w:rsidP="007D37FE">
      <w:pPr>
        <w:pStyle w:val="phfiguretitle"/>
      </w:pPr>
      <w:r>
        <w:t>Рисунок </w:t>
      </w:r>
      <w:fldSimple w:instr=" SEQ Рисунок \* ARABIC ">
        <w:r w:rsidR="0048174A">
          <w:rPr>
            <w:noProof/>
          </w:rPr>
          <w:t>2</w:t>
        </w:r>
      </w:fldSimple>
      <w:r w:rsidR="007D37FE" w:rsidRPr="00225514">
        <w:t xml:space="preserve"> – </w:t>
      </w:r>
      <w:r w:rsidR="009A60EB">
        <w:t>Выбор пункта</w:t>
      </w:r>
      <w:r w:rsidR="001A5DF5" w:rsidRPr="00225514">
        <w:t xml:space="preserve"> контекстного меню </w:t>
      </w:r>
      <w:r w:rsidR="009A60EB">
        <w:t xml:space="preserve">«Добавить» </w:t>
      </w:r>
      <w:r w:rsidR="001A5DF5" w:rsidRPr="00225514">
        <w:t>справочника «МЭСы.Статьи затрат»</w:t>
      </w:r>
    </w:p>
    <w:p w:rsidR="00BD3DF9" w:rsidRDefault="00BD3DF9" w:rsidP="001A5DF5">
      <w:pPr>
        <w:pStyle w:val="phnormal"/>
      </w:pPr>
      <w:r>
        <w:t>Откроется окно «Статьи затрат: Добавление» (</w:t>
      </w:r>
      <w:r>
        <w:fldChar w:fldCharType="begin"/>
      </w:r>
      <w:r>
        <w:instrText xml:space="preserve"> REF _Ref472501090 \h </w:instrText>
      </w:r>
      <w:r>
        <w:fldChar w:fldCharType="separate"/>
      </w:r>
      <w:r w:rsidR="0048174A">
        <w:t>Рисунок </w:t>
      </w:r>
      <w:r w:rsidR="0048174A">
        <w:rPr>
          <w:noProof/>
        </w:rPr>
        <w:t>3</w:t>
      </w:r>
      <w:r>
        <w:fldChar w:fldCharType="end"/>
      </w:r>
      <w:r>
        <w:t>).</w:t>
      </w:r>
    </w:p>
    <w:p w:rsidR="00BD3DF9" w:rsidRPr="00225514" w:rsidRDefault="00BD3DF9" w:rsidP="00BD3DF9">
      <w:pPr>
        <w:pStyle w:val="phfigure"/>
      </w:pPr>
      <w:r w:rsidRPr="00225514">
        <w:rPr>
          <w:noProof/>
        </w:rPr>
        <w:lastRenderedPageBreak/>
        <w:drawing>
          <wp:inline distT="0" distB="0" distL="0" distR="0" wp14:anchorId="7C196E39" wp14:editId="76A68CBF">
            <wp:extent cx="3119718" cy="1461247"/>
            <wp:effectExtent l="19050" t="19050" r="24130" b="24765"/>
            <wp:docPr id="3" name="Рисунок 3" descr="C:\Users\n.makarova\Pictures\рис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.makarova\Pictures\рис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" t="4482" r="2435" b="3933"/>
                    <a:stretch/>
                  </pic:blipFill>
                  <pic:spPr bwMode="auto">
                    <a:xfrm>
                      <a:off x="0" y="0"/>
                      <a:ext cx="3128899" cy="146554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DF9" w:rsidRPr="00225514" w:rsidRDefault="00BD3DF9" w:rsidP="00BD3DF9">
      <w:pPr>
        <w:pStyle w:val="phfiguretitle"/>
      </w:pPr>
      <w:bookmarkStart w:id="8" w:name="_Ref472501090"/>
      <w:r>
        <w:t>Рисунок </w:t>
      </w:r>
      <w:fldSimple w:instr=" SEQ Рисунок \* ARABIC ">
        <w:r w:rsidR="0048174A">
          <w:rPr>
            <w:noProof/>
          </w:rPr>
          <w:t>3</w:t>
        </w:r>
      </w:fldSimple>
      <w:bookmarkEnd w:id="8"/>
      <w:r w:rsidRPr="00225514">
        <w:t xml:space="preserve"> – Окно «Статьи затрат: Добавление»</w:t>
      </w:r>
    </w:p>
    <w:p w:rsidR="001A5DF5" w:rsidRPr="00225514" w:rsidRDefault="00BD3DF9" w:rsidP="001A5DF5">
      <w:pPr>
        <w:pStyle w:val="phnormal"/>
      </w:pPr>
      <w:r>
        <w:t>З</w:t>
      </w:r>
      <w:r w:rsidR="001A5DF5" w:rsidRPr="00225514">
        <w:t>аполните следующие поля:</w:t>
      </w:r>
    </w:p>
    <w:p w:rsidR="001A5DF5" w:rsidRPr="001445B4" w:rsidRDefault="001A5DF5" w:rsidP="001445B4">
      <w:pPr>
        <w:pStyle w:val="phlistitemized1"/>
      </w:pPr>
      <w:r w:rsidRPr="00225514">
        <w:t xml:space="preserve">«Код» – </w:t>
      </w:r>
      <w:r w:rsidR="001073A1" w:rsidRPr="001445B4">
        <w:t xml:space="preserve">введите </w:t>
      </w:r>
      <w:r w:rsidRPr="001445B4">
        <w:t>уникальный код статьи затрат;</w:t>
      </w:r>
    </w:p>
    <w:p w:rsidR="001A5DF5" w:rsidRPr="001445B4" w:rsidRDefault="001A5DF5" w:rsidP="001445B4">
      <w:pPr>
        <w:pStyle w:val="phlistitemized1"/>
      </w:pPr>
      <w:r w:rsidRPr="001445B4">
        <w:t xml:space="preserve">«Наименование» – </w:t>
      </w:r>
      <w:r w:rsidR="002201DC">
        <w:t xml:space="preserve">введите </w:t>
      </w:r>
      <w:r w:rsidRPr="001445B4">
        <w:t>наименование статьи затрат;</w:t>
      </w:r>
    </w:p>
    <w:p w:rsidR="001A5DF5" w:rsidRPr="001445B4" w:rsidRDefault="001A5DF5" w:rsidP="001445B4">
      <w:pPr>
        <w:pStyle w:val="phlistitemized1"/>
      </w:pPr>
      <w:r w:rsidRPr="00C730CD">
        <w:t xml:space="preserve">«Тип» – </w:t>
      </w:r>
      <w:r w:rsidR="002201DC" w:rsidRPr="00C730CD">
        <w:t>выберите</w:t>
      </w:r>
      <w:r w:rsidRPr="00C730CD">
        <w:t xml:space="preserve"> </w:t>
      </w:r>
      <w:r w:rsidR="002201DC" w:rsidRPr="00C730CD">
        <w:t xml:space="preserve">тип </w:t>
      </w:r>
      <w:proofErr w:type="spellStart"/>
      <w:r w:rsidR="002201DC" w:rsidRPr="00C730CD">
        <w:t>МЭСа</w:t>
      </w:r>
      <w:proofErr w:type="spellEnd"/>
      <w:r w:rsidRPr="00C730CD">
        <w:t xml:space="preserve"> из </w:t>
      </w:r>
      <w:r w:rsidR="00BD3DF9" w:rsidRPr="00C730CD">
        <w:t>нис</w:t>
      </w:r>
      <w:r w:rsidRPr="00C730CD">
        <w:t>падающего списка</w:t>
      </w:r>
      <w:r w:rsidR="00BD3DF9" w:rsidRPr="00C730CD">
        <w:t xml:space="preserve"> с </w:t>
      </w:r>
      <w:r w:rsidR="002201DC" w:rsidRPr="00C730CD">
        <w:t>помощью кнопки</w:t>
      </w:r>
      <w:r w:rsidR="00C730CD">
        <w:br/>
      </w:r>
      <w:r w:rsidR="002201DC">
        <w:rPr>
          <w:noProof/>
          <w:lang w:eastAsia="ru-RU"/>
        </w:rPr>
        <w:drawing>
          <wp:inline distT="0" distB="0" distL="0" distR="0">
            <wp:extent cx="209579" cy="228632"/>
            <wp:effectExtent l="19050" t="19050" r="1905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2863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730CD">
        <w:t>.</w:t>
      </w:r>
    </w:p>
    <w:p w:rsidR="001A5DF5" w:rsidRPr="00225514" w:rsidRDefault="001073A1" w:rsidP="001A5DF5">
      <w:pPr>
        <w:pStyle w:val="phnormal"/>
      </w:pPr>
      <w:r w:rsidRPr="00225514">
        <w:t xml:space="preserve">Для редактирования </w:t>
      </w:r>
      <w:r w:rsidR="002201DC">
        <w:t>данных</w:t>
      </w:r>
      <w:r w:rsidRPr="00225514">
        <w:t xml:space="preserve"> выде</w:t>
      </w:r>
      <w:r w:rsidR="00B82E8A" w:rsidRPr="00225514">
        <w:t xml:space="preserve">лите запись и выберите пункт контекстного меню </w:t>
      </w:r>
      <w:r w:rsidR="00BD3DF9">
        <w:t>«</w:t>
      </w:r>
      <w:r w:rsidR="00B82E8A" w:rsidRPr="00225514">
        <w:t>Редактировать</w:t>
      </w:r>
      <w:r w:rsidR="00BD3DF9">
        <w:t>»</w:t>
      </w:r>
      <w:r w:rsidR="00B82E8A" w:rsidRPr="00225514">
        <w:t>. Откроется окно «Статьи затрат: Исправление», аналогичное окну «Статьи затрат: Добавление» (</w:t>
      </w:r>
      <w:r w:rsidR="002201DC">
        <w:fldChar w:fldCharType="begin"/>
      </w:r>
      <w:r w:rsidR="002201DC">
        <w:instrText xml:space="preserve"> REF _Ref472501090 \h </w:instrText>
      </w:r>
      <w:r w:rsidR="002201DC">
        <w:fldChar w:fldCharType="separate"/>
      </w:r>
      <w:r w:rsidR="0048174A">
        <w:t>Рисунок </w:t>
      </w:r>
      <w:r w:rsidR="0048174A">
        <w:rPr>
          <w:noProof/>
        </w:rPr>
        <w:t>3</w:t>
      </w:r>
      <w:r w:rsidR="002201DC">
        <w:fldChar w:fldCharType="end"/>
      </w:r>
      <w:r w:rsidR="00B82E8A" w:rsidRPr="00225514">
        <w:t>). Отредактируйте данные и нажмите кнопку «ОК».</w:t>
      </w:r>
    </w:p>
    <w:p w:rsidR="00585A89" w:rsidRPr="00225514" w:rsidRDefault="00BA373E" w:rsidP="00B82E8A">
      <w:pPr>
        <w:pStyle w:val="phnormal"/>
      </w:pPr>
      <w:r w:rsidRPr="00225514">
        <w:t>Для удаления статьи затрат</w:t>
      </w:r>
      <w:r w:rsidR="00F11626" w:rsidRPr="00225514">
        <w:t xml:space="preserve"> выделите запись и</w:t>
      </w:r>
      <w:r w:rsidRPr="00225514">
        <w:t xml:space="preserve"> </w:t>
      </w:r>
      <w:r w:rsidR="002201DC">
        <w:t>воспользуйтесь пунктом</w:t>
      </w:r>
      <w:r w:rsidRPr="00225514">
        <w:t xml:space="preserve"> контекс</w:t>
      </w:r>
      <w:r w:rsidR="008F639D" w:rsidRPr="00225514">
        <w:t xml:space="preserve">тного меню </w:t>
      </w:r>
      <w:r w:rsidR="00BD3DF9">
        <w:t>«</w:t>
      </w:r>
      <w:r w:rsidR="007D37FE" w:rsidRPr="00225514">
        <w:t>У</w:t>
      </w:r>
      <w:r w:rsidR="008F639D" w:rsidRPr="00225514">
        <w:t>далить</w:t>
      </w:r>
      <w:r w:rsidR="00BD3DF9">
        <w:t>»</w:t>
      </w:r>
      <w:r w:rsidR="00B82E8A" w:rsidRPr="00225514">
        <w:t xml:space="preserve">. </w:t>
      </w:r>
    </w:p>
    <w:p w:rsidR="00B21E0C" w:rsidRPr="00225514" w:rsidRDefault="00B21E0C" w:rsidP="00B82E8A">
      <w:pPr>
        <w:pStyle w:val="phnormal"/>
      </w:pPr>
      <w:r w:rsidRPr="00225514">
        <w:rPr>
          <w:b/>
        </w:rPr>
        <w:t>Примечание</w:t>
      </w:r>
      <w:r w:rsidRPr="00225514">
        <w:t xml:space="preserve"> </w:t>
      </w:r>
      <w:r w:rsidRPr="00225514">
        <w:rPr>
          <w:rFonts w:cs="Arial"/>
        </w:rPr>
        <w:t>–</w:t>
      </w:r>
      <w:r w:rsidRPr="00225514">
        <w:t xml:space="preserve"> Если данная стат</w:t>
      </w:r>
      <w:r w:rsidR="00392C3A" w:rsidRPr="00225514">
        <w:t>ья уже использовалась в таблице «</w:t>
      </w:r>
      <w:proofErr w:type="spellStart"/>
      <w:r w:rsidR="00392C3A" w:rsidRPr="00225514">
        <w:t>МЭС</w:t>
      </w:r>
      <w:r w:rsidR="00F45185" w:rsidRPr="00225514">
        <w:t>ы</w:t>
      </w:r>
      <w:r w:rsidR="00392C3A" w:rsidRPr="00225514">
        <w:t>:Статьи</w:t>
      </w:r>
      <w:proofErr w:type="spellEnd"/>
      <w:r w:rsidR="00392C3A" w:rsidRPr="00225514">
        <w:t xml:space="preserve"> затрат»</w:t>
      </w:r>
      <w:r w:rsidR="004C4719">
        <w:t>,</w:t>
      </w:r>
      <w:r w:rsidR="00392C3A" w:rsidRPr="00225514">
        <w:t xml:space="preserve"> будет вывед</w:t>
      </w:r>
      <w:r w:rsidR="002201DC">
        <w:t>е</w:t>
      </w:r>
      <w:r w:rsidR="00392C3A" w:rsidRPr="00225514">
        <w:t>но системное сообщение: «Удаление запрещено. На запись имеется ссылка».</w:t>
      </w:r>
      <w:r w:rsidR="00625959" w:rsidRPr="00225514">
        <w:t xml:space="preserve"> Запись не будет удалена.</w:t>
      </w:r>
    </w:p>
    <w:p w:rsidR="00C730CD" w:rsidRDefault="00437A11" w:rsidP="007D37FE">
      <w:pPr>
        <w:pStyle w:val="phnormal"/>
      </w:pPr>
      <w:r w:rsidRPr="00225514">
        <w:t xml:space="preserve">Для нормативной статьи также можно указать </w:t>
      </w:r>
      <w:r w:rsidR="00336263" w:rsidRPr="00225514">
        <w:t>дополнительные данные, рассмотрим на примере статьи с типом «Номенклатуры»</w:t>
      </w:r>
      <w:r w:rsidRPr="00225514">
        <w:t>.</w:t>
      </w:r>
    </w:p>
    <w:p w:rsidR="00585A89" w:rsidRPr="00225514" w:rsidRDefault="00437A11" w:rsidP="007D37FE">
      <w:pPr>
        <w:pStyle w:val="phnormal"/>
      </w:pPr>
      <w:r w:rsidRPr="00225514">
        <w:t xml:space="preserve">Для этого </w:t>
      </w:r>
      <w:r w:rsidR="007D37FE" w:rsidRPr="00225514">
        <w:t>выберите</w:t>
      </w:r>
      <w:r w:rsidRPr="00225514">
        <w:t xml:space="preserve"> пункт контекстного меню </w:t>
      </w:r>
      <w:r w:rsidR="00BD3DF9">
        <w:t>«</w:t>
      </w:r>
      <w:proofErr w:type="spellStart"/>
      <w:r w:rsidRPr="00225514">
        <w:t>МЭСы</w:t>
      </w:r>
      <w:proofErr w:type="spellEnd"/>
      <w:r w:rsidRPr="00225514">
        <w:t>.</w:t>
      </w:r>
      <w:r w:rsidR="001445B4">
        <w:t> </w:t>
      </w:r>
      <w:r w:rsidR="00F11626" w:rsidRPr="00225514">
        <w:t>Назначение статей затрат</w:t>
      </w:r>
      <w:r w:rsidR="00BD3DF9">
        <w:t>»</w:t>
      </w:r>
      <w:r w:rsidR="00F11626" w:rsidRPr="00225514">
        <w:t xml:space="preserve"> (</w:t>
      </w:r>
      <w:r w:rsidR="00F11626" w:rsidRPr="00225514">
        <w:fldChar w:fldCharType="begin"/>
      </w:r>
      <w:r w:rsidR="00F11626" w:rsidRPr="00225514">
        <w:instrText xml:space="preserve"> REF _Ref470700895 \h </w:instrText>
      </w:r>
      <w:r w:rsidR="00225514" w:rsidRPr="00225514">
        <w:instrText xml:space="preserve"> \* MERGEFORMAT </w:instrText>
      </w:r>
      <w:r w:rsidR="00F11626" w:rsidRPr="00225514">
        <w:fldChar w:fldCharType="separate"/>
      </w:r>
      <w:r w:rsidR="0048174A">
        <w:t>Рисунок 4</w:t>
      </w:r>
      <w:r w:rsidR="00F11626" w:rsidRPr="00225514">
        <w:fldChar w:fldCharType="end"/>
      </w:r>
      <w:r w:rsidR="00F11626" w:rsidRPr="00225514">
        <w:t>)</w:t>
      </w:r>
      <w:r w:rsidR="00755B47">
        <w:t>.</w:t>
      </w:r>
    </w:p>
    <w:p w:rsidR="007D37FE" w:rsidRPr="00225514" w:rsidRDefault="00B82E8A" w:rsidP="007D37FE">
      <w:pPr>
        <w:pStyle w:val="phfigure"/>
      </w:pPr>
      <w:r w:rsidRPr="00225514">
        <w:rPr>
          <w:noProof/>
        </w:rPr>
        <w:lastRenderedPageBreak/>
        <w:drawing>
          <wp:inline distT="0" distB="0" distL="0" distR="0" wp14:anchorId="1CE9B778" wp14:editId="4D303FF3">
            <wp:extent cx="5916705" cy="2160494"/>
            <wp:effectExtent l="19050" t="19050" r="27305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166" t="3654" r="2624" b="8278"/>
                    <a:stretch/>
                  </pic:blipFill>
                  <pic:spPr bwMode="auto">
                    <a:xfrm>
                      <a:off x="0" y="0"/>
                      <a:ext cx="5919329" cy="216145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A89" w:rsidRPr="00225514" w:rsidRDefault="001445B4" w:rsidP="00935F11">
      <w:pPr>
        <w:pStyle w:val="phfiguretitle"/>
      </w:pPr>
      <w:bookmarkStart w:id="9" w:name="_Ref470700895"/>
      <w:r>
        <w:t>Рисунок </w:t>
      </w:r>
      <w:fldSimple w:instr=" SEQ Рисунок \* ARABIC ">
        <w:r w:rsidR="0048174A">
          <w:rPr>
            <w:noProof/>
          </w:rPr>
          <w:t>4</w:t>
        </w:r>
      </w:fldSimple>
      <w:bookmarkEnd w:id="9"/>
      <w:r w:rsidR="007D37FE" w:rsidRPr="00225514">
        <w:t xml:space="preserve"> </w:t>
      </w:r>
      <w:r w:rsidR="00F11626" w:rsidRPr="00225514">
        <w:t xml:space="preserve">– </w:t>
      </w:r>
      <w:r w:rsidR="00A818E6" w:rsidRPr="00225514">
        <w:t xml:space="preserve">Пункт </w:t>
      </w:r>
      <w:r w:rsidR="00BD3DF9">
        <w:t>«</w:t>
      </w:r>
      <w:r w:rsidR="00A818E6" w:rsidRPr="00225514">
        <w:t>МЭСы.</w:t>
      </w:r>
      <w:r w:rsidR="00A818E6" w:rsidRPr="00935F11">
        <w:t>Назначение</w:t>
      </w:r>
      <w:r w:rsidR="00A818E6" w:rsidRPr="00225514">
        <w:t xml:space="preserve"> статей затрат</w:t>
      </w:r>
      <w:r w:rsidR="00BD3DF9">
        <w:t>»</w:t>
      </w:r>
    </w:p>
    <w:p w:rsidR="00437A11" w:rsidRPr="00225514" w:rsidRDefault="008F639D" w:rsidP="007D37FE">
      <w:pPr>
        <w:pStyle w:val="phnormal"/>
      </w:pPr>
      <w:r w:rsidRPr="00225514">
        <w:t xml:space="preserve">В открывшемся окне </w:t>
      </w:r>
      <w:r w:rsidR="00816476" w:rsidRPr="00225514">
        <w:t xml:space="preserve">«МЭСы.Назначение статей затрат» выберите вкладку, вызовите </w:t>
      </w:r>
      <w:r w:rsidR="001445B4" w:rsidRPr="00225514">
        <w:t>контекстное</w:t>
      </w:r>
      <w:r w:rsidR="00816476" w:rsidRPr="00225514">
        <w:t xml:space="preserve"> меню, в котором выберите пункт </w:t>
      </w:r>
      <w:r w:rsidR="00BD3DF9">
        <w:t>«</w:t>
      </w:r>
      <w:r w:rsidR="00816476" w:rsidRPr="00225514">
        <w:t>Добавить</w:t>
      </w:r>
      <w:r w:rsidR="00BD3DF9">
        <w:t>»</w:t>
      </w:r>
      <w:r w:rsidR="00816476" w:rsidRPr="00225514">
        <w:t xml:space="preserve">, </w:t>
      </w:r>
      <w:r w:rsidR="00C730CD">
        <w:t>с помощью</w:t>
      </w:r>
      <w:r w:rsidR="00816476" w:rsidRPr="00225514">
        <w:t xml:space="preserve"> «флажков» выберите значения справочника и нажмите кнопку «ОК»</w:t>
      </w:r>
      <w:r w:rsidR="00C730CD">
        <w:br/>
      </w:r>
      <w:r w:rsidR="00A818E6" w:rsidRPr="00225514">
        <w:t>(</w:t>
      </w:r>
      <w:r w:rsidR="00A818E6" w:rsidRPr="00225514">
        <w:fldChar w:fldCharType="begin"/>
      </w:r>
      <w:r w:rsidR="00A818E6" w:rsidRPr="00225514">
        <w:instrText xml:space="preserve"> REF _Ref470706429 \h </w:instrText>
      </w:r>
      <w:r w:rsidR="00225514" w:rsidRPr="00225514">
        <w:instrText xml:space="preserve"> \* MERGEFORMAT </w:instrText>
      </w:r>
      <w:r w:rsidR="00A818E6" w:rsidRPr="00225514">
        <w:fldChar w:fldCharType="separate"/>
      </w:r>
      <w:r w:rsidR="0048174A">
        <w:t>Рисунок 5</w:t>
      </w:r>
      <w:r w:rsidR="00A818E6" w:rsidRPr="00225514">
        <w:fldChar w:fldCharType="end"/>
      </w:r>
      <w:r w:rsidR="00A818E6" w:rsidRPr="00225514">
        <w:t xml:space="preserve">, </w:t>
      </w:r>
      <w:r w:rsidR="00A818E6" w:rsidRPr="00225514">
        <w:fldChar w:fldCharType="begin"/>
      </w:r>
      <w:r w:rsidR="00A818E6" w:rsidRPr="00225514">
        <w:instrText xml:space="preserve"> REF _Ref470706432 \h </w:instrText>
      </w:r>
      <w:r w:rsidR="00225514" w:rsidRPr="00225514">
        <w:instrText xml:space="preserve"> \* MERGEFORMAT </w:instrText>
      </w:r>
      <w:r w:rsidR="00A818E6" w:rsidRPr="00225514">
        <w:fldChar w:fldCharType="separate"/>
      </w:r>
      <w:r w:rsidR="0048174A">
        <w:t>Рисунок 6</w:t>
      </w:r>
      <w:r w:rsidR="00A818E6" w:rsidRPr="00225514">
        <w:fldChar w:fldCharType="end"/>
      </w:r>
      <w:r w:rsidR="00A818E6" w:rsidRPr="00225514">
        <w:t>)</w:t>
      </w:r>
      <w:r w:rsidR="00816476" w:rsidRPr="00225514">
        <w:t>.</w:t>
      </w:r>
    </w:p>
    <w:p w:rsidR="007D37FE" w:rsidRPr="00225514" w:rsidRDefault="00A818E6" w:rsidP="007D37FE">
      <w:pPr>
        <w:pStyle w:val="phfigure"/>
      </w:pPr>
      <w:r w:rsidRPr="00225514">
        <w:rPr>
          <w:noProof/>
        </w:rPr>
        <w:drawing>
          <wp:inline distT="0" distB="0" distL="0" distR="0" wp14:anchorId="1B1A062B" wp14:editId="506B69B9">
            <wp:extent cx="5239274" cy="399231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9439" cy="399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5514">
        <w:rPr>
          <w:noProof/>
        </w:rPr>
        <w:t xml:space="preserve"> </w:t>
      </w:r>
    </w:p>
    <w:p w:rsidR="008F639D" w:rsidRPr="00225514" w:rsidRDefault="001445B4" w:rsidP="007D37FE">
      <w:pPr>
        <w:pStyle w:val="phfiguretitle"/>
      </w:pPr>
      <w:bookmarkStart w:id="10" w:name="_Ref470706429"/>
      <w:r>
        <w:t>Рисунок </w:t>
      </w:r>
      <w:fldSimple w:instr=" SEQ Рисунок \* ARABIC  ">
        <w:r w:rsidR="0048174A">
          <w:rPr>
            <w:noProof/>
          </w:rPr>
          <w:t>5</w:t>
        </w:r>
      </w:fldSimple>
      <w:bookmarkEnd w:id="10"/>
      <w:r w:rsidR="007D37FE" w:rsidRPr="00225514">
        <w:t xml:space="preserve"> </w:t>
      </w:r>
      <w:r w:rsidR="00A818E6" w:rsidRPr="00225514">
        <w:t>– Добавление типа номенклатурной позиции</w:t>
      </w:r>
    </w:p>
    <w:p w:rsidR="007D37FE" w:rsidRPr="00225514" w:rsidRDefault="00816476" w:rsidP="007D37FE">
      <w:pPr>
        <w:pStyle w:val="phfigure"/>
      </w:pPr>
      <w:r w:rsidRPr="00225514">
        <w:rPr>
          <w:noProof/>
        </w:rPr>
        <w:lastRenderedPageBreak/>
        <w:drawing>
          <wp:inline distT="0" distB="0" distL="0" distR="0" wp14:anchorId="43C3D0B3" wp14:editId="4A2A2B7C">
            <wp:extent cx="5297783" cy="414461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00823" cy="414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89" w:rsidRPr="00225514" w:rsidRDefault="001445B4" w:rsidP="007D37FE">
      <w:pPr>
        <w:pStyle w:val="phfiguretitle"/>
      </w:pPr>
      <w:bookmarkStart w:id="11" w:name="_Ref470706432"/>
      <w:r>
        <w:t>Рисунок </w:t>
      </w:r>
      <w:fldSimple w:instr=" SEQ Рисунок \* ARABIC ">
        <w:r w:rsidR="0048174A">
          <w:rPr>
            <w:noProof/>
          </w:rPr>
          <w:t>6</w:t>
        </w:r>
      </w:fldSimple>
      <w:bookmarkEnd w:id="11"/>
      <w:r w:rsidR="007D37FE" w:rsidRPr="00225514">
        <w:t xml:space="preserve"> </w:t>
      </w:r>
      <w:r w:rsidR="00A818E6" w:rsidRPr="00225514">
        <w:t>– Добавление вида учета лекарственных средств</w:t>
      </w:r>
    </w:p>
    <w:p w:rsidR="00940D03" w:rsidRPr="00225514" w:rsidRDefault="00EE2808" w:rsidP="00EE2808">
      <w:pPr>
        <w:pStyle w:val="12"/>
      </w:pPr>
      <w:bookmarkStart w:id="12" w:name="_Toc474157204"/>
      <w:r>
        <w:lastRenderedPageBreak/>
        <w:t>Настройка медицинских стандартов</w:t>
      </w:r>
      <w:bookmarkEnd w:id="12"/>
    </w:p>
    <w:p w:rsidR="00225514" w:rsidRDefault="005320E6" w:rsidP="00263DF1">
      <w:pPr>
        <w:pStyle w:val="phnormal"/>
      </w:pPr>
      <w:r w:rsidRPr="00225514">
        <w:t>Для н</w:t>
      </w:r>
      <w:r w:rsidR="00940D03" w:rsidRPr="00225514">
        <w:t>астройк</w:t>
      </w:r>
      <w:r w:rsidRPr="00225514">
        <w:t>и</w:t>
      </w:r>
      <w:r w:rsidR="00940D03" w:rsidRPr="00225514">
        <w:t xml:space="preserve"> </w:t>
      </w:r>
      <w:r w:rsidR="00EE2808">
        <w:t>медицинских стандартов</w:t>
      </w:r>
      <w:r w:rsidR="00263DF1">
        <w:t xml:space="preserve"> выберите</w:t>
      </w:r>
      <w:r w:rsidRPr="00225514">
        <w:t xml:space="preserve"> пункт</w:t>
      </w:r>
      <w:r w:rsidR="00263DF1">
        <w:t xml:space="preserve"> главного</w:t>
      </w:r>
      <w:r w:rsidRPr="00225514">
        <w:t xml:space="preserve"> меню </w:t>
      </w:r>
      <w:r w:rsidR="00BD3DF9" w:rsidRPr="003740F0">
        <w:t>«</w:t>
      </w:r>
      <w:r w:rsidR="00940D03" w:rsidRPr="003740F0">
        <w:t>Настройки</w:t>
      </w:r>
      <w:r w:rsidRPr="003740F0">
        <w:t>/</w:t>
      </w:r>
      <w:r w:rsidR="00940D03" w:rsidRPr="003740F0">
        <w:t xml:space="preserve">Настройка </w:t>
      </w:r>
      <w:r w:rsidRPr="003740F0">
        <w:t>стандартов лечения/</w:t>
      </w:r>
      <w:r w:rsidR="00940D03" w:rsidRPr="003740F0">
        <w:t>Медицинские стандарты</w:t>
      </w:r>
      <w:r w:rsidR="00BD3DF9" w:rsidRPr="003740F0">
        <w:t>»</w:t>
      </w:r>
      <w:r w:rsidR="00263DF1" w:rsidRPr="003740F0">
        <w:t>.</w:t>
      </w:r>
    </w:p>
    <w:p w:rsidR="00263DF1" w:rsidRDefault="00263DF1" w:rsidP="00263DF1">
      <w:pPr>
        <w:pStyle w:val="phlistordered1"/>
        <w:numPr>
          <w:ilvl w:val="0"/>
          <w:numId w:val="0"/>
        </w:numPr>
        <w:ind w:left="1077" w:hanging="357"/>
      </w:pPr>
      <w:r>
        <w:t xml:space="preserve">Откроется окно </w:t>
      </w:r>
      <w:r w:rsidR="009A2583">
        <w:t xml:space="preserve">настроек </w:t>
      </w:r>
      <w:r w:rsidR="00EE2808">
        <w:t>медицинских стандартов</w:t>
      </w:r>
      <w:r w:rsidR="009A2583">
        <w:t xml:space="preserve"> лечения </w:t>
      </w:r>
      <w:r>
        <w:t>(</w:t>
      </w:r>
      <w:r>
        <w:fldChar w:fldCharType="begin"/>
      </w:r>
      <w:r>
        <w:instrText xml:space="preserve"> REF _Ref472502511 \h </w:instrText>
      </w:r>
      <w:r>
        <w:fldChar w:fldCharType="separate"/>
      </w:r>
      <w:r w:rsidR="0048174A">
        <w:t xml:space="preserve">Рисунок </w:t>
      </w:r>
      <w:r w:rsidR="0048174A">
        <w:rPr>
          <w:noProof/>
        </w:rPr>
        <w:t>7</w:t>
      </w:r>
      <w:r>
        <w:fldChar w:fldCharType="end"/>
      </w:r>
      <w:r>
        <w:t>).</w:t>
      </w:r>
    </w:p>
    <w:p w:rsidR="00263DF1" w:rsidRDefault="00263DF1" w:rsidP="00263DF1">
      <w:pPr>
        <w:pStyle w:val="phfigure"/>
      </w:pPr>
      <w:r>
        <w:rPr>
          <w:noProof/>
        </w:rPr>
        <w:drawing>
          <wp:inline distT="0" distB="0" distL="0" distR="0" wp14:anchorId="2A3A7AF4" wp14:editId="208BA2B5">
            <wp:extent cx="6152515" cy="3115945"/>
            <wp:effectExtent l="19050" t="19050" r="19685" b="273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159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3DF1" w:rsidRDefault="00263DF1" w:rsidP="00263DF1">
      <w:pPr>
        <w:pStyle w:val="phfiguretitle"/>
      </w:pPr>
      <w:bookmarkStart w:id="13" w:name="_Ref472502511"/>
      <w:r>
        <w:t xml:space="preserve">Рисунок </w:t>
      </w:r>
      <w:fldSimple w:instr=" SEQ Рисунок \* ARABIC ">
        <w:r w:rsidR="0048174A">
          <w:rPr>
            <w:noProof/>
          </w:rPr>
          <w:t>7</w:t>
        </w:r>
      </w:fldSimple>
      <w:bookmarkEnd w:id="13"/>
      <w:r>
        <w:t xml:space="preserve"> - Окно </w:t>
      </w:r>
      <w:r w:rsidR="009A2583">
        <w:t>«Медицинские стандарты»</w:t>
      </w:r>
    </w:p>
    <w:p w:rsidR="00263DF1" w:rsidRDefault="00CF2843" w:rsidP="00263DF1">
      <w:pPr>
        <w:pStyle w:val="phlistordered1"/>
        <w:numPr>
          <w:ilvl w:val="0"/>
          <w:numId w:val="0"/>
        </w:numPr>
        <w:ind w:left="1077" w:hanging="357"/>
      </w:pPr>
      <w:r>
        <w:t>Данное окно</w:t>
      </w:r>
      <w:r w:rsidR="009A2583">
        <w:t xml:space="preserve"> разделено на части:</w:t>
      </w:r>
    </w:p>
    <w:p w:rsidR="009A2583" w:rsidRDefault="009A2583" w:rsidP="001B1E2C">
      <w:pPr>
        <w:pStyle w:val="phlistitemized1"/>
      </w:pPr>
      <w:r>
        <w:t>«Каталоги»</w:t>
      </w:r>
      <w:r w:rsidR="00CF2843">
        <w:t xml:space="preserve"> - </w:t>
      </w:r>
      <w:r w:rsidR="00ED5405">
        <w:t xml:space="preserve">выбор </w:t>
      </w:r>
      <w:r w:rsidR="0038187A">
        <w:t>каталога</w:t>
      </w:r>
      <w:r w:rsidR="00CF2843">
        <w:t>;</w:t>
      </w:r>
    </w:p>
    <w:p w:rsidR="009A2583" w:rsidRDefault="009A2583" w:rsidP="009A2583">
      <w:pPr>
        <w:pStyle w:val="phlistitemized1"/>
      </w:pPr>
      <w:r>
        <w:t>«Стандарты лечения»</w:t>
      </w:r>
      <w:r w:rsidR="00CF2843">
        <w:t xml:space="preserve"> - </w:t>
      </w:r>
      <w:r w:rsidR="0038187A">
        <w:t>выбор стандарта лечения из соответствующего каталога</w:t>
      </w:r>
      <w:r w:rsidR="00CF2843">
        <w:t>;</w:t>
      </w:r>
    </w:p>
    <w:p w:rsidR="0038187A" w:rsidRDefault="009A2583" w:rsidP="0038187A">
      <w:pPr>
        <w:pStyle w:val="phlistitemized1"/>
      </w:pPr>
      <w:r>
        <w:t>«Стандарт: Контрольные услуги»</w:t>
      </w:r>
      <w:r w:rsidR="00CF2843">
        <w:t xml:space="preserve"> - </w:t>
      </w:r>
      <w:r w:rsidR="0038187A">
        <w:t>дополнительная информация о составе контрольных услуг в соответствующем стандарте</w:t>
      </w:r>
      <w:r w:rsidR="00CF2843">
        <w:t>;</w:t>
      </w:r>
    </w:p>
    <w:p w:rsidR="009A2583" w:rsidRDefault="009A2583" w:rsidP="0038187A">
      <w:pPr>
        <w:pStyle w:val="phlistitemized1"/>
      </w:pPr>
      <w:r>
        <w:t>«Стандарт: Контрольные лекарства»</w:t>
      </w:r>
      <w:r w:rsidR="00CF2843">
        <w:t xml:space="preserve"> - </w:t>
      </w:r>
      <w:r w:rsidR="0038187A">
        <w:t>дополнительная информация о составе контрольных лекарств в соответствующем стандарте.</w:t>
      </w:r>
    </w:p>
    <w:p w:rsidR="00263DF1" w:rsidRDefault="00D51A23" w:rsidP="00D51A23">
      <w:pPr>
        <w:pStyle w:val="30"/>
      </w:pPr>
      <w:bookmarkStart w:id="14" w:name="_Toc474157205"/>
      <w:r>
        <w:t>Настройка стандарта лечения</w:t>
      </w:r>
      <w:bookmarkEnd w:id="14"/>
    </w:p>
    <w:p w:rsidR="00D51A23" w:rsidRDefault="00EB79F6" w:rsidP="00D51A23">
      <w:pPr>
        <w:pStyle w:val="phnormal"/>
      </w:pPr>
      <w:r>
        <w:t xml:space="preserve">Для </w:t>
      </w:r>
      <w:r w:rsidR="00F5364D">
        <w:t>добавления нового</w:t>
      </w:r>
      <w:r>
        <w:t xml:space="preserve"> стандарта лечения в выбранном каталоге воспользуйтесь пунктом контекстного меню «Добавить»</w:t>
      </w:r>
      <w:r w:rsidR="00C3644D">
        <w:t xml:space="preserve"> (</w:t>
      </w:r>
      <w:r w:rsidR="00C3644D">
        <w:fldChar w:fldCharType="begin"/>
      </w:r>
      <w:r w:rsidR="00C3644D">
        <w:instrText xml:space="preserve"> REF _Ref472512613 \h </w:instrText>
      </w:r>
      <w:r w:rsidR="00C3644D">
        <w:fldChar w:fldCharType="separate"/>
      </w:r>
      <w:r w:rsidR="0048174A">
        <w:t xml:space="preserve">Рисунок </w:t>
      </w:r>
      <w:r w:rsidR="0048174A">
        <w:rPr>
          <w:noProof/>
        </w:rPr>
        <w:t>8</w:t>
      </w:r>
      <w:r w:rsidR="00C3644D">
        <w:fldChar w:fldCharType="end"/>
      </w:r>
      <w:r w:rsidR="00C3644D">
        <w:t>).</w:t>
      </w:r>
      <w:r>
        <w:t xml:space="preserve"> </w:t>
      </w:r>
    </w:p>
    <w:p w:rsidR="007B7B5E" w:rsidRDefault="007B7B5E" w:rsidP="007B7B5E">
      <w:pPr>
        <w:pStyle w:val="phfigure"/>
      </w:pPr>
      <w:r>
        <w:rPr>
          <w:noProof/>
        </w:rPr>
        <w:lastRenderedPageBreak/>
        <w:drawing>
          <wp:inline distT="0" distB="0" distL="0" distR="0" wp14:anchorId="79836D53" wp14:editId="4205F2A7">
            <wp:extent cx="6299835" cy="1540510"/>
            <wp:effectExtent l="19050" t="19050" r="24765" b="215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5405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7B5E" w:rsidRDefault="007B7B5E" w:rsidP="007B7B5E">
      <w:pPr>
        <w:pStyle w:val="phfiguretitle"/>
      </w:pPr>
      <w:bookmarkStart w:id="15" w:name="_Ref472512613"/>
      <w:r>
        <w:t xml:space="preserve">Рисунок </w:t>
      </w:r>
      <w:fldSimple w:instr=" SEQ Рисунок \* ARABIC ">
        <w:r w:rsidR="0048174A">
          <w:rPr>
            <w:noProof/>
          </w:rPr>
          <w:t>8</w:t>
        </w:r>
      </w:fldSimple>
      <w:bookmarkEnd w:id="15"/>
      <w:r>
        <w:t xml:space="preserve"> </w:t>
      </w:r>
      <w:r w:rsidR="00C3644D">
        <w:t>–</w:t>
      </w:r>
      <w:r>
        <w:t xml:space="preserve"> </w:t>
      </w:r>
      <w:r w:rsidR="00C3644D">
        <w:t>Выбор пункта контекстного меню «Добавить» в части окна «Стандарты лечения»</w:t>
      </w:r>
    </w:p>
    <w:p w:rsidR="00C3644D" w:rsidRDefault="00C3644D" w:rsidP="00C3644D">
      <w:pPr>
        <w:pStyle w:val="phnormal"/>
      </w:pPr>
      <w:r>
        <w:t>Откроется окно «</w:t>
      </w:r>
      <w:proofErr w:type="spellStart"/>
      <w:r>
        <w:t>МЭСы</w:t>
      </w:r>
      <w:proofErr w:type="spellEnd"/>
      <w:r>
        <w:t>: добавление» (</w:t>
      </w:r>
      <w:r>
        <w:fldChar w:fldCharType="begin"/>
      </w:r>
      <w:r>
        <w:instrText xml:space="preserve"> REF _Ref472512794 \h </w:instrText>
      </w:r>
      <w:r>
        <w:fldChar w:fldCharType="separate"/>
      </w:r>
      <w:r w:rsidR="0048174A">
        <w:t xml:space="preserve">Рисунок </w:t>
      </w:r>
      <w:r w:rsidR="0048174A">
        <w:rPr>
          <w:noProof/>
        </w:rPr>
        <w:t>9</w:t>
      </w:r>
      <w:r>
        <w:fldChar w:fldCharType="end"/>
      </w:r>
      <w:r>
        <w:t>).</w:t>
      </w:r>
    </w:p>
    <w:p w:rsidR="00C3644D" w:rsidRDefault="00C3644D" w:rsidP="00C3644D">
      <w:pPr>
        <w:pStyle w:val="phfigure"/>
      </w:pPr>
      <w:r>
        <w:rPr>
          <w:noProof/>
        </w:rPr>
        <w:drawing>
          <wp:inline distT="0" distB="0" distL="0" distR="0" wp14:anchorId="721182A2" wp14:editId="24CD63C2">
            <wp:extent cx="6152515" cy="3565525"/>
            <wp:effectExtent l="19050" t="19050" r="19685" b="158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655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644D" w:rsidRDefault="00C3644D" w:rsidP="00C3644D">
      <w:pPr>
        <w:pStyle w:val="phfiguretitle"/>
      </w:pPr>
      <w:bookmarkStart w:id="16" w:name="_Ref472512794"/>
      <w:r>
        <w:t xml:space="preserve">Рисунок </w:t>
      </w:r>
      <w:fldSimple w:instr=" SEQ Рисунок \* ARABIC ">
        <w:r w:rsidR="0048174A">
          <w:rPr>
            <w:noProof/>
          </w:rPr>
          <w:t>9</w:t>
        </w:r>
      </w:fldSimple>
      <w:bookmarkEnd w:id="16"/>
      <w:r>
        <w:t xml:space="preserve"> </w:t>
      </w:r>
      <w:r w:rsidR="00A4772D">
        <w:t>–</w:t>
      </w:r>
      <w:r>
        <w:t xml:space="preserve"> </w:t>
      </w:r>
      <w:r w:rsidR="00A4772D">
        <w:t>Окно «МЭСы: добавление»</w:t>
      </w:r>
    </w:p>
    <w:p w:rsidR="00C3644D" w:rsidRDefault="0057256E" w:rsidP="00275A7D">
      <w:pPr>
        <w:pStyle w:val="phnormal"/>
      </w:pPr>
      <w:r>
        <w:t>Заполните следующие поля:</w:t>
      </w:r>
    </w:p>
    <w:p w:rsidR="0057256E" w:rsidRDefault="0057256E" w:rsidP="0057256E">
      <w:pPr>
        <w:pStyle w:val="phlistitemized1"/>
      </w:pPr>
      <w:r>
        <w:t>«Код»</w:t>
      </w:r>
      <w:r w:rsidR="00A6547D">
        <w:t xml:space="preserve"> - введите уникальный код МЭС;</w:t>
      </w:r>
    </w:p>
    <w:p w:rsidR="0057256E" w:rsidRDefault="0057256E" w:rsidP="0057256E">
      <w:pPr>
        <w:pStyle w:val="phlistitemized1"/>
      </w:pPr>
      <w:r>
        <w:t>«Наименование»</w:t>
      </w:r>
      <w:r w:rsidR="00A6547D">
        <w:t xml:space="preserve"> - введите наименование МЭС;</w:t>
      </w:r>
    </w:p>
    <w:p w:rsidR="0057256E" w:rsidRDefault="0057256E" w:rsidP="0057256E">
      <w:pPr>
        <w:pStyle w:val="phlistitemized1"/>
      </w:pPr>
      <w:r>
        <w:t>«Тип МЭСа»</w:t>
      </w:r>
      <w:r w:rsidR="00A6547D">
        <w:t xml:space="preserve"> - выберите тип МЭСа из ниспадающего списка с помощью кнопки </w:t>
      </w:r>
      <w:r w:rsidR="00A6547D">
        <w:rPr>
          <w:noProof/>
          <w:lang w:eastAsia="ru-RU"/>
        </w:rPr>
        <w:drawing>
          <wp:inline distT="0" distB="0" distL="0" distR="0">
            <wp:extent cx="209579" cy="228632"/>
            <wp:effectExtent l="19050" t="19050" r="19050" b="190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2863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6547D">
        <w:t>;</w:t>
      </w:r>
    </w:p>
    <w:p w:rsidR="0057256E" w:rsidRDefault="0057256E" w:rsidP="0057256E">
      <w:pPr>
        <w:pStyle w:val="phlistitemized1"/>
      </w:pPr>
      <w:r>
        <w:t>«Период действия»</w:t>
      </w:r>
      <w:r w:rsidR="00A6547D">
        <w:t xml:space="preserve"> - укажите период действия МЭС с помощью системного календаря либо вручную;</w:t>
      </w:r>
    </w:p>
    <w:p w:rsidR="0057256E" w:rsidRDefault="0057256E" w:rsidP="0057256E">
      <w:pPr>
        <w:pStyle w:val="phlistitemized1"/>
      </w:pPr>
      <w:r>
        <w:lastRenderedPageBreak/>
        <w:t>«Ограничения по видам оплат»</w:t>
      </w:r>
      <w:r w:rsidR="00A6547D">
        <w:t xml:space="preserve"> - выберите ограничения по видам оплат из ниспадающего списка с помощью кнопки </w:t>
      </w:r>
      <w:r w:rsidR="00A6547D">
        <w:rPr>
          <w:noProof/>
          <w:lang w:eastAsia="ru-RU"/>
        </w:rPr>
        <w:drawing>
          <wp:inline distT="0" distB="0" distL="0" distR="0" wp14:anchorId="2642B491" wp14:editId="6815D8BE">
            <wp:extent cx="209579" cy="228632"/>
            <wp:effectExtent l="19050" t="19050" r="19050" b="190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2863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6547D">
        <w:t>;</w:t>
      </w:r>
    </w:p>
    <w:p w:rsidR="0057256E" w:rsidRDefault="0057256E" w:rsidP="0057256E">
      <w:pPr>
        <w:pStyle w:val="phlistitemized1"/>
      </w:pPr>
      <w:r>
        <w:t>«Ограничения по полу пациента»</w:t>
      </w:r>
      <w:r w:rsidR="00A6547D">
        <w:t xml:space="preserve"> - выберите ограничения по полу пациента из ниспадающего списка с помощью кнопки </w:t>
      </w:r>
      <w:r w:rsidR="00A6547D">
        <w:rPr>
          <w:noProof/>
          <w:lang w:eastAsia="ru-RU"/>
        </w:rPr>
        <w:drawing>
          <wp:inline distT="0" distB="0" distL="0" distR="0" wp14:anchorId="17296035" wp14:editId="295C9A03">
            <wp:extent cx="209579" cy="228632"/>
            <wp:effectExtent l="19050" t="19050" r="19050" b="190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2863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6547D">
        <w:t>;</w:t>
      </w:r>
    </w:p>
    <w:p w:rsidR="0057256E" w:rsidRDefault="0057256E" w:rsidP="0057256E">
      <w:pPr>
        <w:pStyle w:val="phlistitemized1"/>
      </w:pPr>
      <w:r>
        <w:t>«Признак стационара»</w:t>
      </w:r>
      <w:r w:rsidR="00A6547D">
        <w:t xml:space="preserve"> - выберите признак стационара из ниспадающего списка с помощью кнопки </w:t>
      </w:r>
      <w:r w:rsidR="00A6547D">
        <w:rPr>
          <w:noProof/>
          <w:lang w:eastAsia="ru-RU"/>
        </w:rPr>
        <w:drawing>
          <wp:inline distT="0" distB="0" distL="0" distR="0" wp14:anchorId="7592D528" wp14:editId="1D08638F">
            <wp:extent cx="209579" cy="228632"/>
            <wp:effectExtent l="19050" t="19050" r="19050" b="190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2863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6547D">
        <w:t>;</w:t>
      </w:r>
    </w:p>
    <w:p w:rsidR="0057256E" w:rsidRDefault="0057256E" w:rsidP="0057256E">
      <w:pPr>
        <w:pStyle w:val="phlistitemized1"/>
      </w:pPr>
      <w:r>
        <w:t>«Количество дней на койке»</w:t>
      </w:r>
      <w:r w:rsidR="0091613A">
        <w:t xml:space="preserve"> - укажите количество дней на койке вручную;</w:t>
      </w:r>
    </w:p>
    <w:p w:rsidR="0057256E" w:rsidRDefault="0057256E" w:rsidP="0057256E">
      <w:pPr>
        <w:pStyle w:val="phlistitemized1"/>
      </w:pPr>
      <w:r>
        <w:t>«Полная цена МЭС»</w:t>
      </w:r>
      <w:r w:rsidR="0091613A">
        <w:t xml:space="preserve"> - укажите полную цену МЭС вручную;</w:t>
      </w:r>
    </w:p>
    <w:p w:rsidR="0057256E" w:rsidRDefault="0057256E" w:rsidP="0057256E">
      <w:pPr>
        <w:pStyle w:val="phlistitemized1"/>
      </w:pPr>
      <w:r>
        <w:t>«Количество дней существования открытого случая заболевания»</w:t>
      </w:r>
      <w:r w:rsidR="00112C86">
        <w:t xml:space="preserve"> - укажите количество дней существования открытого случая заболевания вручную;</w:t>
      </w:r>
    </w:p>
    <w:p w:rsidR="0057256E" w:rsidRDefault="0057256E" w:rsidP="0057256E">
      <w:pPr>
        <w:pStyle w:val="phlistitemized1"/>
      </w:pPr>
      <w:r>
        <w:t>«ПМУ назначения лек. терапии»</w:t>
      </w:r>
      <w:r w:rsidR="00112C86">
        <w:t xml:space="preserve"> - выберите ПМУ назначения лек.</w:t>
      </w:r>
      <w:r w:rsidR="005A2DE6">
        <w:t xml:space="preserve"> </w:t>
      </w:r>
      <w:r w:rsidR="00112C86">
        <w:t xml:space="preserve">терапии из окна «Услуги» с помощью кнопки </w:t>
      </w:r>
      <w:r w:rsidR="00112C86">
        <w:rPr>
          <w:noProof/>
          <w:lang w:eastAsia="ru-RU"/>
        </w:rPr>
        <w:drawing>
          <wp:inline distT="0" distB="0" distL="0" distR="0">
            <wp:extent cx="190527" cy="219106"/>
            <wp:effectExtent l="19050" t="19050" r="19050" b="285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21910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12C86">
        <w:t xml:space="preserve">; </w:t>
      </w:r>
    </w:p>
    <w:p w:rsidR="0057256E" w:rsidRDefault="0057256E" w:rsidP="0057256E">
      <w:pPr>
        <w:pStyle w:val="phlistitemized1"/>
      </w:pPr>
      <w:r>
        <w:t>«ПМУ назначения диет. терапии»</w:t>
      </w:r>
      <w:r w:rsidR="005A2DE6">
        <w:t xml:space="preserve"> - выберите ПМУ назначения диет. терапии из окна «Услуги» с помощью кнопки </w:t>
      </w:r>
      <w:r w:rsidR="005A2DE6">
        <w:rPr>
          <w:noProof/>
          <w:lang w:eastAsia="ru-RU"/>
        </w:rPr>
        <w:drawing>
          <wp:inline distT="0" distB="0" distL="0" distR="0" wp14:anchorId="5F792FCD" wp14:editId="472BABE8">
            <wp:extent cx="190527" cy="219106"/>
            <wp:effectExtent l="19050" t="19050" r="19050" b="285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21910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2DE6">
        <w:t>;</w:t>
      </w:r>
    </w:p>
    <w:p w:rsidR="0057256E" w:rsidRDefault="0057256E" w:rsidP="0057256E">
      <w:pPr>
        <w:pStyle w:val="phlistitemized1"/>
      </w:pPr>
      <w:r>
        <w:t>«ВМП»</w:t>
      </w:r>
      <w:r w:rsidR="005A2DE6">
        <w:t xml:space="preserve"> - поставьте «флажок» в случае</w:t>
      </w:r>
      <w:r w:rsidR="004C4719">
        <w:t>,</w:t>
      </w:r>
      <w:r w:rsidR="005A2DE6">
        <w:t xml:space="preserve"> если добавляемый МЭС входит в ВМП;</w:t>
      </w:r>
    </w:p>
    <w:p w:rsidR="0057256E" w:rsidRDefault="0057256E" w:rsidP="0057256E">
      <w:pPr>
        <w:pStyle w:val="phlistitemized1"/>
      </w:pPr>
      <w:r>
        <w:t>«Описание»</w:t>
      </w:r>
      <w:r w:rsidR="005A2DE6">
        <w:t xml:space="preserve"> - в случае необходимости заполните поле описанием.</w:t>
      </w:r>
    </w:p>
    <w:p w:rsidR="005A2DE6" w:rsidRDefault="00AB21E0" w:rsidP="005A2DE6">
      <w:pPr>
        <w:pStyle w:val="phnormal"/>
      </w:pPr>
      <w:r>
        <w:t>После заполнения полей нажмите кнопку «ОК».</w:t>
      </w:r>
    </w:p>
    <w:p w:rsidR="000C1D13" w:rsidRPr="00225514" w:rsidRDefault="000C1D13" w:rsidP="000C1D13">
      <w:pPr>
        <w:pStyle w:val="phnormal"/>
      </w:pPr>
      <w:r w:rsidRPr="00225514">
        <w:t>Для редактирования выде</w:t>
      </w:r>
      <w:r>
        <w:t>лите необходимый стандарт лечения</w:t>
      </w:r>
      <w:r w:rsidRPr="00225514">
        <w:t xml:space="preserve"> и выберите пункт контекстного меню </w:t>
      </w:r>
      <w:r>
        <w:t>«</w:t>
      </w:r>
      <w:r w:rsidRPr="00225514">
        <w:t>Редактировать</w:t>
      </w:r>
      <w:r>
        <w:t>»</w:t>
      </w:r>
      <w:r w:rsidRPr="00225514">
        <w:t>. Откроется окно «</w:t>
      </w:r>
      <w:r w:rsidR="00A4772D">
        <w:t>МЭСы: Исправление</w:t>
      </w:r>
      <w:r w:rsidRPr="00225514">
        <w:t>», аналогичное окну «</w:t>
      </w:r>
      <w:proofErr w:type="spellStart"/>
      <w:r w:rsidR="00A4772D">
        <w:t>МЭСы</w:t>
      </w:r>
      <w:proofErr w:type="spellEnd"/>
      <w:r w:rsidRPr="00225514">
        <w:t>: Добавление» (</w:t>
      </w:r>
      <w:r w:rsidR="00A4772D">
        <w:fldChar w:fldCharType="begin"/>
      </w:r>
      <w:r w:rsidR="00A4772D">
        <w:instrText xml:space="preserve"> REF _Ref472512794 \h </w:instrText>
      </w:r>
      <w:r w:rsidR="00A4772D">
        <w:fldChar w:fldCharType="separate"/>
      </w:r>
      <w:r w:rsidR="0048174A">
        <w:t xml:space="preserve">Рисунок </w:t>
      </w:r>
      <w:r w:rsidR="0048174A">
        <w:rPr>
          <w:noProof/>
        </w:rPr>
        <w:t>9</w:t>
      </w:r>
      <w:r w:rsidR="00A4772D">
        <w:fldChar w:fldCharType="end"/>
      </w:r>
      <w:r w:rsidRPr="00225514">
        <w:t>). Отредактируйте данные и нажмите кнопку «ОК».</w:t>
      </w:r>
    </w:p>
    <w:p w:rsidR="000C1D13" w:rsidRPr="00225514" w:rsidRDefault="000C1D13" w:rsidP="000C1D13">
      <w:pPr>
        <w:pStyle w:val="phnormal"/>
      </w:pPr>
      <w:r w:rsidRPr="00225514">
        <w:t xml:space="preserve">Для удаления </w:t>
      </w:r>
      <w:r w:rsidR="00F5364D">
        <w:t>стандарта лечения</w:t>
      </w:r>
      <w:r w:rsidRPr="00225514">
        <w:t xml:space="preserve"> выделите запись и </w:t>
      </w:r>
      <w:r>
        <w:t>воспользуйтесь пунктом</w:t>
      </w:r>
      <w:r w:rsidRPr="00225514">
        <w:t xml:space="preserve"> контекстного меню </w:t>
      </w:r>
      <w:r>
        <w:t>«</w:t>
      </w:r>
      <w:r w:rsidRPr="00225514">
        <w:t>Удалить</w:t>
      </w:r>
      <w:r>
        <w:t>»</w:t>
      </w:r>
      <w:r w:rsidRPr="00225514">
        <w:t xml:space="preserve">. </w:t>
      </w:r>
    </w:p>
    <w:p w:rsidR="000C1D13" w:rsidRDefault="00F5364D" w:rsidP="005A2DE6">
      <w:pPr>
        <w:pStyle w:val="phnormal"/>
      </w:pPr>
      <w:r>
        <w:t>Для настройки МЭСа воспользуйтесь пунктом контекстного меню «Настройка МЭСа», откроется окно (</w:t>
      </w:r>
      <w:r>
        <w:fldChar w:fldCharType="begin"/>
      </w:r>
      <w:r>
        <w:instrText xml:space="preserve"> REF _Ref472516209 \h </w:instrText>
      </w:r>
      <w:r>
        <w:fldChar w:fldCharType="separate"/>
      </w:r>
      <w:r w:rsidR="0048174A">
        <w:t xml:space="preserve">Рисунок </w:t>
      </w:r>
      <w:r w:rsidR="0048174A">
        <w:rPr>
          <w:noProof/>
        </w:rPr>
        <w:t>10</w:t>
      </w:r>
      <w:r>
        <w:fldChar w:fldCharType="end"/>
      </w:r>
      <w:r>
        <w:t>).</w:t>
      </w:r>
    </w:p>
    <w:p w:rsidR="00F5364D" w:rsidRDefault="00F5364D" w:rsidP="00F5364D">
      <w:pPr>
        <w:pStyle w:val="phfigure"/>
      </w:pPr>
      <w:r>
        <w:rPr>
          <w:noProof/>
        </w:rPr>
        <w:lastRenderedPageBreak/>
        <w:drawing>
          <wp:inline distT="0" distB="0" distL="0" distR="0" wp14:anchorId="4C62FC6B" wp14:editId="0C7A7C6D">
            <wp:extent cx="6152515" cy="4733925"/>
            <wp:effectExtent l="19050" t="19050" r="19685" b="285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339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364D" w:rsidRDefault="00F5364D" w:rsidP="00F5364D">
      <w:pPr>
        <w:pStyle w:val="phfiguretitle"/>
      </w:pPr>
      <w:bookmarkStart w:id="17" w:name="_Ref472516209"/>
      <w:r>
        <w:t xml:space="preserve">Рисунок </w:t>
      </w:r>
      <w:fldSimple w:instr=" SEQ Рисунок \* ARABIC ">
        <w:r w:rsidR="0048174A">
          <w:rPr>
            <w:noProof/>
          </w:rPr>
          <w:t>10</w:t>
        </w:r>
      </w:fldSimple>
      <w:bookmarkEnd w:id="17"/>
      <w:r>
        <w:t xml:space="preserve"> – Окно «Настройка МЭСа»</w:t>
      </w:r>
    </w:p>
    <w:p w:rsidR="00F5364D" w:rsidRDefault="007014F9" w:rsidP="00F5364D">
      <w:pPr>
        <w:pStyle w:val="phnormal"/>
      </w:pPr>
      <w:r>
        <w:t>Данное окно разделено на вкладки:</w:t>
      </w:r>
    </w:p>
    <w:p w:rsidR="007014F9" w:rsidRDefault="007014F9" w:rsidP="00EA0E84">
      <w:pPr>
        <w:pStyle w:val="phlistitemized1"/>
      </w:pPr>
      <w:r>
        <w:t>«Общие»</w:t>
      </w:r>
      <w:r w:rsidR="002F7399">
        <w:t xml:space="preserve"> - включает стандарты лечения</w:t>
      </w:r>
      <w:r w:rsidR="00537BCE">
        <w:t>: клинико-статистические группы</w:t>
      </w:r>
      <w:r w:rsidR="00EA0E84">
        <w:t>, социальные положения</w:t>
      </w:r>
      <w:r w:rsidR="00537BCE">
        <w:t>;</w:t>
      </w:r>
    </w:p>
    <w:p w:rsidR="007014F9" w:rsidRDefault="007014F9" w:rsidP="007014F9">
      <w:pPr>
        <w:pStyle w:val="phlistitemized1"/>
      </w:pPr>
      <w:r>
        <w:t>«Диагнозы»</w:t>
      </w:r>
      <w:r w:rsidR="00537BCE">
        <w:t xml:space="preserve"> - включает стандарты лечения: разрешенные</w:t>
      </w:r>
      <w:r w:rsidR="00EA0E84">
        <w:t>, рекомендованные и противопоказанные</w:t>
      </w:r>
      <w:r w:rsidR="00537BCE">
        <w:t xml:space="preserve"> диагнозы;</w:t>
      </w:r>
    </w:p>
    <w:p w:rsidR="007014F9" w:rsidRDefault="007014F9" w:rsidP="007014F9">
      <w:pPr>
        <w:pStyle w:val="phlistitemized1"/>
      </w:pPr>
      <w:r>
        <w:t>«Шаблоны»</w:t>
      </w:r>
      <w:r w:rsidR="00537BCE">
        <w:t xml:space="preserve"> - включает стандарты лечения: шаблоны направлений</w:t>
      </w:r>
      <w:r w:rsidR="00EA0E84">
        <w:t xml:space="preserve"> и назначений</w:t>
      </w:r>
      <w:r w:rsidR="00537BCE">
        <w:t>;</w:t>
      </w:r>
    </w:p>
    <w:p w:rsidR="007014F9" w:rsidRDefault="00537BCE" w:rsidP="007014F9">
      <w:pPr>
        <w:pStyle w:val="phlistitemized1"/>
      </w:pPr>
      <w:r>
        <w:t>«Ограничения» - включает стандарты лечения: ограничения по возрасту</w:t>
      </w:r>
      <w:r w:rsidR="00EA0E84">
        <w:t xml:space="preserve"> и вредные факторы</w:t>
      </w:r>
      <w:r>
        <w:t>.</w:t>
      </w:r>
    </w:p>
    <w:p w:rsidR="00EA0E84" w:rsidRPr="00F5364D" w:rsidRDefault="00240D56" w:rsidP="00EA0E84">
      <w:pPr>
        <w:pStyle w:val="phnormal"/>
      </w:pPr>
      <w:r>
        <w:t>В каждой вкладке есть возможность добавления значений, для этого воспользуйтесь в соответствующей вкладке пунктом контекстного меню «Добавить».</w:t>
      </w:r>
    </w:p>
    <w:p w:rsidR="00263DF1" w:rsidRDefault="00D51A23" w:rsidP="00D51A23">
      <w:pPr>
        <w:pStyle w:val="30"/>
      </w:pPr>
      <w:bookmarkStart w:id="18" w:name="_Toc474157206"/>
      <w:r>
        <w:lastRenderedPageBreak/>
        <w:t>Настройка контрольных услуг в составе стандарта</w:t>
      </w:r>
      <w:bookmarkEnd w:id="18"/>
    </w:p>
    <w:p w:rsidR="001F3B84" w:rsidRDefault="001F3B84" w:rsidP="001F3B84">
      <w:pPr>
        <w:pStyle w:val="phnormal"/>
      </w:pPr>
      <w:r>
        <w:t>Для добавления контрольной услуги в выбранном каталоге воспользуйтесь пунктом контекстного меню «Добавить» (</w:t>
      </w:r>
      <w:r w:rsidR="00CE6360">
        <w:fldChar w:fldCharType="begin"/>
      </w:r>
      <w:r w:rsidR="00CE6360">
        <w:instrText xml:space="preserve"> REF _Ref472580602 \h </w:instrText>
      </w:r>
      <w:r w:rsidR="00CE6360">
        <w:fldChar w:fldCharType="separate"/>
      </w:r>
      <w:r w:rsidR="0048174A">
        <w:t xml:space="preserve">Рисунок </w:t>
      </w:r>
      <w:r w:rsidR="0048174A">
        <w:rPr>
          <w:noProof/>
        </w:rPr>
        <w:t>11</w:t>
      </w:r>
      <w:r w:rsidR="00CE6360">
        <w:fldChar w:fldCharType="end"/>
      </w:r>
      <w:r>
        <w:t>).</w:t>
      </w:r>
    </w:p>
    <w:p w:rsidR="00D51A23" w:rsidRDefault="00CE6360" w:rsidP="00CE6360">
      <w:pPr>
        <w:pStyle w:val="phfigure"/>
      </w:pPr>
      <w:r>
        <w:rPr>
          <w:noProof/>
        </w:rPr>
        <w:drawing>
          <wp:inline distT="0" distB="0" distL="0" distR="0" wp14:anchorId="777BAC41" wp14:editId="5E8C2C7A">
            <wp:extent cx="4029075" cy="2152650"/>
            <wp:effectExtent l="19050" t="19050" r="28575" b="190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1526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6360" w:rsidRDefault="00CE6360" w:rsidP="00CE6360">
      <w:pPr>
        <w:pStyle w:val="phfiguretitle"/>
      </w:pPr>
      <w:bookmarkStart w:id="19" w:name="_Ref472580602"/>
      <w:r>
        <w:t xml:space="preserve">Рисунок </w:t>
      </w:r>
      <w:fldSimple w:instr=" SEQ Рисунок \* ARABIC ">
        <w:r w:rsidR="0048174A">
          <w:rPr>
            <w:noProof/>
          </w:rPr>
          <w:t>11</w:t>
        </w:r>
      </w:fldSimple>
      <w:bookmarkEnd w:id="19"/>
      <w:r>
        <w:t xml:space="preserve"> – Окно «Контрольные услуги: добавление»</w:t>
      </w:r>
    </w:p>
    <w:p w:rsidR="00DA44C3" w:rsidRDefault="00DA44C3" w:rsidP="00DA44C3">
      <w:pPr>
        <w:pStyle w:val="phnormal"/>
      </w:pPr>
      <w:r>
        <w:t>Заполните следующие поля:</w:t>
      </w:r>
    </w:p>
    <w:p w:rsidR="00DA44C3" w:rsidRDefault="00DA44C3" w:rsidP="00DA44C3">
      <w:pPr>
        <w:pStyle w:val="phlistitemized1"/>
      </w:pPr>
      <w:r>
        <w:t>«Услуга»</w:t>
      </w:r>
      <w:r w:rsidR="002F68B6">
        <w:t xml:space="preserve"> - выберите услугу из окна «Услуги» с помощью кнопки </w:t>
      </w:r>
      <w:r w:rsidR="002F68B6">
        <w:rPr>
          <w:noProof/>
          <w:lang w:eastAsia="ru-RU"/>
        </w:rPr>
        <w:drawing>
          <wp:inline distT="0" distB="0" distL="0" distR="0">
            <wp:extent cx="190527" cy="219106"/>
            <wp:effectExtent l="19050" t="19050" r="19050" b="285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21910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F68B6">
        <w:t>;</w:t>
      </w:r>
    </w:p>
    <w:p w:rsidR="00DA44C3" w:rsidRDefault="00DA44C3" w:rsidP="00DA44C3">
      <w:pPr>
        <w:pStyle w:val="phlistitemized1"/>
      </w:pPr>
      <w:r>
        <w:t>«Коэффициент применяемости»</w:t>
      </w:r>
      <w:r w:rsidR="002F68B6">
        <w:t xml:space="preserve"> - укажите коэффициент применяемости </w:t>
      </w:r>
      <w:r w:rsidR="007E1EF5">
        <w:t>вручную;</w:t>
      </w:r>
    </w:p>
    <w:p w:rsidR="00DA44C3" w:rsidRDefault="00DA44C3" w:rsidP="00DA44C3">
      <w:pPr>
        <w:pStyle w:val="phlistitemized1"/>
      </w:pPr>
      <w:r>
        <w:t>«Количество»</w:t>
      </w:r>
      <w:r w:rsidR="002F68B6">
        <w:t xml:space="preserve"> - </w:t>
      </w:r>
      <w:r w:rsidR="007E1EF5">
        <w:t>укажите количество вручную;</w:t>
      </w:r>
    </w:p>
    <w:p w:rsidR="00DA44C3" w:rsidRDefault="00DA44C3" w:rsidP="00DA44C3">
      <w:pPr>
        <w:pStyle w:val="phlistitemized1"/>
      </w:pPr>
      <w:r>
        <w:t>«Брать по случаю заболевания»</w:t>
      </w:r>
      <w:r w:rsidR="002F68B6">
        <w:t xml:space="preserve"> - </w:t>
      </w:r>
      <w:r w:rsidR="007E1EF5">
        <w:t xml:space="preserve">выберите значение из ниспадающего списка с помощью кнопки </w:t>
      </w:r>
      <w:r w:rsidR="007E1EF5">
        <w:rPr>
          <w:noProof/>
          <w:lang w:eastAsia="ru-RU"/>
        </w:rPr>
        <w:drawing>
          <wp:inline distT="0" distB="0" distL="0" distR="0">
            <wp:extent cx="209579" cy="228632"/>
            <wp:effectExtent l="19050" t="19050" r="19050" b="190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286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1EF5">
        <w:t>;</w:t>
      </w:r>
    </w:p>
    <w:p w:rsidR="00DA44C3" w:rsidRDefault="00DA44C3" w:rsidP="00DA44C3">
      <w:pPr>
        <w:pStyle w:val="phlistitemized1"/>
      </w:pPr>
      <w:r>
        <w:t>«Количество дней действия услуги»</w:t>
      </w:r>
      <w:r w:rsidR="002F68B6">
        <w:t xml:space="preserve"> - </w:t>
      </w:r>
      <w:r w:rsidR="007E1EF5">
        <w:t>укажите количество дней действия услуги вручную;</w:t>
      </w:r>
    </w:p>
    <w:p w:rsidR="00DA44C3" w:rsidRDefault="00DA44C3" w:rsidP="00DA44C3">
      <w:pPr>
        <w:pStyle w:val="phlistitemized1"/>
      </w:pPr>
      <w:r>
        <w:t>«Этап МЭС»</w:t>
      </w:r>
      <w:r w:rsidR="002F68B6">
        <w:t xml:space="preserve"> - </w:t>
      </w:r>
      <w:r w:rsidR="007E1EF5">
        <w:t xml:space="preserve">выберите значение из ниспадающего списка с помощью кнопки </w:t>
      </w:r>
      <w:r w:rsidR="007E1EF5">
        <w:rPr>
          <w:noProof/>
          <w:lang w:eastAsia="ru-RU"/>
        </w:rPr>
        <w:drawing>
          <wp:inline distT="0" distB="0" distL="0" distR="0">
            <wp:extent cx="209579" cy="228632"/>
            <wp:effectExtent l="19050" t="19050" r="19050" b="190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2863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1EF5">
        <w:t>;</w:t>
      </w:r>
    </w:p>
    <w:p w:rsidR="00DA44C3" w:rsidRDefault="00DA44C3" w:rsidP="00DA44C3">
      <w:pPr>
        <w:pStyle w:val="phlistitemized1"/>
      </w:pPr>
      <w:r>
        <w:t>«Печатать исполнение в ИБ»</w:t>
      </w:r>
      <w:r w:rsidR="002F68B6">
        <w:t xml:space="preserve"> - </w:t>
      </w:r>
      <w:r w:rsidR="00D63BE2">
        <w:t>в случае необходимости печати исполнения в ИБ, поставьте «флажок»</w:t>
      </w:r>
      <w:r w:rsidR="002F68B6">
        <w:t>.</w:t>
      </w:r>
    </w:p>
    <w:p w:rsidR="00DA44C3" w:rsidRDefault="00D13DAD" w:rsidP="00DA44C3">
      <w:pPr>
        <w:pStyle w:val="phnormal"/>
      </w:pPr>
      <w:r>
        <w:t>После заполнения полей нажмите кнопку «ОК».</w:t>
      </w:r>
    </w:p>
    <w:p w:rsidR="007E1090" w:rsidRPr="00225514" w:rsidRDefault="007E1090" w:rsidP="007E1090">
      <w:pPr>
        <w:pStyle w:val="phnormal"/>
      </w:pPr>
      <w:r w:rsidRPr="00225514">
        <w:t>Для редактирования выде</w:t>
      </w:r>
      <w:r>
        <w:t>лите необходимую контрольную услугу</w:t>
      </w:r>
      <w:r w:rsidRPr="00225514">
        <w:t xml:space="preserve"> и выберите пункт контекстного меню </w:t>
      </w:r>
      <w:r>
        <w:t>«</w:t>
      </w:r>
      <w:r w:rsidRPr="00225514">
        <w:t>Редактировать</w:t>
      </w:r>
      <w:r>
        <w:t>»</w:t>
      </w:r>
      <w:r w:rsidRPr="00225514">
        <w:t>. Откроется окно «</w:t>
      </w:r>
      <w:r>
        <w:t>Контрольные услуги: Исправление</w:t>
      </w:r>
      <w:r w:rsidRPr="00225514">
        <w:t>», аналогичное окну «</w:t>
      </w:r>
      <w:r>
        <w:t>Контрольные услуги</w:t>
      </w:r>
      <w:r w:rsidRPr="00225514">
        <w:t>: Добавление» (</w:t>
      </w:r>
      <w:r>
        <w:fldChar w:fldCharType="begin"/>
      </w:r>
      <w:r>
        <w:instrText xml:space="preserve"> REF _Ref472580602 \h </w:instrText>
      </w:r>
      <w:r>
        <w:fldChar w:fldCharType="separate"/>
      </w:r>
      <w:r w:rsidR="0048174A">
        <w:t xml:space="preserve">Рисунок </w:t>
      </w:r>
      <w:r w:rsidR="0048174A">
        <w:rPr>
          <w:noProof/>
        </w:rPr>
        <w:t>11</w:t>
      </w:r>
      <w:r>
        <w:fldChar w:fldCharType="end"/>
      </w:r>
      <w:r w:rsidRPr="00225514">
        <w:t>). Отредактируйте данные и нажмите кнопку «ОК».</w:t>
      </w:r>
    </w:p>
    <w:p w:rsidR="007E1090" w:rsidRPr="00225514" w:rsidRDefault="007E1090" w:rsidP="007E1090">
      <w:pPr>
        <w:pStyle w:val="phnormal"/>
      </w:pPr>
      <w:r w:rsidRPr="00225514">
        <w:lastRenderedPageBreak/>
        <w:t xml:space="preserve">Для удаления </w:t>
      </w:r>
      <w:r>
        <w:t>контрольной услуги</w:t>
      </w:r>
      <w:r w:rsidRPr="00225514">
        <w:t xml:space="preserve"> выделите запись и </w:t>
      </w:r>
      <w:r>
        <w:t>воспользуйтесь пунктом</w:t>
      </w:r>
      <w:r w:rsidRPr="00225514">
        <w:t xml:space="preserve"> контекстного меню </w:t>
      </w:r>
      <w:r>
        <w:t>«</w:t>
      </w:r>
      <w:r w:rsidRPr="00225514">
        <w:t>Удалить</w:t>
      </w:r>
      <w:r>
        <w:t>»</w:t>
      </w:r>
      <w:r w:rsidRPr="00225514">
        <w:t xml:space="preserve">. </w:t>
      </w:r>
    </w:p>
    <w:p w:rsidR="00D51A23" w:rsidRDefault="00D51A23" w:rsidP="00D51A23">
      <w:pPr>
        <w:pStyle w:val="30"/>
      </w:pPr>
      <w:bookmarkStart w:id="20" w:name="_Toc474157207"/>
      <w:r>
        <w:t>Настройка контрольных лекарств в составе стандарта</w:t>
      </w:r>
      <w:bookmarkEnd w:id="20"/>
    </w:p>
    <w:p w:rsidR="007852DE" w:rsidRDefault="007852DE" w:rsidP="007852DE">
      <w:pPr>
        <w:pStyle w:val="phnormal"/>
      </w:pPr>
      <w:r>
        <w:t>Для добавления контрольных лека</w:t>
      </w:r>
      <w:proofErr w:type="gramStart"/>
      <w:r>
        <w:t>рств в в</w:t>
      </w:r>
      <w:proofErr w:type="gramEnd"/>
      <w:r>
        <w:t>ыбранном каталоге воспользуйтесь пунктом контекстного меню «Добавить» (</w:t>
      </w:r>
      <w:r w:rsidR="00573EEA">
        <w:fldChar w:fldCharType="begin"/>
      </w:r>
      <w:r w:rsidR="00573EEA">
        <w:instrText xml:space="preserve"> REF _Ref472584522 \h </w:instrText>
      </w:r>
      <w:r w:rsidR="00573EEA">
        <w:fldChar w:fldCharType="separate"/>
      </w:r>
      <w:r w:rsidR="0048174A">
        <w:t xml:space="preserve">Рисунок </w:t>
      </w:r>
      <w:r w:rsidR="0048174A">
        <w:rPr>
          <w:noProof/>
        </w:rPr>
        <w:t>12</w:t>
      </w:r>
      <w:r w:rsidR="00573EEA">
        <w:fldChar w:fldCharType="end"/>
      </w:r>
      <w:r>
        <w:t xml:space="preserve">). </w:t>
      </w:r>
    </w:p>
    <w:p w:rsidR="00D51A23" w:rsidRPr="00D51A23" w:rsidRDefault="00573EEA" w:rsidP="00573EEA">
      <w:pPr>
        <w:pStyle w:val="phfigure"/>
      </w:pPr>
      <w:r>
        <w:rPr>
          <w:noProof/>
        </w:rPr>
        <w:drawing>
          <wp:inline distT="0" distB="0" distL="0" distR="0" wp14:anchorId="3B28C0D7" wp14:editId="257AC895">
            <wp:extent cx="4991100" cy="2409825"/>
            <wp:effectExtent l="19050" t="19050" r="19050" b="2857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4098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3DF1" w:rsidRDefault="00573EEA" w:rsidP="00573EEA">
      <w:pPr>
        <w:pStyle w:val="phfiguretitle"/>
      </w:pPr>
      <w:bookmarkStart w:id="21" w:name="_Ref472584522"/>
      <w:r>
        <w:t xml:space="preserve">Рисунок </w:t>
      </w:r>
      <w:fldSimple w:instr=" SEQ Рисунок \* ARABIC ">
        <w:r w:rsidR="0048174A">
          <w:rPr>
            <w:noProof/>
          </w:rPr>
          <w:t>12</w:t>
        </w:r>
      </w:fldSimple>
      <w:bookmarkEnd w:id="21"/>
      <w:r>
        <w:t xml:space="preserve"> – Окно «Контрольные лекарства: добавление»</w:t>
      </w:r>
    </w:p>
    <w:p w:rsidR="00263DF1" w:rsidRDefault="00573EEA" w:rsidP="00263DF1">
      <w:pPr>
        <w:pStyle w:val="phlistordered1"/>
        <w:numPr>
          <w:ilvl w:val="0"/>
          <w:numId w:val="0"/>
        </w:numPr>
        <w:ind w:left="1077" w:hanging="357"/>
      </w:pPr>
      <w:r>
        <w:t>Заполните следующие поля:</w:t>
      </w:r>
    </w:p>
    <w:p w:rsidR="00D30AB7" w:rsidRDefault="00D30AB7" w:rsidP="00573EEA">
      <w:pPr>
        <w:pStyle w:val="phlistitemized1"/>
      </w:pPr>
      <w:r>
        <w:t>«Основное»</w:t>
      </w:r>
      <w:r w:rsidR="00850C88">
        <w:t>:</w:t>
      </w:r>
    </w:p>
    <w:p w:rsidR="00573EEA" w:rsidRDefault="00D30AB7" w:rsidP="00D30AB7">
      <w:pPr>
        <w:pStyle w:val="phlistitemized2"/>
      </w:pPr>
      <w:r>
        <w:t>«Фарм. группа»</w:t>
      </w:r>
      <w:r w:rsidR="009D7883">
        <w:t xml:space="preserve"> - выберите фармакологическую группу лекарств из ниспадающего списка с помощью кнопки </w:t>
      </w:r>
      <w:r w:rsidR="009D7883">
        <w:rPr>
          <w:noProof/>
        </w:rPr>
        <w:drawing>
          <wp:inline distT="0" distB="0" distL="0" distR="0">
            <wp:extent cx="190527" cy="219106"/>
            <wp:effectExtent l="19050" t="19050" r="19050" b="2857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21910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D7883">
        <w:t>;</w:t>
      </w:r>
    </w:p>
    <w:p w:rsidR="00D30AB7" w:rsidRDefault="00D30AB7" w:rsidP="00D30AB7">
      <w:pPr>
        <w:pStyle w:val="phlistitemized2"/>
      </w:pPr>
      <w:r>
        <w:t>«ЕИ»</w:t>
      </w:r>
      <w:r w:rsidR="009D7883">
        <w:t xml:space="preserve"> - выберите единицу измерения с помощью кнопки </w:t>
      </w:r>
      <w:r w:rsidR="009D7883">
        <w:rPr>
          <w:noProof/>
        </w:rPr>
        <w:drawing>
          <wp:inline distT="0" distB="0" distL="0" distR="0" wp14:anchorId="530C542F" wp14:editId="1B0665D8">
            <wp:extent cx="190527" cy="219106"/>
            <wp:effectExtent l="19050" t="19050" r="19050" b="285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21910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D7883">
        <w:t>;</w:t>
      </w:r>
    </w:p>
    <w:p w:rsidR="00D30AB7" w:rsidRDefault="00D30AB7" w:rsidP="00D30AB7">
      <w:pPr>
        <w:pStyle w:val="phlistitemized2"/>
      </w:pPr>
      <w:r>
        <w:t>«Частота назначений»</w:t>
      </w:r>
      <w:r w:rsidR="00F11E13">
        <w:t xml:space="preserve"> - укажите частоту назначений;</w:t>
      </w:r>
    </w:p>
    <w:p w:rsidR="00D30AB7" w:rsidRDefault="00D30AB7" w:rsidP="00D30AB7">
      <w:pPr>
        <w:pStyle w:val="phlistitemized2"/>
      </w:pPr>
      <w:r>
        <w:t>«Кол-во дней действия»</w:t>
      </w:r>
      <w:r w:rsidR="00F11E13">
        <w:t xml:space="preserve"> - укажите количество дней действия лекарств;</w:t>
      </w:r>
    </w:p>
    <w:p w:rsidR="00D30AB7" w:rsidRDefault="00D30AB7" w:rsidP="00D30AB7">
      <w:pPr>
        <w:pStyle w:val="phlistitemized2"/>
      </w:pPr>
      <w:r>
        <w:t>«Брать по случаю заболевания»</w:t>
      </w:r>
      <w:r w:rsidR="00F11E13">
        <w:t xml:space="preserve"> - в случае необходимости брать по случаю заболевания</w:t>
      </w:r>
      <w:r w:rsidR="00173923">
        <w:t>,</w:t>
      </w:r>
      <w:r w:rsidR="00F11E13">
        <w:t xml:space="preserve"> поставьте «флажок»;</w:t>
      </w:r>
    </w:p>
    <w:p w:rsidR="00D30AB7" w:rsidRDefault="00D30AB7" w:rsidP="00D30AB7">
      <w:pPr>
        <w:pStyle w:val="phlistitemized2"/>
      </w:pPr>
      <w:r>
        <w:t>«Комплекс»</w:t>
      </w:r>
      <w:r w:rsidR="00F11E13">
        <w:t xml:space="preserve"> - в случае необходимости </w:t>
      </w:r>
      <w:r w:rsidR="00A20FEB">
        <w:t>добавления в комплекс, поставьте «флажок».</w:t>
      </w:r>
    </w:p>
    <w:p w:rsidR="00D30AB7" w:rsidRDefault="00D30AB7" w:rsidP="00573EEA">
      <w:pPr>
        <w:pStyle w:val="phlistitemized1"/>
      </w:pPr>
      <w:r>
        <w:t>«Доза»</w:t>
      </w:r>
      <w:r w:rsidR="00850C88">
        <w:t>:</w:t>
      </w:r>
    </w:p>
    <w:p w:rsidR="00D30AB7" w:rsidRDefault="00D30AB7" w:rsidP="00D30AB7">
      <w:pPr>
        <w:pStyle w:val="phlistitemized2"/>
      </w:pPr>
      <w:r>
        <w:t>«ОДД»</w:t>
      </w:r>
      <w:r w:rsidR="00F54CBE">
        <w:t xml:space="preserve"> - укажите ориентировочную дневную дозу;</w:t>
      </w:r>
    </w:p>
    <w:p w:rsidR="00D30AB7" w:rsidRDefault="00D30AB7" w:rsidP="00D30AB7">
      <w:pPr>
        <w:pStyle w:val="phlistitemized2"/>
      </w:pPr>
      <w:r>
        <w:t>«ЭКД»</w:t>
      </w:r>
      <w:r w:rsidR="00F54CBE">
        <w:t xml:space="preserve"> - укажите эквивалентную курсовую дозу;</w:t>
      </w:r>
    </w:p>
    <w:p w:rsidR="00D30AB7" w:rsidRDefault="00D30AB7" w:rsidP="00D30AB7">
      <w:pPr>
        <w:pStyle w:val="phlistitemized2"/>
      </w:pPr>
      <w:r>
        <w:t>«Среднее кол-во»</w:t>
      </w:r>
      <w:r w:rsidR="00F54CBE">
        <w:t xml:space="preserve"> - укажите среднее количество;</w:t>
      </w:r>
    </w:p>
    <w:p w:rsidR="00D30AB7" w:rsidRDefault="00D30AB7" w:rsidP="00D30AB7">
      <w:pPr>
        <w:pStyle w:val="phlistitemized2"/>
      </w:pPr>
      <w:r>
        <w:lastRenderedPageBreak/>
        <w:t xml:space="preserve">«Комментарий» - </w:t>
      </w:r>
      <w:r w:rsidR="00F54CBE">
        <w:t>заполните комментарий в случае необходимости</w:t>
      </w:r>
      <w:r>
        <w:t>.</w:t>
      </w:r>
    </w:p>
    <w:p w:rsidR="00DF10E0" w:rsidRDefault="00DF10E0" w:rsidP="00DF10E0">
      <w:pPr>
        <w:pStyle w:val="phnormal"/>
      </w:pPr>
      <w:r>
        <w:t>После заполнения полей нажмите кнопку «ОК».</w:t>
      </w:r>
    </w:p>
    <w:p w:rsidR="00DF10E0" w:rsidRPr="00225514" w:rsidRDefault="00DF10E0" w:rsidP="00DF10E0">
      <w:pPr>
        <w:pStyle w:val="phnormal"/>
      </w:pPr>
      <w:r w:rsidRPr="00225514">
        <w:t>Для редактирования выде</w:t>
      </w:r>
      <w:r>
        <w:t>лите контрольное лекарство</w:t>
      </w:r>
      <w:r w:rsidRPr="00225514">
        <w:t xml:space="preserve"> и выберите пункт контекстного меню </w:t>
      </w:r>
      <w:r>
        <w:t>«</w:t>
      </w:r>
      <w:r w:rsidRPr="00225514">
        <w:t>Редактировать</w:t>
      </w:r>
      <w:r>
        <w:t>»</w:t>
      </w:r>
      <w:r w:rsidRPr="00225514">
        <w:t>. Откроется окно «</w:t>
      </w:r>
      <w:r>
        <w:t>Контрольные лекарства: Исправление</w:t>
      </w:r>
      <w:r w:rsidRPr="00225514">
        <w:t>», аналогичное окну «</w:t>
      </w:r>
      <w:r>
        <w:t>Контрольные услуги</w:t>
      </w:r>
      <w:r w:rsidRPr="00225514">
        <w:t>: Добавление» (</w:t>
      </w:r>
      <w:r w:rsidR="00EB7A35">
        <w:fldChar w:fldCharType="begin"/>
      </w:r>
      <w:r w:rsidR="00EB7A35">
        <w:instrText xml:space="preserve"> REF _Ref472584522 \h </w:instrText>
      </w:r>
      <w:r w:rsidR="00EB7A35">
        <w:fldChar w:fldCharType="separate"/>
      </w:r>
      <w:r w:rsidR="0048174A">
        <w:t xml:space="preserve">Рисунок </w:t>
      </w:r>
      <w:r w:rsidR="0048174A">
        <w:rPr>
          <w:noProof/>
        </w:rPr>
        <w:t>12</w:t>
      </w:r>
      <w:r w:rsidR="00EB7A35">
        <w:fldChar w:fldCharType="end"/>
      </w:r>
      <w:r w:rsidRPr="00225514">
        <w:t>). Отредактируйте данные и нажмите кнопку «ОК».</w:t>
      </w:r>
    </w:p>
    <w:p w:rsidR="00DF10E0" w:rsidRPr="00225514" w:rsidRDefault="00DF10E0" w:rsidP="00DF10E0">
      <w:pPr>
        <w:pStyle w:val="phnormal"/>
      </w:pPr>
      <w:r w:rsidRPr="00225514">
        <w:t xml:space="preserve">Для удаления </w:t>
      </w:r>
      <w:r>
        <w:t>к</w:t>
      </w:r>
      <w:r w:rsidR="00EB7A35">
        <w:t xml:space="preserve">онтрольного лекарства </w:t>
      </w:r>
      <w:r w:rsidRPr="00225514">
        <w:t xml:space="preserve">выделите запись и </w:t>
      </w:r>
      <w:r>
        <w:t>воспользуйтесь пунктом</w:t>
      </w:r>
      <w:r w:rsidRPr="00225514">
        <w:t xml:space="preserve"> контекстного меню </w:t>
      </w:r>
      <w:r>
        <w:t>«</w:t>
      </w:r>
      <w:r w:rsidRPr="00225514">
        <w:t>Удалить</w:t>
      </w:r>
      <w:r>
        <w:t>»</w:t>
      </w:r>
      <w:r w:rsidRPr="00225514">
        <w:t xml:space="preserve">. </w:t>
      </w:r>
    </w:p>
    <w:p w:rsidR="00263DF1" w:rsidRDefault="00C427AD" w:rsidP="00C427AD">
      <w:pPr>
        <w:pStyle w:val="30"/>
      </w:pPr>
      <w:bookmarkStart w:id="22" w:name="_Toc474157208"/>
      <w:r>
        <w:t>Назначение статей затрат</w:t>
      </w:r>
      <w:bookmarkEnd w:id="22"/>
    </w:p>
    <w:p w:rsidR="00EE2808" w:rsidRDefault="00EE2808" w:rsidP="00EE2808">
      <w:pPr>
        <w:pStyle w:val="phnormal"/>
      </w:pPr>
      <w:r w:rsidRPr="00225514">
        <w:t>Для настройки по назначению статей затрат для МЭС, указанию нормативного тарифа и его структуры по данной статье</w:t>
      </w:r>
      <w:r>
        <w:t>, выберите</w:t>
      </w:r>
      <w:r w:rsidRPr="00225514">
        <w:t xml:space="preserve"> пункт</w:t>
      </w:r>
      <w:r>
        <w:t xml:space="preserve"> главного</w:t>
      </w:r>
      <w:r w:rsidRPr="00225514">
        <w:t xml:space="preserve"> меню </w:t>
      </w:r>
      <w:r w:rsidRPr="00E9007D">
        <w:t>«Настройки/Настройка стандартов лечения/Медицинские стандарты».</w:t>
      </w:r>
    </w:p>
    <w:p w:rsidR="00585A89" w:rsidRPr="00225514" w:rsidRDefault="000F53AA" w:rsidP="000F53AA">
      <w:pPr>
        <w:pStyle w:val="phnormal"/>
      </w:pPr>
      <w:r>
        <w:t>В</w:t>
      </w:r>
      <w:r w:rsidR="005320E6" w:rsidRPr="00225514">
        <w:t xml:space="preserve"> открывшемся окне вызовите контекстное меню, в котором выберите </w:t>
      </w:r>
      <w:r w:rsidR="00940D03" w:rsidRPr="00225514">
        <w:t xml:space="preserve">пункт </w:t>
      </w:r>
      <w:r w:rsidR="00BD3DF9">
        <w:t>«</w:t>
      </w:r>
      <w:r w:rsidR="000D015F" w:rsidRPr="00225514">
        <w:t>МЭСы.</w:t>
      </w:r>
      <w:r w:rsidR="001445B4">
        <w:t> </w:t>
      </w:r>
      <w:r w:rsidR="000D015F" w:rsidRPr="00225514">
        <w:t>Назначение статей затрат</w:t>
      </w:r>
      <w:r w:rsidR="00BD3DF9">
        <w:t>»</w:t>
      </w:r>
      <w:r w:rsidR="005320E6" w:rsidRPr="00225514">
        <w:t xml:space="preserve"> </w:t>
      </w:r>
      <w:r w:rsidR="000D015F" w:rsidRPr="00225514">
        <w:t>(</w:t>
      </w:r>
      <w:r w:rsidR="005320E6" w:rsidRPr="00225514">
        <w:fldChar w:fldCharType="begin"/>
      </w:r>
      <w:r w:rsidR="005320E6" w:rsidRPr="00225514">
        <w:instrText xml:space="preserve"> REF _Ref470706955 \h </w:instrText>
      </w:r>
      <w:r w:rsidR="00225514" w:rsidRPr="00225514">
        <w:instrText xml:space="preserve"> \* MERGEFORMAT </w:instrText>
      </w:r>
      <w:r w:rsidR="005320E6" w:rsidRPr="00225514">
        <w:fldChar w:fldCharType="separate"/>
      </w:r>
      <w:r w:rsidR="0048174A">
        <w:t>Рисунок 13</w:t>
      </w:r>
      <w:r w:rsidR="005320E6" w:rsidRPr="00225514">
        <w:fldChar w:fldCharType="end"/>
      </w:r>
      <w:r w:rsidR="00EA41D2">
        <w:t>).</w:t>
      </w:r>
    </w:p>
    <w:p w:rsidR="007D37FE" w:rsidRPr="00225514" w:rsidRDefault="007D37FE" w:rsidP="000F53AA">
      <w:pPr>
        <w:pStyle w:val="phfigure"/>
      </w:pPr>
      <w:r w:rsidRPr="000F53AA">
        <w:rPr>
          <w:noProof/>
        </w:rPr>
        <w:drawing>
          <wp:inline distT="0" distB="0" distL="0" distR="0" wp14:anchorId="3E87AE39" wp14:editId="7633A6C2">
            <wp:extent cx="6418730" cy="2438400"/>
            <wp:effectExtent l="19050" t="19050" r="20320" b="19050"/>
            <wp:docPr id="6" name="Рисунок 6" descr="C:\Users\n.makarova\Pictures\рис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.makarova\Pictures\рис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" t="2121" b="1740"/>
                    <a:stretch/>
                  </pic:blipFill>
                  <pic:spPr bwMode="auto">
                    <a:xfrm>
                      <a:off x="0" y="0"/>
                      <a:ext cx="6417435" cy="243790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A89" w:rsidRPr="00225514" w:rsidRDefault="001445B4" w:rsidP="000F53AA">
      <w:pPr>
        <w:pStyle w:val="phfiguretitle"/>
      </w:pPr>
      <w:bookmarkStart w:id="23" w:name="_Ref470706955"/>
      <w:r>
        <w:t>Рисунок </w:t>
      </w:r>
      <w:fldSimple w:instr=" SEQ Рисунок \* ARABIC ">
        <w:r w:rsidR="0048174A">
          <w:rPr>
            <w:noProof/>
          </w:rPr>
          <w:t>13</w:t>
        </w:r>
      </w:fldSimple>
      <w:bookmarkEnd w:id="23"/>
      <w:r w:rsidR="005320E6" w:rsidRPr="00225514">
        <w:t xml:space="preserve"> – </w:t>
      </w:r>
      <w:r w:rsidR="000F53AA">
        <w:t>Выбор пункта контекстного меню «</w:t>
      </w:r>
      <w:r w:rsidR="000F53AA" w:rsidRPr="000F53AA">
        <w:t>МЭСы</w:t>
      </w:r>
      <w:r w:rsidR="000F53AA">
        <w:t>.Назначение статей затрат»</w:t>
      </w:r>
    </w:p>
    <w:p w:rsidR="00EA41D2" w:rsidRDefault="00EA41D2" w:rsidP="00EA41D2">
      <w:pPr>
        <w:pStyle w:val="phnormal"/>
      </w:pPr>
      <w:r>
        <w:t>Откроется окно «МЭС: Статьи затрат» (</w:t>
      </w:r>
      <w:r w:rsidR="005C522D">
        <w:fldChar w:fldCharType="begin"/>
      </w:r>
      <w:r w:rsidR="005C522D">
        <w:instrText xml:space="preserve"> REF _Ref470701118 \h </w:instrText>
      </w:r>
      <w:r w:rsidR="005C522D">
        <w:fldChar w:fldCharType="separate"/>
      </w:r>
      <w:r w:rsidR="0048174A">
        <w:t>Рисунок </w:t>
      </w:r>
      <w:r w:rsidR="0048174A">
        <w:rPr>
          <w:noProof/>
        </w:rPr>
        <w:t>14</w:t>
      </w:r>
      <w:r w:rsidR="005C522D">
        <w:fldChar w:fldCharType="end"/>
      </w:r>
      <w:r>
        <w:t>).</w:t>
      </w:r>
    </w:p>
    <w:p w:rsidR="004E30EC" w:rsidRPr="00225514" w:rsidRDefault="004E30EC" w:rsidP="004E30EC">
      <w:pPr>
        <w:pStyle w:val="phfigure"/>
      </w:pPr>
      <w:r w:rsidRPr="00225514">
        <w:rPr>
          <w:noProof/>
        </w:rPr>
        <w:lastRenderedPageBreak/>
        <w:drawing>
          <wp:inline distT="0" distB="0" distL="0" distR="0" wp14:anchorId="5CD46236" wp14:editId="5AC8A18F">
            <wp:extent cx="6347012" cy="1863403"/>
            <wp:effectExtent l="19050" t="19050" r="15875" b="22860"/>
            <wp:docPr id="8" name="Рисунок 8" descr="C:\Users\n.makarova\Pictures\рис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.makarova\Pictures\рис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1922" r="971" b="53663"/>
                    <a:stretch/>
                  </pic:blipFill>
                  <pic:spPr bwMode="auto">
                    <a:xfrm>
                      <a:off x="0" y="0"/>
                      <a:ext cx="6363334" cy="18681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0EC" w:rsidRPr="00225514" w:rsidRDefault="004E30EC" w:rsidP="004E30EC">
      <w:pPr>
        <w:pStyle w:val="phfiguretitle"/>
      </w:pPr>
      <w:bookmarkStart w:id="24" w:name="_Ref470701118"/>
      <w:r>
        <w:t>Рисунок </w:t>
      </w:r>
      <w:fldSimple w:instr=" SEQ Рисунок \* ARABIC ">
        <w:r w:rsidR="0048174A">
          <w:rPr>
            <w:noProof/>
          </w:rPr>
          <w:t>14</w:t>
        </w:r>
      </w:fldSimple>
      <w:bookmarkEnd w:id="24"/>
      <w:r w:rsidRPr="00225514">
        <w:t xml:space="preserve"> – </w:t>
      </w:r>
      <w:r>
        <w:t>Окно «МЭС: Статьи затрат»</w:t>
      </w:r>
    </w:p>
    <w:p w:rsidR="001B1176" w:rsidRPr="00225514" w:rsidRDefault="00EA41D2" w:rsidP="00B1312E">
      <w:pPr>
        <w:pStyle w:val="phnormal"/>
      </w:pPr>
      <w:r>
        <w:t>В</w:t>
      </w:r>
      <w:r w:rsidR="001B1176" w:rsidRPr="00225514">
        <w:t xml:space="preserve"> </w:t>
      </w:r>
      <w:r w:rsidR="00940D03" w:rsidRPr="00225514">
        <w:t>окне</w:t>
      </w:r>
      <w:r w:rsidR="001B1176" w:rsidRPr="00225514">
        <w:t xml:space="preserve"> «МЭС: Статьи затрат» через контекстное меню выб</w:t>
      </w:r>
      <w:r w:rsidR="005320E6" w:rsidRPr="00225514">
        <w:t>ерите</w:t>
      </w:r>
      <w:r w:rsidR="00F11626" w:rsidRPr="00225514">
        <w:t xml:space="preserve"> пункт </w:t>
      </w:r>
      <w:r w:rsidR="00BD3DF9">
        <w:t>«</w:t>
      </w:r>
      <w:r w:rsidR="001445B4">
        <w:t>Д</w:t>
      </w:r>
      <w:r w:rsidR="00F11626" w:rsidRPr="00225514">
        <w:t>обавить</w:t>
      </w:r>
      <w:r w:rsidR="00BD3DF9">
        <w:t>»</w:t>
      </w:r>
      <w:r w:rsidR="00F11626" w:rsidRPr="00225514">
        <w:t xml:space="preserve"> (</w:t>
      </w:r>
      <w:r w:rsidR="00F11626" w:rsidRPr="00225514">
        <w:fldChar w:fldCharType="begin"/>
      </w:r>
      <w:r w:rsidR="00F11626" w:rsidRPr="00225514">
        <w:instrText xml:space="preserve"> REF _Ref470701118 \h </w:instrText>
      </w:r>
      <w:r w:rsidR="00225514" w:rsidRPr="00225514">
        <w:instrText xml:space="preserve"> \* MERGEFORMAT </w:instrText>
      </w:r>
      <w:r w:rsidR="00F11626" w:rsidRPr="00225514">
        <w:fldChar w:fldCharType="separate"/>
      </w:r>
      <w:r w:rsidR="0048174A">
        <w:t>Рисунок 14</w:t>
      </w:r>
      <w:r w:rsidR="00F11626" w:rsidRPr="00225514">
        <w:fldChar w:fldCharType="end"/>
      </w:r>
      <w:r w:rsidR="005320E6" w:rsidRPr="00225514">
        <w:t>)</w:t>
      </w:r>
      <w:r w:rsidR="00B1312E">
        <w:t>.</w:t>
      </w:r>
      <w:r w:rsidR="00B1312E" w:rsidRPr="00B1312E">
        <w:t xml:space="preserve"> </w:t>
      </w:r>
      <w:r w:rsidR="00B1312E">
        <w:t>О</w:t>
      </w:r>
      <w:r w:rsidR="00B1312E" w:rsidRPr="00225514">
        <w:t>ткроется окно «Назначенные статьи затрат</w:t>
      </w:r>
      <w:r w:rsidR="00B1312E">
        <w:t>: Добавление</w:t>
      </w:r>
      <w:r w:rsidR="00B1312E" w:rsidRPr="00225514">
        <w:t>» (</w:t>
      </w:r>
      <w:r w:rsidR="00B1312E" w:rsidRPr="00225514">
        <w:fldChar w:fldCharType="begin"/>
      </w:r>
      <w:r w:rsidR="00B1312E" w:rsidRPr="00225514">
        <w:instrText xml:space="preserve"> REF _Ref470701125 \h  \* MERGEFORMAT </w:instrText>
      </w:r>
      <w:r w:rsidR="00B1312E" w:rsidRPr="00225514">
        <w:fldChar w:fldCharType="separate"/>
      </w:r>
      <w:r w:rsidR="0048174A">
        <w:t>Рисунок 15</w:t>
      </w:r>
      <w:r w:rsidR="00B1312E" w:rsidRPr="00225514">
        <w:fldChar w:fldCharType="end"/>
      </w:r>
      <w:r w:rsidR="00B1312E">
        <w:t>).</w:t>
      </w:r>
    </w:p>
    <w:p w:rsidR="007D37FE" w:rsidRPr="00225514" w:rsidRDefault="00EC6C44" w:rsidP="007D37FE">
      <w:pPr>
        <w:pStyle w:val="phfigure"/>
      </w:pPr>
      <w:r w:rsidRPr="00225514">
        <w:rPr>
          <w:noProof/>
        </w:rPr>
        <w:drawing>
          <wp:inline distT="0" distB="0" distL="0" distR="0" wp14:anchorId="07610A68" wp14:editId="30D8D9CD">
            <wp:extent cx="4204447" cy="2250140"/>
            <wp:effectExtent l="19050" t="19050" r="24765" b="171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2242" t="3649" r="2169" b="4745"/>
                    <a:stretch/>
                  </pic:blipFill>
                  <pic:spPr bwMode="auto">
                    <a:xfrm>
                      <a:off x="0" y="0"/>
                      <a:ext cx="4206367" cy="225116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25514">
        <w:rPr>
          <w:noProof/>
        </w:rPr>
        <w:t xml:space="preserve"> </w:t>
      </w:r>
    </w:p>
    <w:p w:rsidR="001B1176" w:rsidRPr="00225514" w:rsidRDefault="001445B4" w:rsidP="007D37FE">
      <w:pPr>
        <w:pStyle w:val="phfiguretitle"/>
      </w:pPr>
      <w:bookmarkStart w:id="25" w:name="_Ref470701125"/>
      <w:r>
        <w:t>Рисунок </w:t>
      </w:r>
      <w:fldSimple w:instr=" SEQ Рисунок \* ARABIC ">
        <w:r w:rsidR="0048174A">
          <w:rPr>
            <w:noProof/>
          </w:rPr>
          <w:t>15</w:t>
        </w:r>
      </w:fldSimple>
      <w:bookmarkEnd w:id="25"/>
      <w:r w:rsidR="00EC6C44" w:rsidRPr="00225514">
        <w:t xml:space="preserve"> – Окно «Назначенные статьи затрат: Добавление»</w:t>
      </w:r>
    </w:p>
    <w:p w:rsidR="00940D03" w:rsidRPr="00225514" w:rsidRDefault="00994A91" w:rsidP="00994A91">
      <w:pPr>
        <w:pStyle w:val="phnormal"/>
      </w:pPr>
      <w:r>
        <w:t>З</w:t>
      </w:r>
      <w:r w:rsidR="005320E6" w:rsidRPr="00225514">
        <w:t>аполните</w:t>
      </w:r>
      <w:r>
        <w:t xml:space="preserve"> следующие</w:t>
      </w:r>
      <w:r w:rsidR="001B1176" w:rsidRPr="00225514">
        <w:t xml:space="preserve"> </w:t>
      </w:r>
      <w:r w:rsidR="001401CA" w:rsidRPr="00225514">
        <w:t>поля:</w:t>
      </w:r>
    </w:p>
    <w:p w:rsidR="001401CA" w:rsidRPr="00225514" w:rsidRDefault="007D37FE" w:rsidP="007D37FE">
      <w:pPr>
        <w:pStyle w:val="phlistitemized1"/>
      </w:pPr>
      <w:r w:rsidRPr="00225514">
        <w:t>«</w:t>
      </w:r>
      <w:r w:rsidR="001401CA" w:rsidRPr="00225514">
        <w:t xml:space="preserve">Дата </w:t>
      </w:r>
      <w:r w:rsidR="0084772A">
        <w:t>с</w:t>
      </w:r>
      <w:r w:rsidRPr="00225514">
        <w:t>»</w:t>
      </w:r>
      <w:r w:rsidR="001401CA" w:rsidRPr="00225514">
        <w:t xml:space="preserve"> – </w:t>
      </w:r>
      <w:r w:rsidR="0084772A">
        <w:t>укажите дату начала</w:t>
      </w:r>
      <w:r w:rsidR="001401CA" w:rsidRPr="00225514">
        <w:t xml:space="preserve"> действия статьи затрат</w:t>
      </w:r>
      <w:r w:rsidR="00EC6C44" w:rsidRPr="00225514">
        <w:t>;</w:t>
      </w:r>
    </w:p>
    <w:p w:rsidR="001401CA" w:rsidRPr="00225514" w:rsidRDefault="007D37FE" w:rsidP="007D37FE">
      <w:pPr>
        <w:pStyle w:val="phlistitemized1"/>
      </w:pPr>
      <w:r w:rsidRPr="00225514">
        <w:t>«</w:t>
      </w:r>
      <w:r w:rsidR="001401CA" w:rsidRPr="00225514">
        <w:t xml:space="preserve">Дата </w:t>
      </w:r>
      <w:r w:rsidR="0084772A">
        <w:t>по</w:t>
      </w:r>
      <w:r w:rsidRPr="00225514">
        <w:t>»</w:t>
      </w:r>
      <w:r w:rsidR="001401CA" w:rsidRPr="00225514">
        <w:t xml:space="preserve"> – </w:t>
      </w:r>
      <w:r w:rsidR="0084772A">
        <w:t xml:space="preserve">укажите </w:t>
      </w:r>
      <w:r w:rsidR="001401CA" w:rsidRPr="00225514">
        <w:t>дат</w:t>
      </w:r>
      <w:r w:rsidR="0084772A">
        <w:t>у</w:t>
      </w:r>
      <w:r w:rsidR="001401CA" w:rsidRPr="00225514">
        <w:t xml:space="preserve"> окончания действия статьи затрат</w:t>
      </w:r>
      <w:r w:rsidR="00EC6C44" w:rsidRPr="00225514">
        <w:t>;</w:t>
      </w:r>
    </w:p>
    <w:p w:rsidR="0084772A" w:rsidRDefault="007D37FE" w:rsidP="0084772A">
      <w:pPr>
        <w:pStyle w:val="phlistitemized1"/>
      </w:pPr>
      <w:r w:rsidRPr="00225514">
        <w:t>«</w:t>
      </w:r>
      <w:r w:rsidR="001401CA" w:rsidRPr="00225514">
        <w:t>Статья затрат</w:t>
      </w:r>
      <w:r w:rsidRPr="00225514">
        <w:t>»</w:t>
      </w:r>
      <w:r w:rsidR="001401CA" w:rsidRPr="00225514">
        <w:t xml:space="preserve"> –</w:t>
      </w:r>
      <w:r w:rsidR="00CC1C80" w:rsidRPr="00225514">
        <w:t xml:space="preserve"> </w:t>
      </w:r>
      <w:r w:rsidR="0084772A">
        <w:t xml:space="preserve">выберите </w:t>
      </w:r>
      <w:r w:rsidR="00EC6C44" w:rsidRPr="00225514">
        <w:t>наименование статьи затрат</w:t>
      </w:r>
      <w:r w:rsidR="0084772A">
        <w:t xml:space="preserve"> из окна «МЭСы: Блоки стоимости» с помощью кнопки </w:t>
      </w:r>
      <w:r w:rsidR="0084772A">
        <w:rPr>
          <w:noProof/>
          <w:lang w:eastAsia="ru-RU"/>
        </w:rPr>
        <w:drawing>
          <wp:inline distT="0" distB="0" distL="0" distR="0" wp14:anchorId="120AEA92" wp14:editId="47D5ABB8">
            <wp:extent cx="190527" cy="219106"/>
            <wp:effectExtent l="19050" t="19050" r="19050" b="2857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21910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4772A">
        <w:t>;</w:t>
      </w:r>
    </w:p>
    <w:p w:rsidR="001401CA" w:rsidRPr="00225514" w:rsidRDefault="007D37FE" w:rsidP="0084772A">
      <w:pPr>
        <w:pStyle w:val="phlistitemized1"/>
      </w:pPr>
      <w:r w:rsidRPr="00225514">
        <w:t>«</w:t>
      </w:r>
      <w:r w:rsidR="001401CA" w:rsidRPr="00225514">
        <w:t>Вид оплаты</w:t>
      </w:r>
      <w:r w:rsidRPr="00225514">
        <w:t>»</w:t>
      </w:r>
      <w:r w:rsidR="001401CA" w:rsidRPr="00225514">
        <w:t xml:space="preserve"> – </w:t>
      </w:r>
      <w:r w:rsidR="00901365">
        <w:t>выберите вид</w:t>
      </w:r>
      <w:r w:rsidR="001401CA" w:rsidRPr="00225514">
        <w:t xml:space="preserve"> оплаты, </w:t>
      </w:r>
      <w:r w:rsidR="00BF04E8" w:rsidRPr="00225514">
        <w:t>который соответствует</w:t>
      </w:r>
      <w:r w:rsidR="00CC1C80" w:rsidRPr="00225514">
        <w:t xml:space="preserve"> </w:t>
      </w:r>
      <w:r w:rsidR="00BF04E8" w:rsidRPr="00225514">
        <w:t>статье</w:t>
      </w:r>
      <w:r w:rsidR="001401CA" w:rsidRPr="00225514">
        <w:t xml:space="preserve"> затрат</w:t>
      </w:r>
      <w:r w:rsidR="00901365">
        <w:t xml:space="preserve"> с помощью кнопки </w:t>
      </w:r>
      <w:r w:rsidR="00901365">
        <w:rPr>
          <w:noProof/>
          <w:lang w:eastAsia="ru-RU"/>
        </w:rPr>
        <w:drawing>
          <wp:inline distT="0" distB="0" distL="0" distR="0">
            <wp:extent cx="209579" cy="228632"/>
            <wp:effectExtent l="19050" t="19050" r="19050" b="190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2863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C6C44" w:rsidRPr="00225514">
        <w:t>;</w:t>
      </w:r>
    </w:p>
    <w:p w:rsidR="001401CA" w:rsidRPr="00225514" w:rsidRDefault="007D37FE" w:rsidP="00901365">
      <w:pPr>
        <w:pStyle w:val="phlistitemized1"/>
      </w:pPr>
      <w:r w:rsidRPr="00225514">
        <w:t>«</w:t>
      </w:r>
      <w:r w:rsidR="001401CA" w:rsidRPr="00225514">
        <w:t>Стоимость</w:t>
      </w:r>
      <w:r w:rsidRPr="00225514">
        <w:t>»</w:t>
      </w:r>
      <w:r w:rsidR="001401CA" w:rsidRPr="00225514">
        <w:t xml:space="preserve"> – </w:t>
      </w:r>
      <w:r w:rsidR="00901365">
        <w:t xml:space="preserve">укажите нормативную </w:t>
      </w:r>
      <w:r w:rsidR="001401CA" w:rsidRPr="00225514">
        <w:t>стоимость по статье затрат</w:t>
      </w:r>
      <w:r w:rsidR="00EC6C44" w:rsidRPr="00225514">
        <w:t>;</w:t>
      </w:r>
    </w:p>
    <w:p w:rsidR="001401CA" w:rsidRPr="00225514" w:rsidRDefault="007D37FE" w:rsidP="007D37FE">
      <w:pPr>
        <w:pStyle w:val="phlistitemized1"/>
      </w:pPr>
      <w:r w:rsidRPr="00225514">
        <w:t>«</w:t>
      </w:r>
      <w:r w:rsidR="001401CA" w:rsidRPr="00225514">
        <w:t>Процент</w:t>
      </w:r>
      <w:r w:rsidRPr="00225514">
        <w:t>»</w:t>
      </w:r>
      <w:r w:rsidR="001401CA" w:rsidRPr="00225514">
        <w:t xml:space="preserve"> –</w:t>
      </w:r>
      <w:r w:rsidR="00901365">
        <w:t xml:space="preserve"> укажите нормативный </w:t>
      </w:r>
      <w:r w:rsidR="001401CA" w:rsidRPr="00225514">
        <w:t>процент по с</w:t>
      </w:r>
      <w:r w:rsidR="00901365">
        <w:t>татье затрат (структура тарифа).</w:t>
      </w:r>
    </w:p>
    <w:p w:rsidR="00225514" w:rsidRPr="00225514" w:rsidRDefault="00901365" w:rsidP="00901365">
      <w:pPr>
        <w:pStyle w:val="phnormal"/>
      </w:pPr>
      <w:r>
        <w:lastRenderedPageBreak/>
        <w:t xml:space="preserve">После заполнения полей </w:t>
      </w:r>
      <w:r w:rsidR="00225514" w:rsidRPr="00225514">
        <w:t>нажмите кнопку «ОК».</w:t>
      </w:r>
    </w:p>
    <w:p w:rsidR="001401CA" w:rsidRPr="00225514" w:rsidRDefault="00BF04E8" w:rsidP="005320E6">
      <w:pPr>
        <w:pStyle w:val="phnormal"/>
      </w:pPr>
      <w:r w:rsidRPr="00225514">
        <w:t xml:space="preserve">Для удаления статьи затрат </w:t>
      </w:r>
      <w:r w:rsidR="005320E6" w:rsidRPr="00225514">
        <w:t>выделите запись и</w:t>
      </w:r>
      <w:r w:rsidRPr="00225514">
        <w:t xml:space="preserve"> </w:t>
      </w:r>
      <w:r w:rsidR="005320E6" w:rsidRPr="00225514">
        <w:t xml:space="preserve">выберите </w:t>
      </w:r>
      <w:r w:rsidRPr="00225514">
        <w:t xml:space="preserve">пункт </w:t>
      </w:r>
      <w:r w:rsidR="005320E6" w:rsidRPr="00225514">
        <w:t xml:space="preserve">контекстного меню </w:t>
      </w:r>
      <w:r w:rsidR="00BD3DF9">
        <w:t>«</w:t>
      </w:r>
      <w:r w:rsidR="005320E6" w:rsidRPr="00225514">
        <w:t>У</w:t>
      </w:r>
      <w:r w:rsidRPr="00225514">
        <w:t>далить</w:t>
      </w:r>
      <w:r w:rsidR="00BD3DF9">
        <w:t>»</w:t>
      </w:r>
      <w:r w:rsidRPr="00225514">
        <w:t>.</w:t>
      </w:r>
    </w:p>
    <w:p w:rsidR="001401CA" w:rsidRPr="00225514" w:rsidRDefault="00D709D1" w:rsidP="005320E6">
      <w:pPr>
        <w:pStyle w:val="phnormal"/>
      </w:pPr>
      <w:r w:rsidRPr="00225514">
        <w:t>П</w:t>
      </w:r>
      <w:r w:rsidR="001401CA" w:rsidRPr="00225514">
        <w:t>о умолчанию отображаются все статьи затрат.</w:t>
      </w:r>
      <w:r w:rsidR="008F639D" w:rsidRPr="00225514">
        <w:t xml:space="preserve"> Если поставить </w:t>
      </w:r>
      <w:r w:rsidR="00EC6C44" w:rsidRPr="00225514">
        <w:t>«флажок»</w:t>
      </w:r>
      <w:r w:rsidRPr="00225514">
        <w:t xml:space="preserve"> в поле «Действующие» (</w:t>
      </w:r>
      <w:r w:rsidRPr="00225514">
        <w:fldChar w:fldCharType="begin"/>
      </w:r>
      <w:r w:rsidRPr="00225514">
        <w:instrText xml:space="preserve"> REF _Ref470708101 \h </w:instrText>
      </w:r>
      <w:r w:rsidR="00225514" w:rsidRPr="00225514">
        <w:instrText xml:space="preserve"> \* MERGEFORMAT </w:instrText>
      </w:r>
      <w:r w:rsidRPr="00225514">
        <w:fldChar w:fldCharType="separate"/>
      </w:r>
      <w:r w:rsidR="0048174A">
        <w:t>Рисунок 16</w:t>
      </w:r>
      <w:r w:rsidRPr="00225514">
        <w:fldChar w:fldCharType="end"/>
      </w:r>
      <w:r w:rsidRPr="00225514">
        <w:t>)</w:t>
      </w:r>
      <w:r w:rsidR="008F639D" w:rsidRPr="00225514">
        <w:t>,</w:t>
      </w:r>
      <w:r w:rsidR="00DB7527" w:rsidRPr="00225514">
        <w:t xml:space="preserve"> </w:t>
      </w:r>
      <w:r w:rsidR="008F639D" w:rsidRPr="00225514">
        <w:t>будут отображаться только статьи</w:t>
      </w:r>
      <w:r w:rsidRPr="00225514">
        <w:t xml:space="preserve">, </w:t>
      </w:r>
      <w:r w:rsidR="008F639D" w:rsidRPr="00225514">
        <w:t>дат</w:t>
      </w:r>
      <w:r w:rsidRPr="00225514">
        <w:t>а</w:t>
      </w:r>
      <w:r w:rsidR="00B14655" w:rsidRPr="00225514">
        <w:t xml:space="preserve"> окончания </w:t>
      </w:r>
      <w:r w:rsidRPr="00225514">
        <w:t xml:space="preserve">которых </w:t>
      </w:r>
      <w:r w:rsidR="00EC6C44" w:rsidRPr="00225514">
        <w:t>больше</w:t>
      </w:r>
      <w:r w:rsidRPr="00225514">
        <w:t xml:space="preserve"> чем</w:t>
      </w:r>
      <w:r w:rsidR="00B14655" w:rsidRPr="00225514">
        <w:t xml:space="preserve"> текущ</w:t>
      </w:r>
      <w:r w:rsidRPr="00225514">
        <w:t>ая</w:t>
      </w:r>
      <w:r w:rsidR="00B14655" w:rsidRPr="00225514">
        <w:t xml:space="preserve"> дат</w:t>
      </w:r>
      <w:r w:rsidRPr="00225514">
        <w:t>а.</w:t>
      </w:r>
    </w:p>
    <w:p w:rsidR="00F11626" w:rsidRPr="00225514" w:rsidRDefault="00F11626" w:rsidP="00E858FE">
      <w:pPr>
        <w:pStyle w:val="phfigure"/>
      </w:pPr>
      <w:r w:rsidRPr="00E858FE">
        <w:rPr>
          <w:noProof/>
        </w:rPr>
        <w:drawing>
          <wp:inline distT="0" distB="0" distL="0" distR="0" wp14:anchorId="2F0AA5E7" wp14:editId="468B56D9">
            <wp:extent cx="6329083" cy="1210235"/>
            <wp:effectExtent l="19050" t="19050" r="14605" b="28575"/>
            <wp:docPr id="4" name="Рисунок 4" descr="C:\Users\n.makarova\Pictures\рис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makarova\Pictures\рис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r="1219" b="72273"/>
                    <a:stretch/>
                  </pic:blipFill>
                  <pic:spPr bwMode="auto">
                    <a:xfrm>
                      <a:off x="0" y="0"/>
                      <a:ext cx="6347214" cy="121370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39D" w:rsidRDefault="001445B4" w:rsidP="00F11626">
      <w:pPr>
        <w:pStyle w:val="phfiguretitle"/>
        <w:rPr>
          <w:noProof/>
        </w:rPr>
      </w:pPr>
      <w:bookmarkStart w:id="26" w:name="_Ref470708101"/>
      <w:r>
        <w:t>Рисунок </w:t>
      </w:r>
      <w:fldSimple w:instr=" SEQ Рисунок \* ARABIC ">
        <w:r w:rsidR="0048174A">
          <w:rPr>
            <w:noProof/>
          </w:rPr>
          <w:t>16</w:t>
        </w:r>
      </w:fldSimple>
      <w:bookmarkEnd w:id="26"/>
    </w:p>
    <w:p w:rsidR="007757B4" w:rsidRDefault="007757B4" w:rsidP="00CC1C80">
      <w:pPr>
        <w:pStyle w:val="12"/>
      </w:pPr>
      <w:bookmarkStart w:id="27" w:name="_Toc341285401"/>
      <w:bookmarkStart w:id="28" w:name="_Toc474157209"/>
      <w:r>
        <w:lastRenderedPageBreak/>
        <w:t>Загрузка стандартов лечения</w:t>
      </w:r>
      <w:bookmarkEnd w:id="28"/>
    </w:p>
    <w:p w:rsidR="00201703" w:rsidRDefault="00201703" w:rsidP="007757B4">
      <w:pPr>
        <w:pStyle w:val="phnormal"/>
        <w:rPr>
          <w:b/>
        </w:rPr>
      </w:pPr>
      <w:r>
        <w:t xml:space="preserve">Для загрузки стандарта лечения выберите пункт главного меню </w:t>
      </w:r>
      <w:r w:rsidRPr="00E9007D">
        <w:t>«Настройки/Настройка стандартов лечения/Загрузка стандартов лечения».</w:t>
      </w:r>
    </w:p>
    <w:p w:rsidR="007757B4" w:rsidRDefault="00201703" w:rsidP="007757B4">
      <w:pPr>
        <w:pStyle w:val="phnormal"/>
      </w:pPr>
      <w:r>
        <w:t>Откроется окно «Импортировать группу таблиц» (</w:t>
      </w:r>
      <w:r w:rsidR="002875B0">
        <w:fldChar w:fldCharType="begin"/>
      </w:r>
      <w:r w:rsidR="002875B0">
        <w:instrText xml:space="preserve"> REF _Ref472599328 \h </w:instrText>
      </w:r>
      <w:r w:rsidR="002875B0">
        <w:fldChar w:fldCharType="separate"/>
      </w:r>
      <w:r w:rsidR="0048174A">
        <w:t xml:space="preserve">Рисунок </w:t>
      </w:r>
      <w:r w:rsidR="0048174A">
        <w:rPr>
          <w:noProof/>
        </w:rPr>
        <w:t>17</w:t>
      </w:r>
      <w:r w:rsidR="002875B0">
        <w:fldChar w:fldCharType="end"/>
      </w:r>
      <w:r>
        <w:t>).</w:t>
      </w:r>
    </w:p>
    <w:p w:rsidR="00201703" w:rsidRDefault="00201703" w:rsidP="00201703">
      <w:pPr>
        <w:pStyle w:val="phfigure"/>
      </w:pPr>
      <w:r>
        <w:rPr>
          <w:noProof/>
        </w:rPr>
        <w:drawing>
          <wp:inline distT="0" distB="0" distL="0" distR="0" wp14:anchorId="1309CECD" wp14:editId="7A4F4A7D">
            <wp:extent cx="5800725" cy="1638300"/>
            <wp:effectExtent l="19050" t="19050" r="28575" b="1905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6383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1703" w:rsidRDefault="00201703" w:rsidP="00201703">
      <w:pPr>
        <w:pStyle w:val="phfiguretitle"/>
      </w:pPr>
      <w:bookmarkStart w:id="29" w:name="_Ref472599328"/>
      <w:r>
        <w:t xml:space="preserve">Рисунок </w:t>
      </w:r>
      <w:fldSimple w:instr=" SEQ Рисунок \* ARABIC ">
        <w:r w:rsidR="0048174A">
          <w:rPr>
            <w:noProof/>
          </w:rPr>
          <w:t>17</w:t>
        </w:r>
      </w:fldSimple>
      <w:bookmarkEnd w:id="29"/>
      <w:r>
        <w:t xml:space="preserve"> </w:t>
      </w:r>
      <w:r w:rsidR="002875B0">
        <w:t>–</w:t>
      </w:r>
      <w:r>
        <w:t xml:space="preserve"> </w:t>
      </w:r>
      <w:r w:rsidR="002875B0">
        <w:t>Окно «Импортировать группу таблиц»</w:t>
      </w:r>
    </w:p>
    <w:p w:rsidR="002875B0" w:rsidRPr="007767BC" w:rsidRDefault="00523BFD" w:rsidP="002875B0">
      <w:pPr>
        <w:pStyle w:val="phnormal"/>
      </w:pPr>
      <w:r>
        <w:t>В данном окне для загрузки файла объекта нажмите кнопку «</w:t>
      </w:r>
      <w:r>
        <w:rPr>
          <w:lang w:val="en-US"/>
        </w:rPr>
        <w:t>Browse</w:t>
      </w:r>
      <w:r>
        <w:t>»</w:t>
      </w:r>
      <w:r w:rsidR="007767BC" w:rsidRPr="007767BC">
        <w:t>.</w:t>
      </w:r>
      <w:r w:rsidR="007767BC">
        <w:t xml:space="preserve"> После загрузки файла нажмите кнопку «ОК».</w:t>
      </w:r>
    </w:p>
    <w:p w:rsidR="00951DA6" w:rsidRPr="00225514" w:rsidRDefault="003374D7" w:rsidP="00CC1C80">
      <w:pPr>
        <w:pStyle w:val="12"/>
      </w:pPr>
      <w:bookmarkStart w:id="30" w:name="_Toc474157210"/>
      <w:r w:rsidRPr="00225514">
        <w:lastRenderedPageBreak/>
        <w:t>Анализ затрат на оказание медицинской помощи</w:t>
      </w:r>
      <w:bookmarkEnd w:id="27"/>
      <w:bookmarkEnd w:id="30"/>
    </w:p>
    <w:p w:rsidR="00B30B2C" w:rsidRDefault="00A31F0D" w:rsidP="00CC1C80">
      <w:pPr>
        <w:pStyle w:val="phnormal"/>
      </w:pPr>
      <w:r w:rsidRPr="00225514">
        <w:t>Аналитическое окно «Анализ затрат на оказание медицинской помощи» предназначено</w:t>
      </w:r>
      <w:r w:rsidR="00B30B2C">
        <w:t>:</w:t>
      </w:r>
    </w:p>
    <w:p w:rsidR="00B30B2C" w:rsidRPr="00B30B2C" w:rsidRDefault="00A31F0D" w:rsidP="00B30B2C">
      <w:pPr>
        <w:pStyle w:val="phlistitemized1"/>
      </w:pPr>
      <w:r w:rsidRPr="00B30B2C">
        <w:t>для отображ</w:t>
      </w:r>
      <w:r w:rsidR="00B30B2C" w:rsidRPr="00B30B2C">
        <w:t>ения сводной информации по МЭС</w:t>
      </w:r>
      <w:r w:rsidR="00173923">
        <w:t>;</w:t>
      </w:r>
    </w:p>
    <w:p w:rsidR="00A31F0D" w:rsidRPr="00B30B2C" w:rsidRDefault="00B30B2C" w:rsidP="00B30B2C">
      <w:pPr>
        <w:pStyle w:val="phlistitemized1"/>
      </w:pPr>
      <w:r w:rsidRPr="00B30B2C">
        <w:t xml:space="preserve">сравнения </w:t>
      </w:r>
      <w:r w:rsidR="00A31F0D" w:rsidRPr="00B30B2C">
        <w:t>и анализа фактических показателей с плановыми по закрытым случаям заболеваний.</w:t>
      </w:r>
    </w:p>
    <w:p w:rsidR="000B02B7" w:rsidRDefault="00B30B2C" w:rsidP="000B02B7">
      <w:pPr>
        <w:pStyle w:val="phnormal"/>
      </w:pPr>
      <w:r>
        <w:t xml:space="preserve">Выберите пункт главного меню </w:t>
      </w:r>
      <w:r w:rsidRPr="00E9007D">
        <w:t>«Аналитика/Анализ затрат на оказание медицинской помощи»</w:t>
      </w:r>
      <w:r w:rsidR="000B02B7" w:rsidRPr="000B02B7">
        <w:t xml:space="preserve">. </w:t>
      </w:r>
      <w:r w:rsidR="000B02B7">
        <w:t xml:space="preserve">Откроется окно </w:t>
      </w:r>
      <w:r w:rsidR="000B02B7" w:rsidRPr="00225514">
        <w:t>(</w:t>
      </w:r>
      <w:r w:rsidR="000B02B7" w:rsidRPr="00225514">
        <w:fldChar w:fldCharType="begin"/>
      </w:r>
      <w:r w:rsidR="000B02B7" w:rsidRPr="00225514">
        <w:instrText xml:space="preserve"> REF _Ref470701186 \h  \* MERGEFORMAT </w:instrText>
      </w:r>
      <w:r w:rsidR="000B02B7" w:rsidRPr="00225514">
        <w:fldChar w:fldCharType="separate"/>
      </w:r>
      <w:r w:rsidR="0048174A">
        <w:t>Рисунок 18</w:t>
      </w:r>
      <w:r w:rsidR="000B02B7" w:rsidRPr="00225514">
        <w:fldChar w:fldCharType="end"/>
      </w:r>
      <w:r w:rsidR="000B02B7" w:rsidRPr="00225514">
        <w:t>).</w:t>
      </w:r>
    </w:p>
    <w:p w:rsidR="00CC766E" w:rsidRDefault="00CC766E" w:rsidP="00CC766E">
      <w:pPr>
        <w:pStyle w:val="phfigure"/>
      </w:pPr>
      <w:r>
        <w:rPr>
          <w:noProof/>
        </w:rPr>
        <w:drawing>
          <wp:inline distT="0" distB="0" distL="0" distR="0" wp14:anchorId="13E98F99" wp14:editId="02368DB1">
            <wp:extent cx="6152515" cy="1336040"/>
            <wp:effectExtent l="19050" t="19050" r="19685" b="165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360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3E92" w:rsidRPr="00225514" w:rsidRDefault="001445B4" w:rsidP="001D7C6B">
      <w:pPr>
        <w:pStyle w:val="phfiguretitle"/>
      </w:pPr>
      <w:bookmarkStart w:id="31" w:name="_Ref470701186"/>
      <w:r>
        <w:t>Рисунок </w:t>
      </w:r>
      <w:fldSimple w:instr=" SEQ Рисунок \* ARABIC ">
        <w:r w:rsidR="0048174A">
          <w:rPr>
            <w:noProof/>
          </w:rPr>
          <w:t>18</w:t>
        </w:r>
      </w:fldSimple>
      <w:bookmarkEnd w:id="31"/>
      <w:r w:rsidR="001D7C6B" w:rsidRPr="00225514">
        <w:t xml:space="preserve"> –</w:t>
      </w:r>
      <w:r w:rsidR="00F45185" w:rsidRPr="00225514">
        <w:t xml:space="preserve"> </w:t>
      </w:r>
      <w:r w:rsidR="001D7C6B" w:rsidRPr="00225514">
        <w:t>Окно «Анализ затрат на оказание медицинской помощи»</w:t>
      </w:r>
    </w:p>
    <w:p w:rsidR="002B4344" w:rsidRPr="00225514" w:rsidRDefault="00D709D1" w:rsidP="001D7C6B">
      <w:pPr>
        <w:pStyle w:val="phnormal"/>
      </w:pPr>
      <w:r w:rsidRPr="00225514">
        <w:t>Установите параметры в блоке</w:t>
      </w:r>
      <w:r w:rsidR="002B4344" w:rsidRPr="00225514">
        <w:t xml:space="preserve"> фильтров</w:t>
      </w:r>
      <w:r w:rsidR="001D7C6B" w:rsidRPr="00225514">
        <w:t>:</w:t>
      </w:r>
    </w:p>
    <w:p w:rsidR="00387565" w:rsidRPr="00225514" w:rsidRDefault="00C5225A" w:rsidP="00342C4A">
      <w:pPr>
        <w:pStyle w:val="phlistitemized1"/>
      </w:pPr>
      <w:r>
        <w:t>«Дата с</w:t>
      </w:r>
      <w:r w:rsidRPr="00C5225A">
        <w:t xml:space="preserve">» и </w:t>
      </w:r>
      <w:r>
        <w:t>«по</w:t>
      </w:r>
      <w:r w:rsidRPr="00C5225A">
        <w:t>»</w:t>
      </w:r>
      <w:r>
        <w:t xml:space="preserve"> </w:t>
      </w:r>
      <w:r w:rsidR="00387565" w:rsidRPr="00225514">
        <w:t xml:space="preserve">- </w:t>
      </w:r>
      <w:r w:rsidR="00342C4A">
        <w:t xml:space="preserve">укажите период, </w:t>
      </w:r>
      <w:r w:rsidR="00387565" w:rsidRPr="00225514">
        <w:t xml:space="preserve">за который собирается группировка. По умолчанию </w:t>
      </w:r>
      <w:r w:rsidR="00333B8C" w:rsidRPr="00225514">
        <w:t xml:space="preserve">стоит </w:t>
      </w:r>
      <w:r w:rsidR="00387565" w:rsidRPr="00225514">
        <w:t>текущий месяц.</w:t>
      </w:r>
      <w:r w:rsidR="00333B8C" w:rsidRPr="00225514">
        <w:t xml:space="preserve"> </w:t>
      </w:r>
      <w:r w:rsidR="00387565" w:rsidRPr="00225514">
        <w:t>В группировку попадают пациенты, у которых дата закрытия случая заболевания находится в диапазоне заданного периода</w:t>
      </w:r>
      <w:r w:rsidR="001D7C6B" w:rsidRPr="00225514">
        <w:t>;</w:t>
      </w:r>
    </w:p>
    <w:p w:rsidR="00387565" w:rsidRPr="00225514" w:rsidRDefault="00387565" w:rsidP="001D7C6B">
      <w:pPr>
        <w:pStyle w:val="phlistitemized1"/>
      </w:pPr>
      <w:r w:rsidRPr="00225514">
        <w:t xml:space="preserve">«Отделение» - </w:t>
      </w:r>
      <w:r w:rsidR="00342C4A">
        <w:t>выберите отделение</w:t>
      </w:r>
      <w:r w:rsidRPr="00225514">
        <w:t xml:space="preserve"> из списка отделений</w:t>
      </w:r>
      <w:r w:rsidR="00342C4A">
        <w:t xml:space="preserve"> с помощью кнопки </w:t>
      </w:r>
      <w:r w:rsidR="00342C4A">
        <w:rPr>
          <w:noProof/>
          <w:lang w:eastAsia="ru-RU"/>
        </w:rPr>
        <w:drawing>
          <wp:inline distT="0" distB="0" distL="0" distR="0">
            <wp:extent cx="209579" cy="228632"/>
            <wp:effectExtent l="19050" t="19050" r="19050" b="190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2863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D7C6B" w:rsidRPr="00225514">
        <w:t>;</w:t>
      </w:r>
    </w:p>
    <w:p w:rsidR="008F639D" w:rsidRPr="00225514" w:rsidRDefault="00387565" w:rsidP="001D7C6B">
      <w:pPr>
        <w:pStyle w:val="phlistitemized1"/>
      </w:pPr>
      <w:r w:rsidRPr="00225514">
        <w:t xml:space="preserve">«МЭС» - </w:t>
      </w:r>
      <w:r w:rsidR="002F4724">
        <w:t>выберите</w:t>
      </w:r>
      <w:r w:rsidR="002B4344" w:rsidRPr="00225514">
        <w:t xml:space="preserve"> </w:t>
      </w:r>
      <w:r w:rsidR="002F4724">
        <w:t>один или группу</w:t>
      </w:r>
      <w:r w:rsidR="00333B8C" w:rsidRPr="00225514">
        <w:t xml:space="preserve"> МЭС</w:t>
      </w:r>
      <w:r w:rsidR="001D7C6B" w:rsidRPr="00225514">
        <w:t xml:space="preserve"> </w:t>
      </w:r>
      <w:r w:rsidR="00B14655" w:rsidRPr="00225514">
        <w:t>из справочника «МЭСы»</w:t>
      </w:r>
      <w:r w:rsidR="002F4724">
        <w:t xml:space="preserve"> с помощью кнопки </w:t>
      </w:r>
      <w:r w:rsidR="002F4724">
        <w:rPr>
          <w:noProof/>
          <w:lang w:eastAsia="ru-RU"/>
        </w:rPr>
        <w:drawing>
          <wp:inline distT="0" distB="0" distL="0" distR="0">
            <wp:extent cx="190527" cy="219106"/>
            <wp:effectExtent l="19050" t="19050" r="19050" b="2857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21910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D7C6B" w:rsidRPr="00225514">
        <w:t>;</w:t>
      </w:r>
    </w:p>
    <w:p w:rsidR="008F639D" w:rsidRPr="00225514" w:rsidRDefault="00387565" w:rsidP="001D7C6B">
      <w:pPr>
        <w:pStyle w:val="phlistitemized1"/>
      </w:pPr>
      <w:r w:rsidRPr="00225514">
        <w:t>«Статья затрат»</w:t>
      </w:r>
      <w:r w:rsidR="00CC1C80" w:rsidRPr="00225514">
        <w:t xml:space="preserve"> </w:t>
      </w:r>
      <w:r w:rsidRPr="00225514">
        <w:t xml:space="preserve">- </w:t>
      </w:r>
      <w:r w:rsidR="00A93009">
        <w:t>выберите</w:t>
      </w:r>
      <w:r w:rsidRPr="00225514">
        <w:t xml:space="preserve"> </w:t>
      </w:r>
      <w:r w:rsidR="00A93009">
        <w:t>одну или несколько</w:t>
      </w:r>
      <w:r w:rsidR="006817A2" w:rsidRPr="00225514">
        <w:t xml:space="preserve"> статей затрат из справочника «МЭСы.Статьи затрат»</w:t>
      </w:r>
      <w:r w:rsidR="001D7C6B" w:rsidRPr="00225514">
        <w:t>;</w:t>
      </w:r>
    </w:p>
    <w:p w:rsidR="00387565" w:rsidRDefault="00387565" w:rsidP="001D7C6B">
      <w:pPr>
        <w:pStyle w:val="phlistitemized1"/>
      </w:pPr>
      <w:r w:rsidRPr="00225514">
        <w:t xml:space="preserve">«Вид оплаты» - </w:t>
      </w:r>
      <w:r w:rsidR="00A93009">
        <w:t>выберите вид оплаты</w:t>
      </w:r>
      <w:r w:rsidR="00333B8C" w:rsidRPr="00225514">
        <w:t xml:space="preserve"> из списка вида оплат</w:t>
      </w:r>
      <w:r w:rsidR="00A93009">
        <w:t xml:space="preserve"> с помощью кнопки </w:t>
      </w:r>
      <w:r w:rsidR="00A93009">
        <w:rPr>
          <w:noProof/>
          <w:lang w:eastAsia="ru-RU"/>
        </w:rPr>
        <w:drawing>
          <wp:inline distT="0" distB="0" distL="0" distR="0">
            <wp:extent cx="209579" cy="228632"/>
            <wp:effectExtent l="19050" t="19050" r="19050" b="1905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2863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25514">
        <w:t>.</w:t>
      </w:r>
    </w:p>
    <w:p w:rsidR="00A93009" w:rsidRDefault="00A93009" w:rsidP="00A93009">
      <w:pPr>
        <w:pStyle w:val="phnormal"/>
      </w:pPr>
      <w:r>
        <w:t>Пос</w:t>
      </w:r>
      <w:r w:rsidR="00584948">
        <w:t>ле заполнения полей нажмите к</w:t>
      </w:r>
      <w:r>
        <w:t>нопку «Поиск»</w:t>
      </w:r>
      <w:r w:rsidR="00584948">
        <w:t>.</w:t>
      </w:r>
    </w:p>
    <w:p w:rsidR="00BD3F7B" w:rsidRDefault="00BD3F7B" w:rsidP="00A93009">
      <w:pPr>
        <w:pStyle w:val="phnormal"/>
      </w:pPr>
      <w:r>
        <w:t>В нижней части окна выполнится отбор по фильтрам (</w:t>
      </w:r>
      <w:r>
        <w:fldChar w:fldCharType="begin"/>
      </w:r>
      <w:r>
        <w:instrText xml:space="preserve"> REF _Ref472670784 \h </w:instrText>
      </w:r>
      <w:r>
        <w:fldChar w:fldCharType="separate"/>
      </w:r>
      <w:r w:rsidR="0048174A">
        <w:t xml:space="preserve">Рисунок </w:t>
      </w:r>
      <w:r w:rsidR="0048174A">
        <w:rPr>
          <w:noProof/>
        </w:rPr>
        <w:t>19</w:t>
      </w:r>
      <w:r>
        <w:fldChar w:fldCharType="end"/>
      </w:r>
      <w:r>
        <w:t>).</w:t>
      </w:r>
    </w:p>
    <w:p w:rsidR="00BD3F7B" w:rsidRDefault="00BD3F7B" w:rsidP="00BD3F7B">
      <w:pPr>
        <w:pStyle w:val="phfigure"/>
      </w:pPr>
      <w:r>
        <w:rPr>
          <w:noProof/>
        </w:rPr>
        <w:lastRenderedPageBreak/>
        <w:drawing>
          <wp:inline distT="0" distB="0" distL="0" distR="0" wp14:anchorId="0FF3117D" wp14:editId="7AF2A71F">
            <wp:extent cx="6152515" cy="1337945"/>
            <wp:effectExtent l="19050" t="19050" r="19685" b="1460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379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D3F7B" w:rsidRPr="00225514" w:rsidRDefault="00BD3F7B" w:rsidP="00BD3F7B">
      <w:pPr>
        <w:pStyle w:val="phfiguretitle"/>
      </w:pPr>
      <w:bookmarkStart w:id="32" w:name="_Ref472670784"/>
      <w:r>
        <w:t xml:space="preserve">Рисунок </w:t>
      </w:r>
      <w:fldSimple w:instr=" SEQ Рисунок \* ARABIC ">
        <w:r w:rsidR="0048174A">
          <w:rPr>
            <w:noProof/>
          </w:rPr>
          <w:t>19</w:t>
        </w:r>
      </w:fldSimple>
      <w:bookmarkEnd w:id="32"/>
      <w:r>
        <w:t xml:space="preserve"> – Окно «Анализ затрат на оказание медицинской помощи»</w:t>
      </w:r>
    </w:p>
    <w:p w:rsidR="001D7C6B" w:rsidRPr="003740F0" w:rsidRDefault="00D709D1" w:rsidP="001D7C6B">
      <w:pPr>
        <w:pStyle w:val="phnormal"/>
      </w:pPr>
      <w:r w:rsidRPr="00225514">
        <w:t>О</w:t>
      </w:r>
      <w:r w:rsidR="00333B8C" w:rsidRPr="00225514">
        <w:t>сновн</w:t>
      </w:r>
      <w:r w:rsidR="001D7C6B" w:rsidRPr="00225514">
        <w:t>ая</w:t>
      </w:r>
      <w:r w:rsidR="00333B8C" w:rsidRPr="00225514">
        <w:t xml:space="preserve"> таблиц</w:t>
      </w:r>
      <w:r w:rsidR="001D7C6B" w:rsidRPr="00225514">
        <w:t>а</w:t>
      </w:r>
      <w:r w:rsidR="00333B8C" w:rsidRPr="00225514">
        <w:t xml:space="preserve"> окна «Анализ затрат на оказание медицинской помощи» </w:t>
      </w:r>
      <w:r w:rsidR="00F45185" w:rsidRPr="00225514">
        <w:t>содержит следующ</w:t>
      </w:r>
      <w:r w:rsidR="001D7C6B" w:rsidRPr="00225514">
        <w:t>ие столбцы:</w:t>
      </w:r>
    </w:p>
    <w:p w:rsidR="006A1B6A" w:rsidRPr="00225514" w:rsidRDefault="00D709D1" w:rsidP="001D7C6B">
      <w:pPr>
        <w:pStyle w:val="phlistitemized1"/>
      </w:pPr>
      <w:r w:rsidRPr="00225514">
        <w:t>«</w:t>
      </w:r>
      <w:r w:rsidR="006A1B6A" w:rsidRPr="00225514">
        <w:t>Статья затрат</w:t>
      </w:r>
      <w:r w:rsidRPr="00225514">
        <w:t>»</w:t>
      </w:r>
      <w:r w:rsidR="006A1B6A" w:rsidRPr="00225514">
        <w:t xml:space="preserve"> – выводятся все статьи</w:t>
      </w:r>
      <w:r w:rsidR="00E250D0" w:rsidRPr="00225514">
        <w:t xml:space="preserve"> затрат, привязанные к коду МЭС</w:t>
      </w:r>
      <w:r w:rsidR="006A1B6A" w:rsidRPr="00225514">
        <w:t xml:space="preserve"> указанных у пациентов</w:t>
      </w:r>
      <w:r w:rsidRPr="00225514">
        <w:t>;</w:t>
      </w:r>
    </w:p>
    <w:p w:rsidR="006A1B6A" w:rsidRPr="00225514" w:rsidRDefault="00D709D1" w:rsidP="001D7C6B">
      <w:pPr>
        <w:pStyle w:val="phlistitemized1"/>
      </w:pPr>
      <w:r w:rsidRPr="00225514">
        <w:t>«</w:t>
      </w:r>
      <w:r w:rsidR="006A1B6A" w:rsidRPr="00225514">
        <w:t>Виды оплаты</w:t>
      </w:r>
      <w:r w:rsidRPr="00225514">
        <w:t>»</w:t>
      </w:r>
      <w:r w:rsidR="006A1B6A" w:rsidRPr="00225514">
        <w:t xml:space="preserve"> – выводятся виды оплаты для статьи затрат, соответствующей виду оплаты пациента</w:t>
      </w:r>
      <w:r w:rsidRPr="00225514">
        <w:t>;</w:t>
      </w:r>
    </w:p>
    <w:p w:rsidR="006A1B6A" w:rsidRPr="00225514" w:rsidRDefault="00D709D1" w:rsidP="001D7C6B">
      <w:pPr>
        <w:pStyle w:val="phlistitemized1"/>
      </w:pPr>
      <w:r w:rsidRPr="00225514">
        <w:t>«</w:t>
      </w:r>
      <w:r w:rsidR="006A1B6A" w:rsidRPr="00225514">
        <w:t>Тариф</w:t>
      </w:r>
      <w:r w:rsidRPr="00225514">
        <w:t xml:space="preserve"> (норма за 1 к/д)»</w:t>
      </w:r>
      <w:r w:rsidR="006A1B6A" w:rsidRPr="00225514">
        <w:t xml:space="preserve"> – </w:t>
      </w:r>
      <w:r w:rsidRPr="00225514">
        <w:t>в</w:t>
      </w:r>
      <w:r w:rsidR="006A1B6A" w:rsidRPr="00225514">
        <w:t>ыводится норматив по статье затрат, указанный на МЭС</w:t>
      </w:r>
      <w:r w:rsidRPr="00225514">
        <w:t>;</w:t>
      </w:r>
    </w:p>
    <w:p w:rsidR="006A1B6A" w:rsidRPr="00225514" w:rsidRDefault="00D709D1" w:rsidP="001D7C6B">
      <w:pPr>
        <w:pStyle w:val="phlistitemized1"/>
      </w:pPr>
      <w:r w:rsidRPr="00225514">
        <w:t>«</w:t>
      </w:r>
      <w:r w:rsidR="006A1B6A" w:rsidRPr="00225514">
        <w:t>Структура тарифа (%)</w:t>
      </w:r>
      <w:r w:rsidRPr="00225514">
        <w:t>»</w:t>
      </w:r>
      <w:r w:rsidR="006A1B6A" w:rsidRPr="00225514">
        <w:t xml:space="preserve"> – выводится процент норматива по </w:t>
      </w:r>
      <w:r w:rsidR="00F11626" w:rsidRPr="00225514">
        <w:t>статье затрат, указанный на МЭС</w:t>
      </w:r>
      <w:r w:rsidRPr="00225514">
        <w:t>;</w:t>
      </w:r>
    </w:p>
    <w:p w:rsidR="006A1B6A" w:rsidRPr="00225514" w:rsidRDefault="00D709D1" w:rsidP="001D7C6B">
      <w:pPr>
        <w:pStyle w:val="phlistitemized1"/>
      </w:pPr>
      <w:r w:rsidRPr="00225514">
        <w:t>«</w:t>
      </w:r>
      <w:r w:rsidR="006A1B6A" w:rsidRPr="00225514">
        <w:t>МЭС</w:t>
      </w:r>
      <w:r w:rsidRPr="00225514">
        <w:t>»</w:t>
      </w:r>
      <w:r w:rsidR="006A1B6A" w:rsidRPr="00225514">
        <w:t xml:space="preserve"> – выводится код МЭС по пациентам за период</w:t>
      </w:r>
      <w:r w:rsidRPr="00225514">
        <w:t>;</w:t>
      </w:r>
    </w:p>
    <w:p w:rsidR="006A1B6A" w:rsidRPr="00225514" w:rsidRDefault="00D709D1" w:rsidP="001D7C6B">
      <w:pPr>
        <w:pStyle w:val="phlistitemized1"/>
      </w:pPr>
      <w:r w:rsidRPr="00225514">
        <w:t>«</w:t>
      </w:r>
      <w:r w:rsidR="006A1B6A" w:rsidRPr="00225514">
        <w:t>Отделение</w:t>
      </w:r>
      <w:r w:rsidRPr="00225514">
        <w:t>»</w:t>
      </w:r>
      <w:r w:rsidR="006A1B6A" w:rsidRPr="00225514">
        <w:t xml:space="preserve"> – выводятся отделения пациентов за период</w:t>
      </w:r>
      <w:r w:rsidRPr="00225514">
        <w:t>;</w:t>
      </w:r>
    </w:p>
    <w:p w:rsidR="006A1B6A" w:rsidRPr="00225514" w:rsidRDefault="00D709D1" w:rsidP="001D7C6B">
      <w:pPr>
        <w:pStyle w:val="phlistitemized1"/>
      </w:pPr>
      <w:r w:rsidRPr="00225514">
        <w:t>«</w:t>
      </w:r>
      <w:r w:rsidR="006A1B6A" w:rsidRPr="00225514">
        <w:t>Факт</w:t>
      </w:r>
      <w:r w:rsidRPr="00225514">
        <w:t>.</w:t>
      </w:r>
      <w:r w:rsidR="006A1B6A" w:rsidRPr="00225514">
        <w:t xml:space="preserve"> к</w:t>
      </w:r>
      <w:r w:rsidRPr="00225514">
        <w:t>/д»</w:t>
      </w:r>
      <w:r w:rsidR="006A1B6A" w:rsidRPr="00225514">
        <w:t xml:space="preserve"> – количество фактических койко-дней, проведенных пациентами в отделениях</w:t>
      </w:r>
      <w:r w:rsidRPr="00225514">
        <w:t>;</w:t>
      </w:r>
    </w:p>
    <w:p w:rsidR="006A1B6A" w:rsidRPr="00225514" w:rsidRDefault="00D709D1" w:rsidP="001D7C6B">
      <w:pPr>
        <w:pStyle w:val="phlistitemized1"/>
      </w:pPr>
      <w:r w:rsidRPr="00225514">
        <w:t>«Факт.</w:t>
      </w:r>
      <w:r w:rsidR="006A1B6A" w:rsidRPr="00225514">
        <w:t xml:space="preserve"> сумма</w:t>
      </w:r>
      <w:r w:rsidRPr="00225514">
        <w:t>»</w:t>
      </w:r>
      <w:r w:rsidR="006A1B6A" w:rsidRPr="00225514">
        <w:t xml:space="preserve"> – сумма фактических затрат на пациентов.</w:t>
      </w:r>
    </w:p>
    <w:p w:rsidR="008F639D" w:rsidRPr="00225514" w:rsidRDefault="006A1B6A" w:rsidP="00E12919">
      <w:pPr>
        <w:pStyle w:val="phnormal"/>
      </w:pPr>
      <w:r w:rsidRPr="00225514">
        <w:t xml:space="preserve">По умолчанию данные в окне «Анализ затрат на оказание медицинской помощи» отображаются </w:t>
      </w:r>
      <w:r w:rsidR="00B14655" w:rsidRPr="00225514">
        <w:t>с группировкой по статье затрат (</w:t>
      </w:r>
      <w:r w:rsidR="00F11626" w:rsidRPr="00225514">
        <w:fldChar w:fldCharType="begin"/>
      </w:r>
      <w:r w:rsidR="00F11626" w:rsidRPr="00225514">
        <w:instrText xml:space="preserve"> REF _Ref470701489 \h </w:instrText>
      </w:r>
      <w:r w:rsidR="00225514" w:rsidRPr="00225514">
        <w:instrText xml:space="preserve"> \* MERGEFORMAT </w:instrText>
      </w:r>
      <w:r w:rsidR="00F11626" w:rsidRPr="00225514">
        <w:fldChar w:fldCharType="separate"/>
      </w:r>
      <w:r w:rsidR="0048174A">
        <w:t>Рисунок 20</w:t>
      </w:r>
      <w:r w:rsidR="00F11626" w:rsidRPr="00225514">
        <w:fldChar w:fldCharType="end"/>
      </w:r>
      <w:r w:rsidR="00F45185" w:rsidRPr="00225514">
        <w:t>).</w:t>
      </w:r>
    </w:p>
    <w:p w:rsidR="00E12919" w:rsidRPr="00225514" w:rsidRDefault="007F6DED" w:rsidP="00E12919">
      <w:pPr>
        <w:pStyle w:val="phfigure"/>
      </w:pPr>
      <w:r>
        <w:rPr>
          <w:noProof/>
        </w:rPr>
        <w:drawing>
          <wp:inline distT="0" distB="0" distL="0" distR="0" wp14:anchorId="00CB0219" wp14:editId="071C1748">
            <wp:extent cx="6173062" cy="1038370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062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39D" w:rsidRPr="00225514" w:rsidRDefault="001445B4" w:rsidP="00E12919">
      <w:pPr>
        <w:pStyle w:val="phfiguretitle"/>
      </w:pPr>
      <w:bookmarkStart w:id="33" w:name="_Ref470701489"/>
      <w:r>
        <w:t>Рисунок </w:t>
      </w:r>
      <w:fldSimple w:instr=" SEQ Рисунок \* ARABIC ">
        <w:r w:rsidR="0048174A">
          <w:rPr>
            <w:noProof/>
          </w:rPr>
          <w:t>20</w:t>
        </w:r>
      </w:fldSimple>
      <w:bookmarkEnd w:id="33"/>
      <w:r w:rsidR="00F45185" w:rsidRPr="00225514">
        <w:rPr>
          <w:noProof/>
        </w:rPr>
        <w:t xml:space="preserve"> – Окно </w:t>
      </w:r>
      <w:r w:rsidR="00F45185" w:rsidRPr="00225514">
        <w:t>«Анализ затрат на оказание медицинской помощи»</w:t>
      </w:r>
    </w:p>
    <w:p w:rsidR="00387565" w:rsidRDefault="002D5934" w:rsidP="007D37FE">
      <w:pPr>
        <w:pStyle w:val="phnormal"/>
      </w:pPr>
      <w:r w:rsidRPr="00225514">
        <w:t xml:space="preserve">Чтобы </w:t>
      </w:r>
      <w:r w:rsidR="00F45185" w:rsidRPr="00225514">
        <w:t>разгруппировать</w:t>
      </w:r>
      <w:r w:rsidRPr="00225514">
        <w:t xml:space="preserve"> колонку</w:t>
      </w:r>
      <w:r w:rsidR="007D37FE" w:rsidRPr="00225514">
        <w:t>,</w:t>
      </w:r>
      <w:r w:rsidRPr="00225514">
        <w:t xml:space="preserve"> </w:t>
      </w:r>
      <w:r w:rsidR="00E12919" w:rsidRPr="00225514">
        <w:t>нажмите</w:t>
      </w:r>
      <w:r w:rsidRPr="00225514">
        <w:t xml:space="preserve"> на </w:t>
      </w:r>
      <w:r w:rsidR="000B2EF3" w:rsidRPr="00225514">
        <w:t>кнопк</w:t>
      </w:r>
      <w:r w:rsidR="00B14655" w:rsidRPr="00225514">
        <w:t>у «Статья затрат» в группировке</w:t>
      </w:r>
      <w:r w:rsidR="007D37FE" w:rsidRPr="00225514">
        <w:t>.</w:t>
      </w:r>
    </w:p>
    <w:p w:rsidR="000B2EF3" w:rsidRPr="00225514" w:rsidRDefault="000B2EF3" w:rsidP="00E12919">
      <w:pPr>
        <w:pStyle w:val="phnormal"/>
      </w:pPr>
      <w:r w:rsidRPr="00225514">
        <w:t xml:space="preserve">Для группировки </w:t>
      </w:r>
      <w:r w:rsidR="007D37FE" w:rsidRPr="00225514">
        <w:t>нажмите</w:t>
      </w:r>
      <w:r w:rsidRPr="00225514">
        <w:t xml:space="preserve"> по наименованию колонки «Статья затрат»</w:t>
      </w:r>
      <w:r w:rsidR="009B103F">
        <w:br/>
      </w:r>
      <w:r w:rsidR="00B14655" w:rsidRPr="00225514">
        <w:t>(</w:t>
      </w:r>
      <w:r w:rsidR="009B103F">
        <w:fldChar w:fldCharType="begin"/>
      </w:r>
      <w:r w:rsidR="009B103F">
        <w:instrText xml:space="preserve"> REF _Ref472672180 \h </w:instrText>
      </w:r>
      <w:r w:rsidR="009B103F">
        <w:fldChar w:fldCharType="separate"/>
      </w:r>
      <w:r w:rsidR="0048174A">
        <w:t xml:space="preserve">Рисунок </w:t>
      </w:r>
      <w:r w:rsidR="0048174A">
        <w:rPr>
          <w:noProof/>
        </w:rPr>
        <w:t>21</w:t>
      </w:r>
      <w:r w:rsidR="009B103F">
        <w:fldChar w:fldCharType="end"/>
      </w:r>
      <w:r w:rsidR="007D37FE" w:rsidRPr="00225514">
        <w:t>).</w:t>
      </w:r>
    </w:p>
    <w:p w:rsidR="009B103F" w:rsidRDefault="009B103F" w:rsidP="009B103F">
      <w:pPr>
        <w:pStyle w:val="phfigure"/>
      </w:pPr>
      <w:r>
        <w:rPr>
          <w:noProof/>
        </w:rPr>
        <w:lastRenderedPageBreak/>
        <w:drawing>
          <wp:inline distT="0" distB="0" distL="0" distR="0" wp14:anchorId="1A5F91B6" wp14:editId="5F65B1D5">
            <wp:extent cx="6299835" cy="823595"/>
            <wp:effectExtent l="19050" t="19050" r="24765" b="1460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235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B103F" w:rsidRPr="00225514" w:rsidRDefault="009B103F" w:rsidP="009B103F">
      <w:pPr>
        <w:pStyle w:val="phfiguretitle"/>
      </w:pPr>
      <w:bookmarkStart w:id="34" w:name="_Ref472672180"/>
      <w:r>
        <w:t xml:space="preserve">Рисунок </w:t>
      </w:r>
      <w:r w:rsidR="00FE7F0E">
        <w:fldChar w:fldCharType="begin"/>
      </w:r>
      <w:r w:rsidR="00FE7F0E">
        <w:instrText xml:space="preserve"> SEQ Рисунок \* ARABIC </w:instrText>
      </w:r>
      <w:r w:rsidR="00FE7F0E">
        <w:fldChar w:fldCharType="separate"/>
      </w:r>
      <w:r w:rsidR="0048174A">
        <w:rPr>
          <w:noProof/>
        </w:rPr>
        <w:t>21</w:t>
      </w:r>
      <w:r w:rsidR="00FE7F0E">
        <w:rPr>
          <w:noProof/>
        </w:rPr>
        <w:fldChar w:fldCharType="end"/>
      </w:r>
      <w:bookmarkEnd w:id="34"/>
      <w:r w:rsidR="00E9007D" w:rsidRPr="00225514">
        <w:rPr>
          <w:noProof/>
        </w:rPr>
        <w:t xml:space="preserve"> – Окно </w:t>
      </w:r>
      <w:r w:rsidR="00E9007D" w:rsidRPr="00225514">
        <w:t>«Анализ затрат на оказание медицинской помощи»</w:t>
      </w:r>
    </w:p>
    <w:p w:rsidR="000B2EF3" w:rsidRPr="00225514" w:rsidRDefault="000B2EF3" w:rsidP="007D37FE">
      <w:pPr>
        <w:pStyle w:val="phnormal"/>
      </w:pPr>
      <w:r w:rsidRPr="00225514">
        <w:t xml:space="preserve">Также можно </w:t>
      </w:r>
      <w:r w:rsidR="009D2D96" w:rsidRPr="00225514">
        <w:t>с</w:t>
      </w:r>
      <w:r w:rsidRPr="00225514">
        <w:t xml:space="preserve">группировать </w:t>
      </w:r>
      <w:r w:rsidR="009D2D96" w:rsidRPr="00225514">
        <w:t xml:space="preserve">информацию </w:t>
      </w:r>
      <w:r w:rsidRPr="00225514">
        <w:t>по нескольким колонкам, путем нажатия на наименование тех колонок,</w:t>
      </w:r>
      <w:r w:rsidR="009D2D96" w:rsidRPr="00225514">
        <w:t xml:space="preserve"> </w:t>
      </w:r>
      <w:r w:rsidRPr="00225514">
        <w:t>по</w:t>
      </w:r>
      <w:r w:rsidR="00B14655" w:rsidRPr="00225514">
        <w:t xml:space="preserve"> которым собирается группировка</w:t>
      </w:r>
      <w:r w:rsidR="00C53C09">
        <w:t xml:space="preserve"> </w:t>
      </w:r>
      <w:r w:rsidR="007D37FE" w:rsidRPr="00225514">
        <w:t>(</w:t>
      </w:r>
      <w:r w:rsidR="00F11626" w:rsidRPr="00225514">
        <w:fldChar w:fldCharType="begin"/>
      </w:r>
      <w:r w:rsidR="00F11626" w:rsidRPr="00225514">
        <w:instrText xml:space="preserve"> REF _Ref470701510 \h </w:instrText>
      </w:r>
      <w:r w:rsidR="00225514" w:rsidRPr="00225514">
        <w:instrText xml:space="preserve"> \* MERGEFORMAT </w:instrText>
      </w:r>
      <w:r w:rsidR="00F11626" w:rsidRPr="00225514">
        <w:fldChar w:fldCharType="separate"/>
      </w:r>
      <w:r w:rsidR="0048174A">
        <w:t>Рисунок 22</w:t>
      </w:r>
      <w:r w:rsidR="00F11626" w:rsidRPr="00225514">
        <w:fldChar w:fldCharType="end"/>
      </w:r>
      <w:r w:rsidR="007D37FE" w:rsidRPr="00225514">
        <w:t>).</w:t>
      </w:r>
    </w:p>
    <w:p w:rsidR="00E12919" w:rsidRPr="00225514" w:rsidRDefault="009B103F" w:rsidP="009B103F">
      <w:pPr>
        <w:pStyle w:val="phfigure"/>
      </w:pPr>
      <w:r>
        <w:rPr>
          <w:noProof/>
        </w:rPr>
        <w:drawing>
          <wp:inline distT="0" distB="0" distL="0" distR="0">
            <wp:extent cx="6299835" cy="715010"/>
            <wp:effectExtent l="19050" t="19050" r="24765" b="2794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150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2D96" w:rsidRPr="00225514" w:rsidRDefault="001445B4" w:rsidP="007D37FE">
      <w:pPr>
        <w:pStyle w:val="phfiguretitle"/>
      </w:pPr>
      <w:bookmarkStart w:id="35" w:name="_Ref470701510"/>
      <w:r>
        <w:t>Рисунок </w:t>
      </w:r>
      <w:fldSimple w:instr=" SEQ Рисунок \* ARABIC ">
        <w:r w:rsidR="0048174A">
          <w:rPr>
            <w:noProof/>
          </w:rPr>
          <w:t>22</w:t>
        </w:r>
      </w:fldSimple>
      <w:bookmarkEnd w:id="35"/>
      <w:r w:rsidR="00E9007D" w:rsidRPr="00225514">
        <w:rPr>
          <w:noProof/>
        </w:rPr>
        <w:t xml:space="preserve"> – Окно </w:t>
      </w:r>
      <w:r w:rsidR="00E9007D" w:rsidRPr="00225514">
        <w:t>«Анализ затрат на оказание медицинской помощи»</w:t>
      </w:r>
    </w:p>
    <w:p w:rsidR="00B21E0C" w:rsidRPr="00225514" w:rsidRDefault="00B21E0C" w:rsidP="00B21E0C">
      <w:pPr>
        <w:pStyle w:val="phnormal"/>
      </w:pPr>
      <w:r w:rsidRPr="00225514">
        <w:t>Для выгрузки отчета воспользуйтесь кнопками:</w:t>
      </w:r>
    </w:p>
    <w:p w:rsidR="00B21E0C" w:rsidRPr="00225514" w:rsidRDefault="00B21E0C" w:rsidP="00B21E0C">
      <w:pPr>
        <w:pStyle w:val="phlistitemized1"/>
      </w:pPr>
      <w:r w:rsidRPr="00225514">
        <w:rPr>
          <w:noProof/>
          <w:lang w:eastAsia="ru-RU"/>
        </w:rPr>
        <w:drawing>
          <wp:inline distT="0" distB="0" distL="0" distR="0" wp14:anchorId="269082F1" wp14:editId="10FC264E">
            <wp:extent cx="257175" cy="238125"/>
            <wp:effectExtent l="19050" t="19050" r="28575" b="285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25514">
        <w:t xml:space="preserve"> –</w:t>
      </w:r>
      <w:r w:rsidR="00E9007D">
        <w:t xml:space="preserve"> </w:t>
      </w:r>
      <w:r w:rsidR="00E2216B">
        <w:t>о</w:t>
      </w:r>
      <w:r w:rsidRPr="00225514">
        <w:t>ткроется окно просмотра сформированного отчета, нажмите кнопку «Печать», установите параметры печати и нажмите кнопку «Печать»;</w:t>
      </w:r>
    </w:p>
    <w:p w:rsidR="00B21E0C" w:rsidRPr="00225514" w:rsidRDefault="00B21E0C" w:rsidP="00B21E0C">
      <w:pPr>
        <w:pStyle w:val="phlistitemized1"/>
      </w:pPr>
      <w:r w:rsidRPr="00225514">
        <w:rPr>
          <w:noProof/>
          <w:lang w:eastAsia="ru-RU"/>
        </w:rPr>
        <w:drawing>
          <wp:inline distT="0" distB="0" distL="0" distR="0" wp14:anchorId="34562E24" wp14:editId="6934F092">
            <wp:extent cx="257175" cy="238125"/>
            <wp:effectExtent l="19050" t="19050" r="28575" b="285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25514">
        <w:t xml:space="preserve"> –</w:t>
      </w:r>
      <w:r w:rsidR="00173923">
        <w:t xml:space="preserve"> </w:t>
      </w:r>
      <w:r w:rsidR="00E2216B">
        <w:t>к</w:t>
      </w:r>
      <w:r w:rsidRPr="00225514">
        <w:t>нопка доступна при включенных параметрах группировки. Файл будет выгружен на локальный компьютер пользователя;</w:t>
      </w:r>
    </w:p>
    <w:p w:rsidR="00B21E0C" w:rsidRDefault="00B21E0C" w:rsidP="00B21E0C">
      <w:pPr>
        <w:pStyle w:val="phlistitemized1"/>
      </w:pPr>
      <w:r w:rsidRPr="00225514">
        <w:rPr>
          <w:noProof/>
          <w:lang w:eastAsia="ru-RU"/>
        </w:rPr>
        <w:drawing>
          <wp:inline distT="0" distB="0" distL="0" distR="0" wp14:anchorId="2EFDF48C" wp14:editId="5F9B5ABA">
            <wp:extent cx="247650" cy="238125"/>
            <wp:effectExtent l="19050" t="19050" r="19050" b="285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25514">
        <w:t xml:space="preserve"> –</w:t>
      </w:r>
      <w:r w:rsidR="00E2216B">
        <w:t xml:space="preserve"> ф</w:t>
      </w:r>
      <w:r w:rsidRPr="00225514">
        <w:t>айл будет выгружен на локальный компьютер пользователя.</w:t>
      </w:r>
    </w:p>
    <w:p w:rsidR="00156669" w:rsidRPr="00BB426D" w:rsidRDefault="00156669" w:rsidP="00156669">
      <w:pPr>
        <w:pStyle w:val="phtitlevoid"/>
      </w:pPr>
      <w:r w:rsidRPr="00BB426D">
        <w:lastRenderedPageBreak/>
        <w:t>Лист регистрации изменений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9"/>
        <w:gridCol w:w="1200"/>
        <w:gridCol w:w="1372"/>
        <w:gridCol w:w="1409"/>
        <w:gridCol w:w="1691"/>
        <w:gridCol w:w="3712"/>
      </w:tblGrid>
      <w:tr w:rsidR="00173923" w:rsidTr="006E520D">
        <w:trPr>
          <w:cantSplit/>
          <w:trHeight w:val="957"/>
          <w:tblHeader/>
          <w:jc w:val="center"/>
        </w:trPr>
        <w:tc>
          <w:tcPr>
            <w:tcW w:w="6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923" w:rsidRDefault="00173923" w:rsidP="006E520D">
            <w:pPr>
              <w:pStyle w:val="phtablecolcaption"/>
            </w:pPr>
            <w:r>
              <w:t>Изм.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923" w:rsidRPr="000E38D9" w:rsidRDefault="00173923" w:rsidP="006E520D">
            <w:pPr>
              <w:pStyle w:val="phtablecolcaption"/>
            </w:pPr>
            <w:r>
              <w:t>Версия Системы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923" w:rsidRPr="000E38D9" w:rsidRDefault="00173923" w:rsidP="006E520D">
            <w:pPr>
              <w:pStyle w:val="phtablecolcaption"/>
            </w:pPr>
            <w:r w:rsidRPr="000E38D9">
              <w:t>Версия документа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923" w:rsidRPr="000E38D9" w:rsidRDefault="00173923" w:rsidP="006E520D">
            <w:pPr>
              <w:pStyle w:val="phtablecolcaption"/>
            </w:pPr>
            <w:r w:rsidRPr="000E38D9">
              <w:t>Дата внесения изменений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923" w:rsidRPr="000E38D9" w:rsidRDefault="00173923" w:rsidP="006E520D">
            <w:pPr>
              <w:pStyle w:val="phtablecolcaption"/>
            </w:pPr>
            <w:r>
              <w:t>Автор изменений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923" w:rsidRPr="000E38D9" w:rsidRDefault="00173923" w:rsidP="006E520D">
            <w:pPr>
              <w:pStyle w:val="phtablecolcaption"/>
            </w:pPr>
            <w:r w:rsidRPr="000E38D9">
              <w:t>Краткое описание изменений</w:t>
            </w:r>
          </w:p>
        </w:tc>
      </w:tr>
      <w:tr w:rsidR="00173923" w:rsidRPr="007664AC" w:rsidTr="006E520D">
        <w:trPr>
          <w:cantSplit/>
          <w:trHeight w:val="816"/>
          <w:jc w:val="center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E9007D" w:rsidP="006E520D">
            <w:pPr>
              <w:pStyle w:val="phtablecellleft"/>
            </w:pPr>
            <w:r>
              <w:t>1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E9007D" w:rsidP="006E520D">
            <w:pPr>
              <w:pStyle w:val="phtablecellleft"/>
            </w:pPr>
            <w:r>
              <w:t>16.11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E9007D" w:rsidP="006E520D">
            <w:pPr>
              <w:pStyle w:val="phtablecellleft"/>
            </w:pPr>
            <w:r>
              <w:t>01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E9007D" w:rsidP="006E520D">
            <w:pPr>
              <w:pStyle w:val="phtablecellleft"/>
            </w:pPr>
            <w:r>
              <w:t>06.02.2017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E9007D" w:rsidP="006E520D">
            <w:pPr>
              <w:pStyle w:val="phtablecellleft"/>
            </w:pPr>
            <w:proofErr w:type="spellStart"/>
            <w:r>
              <w:t>Зиннатуллина</w:t>
            </w:r>
            <w:proofErr w:type="spellEnd"/>
            <w:r>
              <w:t xml:space="preserve"> </w:t>
            </w:r>
            <w:proofErr w:type="spellStart"/>
            <w:r>
              <w:t>Ф.З</w:t>
            </w:r>
            <w:proofErr w:type="spellEnd"/>
            <w:r>
              <w:t>.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923" w:rsidRPr="0063726E" w:rsidRDefault="00E710F1" w:rsidP="006E520D">
            <w:pPr>
              <w:pStyle w:val="phtablecellleft"/>
            </w:pPr>
            <w:r>
              <w:t>Документ создан</w:t>
            </w:r>
          </w:p>
        </w:tc>
      </w:tr>
      <w:tr w:rsidR="00173923" w:rsidRPr="007664AC" w:rsidTr="006E520D">
        <w:trPr>
          <w:cantSplit/>
          <w:trHeight w:val="816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</w:tr>
      <w:tr w:rsidR="00173923" w:rsidRPr="007664AC" w:rsidTr="006E520D">
        <w:trPr>
          <w:cantSplit/>
          <w:trHeight w:val="816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</w:tr>
      <w:tr w:rsidR="00173923" w:rsidRPr="007664AC" w:rsidTr="006E520D">
        <w:trPr>
          <w:cantSplit/>
          <w:trHeight w:val="816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</w:tr>
      <w:tr w:rsidR="00173923" w:rsidRPr="007664AC" w:rsidTr="006E520D">
        <w:trPr>
          <w:cantSplit/>
          <w:trHeight w:val="816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</w:tr>
      <w:tr w:rsidR="00173923" w:rsidRPr="007664AC" w:rsidTr="006E520D">
        <w:trPr>
          <w:cantSplit/>
          <w:trHeight w:val="816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</w:tr>
      <w:tr w:rsidR="00173923" w:rsidRPr="007664AC" w:rsidTr="006E520D">
        <w:trPr>
          <w:cantSplit/>
          <w:trHeight w:val="816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</w:tr>
      <w:tr w:rsidR="00173923" w:rsidRPr="007664AC" w:rsidTr="006E520D">
        <w:trPr>
          <w:cantSplit/>
          <w:trHeight w:val="816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</w:tr>
      <w:tr w:rsidR="00173923" w:rsidRPr="007664AC" w:rsidTr="006E520D">
        <w:trPr>
          <w:cantSplit/>
          <w:trHeight w:val="816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</w:tr>
      <w:tr w:rsidR="00173923" w:rsidRPr="007664AC" w:rsidTr="006E520D">
        <w:trPr>
          <w:cantSplit/>
          <w:trHeight w:val="816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</w:tr>
      <w:tr w:rsidR="00173923" w:rsidRPr="007664AC" w:rsidTr="006E520D">
        <w:trPr>
          <w:cantSplit/>
          <w:trHeight w:val="816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</w:tr>
      <w:tr w:rsidR="00173923" w:rsidRPr="007664AC" w:rsidTr="006E520D">
        <w:trPr>
          <w:cantSplit/>
          <w:trHeight w:val="816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3923" w:rsidRPr="0063726E" w:rsidRDefault="00173923" w:rsidP="006E520D">
            <w:pPr>
              <w:pStyle w:val="phtablecellleft"/>
            </w:pPr>
          </w:p>
        </w:tc>
      </w:tr>
    </w:tbl>
    <w:p w:rsidR="00156669" w:rsidRPr="00225514" w:rsidRDefault="00156669">
      <w:pPr>
        <w:pStyle w:val="phlistitemized1"/>
        <w:numPr>
          <w:ilvl w:val="0"/>
          <w:numId w:val="0"/>
        </w:numPr>
      </w:pPr>
    </w:p>
    <w:sectPr w:rsidR="00156669" w:rsidRPr="00225514" w:rsidSect="00E83E07">
      <w:footerReference w:type="default" r:id="rId36"/>
      <w:headerReference w:type="first" r:id="rId37"/>
      <w:footerReference w:type="first" r:id="rId38"/>
      <w:pgSz w:w="11906" w:h="16838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0E" w:rsidRDefault="00FE7F0E" w:rsidP="00E12919">
      <w:r>
        <w:separator/>
      </w:r>
    </w:p>
  </w:endnote>
  <w:endnote w:type="continuationSeparator" w:id="0">
    <w:p w:rsidR="00FE7F0E" w:rsidRDefault="00FE7F0E" w:rsidP="00E1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909212"/>
      <w:docPartObj>
        <w:docPartGallery w:val="Page Numbers (Bottom of Page)"/>
        <w:docPartUnique/>
      </w:docPartObj>
    </w:sdtPr>
    <w:sdtEndPr/>
    <w:sdtContent>
      <w:p w:rsidR="00C5225A" w:rsidRDefault="00913D96" w:rsidP="003740F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74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5A" w:rsidRPr="003740F0" w:rsidRDefault="00E54DD7" w:rsidP="00E86FF4">
    <w:pPr>
      <w:pStyle w:val="phtitlepageother"/>
      <w:rPr>
        <w:b/>
      </w:rPr>
    </w:pPr>
    <w:r w:rsidRPr="003740F0">
      <w:rPr>
        <w:b/>
      </w:rPr>
      <w:t xml:space="preserve">Казань </w:t>
    </w:r>
    <w:r w:rsidR="00C5225A" w:rsidRPr="003740F0">
      <w:rPr>
        <w:b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0E" w:rsidRDefault="00FE7F0E" w:rsidP="00E12919">
      <w:r>
        <w:separator/>
      </w:r>
    </w:p>
  </w:footnote>
  <w:footnote w:type="continuationSeparator" w:id="0">
    <w:p w:rsidR="00FE7F0E" w:rsidRDefault="00FE7F0E" w:rsidP="00E1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5A" w:rsidRPr="003740F0" w:rsidRDefault="00C5225A" w:rsidP="00E86FF4">
    <w:pPr>
      <w:pStyle w:val="phtitlepageother"/>
      <w:rPr>
        <w:b/>
      </w:rPr>
    </w:pPr>
    <w:r w:rsidRPr="003740F0">
      <w:rPr>
        <w:b/>
      </w:rPr>
      <w:t>АО «БАРС Груп»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92F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861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DEE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FC3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98F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0A4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C23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927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E2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D05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44708"/>
    <w:multiLevelType w:val="hybridMultilevel"/>
    <w:tmpl w:val="A80202C0"/>
    <w:lvl w:ilvl="0" w:tplc="D390CAC0">
      <w:start w:val="1"/>
      <w:numFmt w:val="bullet"/>
      <w:pStyle w:val="4"/>
      <w:lvlText w:val="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0EFB65C7"/>
    <w:multiLevelType w:val="multilevel"/>
    <w:tmpl w:val="FCC0FA54"/>
    <w:lvl w:ilvl="0">
      <w:start w:val="1"/>
      <w:numFmt w:val="upperLetter"/>
      <w:lvlText w:val="Приложение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2">
    <w:nsid w:val="11495CF7"/>
    <w:multiLevelType w:val="hybridMultilevel"/>
    <w:tmpl w:val="E5BCE1E8"/>
    <w:lvl w:ilvl="0" w:tplc="673CD528">
      <w:start w:val="1"/>
      <w:numFmt w:val="bullet"/>
      <w:pStyle w:val="phlistitemized2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12865DC4"/>
    <w:multiLevelType w:val="multilevel"/>
    <w:tmpl w:val="17988822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14">
    <w:nsid w:val="13BA77A7"/>
    <w:multiLevelType w:val="multilevel"/>
    <w:tmpl w:val="31841B36"/>
    <w:lvl w:ilvl="0">
      <w:start w:val="1"/>
      <w:numFmt w:val="decimal"/>
      <w:pStyle w:val="phlistordered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84C60F0"/>
    <w:multiLevelType w:val="singleLevel"/>
    <w:tmpl w:val="8CA64726"/>
    <w:lvl w:ilvl="0">
      <w:start w:val="1"/>
      <w:numFmt w:val="bullet"/>
      <w:pStyle w:val="a"/>
      <w:lvlText w:val="–"/>
      <w:lvlJc w:val="left"/>
      <w:pPr>
        <w:tabs>
          <w:tab w:val="num" w:pos="984"/>
        </w:tabs>
        <w:ind w:left="0" w:firstLine="624"/>
      </w:pPr>
      <w:rPr>
        <w:rFonts w:ascii="Times New Roman" w:hAnsi="Times New Roman" w:cs="Times New Roman" w:hint="default"/>
      </w:rPr>
    </w:lvl>
  </w:abstractNum>
  <w:abstractNum w:abstractNumId="16">
    <w:nsid w:val="19952A7E"/>
    <w:multiLevelType w:val="hybridMultilevel"/>
    <w:tmpl w:val="C8B6927E"/>
    <w:lvl w:ilvl="0" w:tplc="6CA09326">
      <w:start w:val="1"/>
      <w:numFmt w:val="lowerLetter"/>
      <w:pStyle w:val="phlistordered2"/>
      <w:lvlText w:val="%1)"/>
      <w:lvlJc w:val="left"/>
      <w:pPr>
        <w:tabs>
          <w:tab w:val="num" w:pos="1757"/>
        </w:tabs>
        <w:ind w:left="1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</w:lvl>
  </w:abstractNum>
  <w:abstractNum w:abstractNumId="17">
    <w:nsid w:val="1B6E0E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3FF35DE"/>
    <w:multiLevelType w:val="hybridMultilevel"/>
    <w:tmpl w:val="D2E4ECD8"/>
    <w:lvl w:ilvl="0" w:tplc="E07A4078">
      <w:start w:val="1"/>
      <w:numFmt w:val="bullet"/>
      <w:pStyle w:val="3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>
    <w:nsid w:val="2E761FF4"/>
    <w:multiLevelType w:val="hybridMultilevel"/>
    <w:tmpl w:val="340CFB9A"/>
    <w:lvl w:ilvl="0" w:tplc="D98A1AF4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260F13"/>
    <w:multiLevelType w:val="multilevel"/>
    <w:tmpl w:val="B4B28836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21">
    <w:nsid w:val="3C9300B4"/>
    <w:multiLevelType w:val="hybridMultilevel"/>
    <w:tmpl w:val="0C22EFAC"/>
    <w:lvl w:ilvl="0" w:tplc="517694EA">
      <w:start w:val="1"/>
      <w:numFmt w:val="bullet"/>
      <w:pStyle w:val="2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BFB32A9"/>
    <w:multiLevelType w:val="multilevel"/>
    <w:tmpl w:val="10B09B16"/>
    <w:styleLink w:val="phadditiontitle"/>
    <w:lvl w:ilvl="0">
      <w:start w:val="1"/>
      <w:numFmt w:val="upperLetter"/>
      <w:pStyle w:val="phadditiontitle1"/>
      <w:lvlText w:val="Приложение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3">
    <w:nsid w:val="4F082CC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0C70092"/>
    <w:multiLevelType w:val="singleLevel"/>
    <w:tmpl w:val="FA8A041E"/>
    <w:lvl w:ilvl="0">
      <w:start w:val="1"/>
      <w:numFmt w:val="decimal"/>
      <w:pStyle w:val="1"/>
      <w:lvlText w:val="%1)"/>
      <w:lvlJc w:val="left"/>
      <w:pPr>
        <w:tabs>
          <w:tab w:val="num" w:pos="987"/>
        </w:tabs>
        <w:ind w:left="0" w:firstLine="624"/>
      </w:pPr>
      <w:rPr>
        <w:rFonts w:hint="default"/>
      </w:rPr>
    </w:lvl>
  </w:abstractNum>
  <w:abstractNum w:abstractNumId="25">
    <w:nsid w:val="61F7100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EB49B0"/>
    <w:multiLevelType w:val="hybridMultilevel"/>
    <w:tmpl w:val="4CDE569C"/>
    <w:lvl w:ilvl="0" w:tplc="CA90A696">
      <w:start w:val="1"/>
      <w:numFmt w:val="decimal"/>
      <w:pStyle w:val="10"/>
      <w:lvlText w:val="%1"/>
      <w:lvlJc w:val="left"/>
      <w:pPr>
        <w:tabs>
          <w:tab w:val="num" w:pos="814"/>
        </w:tabs>
        <w:ind w:left="0" w:firstLine="454"/>
      </w:pPr>
    </w:lvl>
    <w:lvl w:ilvl="1" w:tplc="5170C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66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E1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43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50D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6B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C7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C0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DD0176"/>
    <w:multiLevelType w:val="hybridMultilevel"/>
    <w:tmpl w:val="E78214C2"/>
    <w:lvl w:ilvl="0" w:tplc="CD2EDD6E">
      <w:start w:val="1"/>
      <w:numFmt w:val="bullet"/>
      <w:pStyle w:val="11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012FC2"/>
    <w:multiLevelType w:val="multilevel"/>
    <w:tmpl w:val="B6489EAA"/>
    <w:lvl w:ilvl="0">
      <w:start w:val="1"/>
      <w:numFmt w:val="decimal"/>
      <w:pStyle w:val="12"/>
      <w:lvlText w:val="%1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5"/>
      <w:lvlJc w:val="left"/>
      <w:pPr>
        <w:tabs>
          <w:tab w:val="num" w:pos="1571"/>
        </w:tabs>
        <w:ind w:left="0" w:firstLine="720"/>
      </w:pPr>
      <w:rPr>
        <w:rFonts w:hint="default"/>
      </w:rPr>
    </w:lvl>
    <w:lvl w:ilvl="5">
      <w:start w:val="1"/>
      <w:numFmt w:val="decimal"/>
      <w:lvlRestart w:val="3"/>
      <w:lvlText w:val="%1.%2.%3.%6"/>
      <w:lvlJc w:val="left"/>
      <w:pPr>
        <w:tabs>
          <w:tab w:val="num" w:pos="1571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30">
    <w:nsid w:val="75161AFA"/>
    <w:multiLevelType w:val="hybridMultilevel"/>
    <w:tmpl w:val="7CC056CE"/>
    <w:lvl w:ilvl="0" w:tplc="9580FEF0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E776642"/>
    <w:multiLevelType w:val="hybridMultilevel"/>
    <w:tmpl w:val="084C9B54"/>
    <w:lvl w:ilvl="0" w:tplc="7DD0012A">
      <w:start w:val="1"/>
      <w:numFmt w:val="decimal"/>
      <w:pStyle w:val="21"/>
      <w:lvlText w:val="%1)"/>
      <w:lvlJc w:val="left"/>
      <w:pPr>
        <w:tabs>
          <w:tab w:val="num" w:pos="1020"/>
        </w:tabs>
        <w:ind w:left="1020" w:hanging="340"/>
      </w:pPr>
      <w:rPr>
        <w:rFonts w:ascii="Century Gothic" w:hAnsi="Century Gothic" w:hint="default"/>
        <w:sz w:val="20"/>
        <w:szCs w:val="20"/>
      </w:rPr>
    </w:lvl>
    <w:lvl w:ilvl="1" w:tplc="F4589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6E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DC6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2E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D4C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004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80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E2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  <w:lvlOverride w:ilvl="0">
      <w:startOverride w:val="1"/>
    </w:lvlOverride>
  </w:num>
  <w:num w:numId="3">
    <w:abstractNumId w:val="15"/>
  </w:num>
  <w:num w:numId="4">
    <w:abstractNumId w:val="28"/>
  </w:num>
  <w:num w:numId="5">
    <w:abstractNumId w:val="21"/>
  </w:num>
  <w:num w:numId="6">
    <w:abstractNumId w:val="18"/>
  </w:num>
  <w:num w:numId="7">
    <w:abstractNumId w:val="10"/>
    <w:lvlOverride w:ilvl="0">
      <w:startOverride w:val="1"/>
    </w:lvlOverride>
  </w:num>
  <w:num w:numId="8">
    <w:abstractNumId w:val="31"/>
  </w:num>
  <w:num w:numId="9">
    <w:abstractNumId w:val="22"/>
  </w:num>
  <w:num w:numId="10">
    <w:abstractNumId w:val="26"/>
  </w:num>
  <w:num w:numId="11">
    <w:abstractNumId w:val="30"/>
  </w:num>
  <w:num w:numId="12">
    <w:abstractNumId w:val="12"/>
  </w:num>
  <w:num w:numId="13">
    <w:abstractNumId w:val="14"/>
  </w:num>
  <w:num w:numId="14">
    <w:abstractNumId w:val="16"/>
  </w:num>
  <w:num w:numId="15">
    <w:abstractNumId w:val="29"/>
  </w:num>
  <w:num w:numId="16">
    <w:abstractNumId w:val="19"/>
  </w:num>
  <w:num w:numId="17">
    <w:abstractNumId w:val="11"/>
  </w:num>
  <w:num w:numId="18">
    <w:abstractNumId w:val="20"/>
  </w:num>
  <w:num w:numId="19">
    <w:abstractNumId w:val="13"/>
  </w:num>
  <w:num w:numId="20">
    <w:abstractNumId w:val="9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25"/>
  </w:num>
  <w:num w:numId="28">
    <w:abstractNumId w:val="17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21"/>
    <w:rsid w:val="00016535"/>
    <w:rsid w:val="00061512"/>
    <w:rsid w:val="000B02B7"/>
    <w:rsid w:val="000B2EF3"/>
    <w:rsid w:val="000C1D13"/>
    <w:rsid w:val="000D015F"/>
    <w:rsid w:val="000D2C38"/>
    <w:rsid w:val="000E2ED2"/>
    <w:rsid w:val="000F53AA"/>
    <w:rsid w:val="001073A1"/>
    <w:rsid w:val="00112C86"/>
    <w:rsid w:val="00117E42"/>
    <w:rsid w:val="001255A3"/>
    <w:rsid w:val="001401CA"/>
    <w:rsid w:val="001445B4"/>
    <w:rsid w:val="00155F02"/>
    <w:rsid w:val="00156669"/>
    <w:rsid w:val="00167ACD"/>
    <w:rsid w:val="00173923"/>
    <w:rsid w:val="00180946"/>
    <w:rsid w:val="0018102A"/>
    <w:rsid w:val="00193373"/>
    <w:rsid w:val="001A3F14"/>
    <w:rsid w:val="001A4EC9"/>
    <w:rsid w:val="001A5DF5"/>
    <w:rsid w:val="001B1176"/>
    <w:rsid w:val="001B199D"/>
    <w:rsid w:val="001B1E2C"/>
    <w:rsid w:val="001D7C6B"/>
    <w:rsid w:val="001E73C9"/>
    <w:rsid w:val="001F3B84"/>
    <w:rsid w:val="00201703"/>
    <w:rsid w:val="002201DC"/>
    <w:rsid w:val="00225514"/>
    <w:rsid w:val="002343C4"/>
    <w:rsid w:val="00240D56"/>
    <w:rsid w:val="00263DF1"/>
    <w:rsid w:val="0026768C"/>
    <w:rsid w:val="00275A7D"/>
    <w:rsid w:val="0028478C"/>
    <w:rsid w:val="002875B0"/>
    <w:rsid w:val="002B0374"/>
    <w:rsid w:val="002B4344"/>
    <w:rsid w:val="002D05A3"/>
    <w:rsid w:val="002D5934"/>
    <w:rsid w:val="002F0233"/>
    <w:rsid w:val="002F4724"/>
    <w:rsid w:val="002F68B6"/>
    <w:rsid w:val="002F7399"/>
    <w:rsid w:val="003072A6"/>
    <w:rsid w:val="00333B8C"/>
    <w:rsid w:val="00336263"/>
    <w:rsid w:val="003366A9"/>
    <w:rsid w:val="003374D7"/>
    <w:rsid w:val="00337692"/>
    <w:rsid w:val="00342C4A"/>
    <w:rsid w:val="003740F0"/>
    <w:rsid w:val="0038187A"/>
    <w:rsid w:val="00387565"/>
    <w:rsid w:val="00392C3A"/>
    <w:rsid w:val="003B7CC8"/>
    <w:rsid w:val="003E7030"/>
    <w:rsid w:val="003F2785"/>
    <w:rsid w:val="003F6E66"/>
    <w:rsid w:val="00413BF0"/>
    <w:rsid w:val="00437A11"/>
    <w:rsid w:val="00461343"/>
    <w:rsid w:val="00473B26"/>
    <w:rsid w:val="0048174A"/>
    <w:rsid w:val="004A5FCF"/>
    <w:rsid w:val="004C41E1"/>
    <w:rsid w:val="004C4719"/>
    <w:rsid w:val="004D19D5"/>
    <w:rsid w:val="004D2402"/>
    <w:rsid w:val="004E30EC"/>
    <w:rsid w:val="00504CF7"/>
    <w:rsid w:val="00504E2E"/>
    <w:rsid w:val="00523BFD"/>
    <w:rsid w:val="00526746"/>
    <w:rsid w:val="005320E6"/>
    <w:rsid w:val="00537BCE"/>
    <w:rsid w:val="0057256E"/>
    <w:rsid w:val="00573EEA"/>
    <w:rsid w:val="0057505C"/>
    <w:rsid w:val="00584948"/>
    <w:rsid w:val="00585A89"/>
    <w:rsid w:val="005A2DE6"/>
    <w:rsid w:val="005B4395"/>
    <w:rsid w:val="005C522D"/>
    <w:rsid w:val="005C75D6"/>
    <w:rsid w:val="005E07F1"/>
    <w:rsid w:val="005F5053"/>
    <w:rsid w:val="00625959"/>
    <w:rsid w:val="00630F24"/>
    <w:rsid w:val="00634861"/>
    <w:rsid w:val="00645181"/>
    <w:rsid w:val="00654EF5"/>
    <w:rsid w:val="00655F87"/>
    <w:rsid w:val="0068115D"/>
    <w:rsid w:val="006817A2"/>
    <w:rsid w:val="006820BF"/>
    <w:rsid w:val="00687287"/>
    <w:rsid w:val="00695999"/>
    <w:rsid w:val="006A1B6A"/>
    <w:rsid w:val="006B22BD"/>
    <w:rsid w:val="006C792A"/>
    <w:rsid w:val="006F0498"/>
    <w:rsid w:val="006F3761"/>
    <w:rsid w:val="007014F9"/>
    <w:rsid w:val="007166B1"/>
    <w:rsid w:val="00726F8D"/>
    <w:rsid w:val="00755B47"/>
    <w:rsid w:val="007757B4"/>
    <w:rsid w:val="007767BC"/>
    <w:rsid w:val="00776E3C"/>
    <w:rsid w:val="007852DE"/>
    <w:rsid w:val="007B43F8"/>
    <w:rsid w:val="007B7B5E"/>
    <w:rsid w:val="007C18DA"/>
    <w:rsid w:val="007C530F"/>
    <w:rsid w:val="007D37FE"/>
    <w:rsid w:val="007E1090"/>
    <w:rsid w:val="007E1EF5"/>
    <w:rsid w:val="007E40AC"/>
    <w:rsid w:val="007F6DED"/>
    <w:rsid w:val="00816476"/>
    <w:rsid w:val="0084772A"/>
    <w:rsid w:val="00850C88"/>
    <w:rsid w:val="008729C6"/>
    <w:rsid w:val="00893333"/>
    <w:rsid w:val="008C479B"/>
    <w:rsid w:val="008D19F5"/>
    <w:rsid w:val="008D6418"/>
    <w:rsid w:val="008D7D19"/>
    <w:rsid w:val="008E20B4"/>
    <w:rsid w:val="008F639D"/>
    <w:rsid w:val="00901365"/>
    <w:rsid w:val="00913D96"/>
    <w:rsid w:val="0091613A"/>
    <w:rsid w:val="00935F11"/>
    <w:rsid w:val="00940D03"/>
    <w:rsid w:val="00951DA6"/>
    <w:rsid w:val="00955760"/>
    <w:rsid w:val="00994A91"/>
    <w:rsid w:val="009A2583"/>
    <w:rsid w:val="009A60EB"/>
    <w:rsid w:val="009A792F"/>
    <w:rsid w:val="009B103F"/>
    <w:rsid w:val="009C0D54"/>
    <w:rsid w:val="009C1F95"/>
    <w:rsid w:val="009D2D96"/>
    <w:rsid w:val="009D7883"/>
    <w:rsid w:val="009F34A6"/>
    <w:rsid w:val="00A20FEB"/>
    <w:rsid w:val="00A27A8E"/>
    <w:rsid w:val="00A31F0D"/>
    <w:rsid w:val="00A4772D"/>
    <w:rsid w:val="00A53E96"/>
    <w:rsid w:val="00A6547D"/>
    <w:rsid w:val="00A70014"/>
    <w:rsid w:val="00A818E6"/>
    <w:rsid w:val="00A93009"/>
    <w:rsid w:val="00AB09AD"/>
    <w:rsid w:val="00AB21E0"/>
    <w:rsid w:val="00AB38E2"/>
    <w:rsid w:val="00AC4A1B"/>
    <w:rsid w:val="00AD1DA0"/>
    <w:rsid w:val="00AD35FD"/>
    <w:rsid w:val="00AF505F"/>
    <w:rsid w:val="00B04452"/>
    <w:rsid w:val="00B1312E"/>
    <w:rsid w:val="00B14655"/>
    <w:rsid w:val="00B21996"/>
    <w:rsid w:val="00B21E0C"/>
    <w:rsid w:val="00B303DC"/>
    <w:rsid w:val="00B30B2C"/>
    <w:rsid w:val="00B82E8A"/>
    <w:rsid w:val="00B837C2"/>
    <w:rsid w:val="00B83E65"/>
    <w:rsid w:val="00BA373E"/>
    <w:rsid w:val="00BB37C4"/>
    <w:rsid w:val="00BD3DF9"/>
    <w:rsid w:val="00BD3F7B"/>
    <w:rsid w:val="00BD4E4B"/>
    <w:rsid w:val="00BF04E8"/>
    <w:rsid w:val="00C16455"/>
    <w:rsid w:val="00C30793"/>
    <w:rsid w:val="00C3644D"/>
    <w:rsid w:val="00C3669A"/>
    <w:rsid w:val="00C37CC0"/>
    <w:rsid w:val="00C427AD"/>
    <w:rsid w:val="00C5225A"/>
    <w:rsid w:val="00C53C09"/>
    <w:rsid w:val="00C60421"/>
    <w:rsid w:val="00C60841"/>
    <w:rsid w:val="00C730CD"/>
    <w:rsid w:val="00CC1C80"/>
    <w:rsid w:val="00CC766E"/>
    <w:rsid w:val="00CE2B4D"/>
    <w:rsid w:val="00CE6360"/>
    <w:rsid w:val="00CF2843"/>
    <w:rsid w:val="00D13DAD"/>
    <w:rsid w:val="00D17706"/>
    <w:rsid w:val="00D22A57"/>
    <w:rsid w:val="00D30AB7"/>
    <w:rsid w:val="00D51A23"/>
    <w:rsid w:val="00D63BE2"/>
    <w:rsid w:val="00D709D1"/>
    <w:rsid w:val="00D7630F"/>
    <w:rsid w:val="00D973C8"/>
    <w:rsid w:val="00DA1531"/>
    <w:rsid w:val="00DA44C3"/>
    <w:rsid w:val="00DB33F6"/>
    <w:rsid w:val="00DB705F"/>
    <w:rsid w:val="00DB7527"/>
    <w:rsid w:val="00DB7CD9"/>
    <w:rsid w:val="00DC2489"/>
    <w:rsid w:val="00DF10E0"/>
    <w:rsid w:val="00E12919"/>
    <w:rsid w:val="00E2216B"/>
    <w:rsid w:val="00E250D0"/>
    <w:rsid w:val="00E54DD7"/>
    <w:rsid w:val="00E55020"/>
    <w:rsid w:val="00E710F1"/>
    <w:rsid w:val="00E83E07"/>
    <w:rsid w:val="00E858FE"/>
    <w:rsid w:val="00E86FF4"/>
    <w:rsid w:val="00E9007D"/>
    <w:rsid w:val="00EA0E84"/>
    <w:rsid w:val="00EA41D2"/>
    <w:rsid w:val="00EB79F6"/>
    <w:rsid w:val="00EB7A35"/>
    <w:rsid w:val="00EC6C44"/>
    <w:rsid w:val="00ED11E2"/>
    <w:rsid w:val="00ED5405"/>
    <w:rsid w:val="00EE2808"/>
    <w:rsid w:val="00F0554B"/>
    <w:rsid w:val="00F11626"/>
    <w:rsid w:val="00F11E13"/>
    <w:rsid w:val="00F150CA"/>
    <w:rsid w:val="00F45185"/>
    <w:rsid w:val="00F5364D"/>
    <w:rsid w:val="00F54CBE"/>
    <w:rsid w:val="00F93E92"/>
    <w:rsid w:val="00FA1B48"/>
    <w:rsid w:val="00FA305A"/>
    <w:rsid w:val="00FA519D"/>
    <w:rsid w:val="00FC1947"/>
    <w:rsid w:val="00FD5235"/>
    <w:rsid w:val="00FD7103"/>
    <w:rsid w:val="00FE7F0E"/>
    <w:rsid w:val="00FF2F11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7166B1"/>
    <w:pPr>
      <w:spacing w:before="20"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2">
    <w:name w:val="heading 1"/>
    <w:basedOn w:val="phbase"/>
    <w:next w:val="phnormal"/>
    <w:link w:val="13"/>
    <w:qFormat/>
    <w:rsid w:val="007166B1"/>
    <w:pPr>
      <w:keepNext/>
      <w:keepLines/>
      <w:pageBreakBefore/>
      <w:numPr>
        <w:numId w:val="15"/>
      </w:numPr>
      <w:tabs>
        <w:tab w:val="left" w:pos="1276"/>
      </w:tabs>
      <w:spacing w:before="360" w:after="360"/>
      <w:ind w:right="170"/>
      <w:outlineLvl w:val="0"/>
    </w:pPr>
    <w:rPr>
      <w:b/>
      <w:sz w:val="28"/>
      <w:szCs w:val="28"/>
    </w:rPr>
  </w:style>
  <w:style w:type="paragraph" w:styleId="20">
    <w:name w:val="heading 2"/>
    <w:basedOn w:val="phbase"/>
    <w:next w:val="phnormal"/>
    <w:link w:val="22"/>
    <w:qFormat/>
    <w:rsid w:val="007166B1"/>
    <w:pPr>
      <w:keepNext/>
      <w:keepLines/>
      <w:numPr>
        <w:ilvl w:val="1"/>
        <w:numId w:val="15"/>
      </w:numPr>
      <w:tabs>
        <w:tab w:val="left" w:pos="720"/>
      </w:tabs>
      <w:spacing w:before="360" w:after="360"/>
      <w:ind w:right="170"/>
      <w:outlineLvl w:val="1"/>
    </w:pPr>
    <w:rPr>
      <w:b/>
    </w:rPr>
  </w:style>
  <w:style w:type="paragraph" w:styleId="30">
    <w:name w:val="heading 3"/>
    <w:basedOn w:val="phbase"/>
    <w:next w:val="phnormal"/>
    <w:link w:val="31"/>
    <w:qFormat/>
    <w:rsid w:val="007166B1"/>
    <w:pPr>
      <w:keepNext/>
      <w:keepLines/>
      <w:numPr>
        <w:ilvl w:val="2"/>
        <w:numId w:val="15"/>
      </w:numPr>
      <w:spacing w:before="240" w:after="240"/>
      <w:ind w:right="170"/>
      <w:outlineLvl w:val="2"/>
    </w:pPr>
    <w:rPr>
      <w:b/>
      <w:bCs/>
    </w:rPr>
  </w:style>
  <w:style w:type="paragraph" w:styleId="40">
    <w:name w:val="heading 4"/>
    <w:aliases w:val="(подпункт)"/>
    <w:basedOn w:val="phbase"/>
    <w:next w:val="phnormal"/>
    <w:link w:val="41"/>
    <w:qFormat/>
    <w:rsid w:val="007166B1"/>
    <w:pPr>
      <w:keepNext/>
      <w:keepLines/>
      <w:numPr>
        <w:ilvl w:val="3"/>
        <w:numId w:val="15"/>
      </w:numPr>
      <w:spacing w:before="120" w:after="120"/>
      <w:ind w:right="170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unhideWhenUsed/>
    <w:qFormat/>
    <w:rsid w:val="007D37FE"/>
    <w:pPr>
      <w:tabs>
        <w:tab w:val="num" w:pos="1571"/>
      </w:tabs>
      <w:spacing w:before="240" w:after="240"/>
      <w:ind w:left="1843" w:right="170" w:hanging="1134"/>
      <w:outlineLvl w:val="4"/>
    </w:pPr>
    <w:rPr>
      <w:b/>
      <w:bCs/>
      <w:iCs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7D37FE"/>
    <w:pPr>
      <w:tabs>
        <w:tab w:val="num" w:pos="1571"/>
      </w:tabs>
      <w:spacing w:before="240" w:after="60"/>
      <w:ind w:firstLine="72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D37FE"/>
    <w:pPr>
      <w:tabs>
        <w:tab w:val="num" w:pos="1001"/>
      </w:tabs>
      <w:spacing w:before="240" w:after="60"/>
      <w:ind w:left="1001" w:hanging="1296"/>
      <w:outlineLvl w:val="6"/>
    </w:pPr>
    <w:rPr>
      <w:rFonts w:ascii="Calibri" w:hAnsi="Calibri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D37FE"/>
    <w:pPr>
      <w:tabs>
        <w:tab w:val="num" w:pos="1145"/>
      </w:tabs>
      <w:spacing w:before="240" w:after="60"/>
      <w:ind w:left="1145" w:hanging="144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D37FE"/>
    <w:pPr>
      <w:tabs>
        <w:tab w:val="num" w:pos="1289"/>
      </w:tabs>
      <w:spacing w:before="240" w:after="60"/>
      <w:ind w:left="1289" w:hanging="1584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C60421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2">
    <w:name w:val="Заголовок 2 Знак"/>
    <w:basedOn w:val="a1"/>
    <w:link w:val="20"/>
    <w:rsid w:val="00C6042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C60421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1">
    <w:name w:val="Заголовок 4 Знак"/>
    <w:aliases w:val="(подпункт) Знак"/>
    <w:basedOn w:val="a1"/>
    <w:link w:val="40"/>
    <w:rsid w:val="00C6042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7D37FE"/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7D37FE"/>
    <w:rPr>
      <w:rFonts w:ascii="Calibri" w:eastAsia="Times New Roman" w:hAnsi="Calibri" w:cs="Times New Roman"/>
      <w:b/>
      <w:bCs/>
      <w:lang w:eastAsia="ru-RU"/>
    </w:rPr>
  </w:style>
  <w:style w:type="paragraph" w:customStyle="1" w:styleId="TableGraf8L">
    <w:name w:val="TableGraf 8L"/>
    <w:basedOn w:val="a0"/>
    <w:rsid w:val="009F34A6"/>
    <w:pPr>
      <w:spacing w:before="40" w:after="40"/>
    </w:pPr>
    <w:rPr>
      <w:sz w:val="16"/>
      <w:lang w:eastAsia="en-US"/>
    </w:rPr>
  </w:style>
  <w:style w:type="paragraph" w:customStyle="1" w:styleId="TableGraf10L">
    <w:name w:val="TableGraf 10L"/>
    <w:basedOn w:val="TableGraf8L"/>
    <w:link w:val="TableGraf10L0"/>
    <w:rsid w:val="009F34A6"/>
    <w:rPr>
      <w:sz w:val="20"/>
    </w:rPr>
  </w:style>
  <w:style w:type="paragraph" w:customStyle="1" w:styleId="Head10L">
    <w:name w:val="Head 10L"/>
    <w:basedOn w:val="TableGraf10L"/>
    <w:rsid w:val="009F34A6"/>
    <w:rPr>
      <w:b/>
    </w:rPr>
  </w:style>
  <w:style w:type="paragraph" w:customStyle="1" w:styleId="TableGraf8M">
    <w:name w:val="TableGraf 8M"/>
    <w:basedOn w:val="TableGraf8L"/>
    <w:rsid w:val="009F34A6"/>
    <w:pPr>
      <w:jc w:val="center"/>
    </w:pPr>
  </w:style>
  <w:style w:type="paragraph" w:customStyle="1" w:styleId="Head8M">
    <w:name w:val="Head 8M"/>
    <w:basedOn w:val="TableGraf8M"/>
    <w:rsid w:val="009F34A6"/>
    <w:rPr>
      <w:b/>
    </w:rPr>
  </w:style>
  <w:style w:type="paragraph" w:customStyle="1" w:styleId="Head10M">
    <w:name w:val="Head 10M"/>
    <w:basedOn w:val="Head8M"/>
    <w:rsid w:val="009F34A6"/>
    <w:rPr>
      <w:sz w:val="20"/>
    </w:rPr>
  </w:style>
  <w:style w:type="paragraph" w:customStyle="1" w:styleId="Head12M">
    <w:name w:val="Head 12M"/>
    <w:rsid w:val="009F34A6"/>
    <w:pPr>
      <w:keepLines/>
      <w:spacing w:before="40" w:after="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12M1">
    <w:name w:val="Head 12M1"/>
    <w:basedOn w:val="a0"/>
    <w:rsid w:val="009F34A6"/>
    <w:pPr>
      <w:spacing w:before="60" w:after="60"/>
      <w:ind w:left="851" w:right="851"/>
      <w:jc w:val="center"/>
    </w:pPr>
    <w:rPr>
      <w:b/>
      <w:caps/>
      <w:lang w:eastAsia="en-US"/>
    </w:rPr>
  </w:style>
  <w:style w:type="paragraph" w:customStyle="1" w:styleId="Head12M2">
    <w:name w:val="Head 12M2"/>
    <w:basedOn w:val="Head12M1"/>
    <w:autoRedefine/>
    <w:rsid w:val="009F34A6"/>
    <w:pPr>
      <w:ind w:left="0" w:right="0"/>
    </w:pPr>
    <w:rPr>
      <w:caps w:val="0"/>
    </w:rPr>
  </w:style>
  <w:style w:type="paragraph" w:customStyle="1" w:styleId="Head8L">
    <w:name w:val="Head 8L"/>
    <w:basedOn w:val="TableGraf8L"/>
    <w:rsid w:val="009F34A6"/>
    <w:rPr>
      <w:b/>
    </w:rPr>
  </w:style>
  <w:style w:type="paragraph" w:customStyle="1" w:styleId="TablName">
    <w:name w:val="Tabl_Name"/>
    <w:basedOn w:val="a0"/>
    <w:rsid w:val="009F34A6"/>
    <w:pPr>
      <w:keepNext/>
      <w:keepLines/>
      <w:spacing w:before="120" w:line="288" w:lineRule="auto"/>
      <w:ind w:firstLine="624"/>
    </w:pPr>
    <w:rPr>
      <w:lang w:eastAsia="en-US"/>
    </w:rPr>
  </w:style>
  <w:style w:type="paragraph" w:customStyle="1" w:styleId="TableGraf10M">
    <w:name w:val="TableGraf 10M"/>
    <w:basedOn w:val="TableGraf8M"/>
    <w:rsid w:val="009F34A6"/>
    <w:rPr>
      <w:sz w:val="20"/>
    </w:rPr>
  </w:style>
  <w:style w:type="paragraph" w:customStyle="1" w:styleId="TableGraf8R">
    <w:name w:val="TableGraf 8R"/>
    <w:basedOn w:val="TableGraf8L"/>
    <w:rsid w:val="009F34A6"/>
    <w:pPr>
      <w:jc w:val="right"/>
    </w:pPr>
  </w:style>
  <w:style w:type="paragraph" w:customStyle="1" w:styleId="TableGraf10R">
    <w:name w:val="TableGraf 10R"/>
    <w:basedOn w:val="TableGraf8R"/>
    <w:rsid w:val="009F34A6"/>
    <w:rPr>
      <w:sz w:val="20"/>
    </w:rPr>
  </w:style>
  <w:style w:type="paragraph" w:customStyle="1" w:styleId="TableGraf12L">
    <w:name w:val="TableGraf 12L"/>
    <w:basedOn w:val="TableGraf8L"/>
    <w:rsid w:val="009F34A6"/>
    <w:rPr>
      <w:sz w:val="24"/>
    </w:rPr>
  </w:style>
  <w:style w:type="paragraph" w:customStyle="1" w:styleId="TableGraf12M">
    <w:name w:val="TableGraf 12M"/>
    <w:basedOn w:val="TableGraf8L"/>
    <w:rsid w:val="009F34A6"/>
    <w:pPr>
      <w:jc w:val="center"/>
    </w:pPr>
    <w:rPr>
      <w:sz w:val="24"/>
    </w:rPr>
  </w:style>
  <w:style w:type="paragraph" w:customStyle="1" w:styleId="TableGraf12R">
    <w:name w:val="TableGraf 12R"/>
    <w:basedOn w:val="TableGraf8R"/>
    <w:rsid w:val="009F34A6"/>
    <w:rPr>
      <w:sz w:val="24"/>
    </w:rPr>
  </w:style>
  <w:style w:type="paragraph" w:customStyle="1" w:styleId="TablGraf8L">
    <w:name w:val="TablGraf 8L"/>
    <w:basedOn w:val="a0"/>
    <w:rsid w:val="009F34A6"/>
    <w:pPr>
      <w:spacing w:before="60" w:after="60" w:line="288" w:lineRule="auto"/>
    </w:pPr>
    <w:rPr>
      <w:sz w:val="16"/>
      <w:lang w:eastAsia="en-US"/>
    </w:rPr>
  </w:style>
  <w:style w:type="paragraph" w:styleId="a4">
    <w:name w:val="header"/>
    <w:basedOn w:val="a0"/>
    <w:link w:val="a5"/>
    <w:rsid w:val="007166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6042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6">
    <w:name w:val="КМД_начало"/>
    <w:autoRedefine/>
    <w:rsid w:val="009F34A6"/>
    <w:pPr>
      <w:tabs>
        <w:tab w:val="left" w:pos="2041"/>
      </w:tabs>
      <w:spacing w:before="120" w:after="120" w:line="240" w:lineRule="auto"/>
      <w:ind w:left="1474" w:hanging="1474"/>
    </w:pPr>
    <w:rPr>
      <w:rFonts w:ascii="Tahoma" w:eastAsia="Times New Roman" w:hAnsi="Tahoma" w:cs="Times New Roman"/>
      <w:noProof/>
      <w:color w:val="000000"/>
      <w:sz w:val="24"/>
      <w:szCs w:val="20"/>
      <w:lang w:eastAsia="ru-RU"/>
    </w:rPr>
  </w:style>
  <w:style w:type="paragraph" w:customStyle="1" w:styleId="a7">
    <w:name w:val="КМД_параметр"/>
    <w:autoRedefine/>
    <w:rsid w:val="009F34A6"/>
    <w:pPr>
      <w:tabs>
        <w:tab w:val="left" w:pos="2041"/>
      </w:tabs>
      <w:spacing w:after="240" w:line="240" w:lineRule="auto"/>
      <w:ind w:left="2041" w:hanging="1701"/>
    </w:pPr>
    <w:rPr>
      <w:rFonts w:ascii="Tahoma" w:eastAsia="Times New Roman" w:hAnsi="Tahoma" w:cs="Times New Roman"/>
      <w:noProof/>
      <w:sz w:val="24"/>
      <w:szCs w:val="20"/>
      <w:lang w:eastAsia="ru-RU"/>
    </w:rPr>
  </w:style>
  <w:style w:type="paragraph" w:customStyle="1" w:styleId="23">
    <w:name w:val="КМД_Параметр2"/>
    <w:basedOn w:val="a7"/>
    <w:rsid w:val="009F34A6"/>
    <w:pPr>
      <w:tabs>
        <w:tab w:val="clear" w:pos="2041"/>
        <w:tab w:val="left" w:pos="2381"/>
      </w:tabs>
      <w:ind w:left="2381"/>
    </w:pPr>
  </w:style>
  <w:style w:type="paragraph" w:customStyle="1" w:styleId="32">
    <w:name w:val="КМД_параметр3"/>
    <w:basedOn w:val="a7"/>
    <w:rsid w:val="009F34A6"/>
    <w:pPr>
      <w:tabs>
        <w:tab w:val="clear" w:pos="2041"/>
        <w:tab w:val="left" w:pos="2722"/>
      </w:tabs>
      <w:ind w:left="2722"/>
    </w:pPr>
  </w:style>
  <w:style w:type="paragraph" w:customStyle="1" w:styleId="a8">
    <w:name w:val="КМД_формат"/>
    <w:rsid w:val="009F34A6"/>
    <w:pPr>
      <w:spacing w:after="120" w:line="264" w:lineRule="auto"/>
      <w:ind w:left="1474"/>
    </w:pPr>
    <w:rPr>
      <w:rFonts w:ascii="Tahoma" w:eastAsia="Times New Roman" w:hAnsi="Tahoma" w:cs="Times New Roman"/>
      <w:i/>
      <w:noProof/>
      <w:color w:val="000000"/>
      <w:sz w:val="24"/>
      <w:szCs w:val="20"/>
      <w:lang w:eastAsia="ru-RU"/>
    </w:rPr>
  </w:style>
  <w:style w:type="paragraph" w:styleId="a9">
    <w:name w:val="caption"/>
    <w:basedOn w:val="a0"/>
    <w:next w:val="a0"/>
    <w:qFormat/>
    <w:rsid w:val="009F34A6"/>
    <w:pPr>
      <w:keepNext/>
      <w:spacing w:before="240"/>
      <w:jc w:val="center"/>
    </w:pPr>
    <w:rPr>
      <w:b/>
      <w:lang w:eastAsia="en-US"/>
    </w:rPr>
  </w:style>
  <w:style w:type="paragraph" w:customStyle="1" w:styleId="-1">
    <w:name w:val="Приглашение ИКС-1"/>
    <w:rsid w:val="009F34A6"/>
    <w:pPr>
      <w:spacing w:after="120" w:line="240" w:lineRule="auto"/>
      <w:ind w:left="624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a">
    <w:name w:val="Приложение"/>
    <w:basedOn w:val="a0"/>
    <w:next w:val="a0"/>
    <w:rsid w:val="009F34A6"/>
    <w:pPr>
      <w:pageBreakBefore/>
      <w:spacing w:after="240" w:line="288" w:lineRule="auto"/>
      <w:jc w:val="right"/>
    </w:pPr>
    <w:rPr>
      <w:b/>
      <w:caps/>
      <w:lang w:eastAsia="en-US"/>
    </w:rPr>
  </w:style>
  <w:style w:type="paragraph" w:customStyle="1" w:styleId="ab">
    <w:name w:val="Примечание"/>
    <w:basedOn w:val="a0"/>
    <w:link w:val="ac"/>
    <w:rsid w:val="009F34A6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sz w:val="20"/>
    </w:rPr>
  </w:style>
  <w:style w:type="paragraph" w:customStyle="1" w:styleId="ad">
    <w:name w:val="Раздел документа"/>
    <w:basedOn w:val="a0"/>
    <w:next w:val="a0"/>
    <w:rsid w:val="009F34A6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lang w:eastAsia="en-US"/>
    </w:rPr>
  </w:style>
  <w:style w:type="paragraph" w:customStyle="1" w:styleId="ae">
    <w:name w:val="Рис"/>
    <w:next w:val="af"/>
    <w:rsid w:val="009F34A6"/>
    <w:pPr>
      <w:keepNext/>
      <w:keepLines/>
      <w:spacing w:before="240" w:after="120" w:line="240" w:lineRule="auto"/>
      <w:jc w:val="center"/>
    </w:pPr>
    <w:rPr>
      <w:rFonts w:ascii="Tahoma" w:eastAsia="Times New Roman" w:hAnsi="Tahoma" w:cs="Times New Roman"/>
      <w:noProof/>
      <w:sz w:val="24"/>
      <w:szCs w:val="20"/>
      <w:lang w:val="en-US"/>
    </w:rPr>
  </w:style>
  <w:style w:type="paragraph" w:customStyle="1" w:styleId="af0">
    <w:name w:val="Рис Имя"/>
    <w:basedOn w:val="a0"/>
    <w:next w:val="ae"/>
    <w:rsid w:val="009F34A6"/>
    <w:pPr>
      <w:spacing w:before="240" w:after="360" w:line="288" w:lineRule="auto"/>
      <w:jc w:val="center"/>
    </w:pPr>
    <w:rPr>
      <w:lang w:eastAsia="en-US"/>
    </w:rPr>
  </w:style>
  <w:style w:type="paragraph" w:customStyle="1" w:styleId="a">
    <w:name w:val="Рис Текст"/>
    <w:basedOn w:val="a0"/>
    <w:rsid w:val="009F34A6"/>
    <w:pPr>
      <w:keepLines/>
      <w:numPr>
        <w:numId w:val="3"/>
      </w:numPr>
      <w:spacing w:before="120"/>
      <w:ind w:right="851"/>
    </w:pPr>
    <w:rPr>
      <w:sz w:val="20"/>
      <w:lang w:eastAsia="en-US"/>
    </w:rPr>
  </w:style>
  <w:style w:type="paragraph" w:customStyle="1" w:styleId="af1">
    <w:name w:val="Содержание"/>
    <w:basedOn w:val="a0"/>
    <w:next w:val="a0"/>
    <w:rsid w:val="009F34A6"/>
    <w:pPr>
      <w:keepNext/>
      <w:pageBreakBefore/>
      <w:suppressAutoHyphens/>
      <w:spacing w:before="240" w:after="240"/>
      <w:jc w:val="center"/>
    </w:pPr>
    <w:rPr>
      <w:b/>
      <w:caps/>
      <w:lang w:eastAsia="en-US"/>
    </w:rPr>
  </w:style>
  <w:style w:type="paragraph" w:customStyle="1" w:styleId="11">
    <w:name w:val="Маркированный 1 уровень"/>
    <w:rsid w:val="009F34A6"/>
    <w:pPr>
      <w:numPr>
        <w:numId w:val="4"/>
      </w:numPr>
      <w:spacing w:before="60" w:after="60" w:line="288" w:lineRule="auto"/>
    </w:pPr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customStyle="1" w:styleId="1">
    <w:name w:val="Список_1)"/>
    <w:basedOn w:val="af"/>
    <w:rsid w:val="009F34A6"/>
    <w:pPr>
      <w:numPr>
        <w:numId w:val="2"/>
      </w:numPr>
    </w:pPr>
    <w:rPr>
      <w:kern w:val="24"/>
      <w:szCs w:val="20"/>
    </w:rPr>
  </w:style>
  <w:style w:type="paragraph" w:customStyle="1" w:styleId="10">
    <w:name w:val="Список_1."/>
    <w:basedOn w:val="a0"/>
    <w:rsid w:val="009F34A6"/>
    <w:pPr>
      <w:numPr>
        <w:numId w:val="1"/>
      </w:numPr>
      <w:tabs>
        <w:tab w:val="clear" w:pos="814"/>
      </w:tabs>
      <w:spacing w:line="288" w:lineRule="auto"/>
      <w:ind w:firstLine="0"/>
    </w:pPr>
    <w:rPr>
      <w:lang w:eastAsia="en-US"/>
    </w:rPr>
  </w:style>
  <w:style w:type="paragraph" w:customStyle="1" w:styleId="af">
    <w:name w:val="Текст пункта"/>
    <w:link w:val="33"/>
    <w:rsid w:val="009F34A6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af2">
    <w:name w:val="Текст_программы"/>
    <w:rsid w:val="009F34A6"/>
    <w:pPr>
      <w:spacing w:after="0" w:line="240" w:lineRule="auto"/>
      <w:ind w:firstLine="624"/>
    </w:pPr>
    <w:rPr>
      <w:rFonts w:ascii="Courier New" w:eastAsia="Times New Roman" w:hAnsi="Courier New" w:cs="Times New Roman"/>
      <w:spacing w:val="-2"/>
      <w:sz w:val="24"/>
      <w:szCs w:val="23"/>
    </w:rPr>
  </w:style>
  <w:style w:type="paragraph" w:customStyle="1" w:styleId="14">
    <w:name w:val="ТИТ1"/>
    <w:basedOn w:val="af"/>
    <w:rsid w:val="009F34A6"/>
    <w:pPr>
      <w:suppressAutoHyphens/>
      <w:spacing w:before="60" w:after="60" w:line="360" w:lineRule="auto"/>
      <w:ind w:left="851" w:right="851" w:firstLine="0"/>
      <w:jc w:val="center"/>
    </w:pPr>
    <w:rPr>
      <w:b/>
      <w:caps/>
    </w:rPr>
  </w:style>
  <w:style w:type="paragraph" w:customStyle="1" w:styleId="24">
    <w:name w:val="Тит2"/>
    <w:basedOn w:val="14"/>
    <w:rsid w:val="009F34A6"/>
    <w:rPr>
      <w:caps w:val="0"/>
    </w:rPr>
  </w:style>
  <w:style w:type="paragraph" w:customStyle="1" w:styleId="34">
    <w:name w:val="Тит3"/>
    <w:basedOn w:val="24"/>
    <w:rsid w:val="009F34A6"/>
    <w:pPr>
      <w:spacing w:before="0" w:after="0" w:line="240" w:lineRule="auto"/>
    </w:pPr>
    <w:rPr>
      <w:b w:val="0"/>
    </w:rPr>
  </w:style>
  <w:style w:type="paragraph" w:styleId="af3">
    <w:name w:val="Document Map"/>
    <w:basedOn w:val="a0"/>
    <w:link w:val="af4"/>
    <w:rsid w:val="007166B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4">
    <w:name w:val="Схема документа Знак"/>
    <w:basedOn w:val="a1"/>
    <w:link w:val="af3"/>
    <w:rsid w:val="00C604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0"/>
    <w:link w:val="af6"/>
    <w:uiPriority w:val="99"/>
    <w:rsid w:val="007166B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6042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Прил_Заголовок_1"/>
    <w:basedOn w:val="12"/>
    <w:rsid w:val="009F34A6"/>
  </w:style>
  <w:style w:type="character" w:customStyle="1" w:styleId="Bold">
    <w:name w:val="Текст_Bold"/>
    <w:basedOn w:val="a1"/>
    <w:rsid w:val="009F34A6"/>
    <w:rPr>
      <w:rFonts w:ascii="Tahoma" w:hAnsi="Tahoma"/>
      <w:b/>
    </w:rPr>
  </w:style>
  <w:style w:type="paragraph" w:styleId="25">
    <w:name w:val="toc 2"/>
    <w:basedOn w:val="a0"/>
    <w:next w:val="a0"/>
    <w:autoRedefine/>
    <w:uiPriority w:val="39"/>
    <w:rsid w:val="007166B1"/>
    <w:pPr>
      <w:tabs>
        <w:tab w:val="left" w:pos="851"/>
        <w:tab w:val="right" w:leader="dot" w:pos="10080"/>
      </w:tabs>
      <w:ind w:left="879" w:right="289" w:hanging="522"/>
      <w:jc w:val="left"/>
    </w:pPr>
    <w:rPr>
      <w:szCs w:val="24"/>
    </w:rPr>
  </w:style>
  <w:style w:type="paragraph" w:styleId="16">
    <w:name w:val="toc 1"/>
    <w:basedOn w:val="a0"/>
    <w:next w:val="a0"/>
    <w:autoRedefine/>
    <w:uiPriority w:val="39"/>
    <w:rsid w:val="007166B1"/>
    <w:pPr>
      <w:tabs>
        <w:tab w:val="left" w:pos="284"/>
        <w:tab w:val="right" w:leader="dot" w:pos="10080"/>
      </w:tabs>
      <w:spacing w:before="120"/>
      <w:ind w:left="360" w:hanging="360"/>
      <w:jc w:val="left"/>
    </w:pPr>
    <w:rPr>
      <w:b/>
      <w:szCs w:val="24"/>
    </w:rPr>
  </w:style>
  <w:style w:type="paragraph" w:styleId="35">
    <w:name w:val="toc 3"/>
    <w:basedOn w:val="a0"/>
    <w:next w:val="a0"/>
    <w:autoRedefine/>
    <w:uiPriority w:val="39"/>
    <w:rsid w:val="007166B1"/>
    <w:pPr>
      <w:tabs>
        <w:tab w:val="left" w:pos="2262"/>
        <w:tab w:val="right" w:leader="dot" w:pos="10080"/>
      </w:tabs>
      <w:ind w:left="1512" w:hanging="666"/>
      <w:jc w:val="left"/>
    </w:pPr>
    <w:rPr>
      <w:i/>
      <w:iCs/>
      <w:szCs w:val="24"/>
    </w:rPr>
  </w:style>
  <w:style w:type="paragraph" w:styleId="42">
    <w:name w:val="toc 4"/>
    <w:basedOn w:val="a0"/>
    <w:next w:val="a0"/>
    <w:autoRedefine/>
    <w:semiHidden/>
    <w:rsid w:val="007166B1"/>
    <w:pPr>
      <w:ind w:left="600"/>
      <w:jc w:val="left"/>
    </w:pPr>
    <w:rPr>
      <w:rFonts w:ascii="Times New Roman" w:hAnsi="Times New Roman"/>
      <w:szCs w:val="21"/>
    </w:rPr>
  </w:style>
  <w:style w:type="character" w:customStyle="1" w:styleId="17">
    <w:name w:val="Выдел_1"/>
    <w:rsid w:val="009F34A6"/>
    <w:rPr>
      <w:rFonts w:ascii="Tahoma" w:hAnsi="Tahoma"/>
      <w:i/>
      <w:spacing w:val="8"/>
      <w:kern w:val="0"/>
      <w:position w:val="0"/>
      <w:sz w:val="24"/>
      <w:szCs w:val="24"/>
    </w:rPr>
  </w:style>
  <w:style w:type="paragraph" w:customStyle="1" w:styleId="Numpage8">
    <w:name w:val="Num page 8"/>
    <w:rsid w:val="009F34A6"/>
    <w:pPr>
      <w:widowControl w:val="0"/>
      <w:spacing w:after="0" w:line="240" w:lineRule="auto"/>
      <w:jc w:val="center"/>
    </w:pPr>
    <w:rPr>
      <w:rFonts w:ascii="Tahoma" w:eastAsia="Times New Roman" w:hAnsi="Tahoma" w:cs="Times New Roman"/>
      <w:sz w:val="16"/>
      <w:szCs w:val="20"/>
    </w:rPr>
  </w:style>
  <w:style w:type="character" w:customStyle="1" w:styleId="26">
    <w:name w:val="Код_2"/>
    <w:basedOn w:val="a1"/>
    <w:rsid w:val="009F34A6"/>
    <w:rPr>
      <w:rFonts w:ascii="Courier New" w:hAnsi="Courier New"/>
      <w:spacing w:val="-2"/>
      <w:position w:val="0"/>
      <w:sz w:val="23"/>
      <w:szCs w:val="23"/>
      <w:lang w:val="en-US" w:eastAsia="en-US" w:bidi="ar-SA"/>
    </w:rPr>
  </w:style>
  <w:style w:type="character" w:customStyle="1" w:styleId="af7">
    <w:name w:val="Кмд_польз"/>
    <w:basedOn w:val="a1"/>
    <w:rsid w:val="009F34A6"/>
    <w:rPr>
      <w:rFonts w:ascii="Courier New" w:hAnsi="Courier New"/>
      <w:b/>
      <w:sz w:val="20"/>
    </w:rPr>
  </w:style>
  <w:style w:type="paragraph" w:customStyle="1" w:styleId="Head12L">
    <w:name w:val="Head 12L"/>
    <w:basedOn w:val="Head10L"/>
    <w:rsid w:val="009F34A6"/>
    <w:rPr>
      <w:sz w:val="24"/>
    </w:rPr>
  </w:style>
  <w:style w:type="paragraph" w:customStyle="1" w:styleId="2">
    <w:name w:val="Маркированный 2 уровень"/>
    <w:basedOn w:val="11"/>
    <w:qFormat/>
    <w:rsid w:val="009F34A6"/>
    <w:pPr>
      <w:numPr>
        <w:numId w:val="5"/>
      </w:numPr>
      <w:ind w:left="1276"/>
    </w:pPr>
  </w:style>
  <w:style w:type="paragraph" w:customStyle="1" w:styleId="3">
    <w:name w:val="Маркированный 3 уровень"/>
    <w:basedOn w:val="11"/>
    <w:qFormat/>
    <w:rsid w:val="009F34A6"/>
    <w:pPr>
      <w:numPr>
        <w:numId w:val="6"/>
      </w:numPr>
      <w:ind w:left="1701"/>
    </w:pPr>
  </w:style>
  <w:style w:type="paragraph" w:customStyle="1" w:styleId="4">
    <w:name w:val="Маркированный 4 уровень"/>
    <w:basedOn w:val="3"/>
    <w:qFormat/>
    <w:rsid w:val="009F34A6"/>
    <w:pPr>
      <w:numPr>
        <w:numId w:val="7"/>
      </w:numPr>
    </w:pPr>
  </w:style>
  <w:style w:type="paragraph" w:customStyle="1" w:styleId="21">
    <w:name w:val="Нумерованный 2 уровень"/>
    <w:basedOn w:val="a0"/>
    <w:rsid w:val="009F34A6"/>
    <w:pPr>
      <w:numPr>
        <w:numId w:val="8"/>
      </w:numPr>
    </w:pPr>
    <w:rPr>
      <w:sz w:val="20"/>
    </w:rPr>
  </w:style>
  <w:style w:type="paragraph" w:customStyle="1" w:styleId="af8">
    <w:name w:val="Примечание (текст)"/>
    <w:basedOn w:val="a0"/>
    <w:link w:val="af9"/>
    <w:rsid w:val="009F34A6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120"/>
      <w:ind w:left="567" w:right="567"/>
    </w:pPr>
    <w:rPr>
      <w:sz w:val="20"/>
    </w:rPr>
  </w:style>
  <w:style w:type="paragraph" w:customStyle="1" w:styleId="afa">
    <w:name w:val="Важно!"/>
    <w:basedOn w:val="a0"/>
    <w:link w:val="afb"/>
    <w:rsid w:val="009F34A6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color w:val="E02020"/>
      <w:sz w:val="20"/>
    </w:rPr>
  </w:style>
  <w:style w:type="paragraph" w:customStyle="1" w:styleId="afc">
    <w:name w:val="К сведению"/>
    <w:basedOn w:val="a0"/>
    <w:next w:val="af8"/>
    <w:rsid w:val="009F34A6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sz w:val="20"/>
    </w:rPr>
  </w:style>
  <w:style w:type="paragraph" w:customStyle="1" w:styleId="afd">
    <w:name w:val="Пример"/>
    <w:basedOn w:val="a0"/>
    <w:link w:val="afe"/>
    <w:rsid w:val="009F34A6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color w:val="1E5C3D"/>
      <w:sz w:val="20"/>
      <w:lang w:eastAsia="en-US"/>
    </w:rPr>
  </w:style>
  <w:style w:type="character" w:customStyle="1" w:styleId="af9">
    <w:name w:val="Примечание (текст) Знак"/>
    <w:basedOn w:val="a1"/>
    <w:link w:val="af8"/>
    <w:rsid w:val="009F34A6"/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c">
    <w:name w:val="Примечание Знак"/>
    <w:basedOn w:val="a1"/>
    <w:link w:val="ab"/>
    <w:rsid w:val="009F34A6"/>
    <w:rPr>
      <w:rFonts w:ascii="Tahoma" w:eastAsia="Times New Roman" w:hAnsi="Tahoma" w:cs="Times New Roman"/>
      <w:b/>
      <w:sz w:val="20"/>
      <w:szCs w:val="24"/>
      <w:lang w:eastAsia="ru-RU"/>
    </w:rPr>
  </w:style>
  <w:style w:type="character" w:customStyle="1" w:styleId="afe">
    <w:name w:val="Пример Знак"/>
    <w:basedOn w:val="a1"/>
    <w:link w:val="afd"/>
    <w:rsid w:val="009F34A6"/>
    <w:rPr>
      <w:rFonts w:ascii="Tahoma" w:eastAsia="Times New Roman" w:hAnsi="Tahoma" w:cs="Times New Roman"/>
      <w:b/>
      <w:color w:val="1E5C3D"/>
      <w:sz w:val="20"/>
      <w:szCs w:val="20"/>
    </w:rPr>
  </w:style>
  <w:style w:type="character" w:customStyle="1" w:styleId="afb">
    <w:name w:val="Важно! Знак"/>
    <w:basedOn w:val="a1"/>
    <w:link w:val="afa"/>
    <w:rsid w:val="009F34A6"/>
    <w:rPr>
      <w:rFonts w:ascii="Tahoma" w:eastAsia="Times New Roman" w:hAnsi="Tahoma" w:cs="Times New Roman"/>
      <w:b/>
      <w:color w:val="E02020"/>
      <w:sz w:val="20"/>
      <w:szCs w:val="24"/>
      <w:lang w:eastAsia="ru-RU"/>
    </w:rPr>
  </w:style>
  <w:style w:type="paragraph" w:styleId="aff">
    <w:name w:val="List Paragraph"/>
    <w:basedOn w:val="a0"/>
    <w:uiPriority w:val="34"/>
    <w:qFormat/>
    <w:rsid w:val="00C60421"/>
    <w:pPr>
      <w:ind w:left="720"/>
      <w:contextualSpacing/>
    </w:pPr>
  </w:style>
  <w:style w:type="paragraph" w:styleId="aff0">
    <w:name w:val="Title"/>
    <w:basedOn w:val="a0"/>
    <w:next w:val="a0"/>
    <w:link w:val="aff1"/>
    <w:uiPriority w:val="10"/>
    <w:qFormat/>
    <w:rsid w:val="007C18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1"/>
    <w:link w:val="aff0"/>
    <w:uiPriority w:val="10"/>
    <w:rsid w:val="007C1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2">
    <w:name w:val="No Spacing"/>
    <w:link w:val="aff3"/>
    <w:uiPriority w:val="1"/>
    <w:qFormat/>
    <w:rsid w:val="007C18DA"/>
    <w:pPr>
      <w:spacing w:after="0" w:line="240" w:lineRule="auto"/>
    </w:pPr>
    <w:rPr>
      <w:rFonts w:eastAsiaTheme="minorEastAsia"/>
    </w:rPr>
  </w:style>
  <w:style w:type="character" w:customStyle="1" w:styleId="aff3">
    <w:name w:val="Без интервала Знак"/>
    <w:basedOn w:val="a1"/>
    <w:link w:val="aff2"/>
    <w:uiPriority w:val="1"/>
    <w:rsid w:val="007C18DA"/>
    <w:rPr>
      <w:rFonts w:eastAsiaTheme="minorEastAsia"/>
    </w:rPr>
  </w:style>
  <w:style w:type="paragraph" w:styleId="aff4">
    <w:name w:val="Balloon Text"/>
    <w:basedOn w:val="a0"/>
    <w:link w:val="aff5"/>
    <w:uiPriority w:val="99"/>
    <w:semiHidden/>
    <w:unhideWhenUsed/>
    <w:rsid w:val="007C18DA"/>
    <w:rPr>
      <w:rFonts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7C18DA"/>
    <w:rPr>
      <w:rFonts w:ascii="Tahoma" w:eastAsia="Times New Roman" w:hAnsi="Tahoma" w:cs="Tahoma"/>
      <w:sz w:val="16"/>
      <w:szCs w:val="16"/>
      <w:lang w:eastAsia="ru-RU"/>
    </w:rPr>
  </w:style>
  <w:style w:type="character" w:styleId="aff6">
    <w:name w:val="Strong"/>
    <w:basedOn w:val="a1"/>
    <w:uiPriority w:val="22"/>
    <w:qFormat/>
    <w:rsid w:val="001A4EC9"/>
    <w:rPr>
      <w:b/>
      <w:bCs/>
    </w:rPr>
  </w:style>
  <w:style w:type="paragraph" w:styleId="aff7">
    <w:name w:val="TOC Heading"/>
    <w:basedOn w:val="12"/>
    <w:next w:val="a0"/>
    <w:uiPriority w:val="39"/>
    <w:semiHidden/>
    <w:unhideWhenUsed/>
    <w:qFormat/>
    <w:rsid w:val="001A4EC9"/>
    <w:pPr>
      <w:pageBreakBefore w:val="0"/>
      <w:numPr>
        <w:numId w:val="0"/>
      </w:numPr>
      <w:spacing w:before="240" w:after="60" w:line="240" w:lineRule="auto"/>
      <w:ind w:right="0"/>
      <w:jc w:val="left"/>
      <w:outlineLvl w:val="9"/>
    </w:pPr>
    <w:rPr>
      <w:rFonts w:ascii="Cambria" w:hAnsi="Cambria"/>
      <w:bCs/>
      <w:caps/>
      <w:kern w:val="32"/>
      <w:sz w:val="32"/>
      <w:szCs w:val="32"/>
    </w:rPr>
  </w:style>
  <w:style w:type="paragraph" w:styleId="aff8">
    <w:name w:val="footnote text"/>
    <w:basedOn w:val="a0"/>
    <w:link w:val="aff9"/>
    <w:uiPriority w:val="99"/>
    <w:semiHidden/>
    <w:unhideWhenUsed/>
    <w:rsid w:val="00726F8D"/>
    <w:rPr>
      <w:sz w:val="20"/>
    </w:rPr>
  </w:style>
  <w:style w:type="character" w:customStyle="1" w:styleId="aff9">
    <w:name w:val="Текст сноски Знак"/>
    <w:basedOn w:val="a1"/>
    <w:link w:val="aff8"/>
    <w:uiPriority w:val="99"/>
    <w:semiHidden/>
    <w:rsid w:val="00726F8D"/>
    <w:rPr>
      <w:rFonts w:ascii="Tahoma" w:eastAsia="Times New Roman" w:hAnsi="Tahoma" w:cs="Times New Roman"/>
      <w:sz w:val="20"/>
      <w:szCs w:val="20"/>
      <w:lang w:eastAsia="ru-RU"/>
    </w:rPr>
  </w:style>
  <w:style w:type="character" w:styleId="affa">
    <w:name w:val="footnote reference"/>
    <w:basedOn w:val="a1"/>
    <w:uiPriority w:val="99"/>
    <w:semiHidden/>
    <w:unhideWhenUsed/>
    <w:rsid w:val="00726F8D"/>
    <w:rPr>
      <w:vertAlign w:val="superscript"/>
    </w:rPr>
  </w:style>
  <w:style w:type="character" w:styleId="affb">
    <w:name w:val="Hyperlink"/>
    <w:uiPriority w:val="99"/>
    <w:rsid w:val="007166B1"/>
    <w:rPr>
      <w:color w:val="0000FF"/>
      <w:u w:val="single"/>
    </w:rPr>
  </w:style>
  <w:style w:type="character" w:customStyle="1" w:styleId="33">
    <w:name w:val="Текст пункта Знак3"/>
    <w:basedOn w:val="a1"/>
    <w:link w:val="af"/>
    <w:rsid w:val="00FD5235"/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TableGraf10L0">
    <w:name w:val="TableGraf 10L Знак"/>
    <w:basedOn w:val="a1"/>
    <w:link w:val="TableGraf10L"/>
    <w:rsid w:val="00FD5235"/>
    <w:rPr>
      <w:rFonts w:ascii="Tahoma" w:eastAsia="Times New Roman" w:hAnsi="Tahoma" w:cs="Times New Roman"/>
      <w:sz w:val="20"/>
      <w:szCs w:val="20"/>
    </w:rPr>
  </w:style>
  <w:style w:type="paragraph" w:customStyle="1" w:styleId="ArialMK8">
    <w:name w:val="Arial MK8"/>
    <w:rsid w:val="00FD5235"/>
    <w:pPr>
      <w:spacing w:before="60" w:after="6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ArialMK12">
    <w:name w:val="Arial MK12"/>
    <w:rsid w:val="00FD5235"/>
    <w:pPr>
      <w:pageBreakBefore/>
      <w:spacing w:before="60" w:after="60" w:line="240" w:lineRule="auto"/>
      <w:jc w:val="center"/>
    </w:pPr>
    <w:rPr>
      <w:rFonts w:ascii="Arial" w:eastAsia="Times New Roman" w:hAnsi="Arial" w:cs="Times New Roman"/>
      <w:i/>
      <w:noProof/>
      <w:sz w:val="24"/>
      <w:szCs w:val="20"/>
      <w:lang w:val="en-US"/>
    </w:rPr>
  </w:style>
  <w:style w:type="paragraph" w:customStyle="1" w:styleId="phstampcenter">
    <w:name w:val="ph_stamp_center"/>
    <w:basedOn w:val="phstamp"/>
    <w:locked/>
    <w:rsid w:val="007166B1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italic">
    <w:name w:val="ph_stamp_italic"/>
    <w:basedOn w:val="phstamp"/>
    <w:link w:val="phstampitalic0"/>
    <w:rsid w:val="007166B1"/>
    <w:pPr>
      <w:ind w:left="57"/>
    </w:pPr>
    <w:rPr>
      <w:i/>
    </w:rPr>
  </w:style>
  <w:style w:type="character" w:customStyle="1" w:styleId="phstampitalic0">
    <w:name w:val="ph_stamp_italic Знак"/>
    <w:link w:val="phstampitalic"/>
    <w:rsid w:val="009F34A6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phtitlepagecustomer">
    <w:name w:val="ph_titlepage_customer"/>
    <w:basedOn w:val="phtitlepage"/>
    <w:next w:val="phtitlepageconfirmstamp"/>
    <w:rsid w:val="007166B1"/>
    <w:pPr>
      <w:spacing w:before="240"/>
    </w:pPr>
    <w:rPr>
      <w:b/>
      <w:sz w:val="26"/>
    </w:rPr>
  </w:style>
  <w:style w:type="character" w:customStyle="1" w:styleId="affc">
    <w:name w:val="Основной Знак"/>
    <w:link w:val="affd"/>
    <w:locked/>
    <w:rsid w:val="009F34A6"/>
    <w:rPr>
      <w:sz w:val="24"/>
    </w:rPr>
  </w:style>
  <w:style w:type="paragraph" w:customStyle="1" w:styleId="affd">
    <w:name w:val="Основной"/>
    <w:basedOn w:val="a0"/>
    <w:link w:val="affc"/>
    <w:rsid w:val="009F34A6"/>
    <w:pPr>
      <w:widowControl w:val="0"/>
      <w:ind w:left="284" w:right="170"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htitlepageother">
    <w:name w:val="ph_titlepage_other"/>
    <w:basedOn w:val="phtitlepage"/>
    <w:rsid w:val="007166B1"/>
  </w:style>
  <w:style w:type="character" w:customStyle="1" w:styleId="70">
    <w:name w:val="Заголовок 7 Знак"/>
    <w:link w:val="7"/>
    <w:uiPriority w:val="9"/>
    <w:semiHidden/>
    <w:rsid w:val="007D37F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7D37F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7D37FE"/>
    <w:rPr>
      <w:rFonts w:ascii="Cambria" w:eastAsia="Times New Roman" w:hAnsi="Cambria" w:cs="Times New Roman"/>
      <w:lang w:eastAsia="ru-RU"/>
    </w:rPr>
  </w:style>
  <w:style w:type="paragraph" w:customStyle="1" w:styleId="phbase">
    <w:name w:val="ph_base"/>
    <w:rsid w:val="007166B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additiontitle1">
    <w:name w:val="ph_addition_title_1"/>
    <w:basedOn w:val="phbase"/>
    <w:next w:val="phnormal"/>
    <w:rsid w:val="007166B1"/>
    <w:pPr>
      <w:keepNext/>
      <w:keepLines/>
      <w:pageBreakBefore/>
      <w:numPr>
        <w:numId w:val="9"/>
      </w:numPr>
      <w:spacing w:before="360" w:after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7166B1"/>
    <w:pPr>
      <w:keepNext/>
      <w:keepLines/>
      <w:numPr>
        <w:ilvl w:val="1"/>
        <w:numId w:val="9"/>
      </w:numPr>
      <w:spacing w:before="360" w:after="360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7166B1"/>
    <w:pPr>
      <w:keepNext/>
      <w:keepLines/>
      <w:numPr>
        <w:ilvl w:val="2"/>
        <w:numId w:val="9"/>
      </w:numPr>
      <w:spacing w:before="240" w:after="240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3"/>
    <w:rsid w:val="007166B1"/>
    <w:pPr>
      <w:numPr>
        <w:numId w:val="9"/>
      </w:numPr>
    </w:pPr>
  </w:style>
  <w:style w:type="paragraph" w:customStyle="1" w:styleId="phbibliography">
    <w:name w:val="ph_bibliography"/>
    <w:basedOn w:val="phbase"/>
    <w:rsid w:val="007166B1"/>
    <w:pPr>
      <w:numPr>
        <w:numId w:val="10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7166B1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7166B1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7166B1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7166B1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7166B1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7166B1"/>
  </w:style>
  <w:style w:type="paragraph" w:customStyle="1" w:styleId="phconfirmstamptitle">
    <w:name w:val="ph_confirmstamp_title"/>
    <w:basedOn w:val="phconfirmstamp"/>
    <w:next w:val="phconfirmstampstamp"/>
    <w:rsid w:val="007166B1"/>
    <w:rPr>
      <w:caps/>
      <w:szCs w:val="24"/>
    </w:rPr>
  </w:style>
  <w:style w:type="paragraph" w:customStyle="1" w:styleId="phcontent">
    <w:name w:val="ph_content"/>
    <w:basedOn w:val="phbase"/>
    <w:next w:val="16"/>
    <w:rsid w:val="007166B1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7166B1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7166B1"/>
    <w:pPr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7166B1"/>
    <w:pPr>
      <w:keepNext/>
      <w:spacing w:before="120"/>
    </w:pPr>
  </w:style>
  <w:style w:type="paragraph" w:customStyle="1" w:styleId="phfiguretitle">
    <w:name w:val="ph_figure_title"/>
    <w:basedOn w:val="phfigure"/>
    <w:next w:val="phnormal"/>
    <w:rsid w:val="007166B1"/>
    <w:pPr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7166B1"/>
    <w:pPr>
      <w:widowControl w:val="0"/>
    </w:pPr>
    <w:rPr>
      <w:sz w:val="18"/>
    </w:rPr>
  </w:style>
  <w:style w:type="character" w:customStyle="1" w:styleId="phinline">
    <w:name w:val="ph_inline"/>
    <w:basedOn w:val="a1"/>
    <w:rsid w:val="007166B1"/>
  </w:style>
  <w:style w:type="character" w:customStyle="1" w:styleId="phinline8">
    <w:name w:val="ph_inline_8"/>
    <w:rsid w:val="007166B1"/>
    <w:rPr>
      <w:sz w:val="16"/>
    </w:rPr>
  </w:style>
  <w:style w:type="character" w:customStyle="1" w:styleId="phinlinebolditalic">
    <w:name w:val="ph_inline_bolditalic"/>
    <w:rsid w:val="007166B1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7166B1"/>
    <w:rPr>
      <w:rFonts w:ascii="Courier New" w:hAnsi="Courier New"/>
      <w:sz w:val="24"/>
    </w:rPr>
  </w:style>
  <w:style w:type="character" w:customStyle="1" w:styleId="phinlinefirstterm">
    <w:name w:val="ph_inline_firstterm"/>
    <w:rsid w:val="007166B1"/>
    <w:rPr>
      <w:i/>
      <w:sz w:val="24"/>
    </w:rPr>
  </w:style>
  <w:style w:type="character" w:customStyle="1" w:styleId="phinlineguiitem">
    <w:name w:val="ph_inline_guiitem"/>
    <w:rsid w:val="007166B1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7166B1"/>
    <w:rPr>
      <w:b/>
      <w:smallCaps/>
      <w:sz w:val="24"/>
    </w:rPr>
  </w:style>
  <w:style w:type="character" w:customStyle="1" w:styleId="phinlinespace">
    <w:name w:val="ph_inline_space"/>
    <w:rsid w:val="007166B1"/>
    <w:rPr>
      <w:spacing w:val="60"/>
    </w:rPr>
  </w:style>
  <w:style w:type="character" w:customStyle="1" w:styleId="phinlinesuperline">
    <w:name w:val="ph_inline_superline"/>
    <w:rsid w:val="007166B1"/>
    <w:rPr>
      <w:vertAlign w:val="superscript"/>
    </w:rPr>
  </w:style>
  <w:style w:type="character" w:customStyle="1" w:styleId="phinlineunderline">
    <w:name w:val="ph_inline_underline"/>
    <w:rsid w:val="007166B1"/>
    <w:rPr>
      <w:u w:val="single"/>
      <w:lang w:val="ru-RU"/>
    </w:rPr>
  </w:style>
  <w:style w:type="character" w:customStyle="1" w:styleId="phinlineunderlineitalic">
    <w:name w:val="ph_inline_underlineitalic"/>
    <w:rsid w:val="007166B1"/>
    <w:rPr>
      <w:i/>
      <w:u w:val="single"/>
      <w:lang w:val="ru-RU"/>
    </w:rPr>
  </w:style>
  <w:style w:type="character" w:customStyle="1" w:styleId="phinlineuppercase">
    <w:name w:val="ph_inline_uppercase"/>
    <w:rsid w:val="007166B1"/>
    <w:rPr>
      <w:caps/>
      <w:lang w:val="ru-RU"/>
    </w:rPr>
  </w:style>
  <w:style w:type="paragraph" w:customStyle="1" w:styleId="phinset">
    <w:name w:val="ph_inset"/>
    <w:basedOn w:val="phnormal"/>
    <w:next w:val="phnormal"/>
    <w:rsid w:val="007166B1"/>
  </w:style>
  <w:style w:type="paragraph" w:customStyle="1" w:styleId="phinsetcaution">
    <w:name w:val="ph_inset_caution"/>
    <w:basedOn w:val="phinset"/>
    <w:rsid w:val="007166B1"/>
    <w:pPr>
      <w:keepLines/>
    </w:pPr>
  </w:style>
  <w:style w:type="paragraph" w:customStyle="1" w:styleId="phinsetnote">
    <w:name w:val="ph_inset_note"/>
    <w:basedOn w:val="phinset"/>
    <w:rsid w:val="007166B1"/>
    <w:pPr>
      <w:keepLines/>
    </w:pPr>
  </w:style>
  <w:style w:type="paragraph" w:customStyle="1" w:styleId="phinsettitle">
    <w:name w:val="ph_inset_title"/>
    <w:basedOn w:val="phinset"/>
    <w:next w:val="phinsetnote"/>
    <w:rsid w:val="007166B1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7166B1"/>
    <w:pPr>
      <w:keepLines/>
    </w:pPr>
  </w:style>
  <w:style w:type="paragraph" w:customStyle="1" w:styleId="phlistitemized1">
    <w:name w:val="ph_list_itemized_1"/>
    <w:basedOn w:val="phnormal"/>
    <w:link w:val="phlistitemized10"/>
    <w:rsid w:val="007166B1"/>
    <w:pPr>
      <w:numPr>
        <w:numId w:val="11"/>
      </w:numPr>
    </w:pPr>
    <w:rPr>
      <w:rFonts w:cs="Arial"/>
      <w:lang w:eastAsia="en-US"/>
    </w:rPr>
  </w:style>
  <w:style w:type="paragraph" w:customStyle="1" w:styleId="phlistitemized2">
    <w:name w:val="ph_list_itemized_2"/>
    <w:basedOn w:val="phnormal"/>
    <w:rsid w:val="007166B1"/>
    <w:pPr>
      <w:numPr>
        <w:numId w:val="12"/>
      </w:numPr>
    </w:pPr>
  </w:style>
  <w:style w:type="paragraph" w:customStyle="1" w:styleId="phlistitemizedtitle">
    <w:name w:val="ph_list_itemized_title"/>
    <w:basedOn w:val="phnormal"/>
    <w:next w:val="phlistitemized1"/>
    <w:rsid w:val="007166B1"/>
    <w:pPr>
      <w:keepNext/>
    </w:pPr>
  </w:style>
  <w:style w:type="paragraph" w:customStyle="1" w:styleId="phlistordered1">
    <w:name w:val="ph_list_ordered_1"/>
    <w:basedOn w:val="phnormal"/>
    <w:rsid w:val="007166B1"/>
    <w:pPr>
      <w:numPr>
        <w:numId w:val="13"/>
      </w:numPr>
      <w:ind w:left="1077" w:hanging="357"/>
    </w:pPr>
  </w:style>
  <w:style w:type="paragraph" w:customStyle="1" w:styleId="phlistordered2">
    <w:name w:val="ph_list_ordered_2"/>
    <w:basedOn w:val="phnormal"/>
    <w:rsid w:val="007166B1"/>
    <w:pPr>
      <w:numPr>
        <w:numId w:val="14"/>
      </w:numPr>
      <w:ind w:left="1752" w:hanging="357"/>
    </w:pPr>
  </w:style>
  <w:style w:type="paragraph" w:customStyle="1" w:styleId="phlistorderedtitle">
    <w:name w:val="ph_list_ordered_title"/>
    <w:basedOn w:val="phnormal"/>
    <w:next w:val="phlistordered1"/>
    <w:rsid w:val="007166B1"/>
    <w:pPr>
      <w:keepNext/>
    </w:pPr>
  </w:style>
  <w:style w:type="paragraph" w:customStyle="1" w:styleId="phnormal">
    <w:name w:val="ph_normal"/>
    <w:basedOn w:val="phbase"/>
    <w:rsid w:val="007166B1"/>
    <w:pPr>
      <w:ind w:right="170" w:firstLine="720"/>
    </w:pPr>
  </w:style>
  <w:style w:type="paragraph" w:customStyle="1" w:styleId="phstamp">
    <w:name w:val="ph_stamp"/>
    <w:basedOn w:val="phbase"/>
    <w:rsid w:val="007166B1"/>
    <w:pPr>
      <w:spacing w:before="20" w:after="20"/>
    </w:pPr>
    <w:rPr>
      <w:sz w:val="16"/>
    </w:rPr>
  </w:style>
  <w:style w:type="paragraph" w:customStyle="1" w:styleId="phstampcenteritalic">
    <w:name w:val="ph_stamp_center_italic"/>
    <w:basedOn w:val="phstamp"/>
    <w:rsid w:val="007166B1"/>
    <w:pPr>
      <w:jc w:val="center"/>
    </w:pPr>
    <w:rPr>
      <w:bCs/>
      <w:i/>
    </w:rPr>
  </w:style>
  <w:style w:type="paragraph" w:customStyle="1" w:styleId="phtablecell">
    <w:name w:val="ph_table_cell"/>
    <w:basedOn w:val="phbase"/>
    <w:rsid w:val="007166B1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7166B1"/>
    <w:pPr>
      <w:jc w:val="center"/>
    </w:pPr>
  </w:style>
  <w:style w:type="paragraph" w:customStyle="1" w:styleId="phtablecellleft">
    <w:name w:val="ph_table_cellleft"/>
    <w:basedOn w:val="phtablecell"/>
    <w:rsid w:val="007166B1"/>
    <w:pPr>
      <w:jc w:val="left"/>
    </w:pPr>
  </w:style>
  <w:style w:type="paragraph" w:customStyle="1" w:styleId="phtablecolcaption">
    <w:name w:val="ph_table_colcaption"/>
    <w:basedOn w:val="phtablecell"/>
    <w:next w:val="phtablecell"/>
    <w:rsid w:val="007166B1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7166B1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rsid w:val="007166B1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7166B1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7166B1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7166B1"/>
    <w:pPr>
      <w:suppressAutoHyphens/>
      <w:spacing w:before="60" w:after="60"/>
    </w:pPr>
    <w:rPr>
      <w:color w:val="000000"/>
      <w:szCs w:val="24"/>
    </w:rPr>
  </w:style>
  <w:style w:type="paragraph" w:customStyle="1" w:styleId="phtitlepagedocpart">
    <w:name w:val="ph_titlepage_docpart"/>
    <w:basedOn w:val="phtitlepage"/>
    <w:next w:val="phtitlepagecode"/>
    <w:rsid w:val="007166B1"/>
    <w:rPr>
      <w:b/>
    </w:rPr>
  </w:style>
  <w:style w:type="paragraph" w:customStyle="1" w:styleId="phtitlepagedocument">
    <w:name w:val="ph_titlepage_document"/>
    <w:basedOn w:val="phtitlepage"/>
    <w:autoRedefine/>
    <w:rsid w:val="007166B1"/>
    <w:pPr>
      <w:spacing w:before="240"/>
    </w:pPr>
    <w:rPr>
      <w:b/>
      <w:sz w:val="26"/>
    </w:rPr>
  </w:style>
  <w:style w:type="paragraph" w:customStyle="1" w:styleId="phtitlepagesystemfull">
    <w:name w:val="ph_titlepage_system_full"/>
    <w:basedOn w:val="phtitlepage"/>
    <w:next w:val="phtitlepagesystemshort"/>
    <w:rsid w:val="007166B1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7166B1"/>
    <w:rPr>
      <w:b/>
      <w:sz w:val="32"/>
    </w:rPr>
  </w:style>
  <w:style w:type="paragraph" w:styleId="HTML">
    <w:name w:val="HTML Address"/>
    <w:basedOn w:val="a0"/>
    <w:link w:val="HTML0"/>
    <w:semiHidden/>
    <w:rsid w:val="007166B1"/>
    <w:rPr>
      <w:i/>
      <w:iCs/>
    </w:rPr>
  </w:style>
  <w:style w:type="character" w:customStyle="1" w:styleId="HTML0">
    <w:name w:val="Адрес HTML Знак"/>
    <w:basedOn w:val="a1"/>
    <w:link w:val="HTML"/>
    <w:semiHidden/>
    <w:rsid w:val="000E2ED2"/>
    <w:rPr>
      <w:rFonts w:ascii="Arial" w:eastAsia="Times New Roman" w:hAnsi="Arial" w:cs="Times New Roman"/>
      <w:i/>
      <w:iCs/>
      <w:sz w:val="24"/>
      <w:szCs w:val="20"/>
      <w:lang w:eastAsia="ru-RU"/>
    </w:rPr>
  </w:style>
  <w:style w:type="paragraph" w:styleId="51">
    <w:name w:val="toc 5"/>
    <w:basedOn w:val="a0"/>
    <w:next w:val="a0"/>
    <w:autoRedefine/>
    <w:semiHidden/>
    <w:rsid w:val="007166B1"/>
    <w:pPr>
      <w:ind w:left="960"/>
    </w:pPr>
  </w:style>
  <w:style w:type="paragraph" w:styleId="61">
    <w:name w:val="toc 6"/>
    <w:basedOn w:val="a0"/>
    <w:next w:val="a0"/>
    <w:autoRedefine/>
    <w:semiHidden/>
    <w:rsid w:val="007166B1"/>
    <w:pPr>
      <w:ind w:left="1200"/>
    </w:pPr>
  </w:style>
  <w:style w:type="paragraph" w:styleId="71">
    <w:name w:val="toc 7"/>
    <w:basedOn w:val="a0"/>
    <w:next w:val="a0"/>
    <w:autoRedefine/>
    <w:semiHidden/>
    <w:rsid w:val="007166B1"/>
    <w:pPr>
      <w:ind w:left="1440"/>
    </w:pPr>
  </w:style>
  <w:style w:type="paragraph" w:styleId="81">
    <w:name w:val="toc 8"/>
    <w:basedOn w:val="a0"/>
    <w:next w:val="a0"/>
    <w:autoRedefine/>
    <w:semiHidden/>
    <w:rsid w:val="007166B1"/>
    <w:pPr>
      <w:ind w:left="1680"/>
    </w:pPr>
  </w:style>
  <w:style w:type="paragraph" w:styleId="91">
    <w:name w:val="toc 9"/>
    <w:basedOn w:val="a0"/>
    <w:next w:val="a0"/>
    <w:autoRedefine/>
    <w:semiHidden/>
    <w:rsid w:val="007166B1"/>
    <w:pPr>
      <w:ind w:left="1920"/>
    </w:pPr>
  </w:style>
  <w:style w:type="paragraph" w:styleId="affe">
    <w:name w:val="Body Text"/>
    <w:basedOn w:val="a0"/>
    <w:link w:val="afff"/>
    <w:rsid w:val="007166B1"/>
  </w:style>
  <w:style w:type="character" w:customStyle="1" w:styleId="afff">
    <w:name w:val="Основной текст Знак"/>
    <w:basedOn w:val="a1"/>
    <w:link w:val="affe"/>
    <w:rsid w:val="000E2ED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header1withoutnum">
    <w:name w:val="ph_header_1_without_num"/>
    <w:basedOn w:val="12"/>
    <w:next w:val="phnormal"/>
    <w:rsid w:val="007166B1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7166B1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7166B1"/>
    <w:rPr>
      <w:u w:val="single"/>
    </w:rPr>
  </w:style>
  <w:style w:type="paragraph" w:customStyle="1" w:styleId="phstampleft">
    <w:name w:val="ph_stamp_left"/>
    <w:basedOn w:val="phstamp"/>
    <w:rsid w:val="007166B1"/>
    <w:pPr>
      <w:jc w:val="left"/>
    </w:pPr>
    <w:rPr>
      <w:sz w:val="18"/>
    </w:rPr>
  </w:style>
  <w:style w:type="paragraph" w:customStyle="1" w:styleId="18">
    <w:name w:val="Стиль 1"/>
    <w:basedOn w:val="40"/>
    <w:autoRedefine/>
    <w:rsid w:val="007D37FE"/>
    <w:pPr>
      <w:ind w:left="2694"/>
    </w:pPr>
  </w:style>
  <w:style w:type="character" w:customStyle="1" w:styleId="phlistitemized10">
    <w:name w:val="ph_list_itemized_1 Знак"/>
    <w:link w:val="phlistitemized1"/>
    <w:rsid w:val="001D7C6B"/>
    <w:rPr>
      <w:rFonts w:ascii="Arial" w:eastAsia="Times New Roman" w:hAnsi="Arial" w:cs="Arial"/>
      <w:sz w:val="24"/>
      <w:szCs w:val="20"/>
    </w:rPr>
  </w:style>
  <w:style w:type="character" w:styleId="afff0">
    <w:name w:val="Placeholder Text"/>
    <w:basedOn w:val="a1"/>
    <w:uiPriority w:val="99"/>
    <w:semiHidden/>
    <w:rsid w:val="00F11626"/>
    <w:rPr>
      <w:color w:val="808080"/>
    </w:rPr>
  </w:style>
  <w:style w:type="character" w:styleId="afff1">
    <w:name w:val="annotation reference"/>
    <w:basedOn w:val="a1"/>
    <w:uiPriority w:val="99"/>
    <w:semiHidden/>
    <w:unhideWhenUsed/>
    <w:rsid w:val="00B82E8A"/>
    <w:rPr>
      <w:sz w:val="16"/>
      <w:szCs w:val="16"/>
    </w:rPr>
  </w:style>
  <w:style w:type="paragraph" w:styleId="afff2">
    <w:name w:val="annotation text"/>
    <w:basedOn w:val="a0"/>
    <w:link w:val="afff3"/>
    <w:uiPriority w:val="99"/>
    <w:semiHidden/>
    <w:unhideWhenUsed/>
    <w:rsid w:val="00B82E8A"/>
    <w:pPr>
      <w:spacing w:line="240" w:lineRule="auto"/>
    </w:pPr>
    <w:rPr>
      <w:sz w:val="20"/>
    </w:rPr>
  </w:style>
  <w:style w:type="character" w:customStyle="1" w:styleId="afff3">
    <w:name w:val="Текст примечания Знак"/>
    <w:basedOn w:val="a1"/>
    <w:link w:val="afff2"/>
    <w:uiPriority w:val="99"/>
    <w:semiHidden/>
    <w:rsid w:val="00B82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B82E8A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B82E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6">
    <w:name w:val="Термин"/>
    <w:basedOn w:val="a0"/>
    <w:next w:val="a0"/>
    <w:link w:val="afff7"/>
    <w:rsid w:val="00117E42"/>
    <w:pPr>
      <w:spacing w:before="0" w:after="0" w:line="240" w:lineRule="auto"/>
    </w:pPr>
    <w:rPr>
      <w:rFonts w:ascii="Tahoma" w:hAnsi="Tahoma" w:cs="Tahoma"/>
      <w:b/>
      <w:i/>
      <w:sz w:val="20"/>
      <w:szCs w:val="24"/>
    </w:rPr>
  </w:style>
  <w:style w:type="character" w:customStyle="1" w:styleId="afff7">
    <w:name w:val="Термин Знак"/>
    <w:link w:val="afff6"/>
    <w:rsid w:val="00117E42"/>
    <w:rPr>
      <w:rFonts w:ascii="Tahoma" w:eastAsia="Times New Roman" w:hAnsi="Tahoma" w:cs="Tahoma"/>
      <w:b/>
      <w:i/>
      <w:sz w:val="20"/>
      <w:szCs w:val="24"/>
      <w:lang w:eastAsia="ru-RU"/>
    </w:rPr>
  </w:style>
  <w:style w:type="paragraph" w:customStyle="1" w:styleId="afff8">
    <w:name w:val="Формула"/>
    <w:basedOn w:val="a0"/>
    <w:next w:val="affe"/>
    <w:link w:val="afff9"/>
    <w:rsid w:val="00537BCE"/>
    <w:pPr>
      <w:keepLines/>
      <w:widowControl w:val="0"/>
      <w:tabs>
        <w:tab w:val="center" w:pos="4677"/>
      </w:tabs>
      <w:suppressAutoHyphens/>
      <w:spacing w:before="240" w:after="240"/>
      <w:contextualSpacing/>
      <w:jc w:val="center"/>
    </w:pPr>
    <w:rPr>
      <w:sz w:val="28"/>
    </w:rPr>
  </w:style>
  <w:style w:type="character" w:customStyle="1" w:styleId="afff9">
    <w:name w:val="Формула Знак"/>
    <w:basedOn w:val="phlistitemized10"/>
    <w:link w:val="afff8"/>
    <w:rsid w:val="00537BCE"/>
    <w:rPr>
      <w:rFonts w:ascii="Arial" w:eastAsia="Times New Roman" w:hAnsi="Arial" w:cs="Times New Roman"/>
      <w:sz w:val="28"/>
      <w:szCs w:val="20"/>
      <w:lang w:eastAsia="ru-RU"/>
    </w:rPr>
  </w:style>
  <w:style w:type="paragraph" w:styleId="afffa">
    <w:name w:val="Revision"/>
    <w:hidden/>
    <w:uiPriority w:val="99"/>
    <w:semiHidden/>
    <w:rsid w:val="000615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7166B1"/>
    <w:pPr>
      <w:spacing w:before="20"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2">
    <w:name w:val="heading 1"/>
    <w:basedOn w:val="phbase"/>
    <w:next w:val="phnormal"/>
    <w:link w:val="13"/>
    <w:qFormat/>
    <w:rsid w:val="007166B1"/>
    <w:pPr>
      <w:keepNext/>
      <w:keepLines/>
      <w:pageBreakBefore/>
      <w:numPr>
        <w:numId w:val="15"/>
      </w:numPr>
      <w:tabs>
        <w:tab w:val="left" w:pos="1276"/>
      </w:tabs>
      <w:spacing w:before="360" w:after="360"/>
      <w:ind w:right="170"/>
      <w:outlineLvl w:val="0"/>
    </w:pPr>
    <w:rPr>
      <w:b/>
      <w:sz w:val="28"/>
      <w:szCs w:val="28"/>
    </w:rPr>
  </w:style>
  <w:style w:type="paragraph" w:styleId="20">
    <w:name w:val="heading 2"/>
    <w:basedOn w:val="phbase"/>
    <w:next w:val="phnormal"/>
    <w:link w:val="22"/>
    <w:qFormat/>
    <w:rsid w:val="007166B1"/>
    <w:pPr>
      <w:keepNext/>
      <w:keepLines/>
      <w:numPr>
        <w:ilvl w:val="1"/>
        <w:numId w:val="15"/>
      </w:numPr>
      <w:tabs>
        <w:tab w:val="left" w:pos="720"/>
      </w:tabs>
      <w:spacing w:before="360" w:after="360"/>
      <w:ind w:right="170"/>
      <w:outlineLvl w:val="1"/>
    </w:pPr>
    <w:rPr>
      <w:b/>
    </w:rPr>
  </w:style>
  <w:style w:type="paragraph" w:styleId="30">
    <w:name w:val="heading 3"/>
    <w:basedOn w:val="phbase"/>
    <w:next w:val="phnormal"/>
    <w:link w:val="31"/>
    <w:qFormat/>
    <w:rsid w:val="007166B1"/>
    <w:pPr>
      <w:keepNext/>
      <w:keepLines/>
      <w:numPr>
        <w:ilvl w:val="2"/>
        <w:numId w:val="15"/>
      </w:numPr>
      <w:spacing w:before="240" w:after="240"/>
      <w:ind w:right="170"/>
      <w:outlineLvl w:val="2"/>
    </w:pPr>
    <w:rPr>
      <w:b/>
      <w:bCs/>
    </w:rPr>
  </w:style>
  <w:style w:type="paragraph" w:styleId="40">
    <w:name w:val="heading 4"/>
    <w:aliases w:val="(подпункт)"/>
    <w:basedOn w:val="phbase"/>
    <w:next w:val="phnormal"/>
    <w:link w:val="41"/>
    <w:qFormat/>
    <w:rsid w:val="007166B1"/>
    <w:pPr>
      <w:keepNext/>
      <w:keepLines/>
      <w:numPr>
        <w:ilvl w:val="3"/>
        <w:numId w:val="15"/>
      </w:numPr>
      <w:spacing w:before="120" w:after="120"/>
      <w:ind w:right="170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unhideWhenUsed/>
    <w:qFormat/>
    <w:rsid w:val="007D37FE"/>
    <w:pPr>
      <w:tabs>
        <w:tab w:val="num" w:pos="1571"/>
      </w:tabs>
      <w:spacing w:before="240" w:after="240"/>
      <w:ind w:left="1843" w:right="170" w:hanging="1134"/>
      <w:outlineLvl w:val="4"/>
    </w:pPr>
    <w:rPr>
      <w:b/>
      <w:bCs/>
      <w:iCs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7D37FE"/>
    <w:pPr>
      <w:tabs>
        <w:tab w:val="num" w:pos="1571"/>
      </w:tabs>
      <w:spacing w:before="240" w:after="60"/>
      <w:ind w:firstLine="72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D37FE"/>
    <w:pPr>
      <w:tabs>
        <w:tab w:val="num" w:pos="1001"/>
      </w:tabs>
      <w:spacing w:before="240" w:after="60"/>
      <w:ind w:left="1001" w:hanging="1296"/>
      <w:outlineLvl w:val="6"/>
    </w:pPr>
    <w:rPr>
      <w:rFonts w:ascii="Calibri" w:hAnsi="Calibri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D37FE"/>
    <w:pPr>
      <w:tabs>
        <w:tab w:val="num" w:pos="1145"/>
      </w:tabs>
      <w:spacing w:before="240" w:after="60"/>
      <w:ind w:left="1145" w:hanging="144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D37FE"/>
    <w:pPr>
      <w:tabs>
        <w:tab w:val="num" w:pos="1289"/>
      </w:tabs>
      <w:spacing w:before="240" w:after="60"/>
      <w:ind w:left="1289" w:hanging="1584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C60421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2">
    <w:name w:val="Заголовок 2 Знак"/>
    <w:basedOn w:val="a1"/>
    <w:link w:val="20"/>
    <w:rsid w:val="00C6042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C60421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1">
    <w:name w:val="Заголовок 4 Знак"/>
    <w:aliases w:val="(подпункт) Знак"/>
    <w:basedOn w:val="a1"/>
    <w:link w:val="40"/>
    <w:rsid w:val="00C6042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7D37FE"/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7D37FE"/>
    <w:rPr>
      <w:rFonts w:ascii="Calibri" w:eastAsia="Times New Roman" w:hAnsi="Calibri" w:cs="Times New Roman"/>
      <w:b/>
      <w:bCs/>
      <w:lang w:eastAsia="ru-RU"/>
    </w:rPr>
  </w:style>
  <w:style w:type="paragraph" w:customStyle="1" w:styleId="TableGraf8L">
    <w:name w:val="TableGraf 8L"/>
    <w:basedOn w:val="a0"/>
    <w:rsid w:val="009F34A6"/>
    <w:pPr>
      <w:spacing w:before="40" w:after="40"/>
    </w:pPr>
    <w:rPr>
      <w:sz w:val="16"/>
      <w:lang w:eastAsia="en-US"/>
    </w:rPr>
  </w:style>
  <w:style w:type="paragraph" w:customStyle="1" w:styleId="TableGraf10L">
    <w:name w:val="TableGraf 10L"/>
    <w:basedOn w:val="TableGraf8L"/>
    <w:link w:val="TableGraf10L0"/>
    <w:rsid w:val="009F34A6"/>
    <w:rPr>
      <w:sz w:val="20"/>
    </w:rPr>
  </w:style>
  <w:style w:type="paragraph" w:customStyle="1" w:styleId="Head10L">
    <w:name w:val="Head 10L"/>
    <w:basedOn w:val="TableGraf10L"/>
    <w:rsid w:val="009F34A6"/>
    <w:rPr>
      <w:b/>
    </w:rPr>
  </w:style>
  <w:style w:type="paragraph" w:customStyle="1" w:styleId="TableGraf8M">
    <w:name w:val="TableGraf 8M"/>
    <w:basedOn w:val="TableGraf8L"/>
    <w:rsid w:val="009F34A6"/>
    <w:pPr>
      <w:jc w:val="center"/>
    </w:pPr>
  </w:style>
  <w:style w:type="paragraph" w:customStyle="1" w:styleId="Head8M">
    <w:name w:val="Head 8M"/>
    <w:basedOn w:val="TableGraf8M"/>
    <w:rsid w:val="009F34A6"/>
    <w:rPr>
      <w:b/>
    </w:rPr>
  </w:style>
  <w:style w:type="paragraph" w:customStyle="1" w:styleId="Head10M">
    <w:name w:val="Head 10M"/>
    <w:basedOn w:val="Head8M"/>
    <w:rsid w:val="009F34A6"/>
    <w:rPr>
      <w:sz w:val="20"/>
    </w:rPr>
  </w:style>
  <w:style w:type="paragraph" w:customStyle="1" w:styleId="Head12M">
    <w:name w:val="Head 12M"/>
    <w:rsid w:val="009F34A6"/>
    <w:pPr>
      <w:keepLines/>
      <w:spacing w:before="40" w:after="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12M1">
    <w:name w:val="Head 12M1"/>
    <w:basedOn w:val="a0"/>
    <w:rsid w:val="009F34A6"/>
    <w:pPr>
      <w:spacing w:before="60" w:after="60"/>
      <w:ind w:left="851" w:right="851"/>
      <w:jc w:val="center"/>
    </w:pPr>
    <w:rPr>
      <w:b/>
      <w:caps/>
      <w:lang w:eastAsia="en-US"/>
    </w:rPr>
  </w:style>
  <w:style w:type="paragraph" w:customStyle="1" w:styleId="Head12M2">
    <w:name w:val="Head 12M2"/>
    <w:basedOn w:val="Head12M1"/>
    <w:autoRedefine/>
    <w:rsid w:val="009F34A6"/>
    <w:pPr>
      <w:ind w:left="0" w:right="0"/>
    </w:pPr>
    <w:rPr>
      <w:caps w:val="0"/>
    </w:rPr>
  </w:style>
  <w:style w:type="paragraph" w:customStyle="1" w:styleId="Head8L">
    <w:name w:val="Head 8L"/>
    <w:basedOn w:val="TableGraf8L"/>
    <w:rsid w:val="009F34A6"/>
    <w:rPr>
      <w:b/>
    </w:rPr>
  </w:style>
  <w:style w:type="paragraph" w:customStyle="1" w:styleId="TablName">
    <w:name w:val="Tabl_Name"/>
    <w:basedOn w:val="a0"/>
    <w:rsid w:val="009F34A6"/>
    <w:pPr>
      <w:keepNext/>
      <w:keepLines/>
      <w:spacing w:before="120" w:line="288" w:lineRule="auto"/>
      <w:ind w:firstLine="624"/>
    </w:pPr>
    <w:rPr>
      <w:lang w:eastAsia="en-US"/>
    </w:rPr>
  </w:style>
  <w:style w:type="paragraph" w:customStyle="1" w:styleId="TableGraf10M">
    <w:name w:val="TableGraf 10M"/>
    <w:basedOn w:val="TableGraf8M"/>
    <w:rsid w:val="009F34A6"/>
    <w:rPr>
      <w:sz w:val="20"/>
    </w:rPr>
  </w:style>
  <w:style w:type="paragraph" w:customStyle="1" w:styleId="TableGraf8R">
    <w:name w:val="TableGraf 8R"/>
    <w:basedOn w:val="TableGraf8L"/>
    <w:rsid w:val="009F34A6"/>
    <w:pPr>
      <w:jc w:val="right"/>
    </w:pPr>
  </w:style>
  <w:style w:type="paragraph" w:customStyle="1" w:styleId="TableGraf10R">
    <w:name w:val="TableGraf 10R"/>
    <w:basedOn w:val="TableGraf8R"/>
    <w:rsid w:val="009F34A6"/>
    <w:rPr>
      <w:sz w:val="20"/>
    </w:rPr>
  </w:style>
  <w:style w:type="paragraph" w:customStyle="1" w:styleId="TableGraf12L">
    <w:name w:val="TableGraf 12L"/>
    <w:basedOn w:val="TableGraf8L"/>
    <w:rsid w:val="009F34A6"/>
    <w:rPr>
      <w:sz w:val="24"/>
    </w:rPr>
  </w:style>
  <w:style w:type="paragraph" w:customStyle="1" w:styleId="TableGraf12M">
    <w:name w:val="TableGraf 12M"/>
    <w:basedOn w:val="TableGraf8L"/>
    <w:rsid w:val="009F34A6"/>
    <w:pPr>
      <w:jc w:val="center"/>
    </w:pPr>
    <w:rPr>
      <w:sz w:val="24"/>
    </w:rPr>
  </w:style>
  <w:style w:type="paragraph" w:customStyle="1" w:styleId="TableGraf12R">
    <w:name w:val="TableGraf 12R"/>
    <w:basedOn w:val="TableGraf8R"/>
    <w:rsid w:val="009F34A6"/>
    <w:rPr>
      <w:sz w:val="24"/>
    </w:rPr>
  </w:style>
  <w:style w:type="paragraph" w:customStyle="1" w:styleId="TablGraf8L">
    <w:name w:val="TablGraf 8L"/>
    <w:basedOn w:val="a0"/>
    <w:rsid w:val="009F34A6"/>
    <w:pPr>
      <w:spacing w:before="60" w:after="60" w:line="288" w:lineRule="auto"/>
    </w:pPr>
    <w:rPr>
      <w:sz w:val="16"/>
      <w:lang w:eastAsia="en-US"/>
    </w:rPr>
  </w:style>
  <w:style w:type="paragraph" w:styleId="a4">
    <w:name w:val="header"/>
    <w:basedOn w:val="a0"/>
    <w:link w:val="a5"/>
    <w:rsid w:val="007166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6042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6">
    <w:name w:val="КМД_начало"/>
    <w:autoRedefine/>
    <w:rsid w:val="009F34A6"/>
    <w:pPr>
      <w:tabs>
        <w:tab w:val="left" w:pos="2041"/>
      </w:tabs>
      <w:spacing w:before="120" w:after="120" w:line="240" w:lineRule="auto"/>
      <w:ind w:left="1474" w:hanging="1474"/>
    </w:pPr>
    <w:rPr>
      <w:rFonts w:ascii="Tahoma" w:eastAsia="Times New Roman" w:hAnsi="Tahoma" w:cs="Times New Roman"/>
      <w:noProof/>
      <w:color w:val="000000"/>
      <w:sz w:val="24"/>
      <w:szCs w:val="20"/>
      <w:lang w:eastAsia="ru-RU"/>
    </w:rPr>
  </w:style>
  <w:style w:type="paragraph" w:customStyle="1" w:styleId="a7">
    <w:name w:val="КМД_параметр"/>
    <w:autoRedefine/>
    <w:rsid w:val="009F34A6"/>
    <w:pPr>
      <w:tabs>
        <w:tab w:val="left" w:pos="2041"/>
      </w:tabs>
      <w:spacing w:after="240" w:line="240" w:lineRule="auto"/>
      <w:ind w:left="2041" w:hanging="1701"/>
    </w:pPr>
    <w:rPr>
      <w:rFonts w:ascii="Tahoma" w:eastAsia="Times New Roman" w:hAnsi="Tahoma" w:cs="Times New Roman"/>
      <w:noProof/>
      <w:sz w:val="24"/>
      <w:szCs w:val="20"/>
      <w:lang w:eastAsia="ru-RU"/>
    </w:rPr>
  </w:style>
  <w:style w:type="paragraph" w:customStyle="1" w:styleId="23">
    <w:name w:val="КМД_Параметр2"/>
    <w:basedOn w:val="a7"/>
    <w:rsid w:val="009F34A6"/>
    <w:pPr>
      <w:tabs>
        <w:tab w:val="clear" w:pos="2041"/>
        <w:tab w:val="left" w:pos="2381"/>
      </w:tabs>
      <w:ind w:left="2381"/>
    </w:pPr>
  </w:style>
  <w:style w:type="paragraph" w:customStyle="1" w:styleId="32">
    <w:name w:val="КМД_параметр3"/>
    <w:basedOn w:val="a7"/>
    <w:rsid w:val="009F34A6"/>
    <w:pPr>
      <w:tabs>
        <w:tab w:val="clear" w:pos="2041"/>
        <w:tab w:val="left" w:pos="2722"/>
      </w:tabs>
      <w:ind w:left="2722"/>
    </w:pPr>
  </w:style>
  <w:style w:type="paragraph" w:customStyle="1" w:styleId="a8">
    <w:name w:val="КМД_формат"/>
    <w:rsid w:val="009F34A6"/>
    <w:pPr>
      <w:spacing w:after="120" w:line="264" w:lineRule="auto"/>
      <w:ind w:left="1474"/>
    </w:pPr>
    <w:rPr>
      <w:rFonts w:ascii="Tahoma" w:eastAsia="Times New Roman" w:hAnsi="Tahoma" w:cs="Times New Roman"/>
      <w:i/>
      <w:noProof/>
      <w:color w:val="000000"/>
      <w:sz w:val="24"/>
      <w:szCs w:val="20"/>
      <w:lang w:eastAsia="ru-RU"/>
    </w:rPr>
  </w:style>
  <w:style w:type="paragraph" w:styleId="a9">
    <w:name w:val="caption"/>
    <w:basedOn w:val="a0"/>
    <w:next w:val="a0"/>
    <w:qFormat/>
    <w:rsid w:val="009F34A6"/>
    <w:pPr>
      <w:keepNext/>
      <w:spacing w:before="240"/>
      <w:jc w:val="center"/>
    </w:pPr>
    <w:rPr>
      <w:b/>
      <w:lang w:eastAsia="en-US"/>
    </w:rPr>
  </w:style>
  <w:style w:type="paragraph" w:customStyle="1" w:styleId="-1">
    <w:name w:val="Приглашение ИКС-1"/>
    <w:rsid w:val="009F34A6"/>
    <w:pPr>
      <w:spacing w:after="120" w:line="240" w:lineRule="auto"/>
      <w:ind w:left="624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a">
    <w:name w:val="Приложение"/>
    <w:basedOn w:val="a0"/>
    <w:next w:val="a0"/>
    <w:rsid w:val="009F34A6"/>
    <w:pPr>
      <w:pageBreakBefore/>
      <w:spacing w:after="240" w:line="288" w:lineRule="auto"/>
      <w:jc w:val="right"/>
    </w:pPr>
    <w:rPr>
      <w:b/>
      <w:caps/>
      <w:lang w:eastAsia="en-US"/>
    </w:rPr>
  </w:style>
  <w:style w:type="paragraph" w:customStyle="1" w:styleId="ab">
    <w:name w:val="Примечание"/>
    <w:basedOn w:val="a0"/>
    <w:link w:val="ac"/>
    <w:rsid w:val="009F34A6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sz w:val="20"/>
    </w:rPr>
  </w:style>
  <w:style w:type="paragraph" w:customStyle="1" w:styleId="ad">
    <w:name w:val="Раздел документа"/>
    <w:basedOn w:val="a0"/>
    <w:next w:val="a0"/>
    <w:rsid w:val="009F34A6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lang w:eastAsia="en-US"/>
    </w:rPr>
  </w:style>
  <w:style w:type="paragraph" w:customStyle="1" w:styleId="ae">
    <w:name w:val="Рис"/>
    <w:next w:val="af"/>
    <w:rsid w:val="009F34A6"/>
    <w:pPr>
      <w:keepNext/>
      <w:keepLines/>
      <w:spacing w:before="240" w:after="120" w:line="240" w:lineRule="auto"/>
      <w:jc w:val="center"/>
    </w:pPr>
    <w:rPr>
      <w:rFonts w:ascii="Tahoma" w:eastAsia="Times New Roman" w:hAnsi="Tahoma" w:cs="Times New Roman"/>
      <w:noProof/>
      <w:sz w:val="24"/>
      <w:szCs w:val="20"/>
      <w:lang w:val="en-US"/>
    </w:rPr>
  </w:style>
  <w:style w:type="paragraph" w:customStyle="1" w:styleId="af0">
    <w:name w:val="Рис Имя"/>
    <w:basedOn w:val="a0"/>
    <w:next w:val="ae"/>
    <w:rsid w:val="009F34A6"/>
    <w:pPr>
      <w:spacing w:before="240" w:after="360" w:line="288" w:lineRule="auto"/>
      <w:jc w:val="center"/>
    </w:pPr>
    <w:rPr>
      <w:lang w:eastAsia="en-US"/>
    </w:rPr>
  </w:style>
  <w:style w:type="paragraph" w:customStyle="1" w:styleId="a">
    <w:name w:val="Рис Текст"/>
    <w:basedOn w:val="a0"/>
    <w:rsid w:val="009F34A6"/>
    <w:pPr>
      <w:keepLines/>
      <w:numPr>
        <w:numId w:val="3"/>
      </w:numPr>
      <w:spacing w:before="120"/>
      <w:ind w:right="851"/>
    </w:pPr>
    <w:rPr>
      <w:sz w:val="20"/>
      <w:lang w:eastAsia="en-US"/>
    </w:rPr>
  </w:style>
  <w:style w:type="paragraph" w:customStyle="1" w:styleId="af1">
    <w:name w:val="Содержание"/>
    <w:basedOn w:val="a0"/>
    <w:next w:val="a0"/>
    <w:rsid w:val="009F34A6"/>
    <w:pPr>
      <w:keepNext/>
      <w:pageBreakBefore/>
      <w:suppressAutoHyphens/>
      <w:spacing w:before="240" w:after="240"/>
      <w:jc w:val="center"/>
    </w:pPr>
    <w:rPr>
      <w:b/>
      <w:caps/>
      <w:lang w:eastAsia="en-US"/>
    </w:rPr>
  </w:style>
  <w:style w:type="paragraph" w:customStyle="1" w:styleId="11">
    <w:name w:val="Маркированный 1 уровень"/>
    <w:rsid w:val="009F34A6"/>
    <w:pPr>
      <w:numPr>
        <w:numId w:val="4"/>
      </w:numPr>
      <w:spacing w:before="60" w:after="60" w:line="288" w:lineRule="auto"/>
    </w:pPr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customStyle="1" w:styleId="1">
    <w:name w:val="Список_1)"/>
    <w:basedOn w:val="af"/>
    <w:rsid w:val="009F34A6"/>
    <w:pPr>
      <w:numPr>
        <w:numId w:val="2"/>
      </w:numPr>
    </w:pPr>
    <w:rPr>
      <w:kern w:val="24"/>
      <w:szCs w:val="20"/>
    </w:rPr>
  </w:style>
  <w:style w:type="paragraph" w:customStyle="1" w:styleId="10">
    <w:name w:val="Список_1."/>
    <w:basedOn w:val="a0"/>
    <w:rsid w:val="009F34A6"/>
    <w:pPr>
      <w:numPr>
        <w:numId w:val="1"/>
      </w:numPr>
      <w:tabs>
        <w:tab w:val="clear" w:pos="814"/>
      </w:tabs>
      <w:spacing w:line="288" w:lineRule="auto"/>
      <w:ind w:firstLine="0"/>
    </w:pPr>
    <w:rPr>
      <w:lang w:eastAsia="en-US"/>
    </w:rPr>
  </w:style>
  <w:style w:type="paragraph" w:customStyle="1" w:styleId="af">
    <w:name w:val="Текст пункта"/>
    <w:link w:val="33"/>
    <w:rsid w:val="009F34A6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af2">
    <w:name w:val="Текст_программы"/>
    <w:rsid w:val="009F34A6"/>
    <w:pPr>
      <w:spacing w:after="0" w:line="240" w:lineRule="auto"/>
      <w:ind w:firstLine="624"/>
    </w:pPr>
    <w:rPr>
      <w:rFonts w:ascii="Courier New" w:eastAsia="Times New Roman" w:hAnsi="Courier New" w:cs="Times New Roman"/>
      <w:spacing w:val="-2"/>
      <w:sz w:val="24"/>
      <w:szCs w:val="23"/>
    </w:rPr>
  </w:style>
  <w:style w:type="paragraph" w:customStyle="1" w:styleId="14">
    <w:name w:val="ТИТ1"/>
    <w:basedOn w:val="af"/>
    <w:rsid w:val="009F34A6"/>
    <w:pPr>
      <w:suppressAutoHyphens/>
      <w:spacing w:before="60" w:after="60" w:line="360" w:lineRule="auto"/>
      <w:ind w:left="851" w:right="851" w:firstLine="0"/>
      <w:jc w:val="center"/>
    </w:pPr>
    <w:rPr>
      <w:b/>
      <w:caps/>
    </w:rPr>
  </w:style>
  <w:style w:type="paragraph" w:customStyle="1" w:styleId="24">
    <w:name w:val="Тит2"/>
    <w:basedOn w:val="14"/>
    <w:rsid w:val="009F34A6"/>
    <w:rPr>
      <w:caps w:val="0"/>
    </w:rPr>
  </w:style>
  <w:style w:type="paragraph" w:customStyle="1" w:styleId="34">
    <w:name w:val="Тит3"/>
    <w:basedOn w:val="24"/>
    <w:rsid w:val="009F34A6"/>
    <w:pPr>
      <w:spacing w:before="0" w:after="0" w:line="240" w:lineRule="auto"/>
    </w:pPr>
    <w:rPr>
      <w:b w:val="0"/>
    </w:rPr>
  </w:style>
  <w:style w:type="paragraph" w:styleId="af3">
    <w:name w:val="Document Map"/>
    <w:basedOn w:val="a0"/>
    <w:link w:val="af4"/>
    <w:rsid w:val="007166B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4">
    <w:name w:val="Схема документа Знак"/>
    <w:basedOn w:val="a1"/>
    <w:link w:val="af3"/>
    <w:rsid w:val="00C604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0"/>
    <w:link w:val="af6"/>
    <w:uiPriority w:val="99"/>
    <w:rsid w:val="007166B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6042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Прил_Заголовок_1"/>
    <w:basedOn w:val="12"/>
    <w:rsid w:val="009F34A6"/>
  </w:style>
  <w:style w:type="character" w:customStyle="1" w:styleId="Bold">
    <w:name w:val="Текст_Bold"/>
    <w:basedOn w:val="a1"/>
    <w:rsid w:val="009F34A6"/>
    <w:rPr>
      <w:rFonts w:ascii="Tahoma" w:hAnsi="Tahoma"/>
      <w:b/>
    </w:rPr>
  </w:style>
  <w:style w:type="paragraph" w:styleId="25">
    <w:name w:val="toc 2"/>
    <w:basedOn w:val="a0"/>
    <w:next w:val="a0"/>
    <w:autoRedefine/>
    <w:uiPriority w:val="39"/>
    <w:rsid w:val="007166B1"/>
    <w:pPr>
      <w:tabs>
        <w:tab w:val="left" w:pos="851"/>
        <w:tab w:val="right" w:leader="dot" w:pos="10080"/>
      </w:tabs>
      <w:ind w:left="879" w:right="289" w:hanging="522"/>
      <w:jc w:val="left"/>
    </w:pPr>
    <w:rPr>
      <w:szCs w:val="24"/>
    </w:rPr>
  </w:style>
  <w:style w:type="paragraph" w:styleId="16">
    <w:name w:val="toc 1"/>
    <w:basedOn w:val="a0"/>
    <w:next w:val="a0"/>
    <w:autoRedefine/>
    <w:uiPriority w:val="39"/>
    <w:rsid w:val="007166B1"/>
    <w:pPr>
      <w:tabs>
        <w:tab w:val="left" w:pos="284"/>
        <w:tab w:val="right" w:leader="dot" w:pos="10080"/>
      </w:tabs>
      <w:spacing w:before="120"/>
      <w:ind w:left="360" w:hanging="360"/>
      <w:jc w:val="left"/>
    </w:pPr>
    <w:rPr>
      <w:b/>
      <w:szCs w:val="24"/>
    </w:rPr>
  </w:style>
  <w:style w:type="paragraph" w:styleId="35">
    <w:name w:val="toc 3"/>
    <w:basedOn w:val="a0"/>
    <w:next w:val="a0"/>
    <w:autoRedefine/>
    <w:uiPriority w:val="39"/>
    <w:rsid w:val="007166B1"/>
    <w:pPr>
      <w:tabs>
        <w:tab w:val="left" w:pos="2262"/>
        <w:tab w:val="right" w:leader="dot" w:pos="10080"/>
      </w:tabs>
      <w:ind w:left="1512" w:hanging="666"/>
      <w:jc w:val="left"/>
    </w:pPr>
    <w:rPr>
      <w:i/>
      <w:iCs/>
      <w:szCs w:val="24"/>
    </w:rPr>
  </w:style>
  <w:style w:type="paragraph" w:styleId="42">
    <w:name w:val="toc 4"/>
    <w:basedOn w:val="a0"/>
    <w:next w:val="a0"/>
    <w:autoRedefine/>
    <w:semiHidden/>
    <w:rsid w:val="007166B1"/>
    <w:pPr>
      <w:ind w:left="600"/>
      <w:jc w:val="left"/>
    </w:pPr>
    <w:rPr>
      <w:rFonts w:ascii="Times New Roman" w:hAnsi="Times New Roman"/>
      <w:szCs w:val="21"/>
    </w:rPr>
  </w:style>
  <w:style w:type="character" w:customStyle="1" w:styleId="17">
    <w:name w:val="Выдел_1"/>
    <w:rsid w:val="009F34A6"/>
    <w:rPr>
      <w:rFonts w:ascii="Tahoma" w:hAnsi="Tahoma"/>
      <w:i/>
      <w:spacing w:val="8"/>
      <w:kern w:val="0"/>
      <w:position w:val="0"/>
      <w:sz w:val="24"/>
      <w:szCs w:val="24"/>
    </w:rPr>
  </w:style>
  <w:style w:type="paragraph" w:customStyle="1" w:styleId="Numpage8">
    <w:name w:val="Num page 8"/>
    <w:rsid w:val="009F34A6"/>
    <w:pPr>
      <w:widowControl w:val="0"/>
      <w:spacing w:after="0" w:line="240" w:lineRule="auto"/>
      <w:jc w:val="center"/>
    </w:pPr>
    <w:rPr>
      <w:rFonts w:ascii="Tahoma" w:eastAsia="Times New Roman" w:hAnsi="Tahoma" w:cs="Times New Roman"/>
      <w:sz w:val="16"/>
      <w:szCs w:val="20"/>
    </w:rPr>
  </w:style>
  <w:style w:type="character" w:customStyle="1" w:styleId="26">
    <w:name w:val="Код_2"/>
    <w:basedOn w:val="a1"/>
    <w:rsid w:val="009F34A6"/>
    <w:rPr>
      <w:rFonts w:ascii="Courier New" w:hAnsi="Courier New"/>
      <w:spacing w:val="-2"/>
      <w:position w:val="0"/>
      <w:sz w:val="23"/>
      <w:szCs w:val="23"/>
      <w:lang w:val="en-US" w:eastAsia="en-US" w:bidi="ar-SA"/>
    </w:rPr>
  </w:style>
  <w:style w:type="character" w:customStyle="1" w:styleId="af7">
    <w:name w:val="Кмд_польз"/>
    <w:basedOn w:val="a1"/>
    <w:rsid w:val="009F34A6"/>
    <w:rPr>
      <w:rFonts w:ascii="Courier New" w:hAnsi="Courier New"/>
      <w:b/>
      <w:sz w:val="20"/>
    </w:rPr>
  </w:style>
  <w:style w:type="paragraph" w:customStyle="1" w:styleId="Head12L">
    <w:name w:val="Head 12L"/>
    <w:basedOn w:val="Head10L"/>
    <w:rsid w:val="009F34A6"/>
    <w:rPr>
      <w:sz w:val="24"/>
    </w:rPr>
  </w:style>
  <w:style w:type="paragraph" w:customStyle="1" w:styleId="2">
    <w:name w:val="Маркированный 2 уровень"/>
    <w:basedOn w:val="11"/>
    <w:qFormat/>
    <w:rsid w:val="009F34A6"/>
    <w:pPr>
      <w:numPr>
        <w:numId w:val="5"/>
      </w:numPr>
      <w:ind w:left="1276"/>
    </w:pPr>
  </w:style>
  <w:style w:type="paragraph" w:customStyle="1" w:styleId="3">
    <w:name w:val="Маркированный 3 уровень"/>
    <w:basedOn w:val="11"/>
    <w:qFormat/>
    <w:rsid w:val="009F34A6"/>
    <w:pPr>
      <w:numPr>
        <w:numId w:val="6"/>
      </w:numPr>
      <w:ind w:left="1701"/>
    </w:pPr>
  </w:style>
  <w:style w:type="paragraph" w:customStyle="1" w:styleId="4">
    <w:name w:val="Маркированный 4 уровень"/>
    <w:basedOn w:val="3"/>
    <w:qFormat/>
    <w:rsid w:val="009F34A6"/>
    <w:pPr>
      <w:numPr>
        <w:numId w:val="7"/>
      </w:numPr>
    </w:pPr>
  </w:style>
  <w:style w:type="paragraph" w:customStyle="1" w:styleId="21">
    <w:name w:val="Нумерованный 2 уровень"/>
    <w:basedOn w:val="a0"/>
    <w:rsid w:val="009F34A6"/>
    <w:pPr>
      <w:numPr>
        <w:numId w:val="8"/>
      </w:numPr>
    </w:pPr>
    <w:rPr>
      <w:sz w:val="20"/>
    </w:rPr>
  </w:style>
  <w:style w:type="paragraph" w:customStyle="1" w:styleId="af8">
    <w:name w:val="Примечание (текст)"/>
    <w:basedOn w:val="a0"/>
    <w:link w:val="af9"/>
    <w:rsid w:val="009F34A6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120"/>
      <w:ind w:left="567" w:right="567"/>
    </w:pPr>
    <w:rPr>
      <w:sz w:val="20"/>
    </w:rPr>
  </w:style>
  <w:style w:type="paragraph" w:customStyle="1" w:styleId="afa">
    <w:name w:val="Важно!"/>
    <w:basedOn w:val="a0"/>
    <w:link w:val="afb"/>
    <w:rsid w:val="009F34A6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color w:val="E02020"/>
      <w:sz w:val="20"/>
    </w:rPr>
  </w:style>
  <w:style w:type="paragraph" w:customStyle="1" w:styleId="afc">
    <w:name w:val="К сведению"/>
    <w:basedOn w:val="a0"/>
    <w:next w:val="af8"/>
    <w:rsid w:val="009F34A6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sz w:val="20"/>
    </w:rPr>
  </w:style>
  <w:style w:type="paragraph" w:customStyle="1" w:styleId="afd">
    <w:name w:val="Пример"/>
    <w:basedOn w:val="a0"/>
    <w:link w:val="afe"/>
    <w:rsid w:val="009F34A6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color w:val="1E5C3D"/>
      <w:sz w:val="20"/>
      <w:lang w:eastAsia="en-US"/>
    </w:rPr>
  </w:style>
  <w:style w:type="character" w:customStyle="1" w:styleId="af9">
    <w:name w:val="Примечание (текст) Знак"/>
    <w:basedOn w:val="a1"/>
    <w:link w:val="af8"/>
    <w:rsid w:val="009F34A6"/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c">
    <w:name w:val="Примечание Знак"/>
    <w:basedOn w:val="a1"/>
    <w:link w:val="ab"/>
    <w:rsid w:val="009F34A6"/>
    <w:rPr>
      <w:rFonts w:ascii="Tahoma" w:eastAsia="Times New Roman" w:hAnsi="Tahoma" w:cs="Times New Roman"/>
      <w:b/>
      <w:sz w:val="20"/>
      <w:szCs w:val="24"/>
      <w:lang w:eastAsia="ru-RU"/>
    </w:rPr>
  </w:style>
  <w:style w:type="character" w:customStyle="1" w:styleId="afe">
    <w:name w:val="Пример Знак"/>
    <w:basedOn w:val="a1"/>
    <w:link w:val="afd"/>
    <w:rsid w:val="009F34A6"/>
    <w:rPr>
      <w:rFonts w:ascii="Tahoma" w:eastAsia="Times New Roman" w:hAnsi="Tahoma" w:cs="Times New Roman"/>
      <w:b/>
      <w:color w:val="1E5C3D"/>
      <w:sz w:val="20"/>
      <w:szCs w:val="20"/>
    </w:rPr>
  </w:style>
  <w:style w:type="character" w:customStyle="1" w:styleId="afb">
    <w:name w:val="Важно! Знак"/>
    <w:basedOn w:val="a1"/>
    <w:link w:val="afa"/>
    <w:rsid w:val="009F34A6"/>
    <w:rPr>
      <w:rFonts w:ascii="Tahoma" w:eastAsia="Times New Roman" w:hAnsi="Tahoma" w:cs="Times New Roman"/>
      <w:b/>
      <w:color w:val="E02020"/>
      <w:sz w:val="20"/>
      <w:szCs w:val="24"/>
      <w:lang w:eastAsia="ru-RU"/>
    </w:rPr>
  </w:style>
  <w:style w:type="paragraph" w:styleId="aff">
    <w:name w:val="List Paragraph"/>
    <w:basedOn w:val="a0"/>
    <w:uiPriority w:val="34"/>
    <w:qFormat/>
    <w:rsid w:val="00C60421"/>
    <w:pPr>
      <w:ind w:left="720"/>
      <w:contextualSpacing/>
    </w:pPr>
  </w:style>
  <w:style w:type="paragraph" w:styleId="aff0">
    <w:name w:val="Title"/>
    <w:basedOn w:val="a0"/>
    <w:next w:val="a0"/>
    <w:link w:val="aff1"/>
    <w:uiPriority w:val="10"/>
    <w:qFormat/>
    <w:rsid w:val="007C18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1"/>
    <w:link w:val="aff0"/>
    <w:uiPriority w:val="10"/>
    <w:rsid w:val="007C1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2">
    <w:name w:val="No Spacing"/>
    <w:link w:val="aff3"/>
    <w:uiPriority w:val="1"/>
    <w:qFormat/>
    <w:rsid w:val="007C18DA"/>
    <w:pPr>
      <w:spacing w:after="0" w:line="240" w:lineRule="auto"/>
    </w:pPr>
    <w:rPr>
      <w:rFonts w:eastAsiaTheme="minorEastAsia"/>
    </w:rPr>
  </w:style>
  <w:style w:type="character" w:customStyle="1" w:styleId="aff3">
    <w:name w:val="Без интервала Знак"/>
    <w:basedOn w:val="a1"/>
    <w:link w:val="aff2"/>
    <w:uiPriority w:val="1"/>
    <w:rsid w:val="007C18DA"/>
    <w:rPr>
      <w:rFonts w:eastAsiaTheme="minorEastAsia"/>
    </w:rPr>
  </w:style>
  <w:style w:type="paragraph" w:styleId="aff4">
    <w:name w:val="Balloon Text"/>
    <w:basedOn w:val="a0"/>
    <w:link w:val="aff5"/>
    <w:uiPriority w:val="99"/>
    <w:semiHidden/>
    <w:unhideWhenUsed/>
    <w:rsid w:val="007C18DA"/>
    <w:rPr>
      <w:rFonts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7C18DA"/>
    <w:rPr>
      <w:rFonts w:ascii="Tahoma" w:eastAsia="Times New Roman" w:hAnsi="Tahoma" w:cs="Tahoma"/>
      <w:sz w:val="16"/>
      <w:szCs w:val="16"/>
      <w:lang w:eastAsia="ru-RU"/>
    </w:rPr>
  </w:style>
  <w:style w:type="character" w:styleId="aff6">
    <w:name w:val="Strong"/>
    <w:basedOn w:val="a1"/>
    <w:uiPriority w:val="22"/>
    <w:qFormat/>
    <w:rsid w:val="001A4EC9"/>
    <w:rPr>
      <w:b/>
      <w:bCs/>
    </w:rPr>
  </w:style>
  <w:style w:type="paragraph" w:styleId="aff7">
    <w:name w:val="TOC Heading"/>
    <w:basedOn w:val="12"/>
    <w:next w:val="a0"/>
    <w:uiPriority w:val="39"/>
    <w:semiHidden/>
    <w:unhideWhenUsed/>
    <w:qFormat/>
    <w:rsid w:val="001A4EC9"/>
    <w:pPr>
      <w:pageBreakBefore w:val="0"/>
      <w:numPr>
        <w:numId w:val="0"/>
      </w:numPr>
      <w:spacing w:before="240" w:after="60" w:line="240" w:lineRule="auto"/>
      <w:ind w:right="0"/>
      <w:jc w:val="left"/>
      <w:outlineLvl w:val="9"/>
    </w:pPr>
    <w:rPr>
      <w:rFonts w:ascii="Cambria" w:hAnsi="Cambria"/>
      <w:bCs/>
      <w:caps/>
      <w:kern w:val="32"/>
      <w:sz w:val="32"/>
      <w:szCs w:val="32"/>
    </w:rPr>
  </w:style>
  <w:style w:type="paragraph" w:styleId="aff8">
    <w:name w:val="footnote text"/>
    <w:basedOn w:val="a0"/>
    <w:link w:val="aff9"/>
    <w:uiPriority w:val="99"/>
    <w:semiHidden/>
    <w:unhideWhenUsed/>
    <w:rsid w:val="00726F8D"/>
    <w:rPr>
      <w:sz w:val="20"/>
    </w:rPr>
  </w:style>
  <w:style w:type="character" w:customStyle="1" w:styleId="aff9">
    <w:name w:val="Текст сноски Знак"/>
    <w:basedOn w:val="a1"/>
    <w:link w:val="aff8"/>
    <w:uiPriority w:val="99"/>
    <w:semiHidden/>
    <w:rsid w:val="00726F8D"/>
    <w:rPr>
      <w:rFonts w:ascii="Tahoma" w:eastAsia="Times New Roman" w:hAnsi="Tahoma" w:cs="Times New Roman"/>
      <w:sz w:val="20"/>
      <w:szCs w:val="20"/>
      <w:lang w:eastAsia="ru-RU"/>
    </w:rPr>
  </w:style>
  <w:style w:type="character" w:styleId="affa">
    <w:name w:val="footnote reference"/>
    <w:basedOn w:val="a1"/>
    <w:uiPriority w:val="99"/>
    <w:semiHidden/>
    <w:unhideWhenUsed/>
    <w:rsid w:val="00726F8D"/>
    <w:rPr>
      <w:vertAlign w:val="superscript"/>
    </w:rPr>
  </w:style>
  <w:style w:type="character" w:styleId="affb">
    <w:name w:val="Hyperlink"/>
    <w:uiPriority w:val="99"/>
    <w:rsid w:val="007166B1"/>
    <w:rPr>
      <w:color w:val="0000FF"/>
      <w:u w:val="single"/>
    </w:rPr>
  </w:style>
  <w:style w:type="character" w:customStyle="1" w:styleId="33">
    <w:name w:val="Текст пункта Знак3"/>
    <w:basedOn w:val="a1"/>
    <w:link w:val="af"/>
    <w:rsid w:val="00FD5235"/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TableGraf10L0">
    <w:name w:val="TableGraf 10L Знак"/>
    <w:basedOn w:val="a1"/>
    <w:link w:val="TableGraf10L"/>
    <w:rsid w:val="00FD5235"/>
    <w:rPr>
      <w:rFonts w:ascii="Tahoma" w:eastAsia="Times New Roman" w:hAnsi="Tahoma" w:cs="Times New Roman"/>
      <w:sz w:val="20"/>
      <w:szCs w:val="20"/>
    </w:rPr>
  </w:style>
  <w:style w:type="paragraph" w:customStyle="1" w:styleId="ArialMK8">
    <w:name w:val="Arial MK8"/>
    <w:rsid w:val="00FD5235"/>
    <w:pPr>
      <w:spacing w:before="60" w:after="6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ArialMK12">
    <w:name w:val="Arial MK12"/>
    <w:rsid w:val="00FD5235"/>
    <w:pPr>
      <w:pageBreakBefore/>
      <w:spacing w:before="60" w:after="60" w:line="240" w:lineRule="auto"/>
      <w:jc w:val="center"/>
    </w:pPr>
    <w:rPr>
      <w:rFonts w:ascii="Arial" w:eastAsia="Times New Roman" w:hAnsi="Arial" w:cs="Times New Roman"/>
      <w:i/>
      <w:noProof/>
      <w:sz w:val="24"/>
      <w:szCs w:val="20"/>
      <w:lang w:val="en-US"/>
    </w:rPr>
  </w:style>
  <w:style w:type="paragraph" w:customStyle="1" w:styleId="phstampcenter">
    <w:name w:val="ph_stamp_center"/>
    <w:basedOn w:val="phstamp"/>
    <w:locked/>
    <w:rsid w:val="007166B1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italic">
    <w:name w:val="ph_stamp_italic"/>
    <w:basedOn w:val="phstamp"/>
    <w:link w:val="phstampitalic0"/>
    <w:rsid w:val="007166B1"/>
    <w:pPr>
      <w:ind w:left="57"/>
    </w:pPr>
    <w:rPr>
      <w:i/>
    </w:rPr>
  </w:style>
  <w:style w:type="character" w:customStyle="1" w:styleId="phstampitalic0">
    <w:name w:val="ph_stamp_italic Знак"/>
    <w:link w:val="phstampitalic"/>
    <w:rsid w:val="009F34A6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phtitlepagecustomer">
    <w:name w:val="ph_titlepage_customer"/>
    <w:basedOn w:val="phtitlepage"/>
    <w:next w:val="phtitlepageconfirmstamp"/>
    <w:rsid w:val="007166B1"/>
    <w:pPr>
      <w:spacing w:before="240"/>
    </w:pPr>
    <w:rPr>
      <w:b/>
      <w:sz w:val="26"/>
    </w:rPr>
  </w:style>
  <w:style w:type="character" w:customStyle="1" w:styleId="affc">
    <w:name w:val="Основной Знак"/>
    <w:link w:val="affd"/>
    <w:locked/>
    <w:rsid w:val="009F34A6"/>
    <w:rPr>
      <w:sz w:val="24"/>
    </w:rPr>
  </w:style>
  <w:style w:type="paragraph" w:customStyle="1" w:styleId="affd">
    <w:name w:val="Основной"/>
    <w:basedOn w:val="a0"/>
    <w:link w:val="affc"/>
    <w:rsid w:val="009F34A6"/>
    <w:pPr>
      <w:widowControl w:val="0"/>
      <w:ind w:left="284" w:right="170"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htitlepageother">
    <w:name w:val="ph_titlepage_other"/>
    <w:basedOn w:val="phtitlepage"/>
    <w:rsid w:val="007166B1"/>
  </w:style>
  <w:style w:type="character" w:customStyle="1" w:styleId="70">
    <w:name w:val="Заголовок 7 Знак"/>
    <w:link w:val="7"/>
    <w:uiPriority w:val="9"/>
    <w:semiHidden/>
    <w:rsid w:val="007D37F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7D37F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7D37FE"/>
    <w:rPr>
      <w:rFonts w:ascii="Cambria" w:eastAsia="Times New Roman" w:hAnsi="Cambria" w:cs="Times New Roman"/>
      <w:lang w:eastAsia="ru-RU"/>
    </w:rPr>
  </w:style>
  <w:style w:type="paragraph" w:customStyle="1" w:styleId="phbase">
    <w:name w:val="ph_base"/>
    <w:rsid w:val="007166B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additiontitle1">
    <w:name w:val="ph_addition_title_1"/>
    <w:basedOn w:val="phbase"/>
    <w:next w:val="phnormal"/>
    <w:rsid w:val="007166B1"/>
    <w:pPr>
      <w:keepNext/>
      <w:keepLines/>
      <w:pageBreakBefore/>
      <w:numPr>
        <w:numId w:val="9"/>
      </w:numPr>
      <w:spacing w:before="360" w:after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7166B1"/>
    <w:pPr>
      <w:keepNext/>
      <w:keepLines/>
      <w:numPr>
        <w:ilvl w:val="1"/>
        <w:numId w:val="9"/>
      </w:numPr>
      <w:spacing w:before="360" w:after="360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7166B1"/>
    <w:pPr>
      <w:keepNext/>
      <w:keepLines/>
      <w:numPr>
        <w:ilvl w:val="2"/>
        <w:numId w:val="9"/>
      </w:numPr>
      <w:spacing w:before="240" w:after="240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3"/>
    <w:rsid w:val="007166B1"/>
    <w:pPr>
      <w:numPr>
        <w:numId w:val="9"/>
      </w:numPr>
    </w:pPr>
  </w:style>
  <w:style w:type="paragraph" w:customStyle="1" w:styleId="phbibliography">
    <w:name w:val="ph_bibliography"/>
    <w:basedOn w:val="phbase"/>
    <w:rsid w:val="007166B1"/>
    <w:pPr>
      <w:numPr>
        <w:numId w:val="10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7166B1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7166B1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7166B1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7166B1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7166B1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7166B1"/>
  </w:style>
  <w:style w:type="paragraph" w:customStyle="1" w:styleId="phconfirmstamptitle">
    <w:name w:val="ph_confirmstamp_title"/>
    <w:basedOn w:val="phconfirmstamp"/>
    <w:next w:val="phconfirmstampstamp"/>
    <w:rsid w:val="007166B1"/>
    <w:rPr>
      <w:caps/>
      <w:szCs w:val="24"/>
    </w:rPr>
  </w:style>
  <w:style w:type="paragraph" w:customStyle="1" w:styleId="phcontent">
    <w:name w:val="ph_content"/>
    <w:basedOn w:val="phbase"/>
    <w:next w:val="16"/>
    <w:rsid w:val="007166B1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7166B1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7166B1"/>
    <w:pPr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7166B1"/>
    <w:pPr>
      <w:keepNext/>
      <w:spacing w:before="120"/>
    </w:pPr>
  </w:style>
  <w:style w:type="paragraph" w:customStyle="1" w:styleId="phfiguretitle">
    <w:name w:val="ph_figure_title"/>
    <w:basedOn w:val="phfigure"/>
    <w:next w:val="phnormal"/>
    <w:rsid w:val="007166B1"/>
    <w:pPr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7166B1"/>
    <w:pPr>
      <w:widowControl w:val="0"/>
    </w:pPr>
    <w:rPr>
      <w:sz w:val="18"/>
    </w:rPr>
  </w:style>
  <w:style w:type="character" w:customStyle="1" w:styleId="phinline">
    <w:name w:val="ph_inline"/>
    <w:basedOn w:val="a1"/>
    <w:rsid w:val="007166B1"/>
  </w:style>
  <w:style w:type="character" w:customStyle="1" w:styleId="phinline8">
    <w:name w:val="ph_inline_8"/>
    <w:rsid w:val="007166B1"/>
    <w:rPr>
      <w:sz w:val="16"/>
    </w:rPr>
  </w:style>
  <w:style w:type="character" w:customStyle="1" w:styleId="phinlinebolditalic">
    <w:name w:val="ph_inline_bolditalic"/>
    <w:rsid w:val="007166B1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7166B1"/>
    <w:rPr>
      <w:rFonts w:ascii="Courier New" w:hAnsi="Courier New"/>
      <w:sz w:val="24"/>
    </w:rPr>
  </w:style>
  <w:style w:type="character" w:customStyle="1" w:styleId="phinlinefirstterm">
    <w:name w:val="ph_inline_firstterm"/>
    <w:rsid w:val="007166B1"/>
    <w:rPr>
      <w:i/>
      <w:sz w:val="24"/>
    </w:rPr>
  </w:style>
  <w:style w:type="character" w:customStyle="1" w:styleId="phinlineguiitem">
    <w:name w:val="ph_inline_guiitem"/>
    <w:rsid w:val="007166B1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7166B1"/>
    <w:rPr>
      <w:b/>
      <w:smallCaps/>
      <w:sz w:val="24"/>
    </w:rPr>
  </w:style>
  <w:style w:type="character" w:customStyle="1" w:styleId="phinlinespace">
    <w:name w:val="ph_inline_space"/>
    <w:rsid w:val="007166B1"/>
    <w:rPr>
      <w:spacing w:val="60"/>
    </w:rPr>
  </w:style>
  <w:style w:type="character" w:customStyle="1" w:styleId="phinlinesuperline">
    <w:name w:val="ph_inline_superline"/>
    <w:rsid w:val="007166B1"/>
    <w:rPr>
      <w:vertAlign w:val="superscript"/>
    </w:rPr>
  </w:style>
  <w:style w:type="character" w:customStyle="1" w:styleId="phinlineunderline">
    <w:name w:val="ph_inline_underline"/>
    <w:rsid w:val="007166B1"/>
    <w:rPr>
      <w:u w:val="single"/>
      <w:lang w:val="ru-RU"/>
    </w:rPr>
  </w:style>
  <w:style w:type="character" w:customStyle="1" w:styleId="phinlineunderlineitalic">
    <w:name w:val="ph_inline_underlineitalic"/>
    <w:rsid w:val="007166B1"/>
    <w:rPr>
      <w:i/>
      <w:u w:val="single"/>
      <w:lang w:val="ru-RU"/>
    </w:rPr>
  </w:style>
  <w:style w:type="character" w:customStyle="1" w:styleId="phinlineuppercase">
    <w:name w:val="ph_inline_uppercase"/>
    <w:rsid w:val="007166B1"/>
    <w:rPr>
      <w:caps/>
      <w:lang w:val="ru-RU"/>
    </w:rPr>
  </w:style>
  <w:style w:type="paragraph" w:customStyle="1" w:styleId="phinset">
    <w:name w:val="ph_inset"/>
    <w:basedOn w:val="phnormal"/>
    <w:next w:val="phnormal"/>
    <w:rsid w:val="007166B1"/>
  </w:style>
  <w:style w:type="paragraph" w:customStyle="1" w:styleId="phinsetcaution">
    <w:name w:val="ph_inset_caution"/>
    <w:basedOn w:val="phinset"/>
    <w:rsid w:val="007166B1"/>
    <w:pPr>
      <w:keepLines/>
    </w:pPr>
  </w:style>
  <w:style w:type="paragraph" w:customStyle="1" w:styleId="phinsetnote">
    <w:name w:val="ph_inset_note"/>
    <w:basedOn w:val="phinset"/>
    <w:rsid w:val="007166B1"/>
    <w:pPr>
      <w:keepLines/>
    </w:pPr>
  </w:style>
  <w:style w:type="paragraph" w:customStyle="1" w:styleId="phinsettitle">
    <w:name w:val="ph_inset_title"/>
    <w:basedOn w:val="phinset"/>
    <w:next w:val="phinsetnote"/>
    <w:rsid w:val="007166B1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7166B1"/>
    <w:pPr>
      <w:keepLines/>
    </w:pPr>
  </w:style>
  <w:style w:type="paragraph" w:customStyle="1" w:styleId="phlistitemized1">
    <w:name w:val="ph_list_itemized_1"/>
    <w:basedOn w:val="phnormal"/>
    <w:link w:val="phlistitemized10"/>
    <w:rsid w:val="007166B1"/>
    <w:pPr>
      <w:numPr>
        <w:numId w:val="11"/>
      </w:numPr>
    </w:pPr>
    <w:rPr>
      <w:rFonts w:cs="Arial"/>
      <w:lang w:eastAsia="en-US"/>
    </w:rPr>
  </w:style>
  <w:style w:type="paragraph" w:customStyle="1" w:styleId="phlistitemized2">
    <w:name w:val="ph_list_itemized_2"/>
    <w:basedOn w:val="phnormal"/>
    <w:rsid w:val="007166B1"/>
    <w:pPr>
      <w:numPr>
        <w:numId w:val="12"/>
      </w:numPr>
    </w:pPr>
  </w:style>
  <w:style w:type="paragraph" w:customStyle="1" w:styleId="phlistitemizedtitle">
    <w:name w:val="ph_list_itemized_title"/>
    <w:basedOn w:val="phnormal"/>
    <w:next w:val="phlistitemized1"/>
    <w:rsid w:val="007166B1"/>
    <w:pPr>
      <w:keepNext/>
    </w:pPr>
  </w:style>
  <w:style w:type="paragraph" w:customStyle="1" w:styleId="phlistordered1">
    <w:name w:val="ph_list_ordered_1"/>
    <w:basedOn w:val="phnormal"/>
    <w:rsid w:val="007166B1"/>
    <w:pPr>
      <w:numPr>
        <w:numId w:val="13"/>
      </w:numPr>
      <w:ind w:left="1077" w:hanging="357"/>
    </w:pPr>
  </w:style>
  <w:style w:type="paragraph" w:customStyle="1" w:styleId="phlistordered2">
    <w:name w:val="ph_list_ordered_2"/>
    <w:basedOn w:val="phnormal"/>
    <w:rsid w:val="007166B1"/>
    <w:pPr>
      <w:numPr>
        <w:numId w:val="14"/>
      </w:numPr>
      <w:ind w:left="1752" w:hanging="357"/>
    </w:pPr>
  </w:style>
  <w:style w:type="paragraph" w:customStyle="1" w:styleId="phlistorderedtitle">
    <w:name w:val="ph_list_ordered_title"/>
    <w:basedOn w:val="phnormal"/>
    <w:next w:val="phlistordered1"/>
    <w:rsid w:val="007166B1"/>
    <w:pPr>
      <w:keepNext/>
    </w:pPr>
  </w:style>
  <w:style w:type="paragraph" w:customStyle="1" w:styleId="phnormal">
    <w:name w:val="ph_normal"/>
    <w:basedOn w:val="phbase"/>
    <w:rsid w:val="007166B1"/>
    <w:pPr>
      <w:ind w:right="170" w:firstLine="720"/>
    </w:pPr>
  </w:style>
  <w:style w:type="paragraph" w:customStyle="1" w:styleId="phstamp">
    <w:name w:val="ph_stamp"/>
    <w:basedOn w:val="phbase"/>
    <w:rsid w:val="007166B1"/>
    <w:pPr>
      <w:spacing w:before="20" w:after="20"/>
    </w:pPr>
    <w:rPr>
      <w:sz w:val="16"/>
    </w:rPr>
  </w:style>
  <w:style w:type="paragraph" w:customStyle="1" w:styleId="phstampcenteritalic">
    <w:name w:val="ph_stamp_center_italic"/>
    <w:basedOn w:val="phstamp"/>
    <w:rsid w:val="007166B1"/>
    <w:pPr>
      <w:jc w:val="center"/>
    </w:pPr>
    <w:rPr>
      <w:bCs/>
      <w:i/>
    </w:rPr>
  </w:style>
  <w:style w:type="paragraph" w:customStyle="1" w:styleId="phtablecell">
    <w:name w:val="ph_table_cell"/>
    <w:basedOn w:val="phbase"/>
    <w:rsid w:val="007166B1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7166B1"/>
    <w:pPr>
      <w:jc w:val="center"/>
    </w:pPr>
  </w:style>
  <w:style w:type="paragraph" w:customStyle="1" w:styleId="phtablecellleft">
    <w:name w:val="ph_table_cellleft"/>
    <w:basedOn w:val="phtablecell"/>
    <w:rsid w:val="007166B1"/>
    <w:pPr>
      <w:jc w:val="left"/>
    </w:pPr>
  </w:style>
  <w:style w:type="paragraph" w:customStyle="1" w:styleId="phtablecolcaption">
    <w:name w:val="ph_table_colcaption"/>
    <w:basedOn w:val="phtablecell"/>
    <w:next w:val="phtablecell"/>
    <w:rsid w:val="007166B1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7166B1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rsid w:val="007166B1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7166B1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7166B1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7166B1"/>
    <w:pPr>
      <w:suppressAutoHyphens/>
      <w:spacing w:before="60" w:after="60"/>
    </w:pPr>
    <w:rPr>
      <w:color w:val="000000"/>
      <w:szCs w:val="24"/>
    </w:rPr>
  </w:style>
  <w:style w:type="paragraph" w:customStyle="1" w:styleId="phtitlepagedocpart">
    <w:name w:val="ph_titlepage_docpart"/>
    <w:basedOn w:val="phtitlepage"/>
    <w:next w:val="phtitlepagecode"/>
    <w:rsid w:val="007166B1"/>
    <w:rPr>
      <w:b/>
    </w:rPr>
  </w:style>
  <w:style w:type="paragraph" w:customStyle="1" w:styleId="phtitlepagedocument">
    <w:name w:val="ph_titlepage_document"/>
    <w:basedOn w:val="phtitlepage"/>
    <w:autoRedefine/>
    <w:rsid w:val="007166B1"/>
    <w:pPr>
      <w:spacing w:before="240"/>
    </w:pPr>
    <w:rPr>
      <w:b/>
      <w:sz w:val="26"/>
    </w:rPr>
  </w:style>
  <w:style w:type="paragraph" w:customStyle="1" w:styleId="phtitlepagesystemfull">
    <w:name w:val="ph_titlepage_system_full"/>
    <w:basedOn w:val="phtitlepage"/>
    <w:next w:val="phtitlepagesystemshort"/>
    <w:rsid w:val="007166B1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7166B1"/>
    <w:rPr>
      <w:b/>
      <w:sz w:val="32"/>
    </w:rPr>
  </w:style>
  <w:style w:type="paragraph" w:styleId="HTML">
    <w:name w:val="HTML Address"/>
    <w:basedOn w:val="a0"/>
    <w:link w:val="HTML0"/>
    <w:semiHidden/>
    <w:rsid w:val="007166B1"/>
    <w:rPr>
      <w:i/>
      <w:iCs/>
    </w:rPr>
  </w:style>
  <w:style w:type="character" w:customStyle="1" w:styleId="HTML0">
    <w:name w:val="Адрес HTML Знак"/>
    <w:basedOn w:val="a1"/>
    <w:link w:val="HTML"/>
    <w:semiHidden/>
    <w:rsid w:val="000E2ED2"/>
    <w:rPr>
      <w:rFonts w:ascii="Arial" w:eastAsia="Times New Roman" w:hAnsi="Arial" w:cs="Times New Roman"/>
      <w:i/>
      <w:iCs/>
      <w:sz w:val="24"/>
      <w:szCs w:val="20"/>
      <w:lang w:eastAsia="ru-RU"/>
    </w:rPr>
  </w:style>
  <w:style w:type="paragraph" w:styleId="51">
    <w:name w:val="toc 5"/>
    <w:basedOn w:val="a0"/>
    <w:next w:val="a0"/>
    <w:autoRedefine/>
    <w:semiHidden/>
    <w:rsid w:val="007166B1"/>
    <w:pPr>
      <w:ind w:left="960"/>
    </w:pPr>
  </w:style>
  <w:style w:type="paragraph" w:styleId="61">
    <w:name w:val="toc 6"/>
    <w:basedOn w:val="a0"/>
    <w:next w:val="a0"/>
    <w:autoRedefine/>
    <w:semiHidden/>
    <w:rsid w:val="007166B1"/>
    <w:pPr>
      <w:ind w:left="1200"/>
    </w:pPr>
  </w:style>
  <w:style w:type="paragraph" w:styleId="71">
    <w:name w:val="toc 7"/>
    <w:basedOn w:val="a0"/>
    <w:next w:val="a0"/>
    <w:autoRedefine/>
    <w:semiHidden/>
    <w:rsid w:val="007166B1"/>
    <w:pPr>
      <w:ind w:left="1440"/>
    </w:pPr>
  </w:style>
  <w:style w:type="paragraph" w:styleId="81">
    <w:name w:val="toc 8"/>
    <w:basedOn w:val="a0"/>
    <w:next w:val="a0"/>
    <w:autoRedefine/>
    <w:semiHidden/>
    <w:rsid w:val="007166B1"/>
    <w:pPr>
      <w:ind w:left="1680"/>
    </w:pPr>
  </w:style>
  <w:style w:type="paragraph" w:styleId="91">
    <w:name w:val="toc 9"/>
    <w:basedOn w:val="a0"/>
    <w:next w:val="a0"/>
    <w:autoRedefine/>
    <w:semiHidden/>
    <w:rsid w:val="007166B1"/>
    <w:pPr>
      <w:ind w:left="1920"/>
    </w:pPr>
  </w:style>
  <w:style w:type="paragraph" w:styleId="affe">
    <w:name w:val="Body Text"/>
    <w:basedOn w:val="a0"/>
    <w:link w:val="afff"/>
    <w:rsid w:val="007166B1"/>
  </w:style>
  <w:style w:type="character" w:customStyle="1" w:styleId="afff">
    <w:name w:val="Основной текст Знак"/>
    <w:basedOn w:val="a1"/>
    <w:link w:val="affe"/>
    <w:rsid w:val="000E2ED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header1withoutnum">
    <w:name w:val="ph_header_1_without_num"/>
    <w:basedOn w:val="12"/>
    <w:next w:val="phnormal"/>
    <w:rsid w:val="007166B1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7166B1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7166B1"/>
    <w:rPr>
      <w:u w:val="single"/>
    </w:rPr>
  </w:style>
  <w:style w:type="paragraph" w:customStyle="1" w:styleId="phstampleft">
    <w:name w:val="ph_stamp_left"/>
    <w:basedOn w:val="phstamp"/>
    <w:rsid w:val="007166B1"/>
    <w:pPr>
      <w:jc w:val="left"/>
    </w:pPr>
    <w:rPr>
      <w:sz w:val="18"/>
    </w:rPr>
  </w:style>
  <w:style w:type="paragraph" w:customStyle="1" w:styleId="18">
    <w:name w:val="Стиль 1"/>
    <w:basedOn w:val="40"/>
    <w:autoRedefine/>
    <w:rsid w:val="007D37FE"/>
    <w:pPr>
      <w:ind w:left="2694"/>
    </w:pPr>
  </w:style>
  <w:style w:type="character" w:customStyle="1" w:styleId="phlistitemized10">
    <w:name w:val="ph_list_itemized_1 Знак"/>
    <w:link w:val="phlistitemized1"/>
    <w:rsid w:val="001D7C6B"/>
    <w:rPr>
      <w:rFonts w:ascii="Arial" w:eastAsia="Times New Roman" w:hAnsi="Arial" w:cs="Arial"/>
      <w:sz w:val="24"/>
      <w:szCs w:val="20"/>
    </w:rPr>
  </w:style>
  <w:style w:type="character" w:styleId="afff0">
    <w:name w:val="Placeholder Text"/>
    <w:basedOn w:val="a1"/>
    <w:uiPriority w:val="99"/>
    <w:semiHidden/>
    <w:rsid w:val="00F11626"/>
    <w:rPr>
      <w:color w:val="808080"/>
    </w:rPr>
  </w:style>
  <w:style w:type="character" w:styleId="afff1">
    <w:name w:val="annotation reference"/>
    <w:basedOn w:val="a1"/>
    <w:uiPriority w:val="99"/>
    <w:semiHidden/>
    <w:unhideWhenUsed/>
    <w:rsid w:val="00B82E8A"/>
    <w:rPr>
      <w:sz w:val="16"/>
      <w:szCs w:val="16"/>
    </w:rPr>
  </w:style>
  <w:style w:type="paragraph" w:styleId="afff2">
    <w:name w:val="annotation text"/>
    <w:basedOn w:val="a0"/>
    <w:link w:val="afff3"/>
    <w:uiPriority w:val="99"/>
    <w:semiHidden/>
    <w:unhideWhenUsed/>
    <w:rsid w:val="00B82E8A"/>
    <w:pPr>
      <w:spacing w:line="240" w:lineRule="auto"/>
    </w:pPr>
    <w:rPr>
      <w:sz w:val="20"/>
    </w:rPr>
  </w:style>
  <w:style w:type="character" w:customStyle="1" w:styleId="afff3">
    <w:name w:val="Текст примечания Знак"/>
    <w:basedOn w:val="a1"/>
    <w:link w:val="afff2"/>
    <w:uiPriority w:val="99"/>
    <w:semiHidden/>
    <w:rsid w:val="00B82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B82E8A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B82E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6">
    <w:name w:val="Термин"/>
    <w:basedOn w:val="a0"/>
    <w:next w:val="a0"/>
    <w:link w:val="afff7"/>
    <w:rsid w:val="00117E42"/>
    <w:pPr>
      <w:spacing w:before="0" w:after="0" w:line="240" w:lineRule="auto"/>
    </w:pPr>
    <w:rPr>
      <w:rFonts w:ascii="Tahoma" w:hAnsi="Tahoma" w:cs="Tahoma"/>
      <w:b/>
      <w:i/>
      <w:sz w:val="20"/>
      <w:szCs w:val="24"/>
    </w:rPr>
  </w:style>
  <w:style w:type="character" w:customStyle="1" w:styleId="afff7">
    <w:name w:val="Термин Знак"/>
    <w:link w:val="afff6"/>
    <w:rsid w:val="00117E42"/>
    <w:rPr>
      <w:rFonts w:ascii="Tahoma" w:eastAsia="Times New Roman" w:hAnsi="Tahoma" w:cs="Tahoma"/>
      <w:b/>
      <w:i/>
      <w:sz w:val="20"/>
      <w:szCs w:val="24"/>
      <w:lang w:eastAsia="ru-RU"/>
    </w:rPr>
  </w:style>
  <w:style w:type="paragraph" w:customStyle="1" w:styleId="afff8">
    <w:name w:val="Формула"/>
    <w:basedOn w:val="a0"/>
    <w:next w:val="affe"/>
    <w:link w:val="afff9"/>
    <w:rsid w:val="00537BCE"/>
    <w:pPr>
      <w:keepLines/>
      <w:widowControl w:val="0"/>
      <w:tabs>
        <w:tab w:val="center" w:pos="4677"/>
      </w:tabs>
      <w:suppressAutoHyphens/>
      <w:spacing w:before="240" w:after="240"/>
      <w:contextualSpacing/>
      <w:jc w:val="center"/>
    </w:pPr>
    <w:rPr>
      <w:sz w:val="28"/>
    </w:rPr>
  </w:style>
  <w:style w:type="character" w:customStyle="1" w:styleId="afff9">
    <w:name w:val="Формула Знак"/>
    <w:basedOn w:val="phlistitemized10"/>
    <w:link w:val="afff8"/>
    <w:rsid w:val="00537BCE"/>
    <w:rPr>
      <w:rFonts w:ascii="Arial" w:eastAsia="Times New Roman" w:hAnsi="Arial" w:cs="Times New Roman"/>
      <w:sz w:val="28"/>
      <w:szCs w:val="20"/>
      <w:lang w:eastAsia="ru-RU"/>
    </w:rPr>
  </w:style>
  <w:style w:type="paragraph" w:styleId="afffa">
    <w:name w:val="Revision"/>
    <w:hidden/>
    <w:uiPriority w:val="99"/>
    <w:semiHidden/>
    <w:rsid w:val="000615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3;&#1103;%20&#1060;&#1072;&#1088;&#1080;&#1076;&#1099;\&#1053;&#1054;&#1042;&#1067;&#1045;%20&#1064;&#1040;&#1041;&#1051;&#1054;&#1053;&#1067;\&#1043;&#1054;&#1057;&#1058;3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1C25-FAF1-4A5A-8A2E-4BAE4B2E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ГОСТ34</Template>
  <TotalTime>21</TotalTime>
  <Pages>22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Макарова</dc:creator>
  <cp:lastModifiedBy>Фарида Зиннатуллина</cp:lastModifiedBy>
  <cp:revision>5</cp:revision>
  <dcterms:created xsi:type="dcterms:W3CDTF">2017-02-06T11:47:00Z</dcterms:created>
  <dcterms:modified xsi:type="dcterms:W3CDTF">2017-02-06T12:11:00Z</dcterms:modified>
</cp:coreProperties>
</file>