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847"/>
        <w:gridCol w:w="4770"/>
      </w:tblGrid>
      <w:tr w:rsidR="007D61CC" w:rsidRPr="007D61CC" w14:paraId="7AD73547" w14:textId="77777777" w:rsidTr="00817713">
        <w:trPr>
          <w:trHeight w:val="360"/>
        </w:trPr>
        <w:tc>
          <w:tcPr>
            <w:tcW w:w="4847" w:type="dxa"/>
          </w:tcPr>
          <w:p w14:paraId="3FE6A7B6" w14:textId="77777777" w:rsidR="004B5F50" w:rsidRPr="00BF7502" w:rsidRDefault="004B5F50" w:rsidP="009F65BA">
            <w:pPr>
              <w:pStyle w:val="phconfirmstamptitle"/>
              <w:rPr>
                <w:b/>
                <w:color w:val="FFFFFF"/>
              </w:rPr>
            </w:pPr>
            <w:r w:rsidRPr="00BF7502">
              <w:rPr>
                <w:b/>
                <w:color w:val="FFFFFF"/>
              </w:rPr>
              <w:t>Согласовано</w:t>
            </w:r>
          </w:p>
        </w:tc>
        <w:tc>
          <w:tcPr>
            <w:tcW w:w="4770" w:type="dxa"/>
          </w:tcPr>
          <w:p w14:paraId="0EBCC4D1" w14:textId="77777777" w:rsidR="004B5F50" w:rsidRPr="00BF7502" w:rsidRDefault="004B5F50" w:rsidP="009F65BA">
            <w:pPr>
              <w:pStyle w:val="phconfirmstamptitle"/>
              <w:rPr>
                <w:b/>
                <w:color w:val="FFFFFF"/>
              </w:rPr>
            </w:pPr>
            <w:r w:rsidRPr="00BF7502">
              <w:rPr>
                <w:b/>
                <w:color w:val="FFFFFF"/>
              </w:rPr>
              <w:t>УТВЕРЖДАЮ</w:t>
            </w:r>
          </w:p>
        </w:tc>
      </w:tr>
      <w:tr w:rsidR="007D61CC" w:rsidRPr="007D61CC" w14:paraId="4FBC7754" w14:textId="77777777" w:rsidTr="00817713">
        <w:trPr>
          <w:trHeight w:val="630"/>
        </w:trPr>
        <w:tc>
          <w:tcPr>
            <w:tcW w:w="4847" w:type="dxa"/>
          </w:tcPr>
          <w:p w14:paraId="2D23DD34" w14:textId="77777777" w:rsidR="004B5F50" w:rsidRPr="00BF7502" w:rsidRDefault="004B5F50" w:rsidP="009F65BA">
            <w:pPr>
              <w:pStyle w:val="phconfirmstampstamp"/>
              <w:rPr>
                <w:color w:val="FFFFFF"/>
              </w:rPr>
            </w:pPr>
            <w:r w:rsidRPr="00BF7502">
              <w:rPr>
                <w:color w:val="FFFFFF"/>
              </w:rPr>
              <w:t>Должность, компания Заказчика</w:t>
            </w:r>
          </w:p>
        </w:tc>
        <w:tc>
          <w:tcPr>
            <w:tcW w:w="4770" w:type="dxa"/>
          </w:tcPr>
          <w:p w14:paraId="53E9E9D5" w14:textId="77777777" w:rsidR="004B5F50" w:rsidRPr="00BF7502" w:rsidRDefault="004B5F50" w:rsidP="009F65BA">
            <w:pPr>
              <w:pStyle w:val="phconfirmstampstamp"/>
              <w:rPr>
                <w:color w:val="FFFFFF"/>
              </w:rPr>
            </w:pPr>
            <w:r w:rsidRPr="00BF7502">
              <w:rPr>
                <w:color w:val="FFFFFF"/>
              </w:rPr>
              <w:t>Должность, компания Исполнителя</w:t>
            </w:r>
          </w:p>
        </w:tc>
      </w:tr>
      <w:tr w:rsidR="007D61CC" w:rsidRPr="007D61CC" w14:paraId="6CE3618A" w14:textId="77777777" w:rsidTr="00817713">
        <w:trPr>
          <w:trHeight w:val="353"/>
        </w:trPr>
        <w:tc>
          <w:tcPr>
            <w:tcW w:w="4847" w:type="dxa"/>
          </w:tcPr>
          <w:p w14:paraId="0C3AC163" w14:textId="77777777" w:rsidR="004B5F50" w:rsidRPr="00BF7502" w:rsidRDefault="004B5F50" w:rsidP="009F65BA">
            <w:pPr>
              <w:pStyle w:val="phconfirmstampstamp"/>
              <w:rPr>
                <w:color w:val="FFFFFF"/>
              </w:rPr>
            </w:pPr>
          </w:p>
          <w:p w14:paraId="4519ADB5" w14:textId="4BDE6DD2" w:rsidR="00817713" w:rsidRPr="00BF7502" w:rsidRDefault="004B5F50" w:rsidP="00817713">
            <w:pPr>
              <w:pStyle w:val="phconfirmstampstamp"/>
              <w:rPr>
                <w:color w:val="FFFFFF"/>
              </w:rPr>
            </w:pPr>
            <w:r w:rsidRPr="00BF7502">
              <w:rPr>
                <w:color w:val="FFFFFF"/>
              </w:rPr>
              <w:t>________</w:t>
            </w:r>
          </w:p>
          <w:p w14:paraId="0529E22F" w14:textId="279DB876" w:rsidR="004B5F50" w:rsidRPr="00BF7502" w:rsidRDefault="004B5F50" w:rsidP="009F65BA">
            <w:pPr>
              <w:pStyle w:val="phconfirmstampstamp"/>
              <w:rPr>
                <w:color w:val="FFFFFF"/>
              </w:rPr>
            </w:pPr>
            <w:r w:rsidRPr="00BF7502">
              <w:rPr>
                <w:color w:val="FFFFFF"/>
              </w:rPr>
              <w:t xml:space="preserve"> </w:t>
            </w:r>
            <w:proofErr w:type="gramStart"/>
            <w:r w:rsidRPr="00BF7502">
              <w:rPr>
                <w:color w:val="FFFFFF"/>
              </w:rPr>
              <w:t>г</w:t>
            </w:r>
            <w:proofErr w:type="gramEnd"/>
            <w:r w:rsidRPr="00BF7502">
              <w:rPr>
                <w:color w:val="FFFFFF"/>
              </w:rPr>
              <w:t>.</w:t>
            </w:r>
          </w:p>
        </w:tc>
        <w:tc>
          <w:tcPr>
            <w:tcW w:w="4770" w:type="dxa"/>
          </w:tcPr>
          <w:p w14:paraId="32D6C7FE" w14:textId="77777777" w:rsidR="004B5F50" w:rsidRPr="00BF7502" w:rsidRDefault="004B5F50" w:rsidP="009F65BA">
            <w:pPr>
              <w:pStyle w:val="phconfirmstampstamp"/>
              <w:rPr>
                <w:color w:val="FFFFFF"/>
              </w:rPr>
            </w:pPr>
          </w:p>
          <w:p w14:paraId="7DCE42BE" w14:textId="20EC62F9" w:rsidR="004B5F50" w:rsidRPr="00BF7502" w:rsidRDefault="004B5F50" w:rsidP="009F65BA">
            <w:pPr>
              <w:pStyle w:val="phconfirmstampstamp"/>
              <w:rPr>
                <w:color w:val="FFFFFF"/>
              </w:rPr>
            </w:pPr>
          </w:p>
        </w:tc>
      </w:tr>
    </w:tbl>
    <w:p w14:paraId="6A21E856" w14:textId="77777777" w:rsidR="004B5F50" w:rsidRDefault="004B5F50" w:rsidP="004B5F50">
      <w:pPr>
        <w:pStyle w:val="phtitlepageother"/>
      </w:pPr>
    </w:p>
    <w:p w14:paraId="31DB192A" w14:textId="77777777" w:rsidR="004B5F50" w:rsidRDefault="004B5F50" w:rsidP="004B5F50">
      <w:pPr>
        <w:pStyle w:val="phtitlepageother"/>
      </w:pPr>
    </w:p>
    <w:p w14:paraId="3D6125A4" w14:textId="77777777" w:rsidR="004B5F50" w:rsidRPr="00697D28" w:rsidRDefault="004B5F50" w:rsidP="004B5F50">
      <w:pPr>
        <w:pStyle w:val="phtitlepageother"/>
      </w:pPr>
    </w:p>
    <w:p w14:paraId="52EDE60F" w14:textId="77777777" w:rsidR="004B5F50" w:rsidRDefault="004B5F50" w:rsidP="004B5F50">
      <w:pPr>
        <w:pStyle w:val="phtitlepagesystemshort"/>
        <w:rPr>
          <w:bCs/>
          <w:szCs w:val="32"/>
        </w:rPr>
      </w:pPr>
      <w:bookmarkStart w:id="0" w:name="название_документа"/>
      <w:r w:rsidRPr="006605FC">
        <w:rPr>
          <w:bCs/>
          <w:szCs w:val="32"/>
        </w:rPr>
        <w:t>Настройка модуля «</w:t>
      </w:r>
      <w:r w:rsidR="009B7555">
        <w:rPr>
          <w:bCs/>
          <w:szCs w:val="32"/>
        </w:rPr>
        <w:t>У</w:t>
      </w:r>
      <w:r w:rsidRPr="006605FC">
        <w:rPr>
          <w:bCs/>
          <w:szCs w:val="32"/>
        </w:rPr>
        <w:t>чет листков нетрудоспособности»</w:t>
      </w:r>
    </w:p>
    <w:p w14:paraId="0B9FB35B" w14:textId="77777777" w:rsidR="004B5F50" w:rsidRDefault="004B5F50" w:rsidP="004B5F50">
      <w:pPr>
        <w:pStyle w:val="phtitlepagesystemshort"/>
      </w:pPr>
      <w:r w:rsidRPr="006605FC">
        <w:t>БАРС.Здравоохранение-МИС</w:t>
      </w:r>
    </w:p>
    <w:p w14:paraId="08B05EBD" w14:textId="77777777" w:rsidR="004B5F50" w:rsidRDefault="004B5F50" w:rsidP="004B5F50">
      <w:pPr>
        <w:pStyle w:val="phtitlepageother"/>
      </w:pPr>
    </w:p>
    <w:p w14:paraId="712F205F" w14:textId="77777777" w:rsidR="004B5F50" w:rsidRPr="00A04DD6" w:rsidRDefault="004B5F50" w:rsidP="004B5F50">
      <w:pPr>
        <w:pStyle w:val="phtitlepageother"/>
      </w:pPr>
    </w:p>
    <w:p w14:paraId="37F9C0B1" w14:textId="77777777" w:rsidR="004B5F50" w:rsidRDefault="004B5F50" w:rsidP="004B5F50">
      <w:pPr>
        <w:pStyle w:val="phtitlepagedocument"/>
      </w:pPr>
      <w:r>
        <w:t>Руководство администратора</w:t>
      </w:r>
    </w:p>
    <w:p w14:paraId="03621A99" w14:textId="3D806F9C" w:rsidR="004B5F50" w:rsidRPr="00697D28" w:rsidRDefault="004B5F50" w:rsidP="004B5F50">
      <w:pPr>
        <w:pStyle w:val="phtitlepagedocument"/>
      </w:pPr>
      <w:r>
        <w:t xml:space="preserve">Версия </w:t>
      </w:r>
      <w:r w:rsidR="002F71E9">
        <w:t>0</w:t>
      </w:r>
      <w:r w:rsidR="005320A2">
        <w:t>9</w:t>
      </w:r>
    </w:p>
    <w:bookmarkEnd w:id="0"/>
    <w:p w14:paraId="65A32051" w14:textId="77777777" w:rsidR="004B5F50" w:rsidRPr="00CE7047" w:rsidRDefault="004B5F50" w:rsidP="004B5F50">
      <w:pPr>
        <w:pStyle w:val="phtitlepagecode"/>
      </w:pPr>
    </w:p>
    <w:p w14:paraId="3E1BC13B" w14:textId="77777777" w:rsidR="004B5F50" w:rsidRPr="00CE7047" w:rsidRDefault="004B5F50" w:rsidP="004B5F50">
      <w:pPr>
        <w:pStyle w:val="phtitlepageother"/>
      </w:pPr>
    </w:p>
    <w:p w14:paraId="49D0CD4C" w14:textId="77777777" w:rsidR="004B5F50" w:rsidRDefault="004B5F50" w:rsidP="004B5F50">
      <w:pPr>
        <w:pStyle w:val="phtitlepageother"/>
      </w:pPr>
    </w:p>
    <w:p w14:paraId="6A60C6C8" w14:textId="77777777" w:rsidR="00955DE2" w:rsidRDefault="00775B1E" w:rsidP="008035DE">
      <w:pPr>
        <w:pStyle w:val="phcontent"/>
      </w:pPr>
      <w:r w:rsidRPr="00775B1E">
        <w:lastRenderedPageBreak/>
        <w:t>Содержание</w:t>
      </w:r>
    </w:p>
    <w:p w14:paraId="79A9494D" w14:textId="77777777" w:rsidR="00CE40F3" w:rsidRDefault="000A372E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"1-4" \h \z \u </w:instrText>
      </w:r>
      <w:r>
        <w:rPr>
          <w:noProof/>
        </w:rPr>
        <w:fldChar w:fldCharType="separate"/>
      </w:r>
      <w:hyperlink w:anchor="_Toc503798461" w:history="1">
        <w:r w:rsidR="00CE40F3" w:rsidRPr="00D613C6">
          <w:rPr>
            <w:rStyle w:val="afff"/>
            <w:noProof/>
          </w:rPr>
          <w:t>Перечень терминов и сокращений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_Toc503798461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3</w:t>
        </w:r>
        <w:r w:rsidR="00CE40F3">
          <w:rPr>
            <w:noProof/>
            <w:webHidden/>
          </w:rPr>
          <w:fldChar w:fldCharType="end"/>
        </w:r>
      </w:hyperlink>
    </w:p>
    <w:p w14:paraId="6E6E0954" w14:textId="77777777" w:rsidR="00CE40F3" w:rsidRDefault="00243C65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3798462" w:history="1">
        <w:r w:rsidR="00CE40F3" w:rsidRPr="00D613C6">
          <w:rPr>
            <w:rStyle w:val="afff"/>
            <w:noProof/>
          </w:rPr>
          <w:t>1</w:t>
        </w:r>
        <w:r w:rsidR="00CE40F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Введение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_Toc503798462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4</w:t>
        </w:r>
        <w:r w:rsidR="00CE40F3">
          <w:rPr>
            <w:noProof/>
            <w:webHidden/>
          </w:rPr>
          <w:fldChar w:fldCharType="end"/>
        </w:r>
      </w:hyperlink>
    </w:p>
    <w:p w14:paraId="0E68CD2F" w14:textId="77777777" w:rsidR="00CE40F3" w:rsidRDefault="00243C65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3798463" w:history="1">
        <w:r w:rsidR="00CE40F3" w:rsidRPr="00D613C6">
          <w:rPr>
            <w:rStyle w:val="afff"/>
            <w:noProof/>
          </w:rPr>
          <w:t>2</w:t>
        </w:r>
        <w:r w:rsidR="00CE40F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Описание бизнес-процесса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_Toc503798463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5</w:t>
        </w:r>
        <w:r w:rsidR="00CE40F3">
          <w:rPr>
            <w:noProof/>
            <w:webHidden/>
          </w:rPr>
          <w:fldChar w:fldCharType="end"/>
        </w:r>
      </w:hyperlink>
    </w:p>
    <w:p w14:paraId="65944CAE" w14:textId="77777777" w:rsidR="00CE40F3" w:rsidRDefault="00243C65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3798464" w:history="1">
        <w:r w:rsidR="00CE40F3" w:rsidRPr="00D613C6">
          <w:rPr>
            <w:rStyle w:val="afff"/>
            <w:noProof/>
          </w:rPr>
          <w:t>3</w:t>
        </w:r>
        <w:r w:rsidR="00CE40F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ролей модуля «Учет листков нетрудоспособности»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_Toc503798464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7</w:t>
        </w:r>
        <w:r w:rsidR="00CE40F3">
          <w:rPr>
            <w:noProof/>
            <w:webHidden/>
          </w:rPr>
          <w:fldChar w:fldCharType="end"/>
        </w:r>
      </w:hyperlink>
    </w:p>
    <w:p w14:paraId="054E896E" w14:textId="77777777" w:rsidR="00CE40F3" w:rsidRDefault="00243C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798465" w:history="1">
        <w:r w:rsidR="00CE40F3" w:rsidRPr="00D613C6">
          <w:rPr>
            <w:rStyle w:val="afff"/>
            <w:noProof/>
          </w:rPr>
          <w:t>3.1</w:t>
        </w:r>
        <w:r w:rsidR="00CE40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роли «Администратор»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_Toc503798465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7</w:t>
        </w:r>
        <w:r w:rsidR="00CE40F3">
          <w:rPr>
            <w:noProof/>
            <w:webHidden/>
          </w:rPr>
          <w:fldChar w:fldCharType="end"/>
        </w:r>
      </w:hyperlink>
    </w:p>
    <w:p w14:paraId="30FAE8C0" w14:textId="77777777" w:rsidR="00CE40F3" w:rsidRDefault="00243C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798466" w:history="1">
        <w:r w:rsidR="00CE40F3" w:rsidRPr="00D613C6">
          <w:rPr>
            <w:rStyle w:val="afff"/>
            <w:noProof/>
          </w:rPr>
          <w:t>3.2</w:t>
        </w:r>
        <w:r w:rsidR="00CE40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роли «Врач поликлиники»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_Toc503798466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8</w:t>
        </w:r>
        <w:r w:rsidR="00CE40F3">
          <w:rPr>
            <w:noProof/>
            <w:webHidden/>
          </w:rPr>
          <w:fldChar w:fldCharType="end"/>
        </w:r>
      </w:hyperlink>
    </w:p>
    <w:p w14:paraId="24BFD289" w14:textId="77777777" w:rsidR="00CE40F3" w:rsidRDefault="00243C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798467" w:history="1">
        <w:r w:rsidR="00CE40F3" w:rsidRPr="00D613C6">
          <w:rPr>
            <w:rStyle w:val="afff"/>
            <w:noProof/>
          </w:rPr>
          <w:t>3.3</w:t>
        </w:r>
        <w:r w:rsidR="00CE40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роли «Ответственное лицо за получение, хранение, выдачу бланков листков нетрудоспособности»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_Toc503798467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8</w:t>
        </w:r>
        <w:r w:rsidR="00CE40F3">
          <w:rPr>
            <w:noProof/>
            <w:webHidden/>
          </w:rPr>
          <w:fldChar w:fldCharType="end"/>
        </w:r>
      </w:hyperlink>
    </w:p>
    <w:p w14:paraId="6DFCA1DE" w14:textId="77777777" w:rsidR="00CE40F3" w:rsidRDefault="00243C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798468" w:history="1">
        <w:r w:rsidR="00CE40F3" w:rsidRPr="00D613C6">
          <w:rPr>
            <w:rStyle w:val="afff"/>
            <w:noProof/>
          </w:rPr>
          <w:t>3.4</w:t>
        </w:r>
        <w:r w:rsidR="00CE40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запрета просмотра журнала ЛН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_Toc503798468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9</w:t>
        </w:r>
        <w:r w:rsidR="00CE40F3">
          <w:rPr>
            <w:noProof/>
            <w:webHidden/>
          </w:rPr>
          <w:fldChar w:fldCharType="end"/>
        </w:r>
      </w:hyperlink>
    </w:p>
    <w:p w14:paraId="0FDAA229" w14:textId="77777777" w:rsidR="00CE40F3" w:rsidRDefault="00243C65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3798469" w:history="1">
        <w:r w:rsidR="00CE40F3" w:rsidRPr="00D613C6">
          <w:rPr>
            <w:rStyle w:val="afff"/>
            <w:noProof/>
          </w:rPr>
          <w:t>4</w:t>
        </w:r>
        <w:r w:rsidR="00CE40F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пунктов главного меню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_Toc503798469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11</w:t>
        </w:r>
        <w:r w:rsidR="00CE40F3">
          <w:rPr>
            <w:noProof/>
            <w:webHidden/>
          </w:rPr>
          <w:fldChar w:fldCharType="end"/>
        </w:r>
      </w:hyperlink>
    </w:p>
    <w:p w14:paraId="518BB092" w14:textId="77777777" w:rsidR="00CE40F3" w:rsidRDefault="00243C65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3798470" w:history="1">
        <w:r w:rsidR="00CE40F3" w:rsidRPr="00D613C6">
          <w:rPr>
            <w:rStyle w:val="afff"/>
            <w:noProof/>
          </w:rPr>
          <w:t>5</w:t>
        </w:r>
        <w:r w:rsidR="00CE40F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системных опций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_Toc503798470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12</w:t>
        </w:r>
        <w:r w:rsidR="00CE40F3">
          <w:rPr>
            <w:noProof/>
            <w:webHidden/>
          </w:rPr>
          <w:fldChar w:fldCharType="end"/>
        </w:r>
      </w:hyperlink>
    </w:p>
    <w:p w14:paraId="7701BB49" w14:textId="77777777" w:rsidR="00CE40F3" w:rsidRDefault="00243C65">
      <w:pPr>
        <w:pStyle w:val="16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3798471" w:history="1">
        <w:r w:rsidR="00CE40F3" w:rsidRPr="00D613C6">
          <w:rPr>
            <w:rStyle w:val="afff"/>
            <w:noProof/>
          </w:rPr>
          <w:t>6</w:t>
        </w:r>
        <w:r w:rsidR="00CE40F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Системы для работы с модулем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_Toc503798471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18</w:t>
        </w:r>
        <w:r w:rsidR="00CE40F3">
          <w:rPr>
            <w:noProof/>
            <w:webHidden/>
          </w:rPr>
          <w:fldChar w:fldCharType="end"/>
        </w:r>
      </w:hyperlink>
    </w:p>
    <w:p w14:paraId="187ACF17" w14:textId="77777777" w:rsidR="00CE40F3" w:rsidRDefault="00243C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798472" w:history="1">
        <w:r w:rsidR="00CE40F3" w:rsidRPr="00D613C6">
          <w:rPr>
            <w:rStyle w:val="afff"/>
            <w:noProof/>
          </w:rPr>
          <w:t>6.1</w:t>
        </w:r>
        <w:r w:rsidR="00CE40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Системы для печати ЛН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_Toc503798472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18</w:t>
        </w:r>
        <w:r w:rsidR="00CE40F3">
          <w:rPr>
            <w:noProof/>
            <w:webHidden/>
          </w:rPr>
          <w:fldChar w:fldCharType="end"/>
        </w:r>
      </w:hyperlink>
    </w:p>
    <w:p w14:paraId="3A676AAA" w14:textId="77777777" w:rsidR="00CE40F3" w:rsidRDefault="00243C65">
      <w:pPr>
        <w:pStyle w:val="34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03798473" w:history="1">
        <w:r w:rsidR="00CE40F3" w:rsidRPr="00D613C6">
          <w:rPr>
            <w:rStyle w:val="afff"/>
            <w:noProof/>
          </w:rPr>
          <w:t>6.1.1</w:t>
        </w:r>
        <w:r w:rsidR="00CE40F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подразделения ЛПУ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_Toc503798473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18</w:t>
        </w:r>
        <w:r w:rsidR="00CE40F3">
          <w:rPr>
            <w:noProof/>
            <w:webHidden/>
          </w:rPr>
          <w:fldChar w:fldCharType="end"/>
        </w:r>
      </w:hyperlink>
    </w:p>
    <w:p w14:paraId="2C73D646" w14:textId="77777777" w:rsidR="00CE40F3" w:rsidRDefault="00243C65">
      <w:pPr>
        <w:pStyle w:val="34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03798474" w:history="1">
        <w:r w:rsidR="00CE40F3" w:rsidRPr="00D613C6">
          <w:rPr>
            <w:rStyle w:val="afff"/>
            <w:noProof/>
          </w:rPr>
          <w:t>6.1.2</w:t>
        </w:r>
        <w:r w:rsidR="00CE40F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дополнительных свойств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_Toc503798474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19</w:t>
        </w:r>
        <w:r w:rsidR="00CE40F3">
          <w:rPr>
            <w:noProof/>
            <w:webHidden/>
          </w:rPr>
          <w:fldChar w:fldCharType="end"/>
        </w:r>
      </w:hyperlink>
    </w:p>
    <w:p w14:paraId="72EFFF16" w14:textId="77777777" w:rsidR="00CE40F3" w:rsidRDefault="00243C65">
      <w:pPr>
        <w:pStyle w:val="34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03798475" w:history="1">
        <w:r w:rsidR="00CE40F3" w:rsidRPr="00D613C6">
          <w:rPr>
            <w:rStyle w:val="afff"/>
            <w:noProof/>
          </w:rPr>
          <w:t>6.1.3</w:t>
        </w:r>
        <w:r w:rsidR="00CE40F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пользовательских отчетов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_Toc503798475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24</w:t>
        </w:r>
        <w:r w:rsidR="00CE40F3">
          <w:rPr>
            <w:noProof/>
            <w:webHidden/>
          </w:rPr>
          <w:fldChar w:fldCharType="end"/>
        </w:r>
      </w:hyperlink>
    </w:p>
    <w:p w14:paraId="7C19F004" w14:textId="77777777" w:rsidR="00CE40F3" w:rsidRDefault="00243C65">
      <w:pPr>
        <w:pStyle w:val="4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798476" w:history="1">
        <w:r w:rsidR="00CE40F3" w:rsidRPr="00D613C6">
          <w:rPr>
            <w:rStyle w:val="afff"/>
            <w:noProof/>
          </w:rPr>
          <w:t>6.1.3.1</w:t>
        </w:r>
        <w:r w:rsidR="00CE40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отчета «036/у Книга регистрации листков нетрудоспособности»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_Toc503798476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28</w:t>
        </w:r>
        <w:r w:rsidR="00CE40F3">
          <w:rPr>
            <w:noProof/>
            <w:webHidden/>
          </w:rPr>
          <w:fldChar w:fldCharType="end"/>
        </w:r>
      </w:hyperlink>
    </w:p>
    <w:p w14:paraId="0A19C16B" w14:textId="77777777" w:rsidR="00CE40F3" w:rsidRDefault="00243C65">
      <w:pPr>
        <w:pStyle w:val="34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503798477" w:history="1">
        <w:r w:rsidR="00CE40F3" w:rsidRPr="00D613C6">
          <w:rPr>
            <w:rStyle w:val="afff"/>
            <w:noProof/>
          </w:rPr>
          <w:t>6.1.4</w:t>
        </w:r>
        <w:r w:rsidR="00CE40F3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константы «Должность врача в ЛН» (BullJobTitle)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_Toc503798477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29</w:t>
        </w:r>
        <w:r w:rsidR="00CE40F3">
          <w:rPr>
            <w:noProof/>
            <w:webHidden/>
          </w:rPr>
          <w:fldChar w:fldCharType="end"/>
        </w:r>
      </w:hyperlink>
    </w:p>
    <w:p w14:paraId="191DD202" w14:textId="77777777" w:rsidR="00CE40F3" w:rsidRDefault="00243C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798478" w:history="1">
        <w:r w:rsidR="00CE40F3" w:rsidRPr="00D613C6">
          <w:rPr>
            <w:rStyle w:val="afff"/>
            <w:noProof/>
          </w:rPr>
          <w:t>6.2</w:t>
        </w:r>
        <w:r w:rsidR="00CE40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журналов ЛН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_Toc503798478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33</w:t>
        </w:r>
        <w:r w:rsidR="00CE40F3">
          <w:rPr>
            <w:noProof/>
            <w:webHidden/>
          </w:rPr>
          <w:fldChar w:fldCharType="end"/>
        </w:r>
      </w:hyperlink>
    </w:p>
    <w:p w14:paraId="280E49AE" w14:textId="77777777" w:rsidR="00CE40F3" w:rsidRDefault="00243C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798479" w:history="1">
        <w:r w:rsidR="00CE40F3" w:rsidRPr="00D613C6">
          <w:rPr>
            <w:rStyle w:val="afff"/>
            <w:noProof/>
          </w:rPr>
          <w:t>6.3</w:t>
        </w:r>
        <w:r w:rsidR="00CE40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справочника «Виды временной нетрудоспособности»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_Toc503798479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35</w:t>
        </w:r>
        <w:r w:rsidR="00CE40F3">
          <w:rPr>
            <w:noProof/>
            <w:webHidden/>
          </w:rPr>
          <w:fldChar w:fldCharType="end"/>
        </w:r>
      </w:hyperlink>
    </w:p>
    <w:p w14:paraId="472D5F78" w14:textId="77777777" w:rsidR="00CE40F3" w:rsidRDefault="00243C65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798480" w:history="1">
        <w:r w:rsidR="00CE40F3" w:rsidRPr="00D613C6">
          <w:rPr>
            <w:rStyle w:val="afff"/>
            <w:noProof/>
          </w:rPr>
          <w:t>6.4</w:t>
        </w:r>
        <w:r w:rsidR="00CE40F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40F3" w:rsidRPr="00D613C6">
          <w:rPr>
            <w:rStyle w:val="afff"/>
            <w:noProof/>
          </w:rPr>
          <w:t>Настройка вывода должности врача в ЛН</w:t>
        </w:r>
        <w:r w:rsidR="00CE40F3">
          <w:rPr>
            <w:noProof/>
            <w:webHidden/>
          </w:rPr>
          <w:tab/>
        </w:r>
        <w:r w:rsidR="00CE40F3">
          <w:rPr>
            <w:noProof/>
            <w:webHidden/>
          </w:rPr>
          <w:fldChar w:fldCharType="begin"/>
        </w:r>
        <w:r w:rsidR="00CE40F3">
          <w:rPr>
            <w:noProof/>
            <w:webHidden/>
          </w:rPr>
          <w:instrText xml:space="preserve"> PAGEREF _Toc503798480 \h </w:instrText>
        </w:r>
        <w:r w:rsidR="00CE40F3">
          <w:rPr>
            <w:noProof/>
            <w:webHidden/>
          </w:rPr>
        </w:r>
        <w:r w:rsidR="00CE40F3">
          <w:rPr>
            <w:noProof/>
            <w:webHidden/>
          </w:rPr>
          <w:fldChar w:fldCharType="separate"/>
        </w:r>
        <w:r w:rsidR="00DA0FED">
          <w:rPr>
            <w:noProof/>
            <w:webHidden/>
          </w:rPr>
          <w:t>38</w:t>
        </w:r>
        <w:r w:rsidR="00CE40F3">
          <w:rPr>
            <w:noProof/>
            <w:webHidden/>
          </w:rPr>
          <w:fldChar w:fldCharType="end"/>
        </w:r>
      </w:hyperlink>
    </w:p>
    <w:p w14:paraId="625E8154" w14:textId="77777777" w:rsidR="005F0B50" w:rsidRPr="005F0B50" w:rsidRDefault="000A372E" w:rsidP="005F0B50">
      <w:pPr>
        <w:rPr>
          <w:lang w:eastAsia="en-US"/>
        </w:rPr>
      </w:pPr>
      <w:r>
        <w:rPr>
          <w:noProof/>
        </w:rPr>
        <w:fldChar w:fldCharType="end"/>
      </w:r>
    </w:p>
    <w:p w14:paraId="5E9465B4" w14:textId="77777777" w:rsidR="00775B1E" w:rsidRDefault="007D61CC" w:rsidP="007D61CC">
      <w:pPr>
        <w:pStyle w:val="11"/>
        <w:numPr>
          <w:ilvl w:val="0"/>
          <w:numId w:val="0"/>
        </w:numPr>
        <w:ind w:left="720"/>
      </w:pPr>
      <w:bookmarkStart w:id="1" w:name="_Toc503798461"/>
      <w:r>
        <w:lastRenderedPageBreak/>
        <w:t>Перечень терминов и сокращений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7497"/>
      </w:tblGrid>
      <w:tr w:rsidR="007D61CC" w14:paraId="4164A86D" w14:textId="77777777" w:rsidTr="009F65BA">
        <w:tc>
          <w:tcPr>
            <w:tcW w:w="1403" w:type="pct"/>
          </w:tcPr>
          <w:p w14:paraId="7E0EA3B2" w14:textId="77777777" w:rsidR="007D61CC" w:rsidRDefault="007D61CC" w:rsidP="007D61CC">
            <w:pPr>
              <w:pStyle w:val="phtablecolcaption"/>
            </w:pPr>
            <w:r>
              <w:t>Термин, сокращение</w:t>
            </w:r>
          </w:p>
        </w:tc>
        <w:tc>
          <w:tcPr>
            <w:tcW w:w="3597" w:type="pct"/>
          </w:tcPr>
          <w:p w14:paraId="12AAE6CB" w14:textId="77777777" w:rsidR="007D61CC" w:rsidRDefault="007D61CC" w:rsidP="007D61CC">
            <w:pPr>
              <w:pStyle w:val="phtablecolcaption"/>
            </w:pPr>
            <w:r>
              <w:t>Определение</w:t>
            </w:r>
          </w:p>
        </w:tc>
      </w:tr>
      <w:tr w:rsidR="00BB4F51" w14:paraId="636018BC" w14:textId="77777777" w:rsidTr="009F65BA">
        <w:tc>
          <w:tcPr>
            <w:tcW w:w="1403" w:type="pct"/>
          </w:tcPr>
          <w:p w14:paraId="4D9E3DA8" w14:textId="77777777" w:rsidR="00BB4F51" w:rsidRDefault="00BB4F51" w:rsidP="007D61CC">
            <w:pPr>
              <w:pStyle w:val="phtablecellleft"/>
            </w:pPr>
            <w:r>
              <w:t>АО</w:t>
            </w:r>
          </w:p>
        </w:tc>
        <w:tc>
          <w:tcPr>
            <w:tcW w:w="3597" w:type="pct"/>
          </w:tcPr>
          <w:p w14:paraId="4AB02AA0" w14:textId="77777777" w:rsidR="00BB4F51" w:rsidRDefault="00BB4F51" w:rsidP="007D61CC">
            <w:pPr>
              <w:pStyle w:val="phtablecellleft"/>
            </w:pPr>
            <w:r>
              <w:t>Акционерное общество</w:t>
            </w:r>
          </w:p>
        </w:tc>
      </w:tr>
      <w:tr w:rsidR="00A8153E" w14:paraId="00D33915" w14:textId="77777777" w:rsidTr="009F65BA">
        <w:tc>
          <w:tcPr>
            <w:tcW w:w="1403" w:type="pct"/>
          </w:tcPr>
          <w:p w14:paraId="78A1D19D" w14:textId="77777777" w:rsidR="00A8153E" w:rsidRDefault="00A8153E" w:rsidP="007D61CC">
            <w:pPr>
              <w:pStyle w:val="phtablecellleft"/>
            </w:pPr>
            <w:proofErr w:type="spellStart"/>
            <w:r>
              <w:t>БЛ</w:t>
            </w:r>
            <w:proofErr w:type="spellEnd"/>
          </w:p>
        </w:tc>
        <w:tc>
          <w:tcPr>
            <w:tcW w:w="3597" w:type="pct"/>
          </w:tcPr>
          <w:p w14:paraId="72F374C2" w14:textId="77777777" w:rsidR="00A8153E" w:rsidRDefault="00A8153E" w:rsidP="007D61CC">
            <w:pPr>
              <w:pStyle w:val="phtablecellleft"/>
            </w:pPr>
            <w:r>
              <w:t>Больничный лист</w:t>
            </w:r>
          </w:p>
        </w:tc>
      </w:tr>
      <w:tr w:rsidR="005E26EE" w14:paraId="6E3FB8D7" w14:textId="77777777" w:rsidTr="009F65BA">
        <w:tc>
          <w:tcPr>
            <w:tcW w:w="1403" w:type="pct"/>
          </w:tcPr>
          <w:p w14:paraId="42417ED2" w14:textId="77777777" w:rsidR="005E26EE" w:rsidRPr="00953CD8" w:rsidRDefault="005E26EE" w:rsidP="007D61CC">
            <w:pPr>
              <w:pStyle w:val="phtablecellleft"/>
            </w:pPr>
            <w:r>
              <w:t>ЛН</w:t>
            </w:r>
          </w:p>
        </w:tc>
        <w:tc>
          <w:tcPr>
            <w:tcW w:w="3597" w:type="pct"/>
          </w:tcPr>
          <w:p w14:paraId="65AB0DDD" w14:textId="77777777" w:rsidR="005E26EE" w:rsidRPr="00CA528F" w:rsidRDefault="005E26EE" w:rsidP="007D61CC">
            <w:pPr>
              <w:pStyle w:val="phtablecellleft"/>
            </w:pPr>
            <w:r>
              <w:t>Листок нетрудоспособности</w:t>
            </w:r>
          </w:p>
        </w:tc>
      </w:tr>
      <w:tr w:rsidR="005E26EE" w14:paraId="10E3D5FC" w14:textId="77777777" w:rsidTr="009F65BA">
        <w:trPr>
          <w:trHeight w:val="113"/>
        </w:trPr>
        <w:tc>
          <w:tcPr>
            <w:tcW w:w="1403" w:type="pct"/>
          </w:tcPr>
          <w:p w14:paraId="1DA2FCFB" w14:textId="77777777" w:rsidR="005E26EE" w:rsidRPr="00953CD8" w:rsidRDefault="005E26EE" w:rsidP="007D61CC">
            <w:pPr>
              <w:pStyle w:val="phtablecellleft"/>
            </w:pPr>
            <w:r>
              <w:t>ЛПУ</w:t>
            </w:r>
          </w:p>
        </w:tc>
        <w:tc>
          <w:tcPr>
            <w:tcW w:w="3597" w:type="pct"/>
          </w:tcPr>
          <w:p w14:paraId="10CFD9D1" w14:textId="77777777" w:rsidR="005E26EE" w:rsidRPr="00CA528F" w:rsidRDefault="005E26EE" w:rsidP="007D61CC">
            <w:pPr>
              <w:pStyle w:val="phtablecellleft"/>
            </w:pPr>
            <w:r>
              <w:t>Лечебно-профилактическое учреждение</w:t>
            </w:r>
          </w:p>
        </w:tc>
      </w:tr>
      <w:tr w:rsidR="00BB4F51" w14:paraId="418F7BA6" w14:textId="77777777" w:rsidTr="009F65BA">
        <w:trPr>
          <w:trHeight w:val="113"/>
        </w:trPr>
        <w:tc>
          <w:tcPr>
            <w:tcW w:w="1403" w:type="pct"/>
          </w:tcPr>
          <w:p w14:paraId="0F94DAB9" w14:textId="77777777" w:rsidR="00BB4F51" w:rsidRDefault="00BB4F51" w:rsidP="007D61CC">
            <w:pPr>
              <w:pStyle w:val="phtablecellleft"/>
            </w:pPr>
            <w:r>
              <w:t>МО</w:t>
            </w:r>
          </w:p>
        </w:tc>
        <w:tc>
          <w:tcPr>
            <w:tcW w:w="3597" w:type="pct"/>
          </w:tcPr>
          <w:p w14:paraId="5C97AB32" w14:textId="77777777" w:rsidR="00BB4F51" w:rsidRDefault="00BB4F51" w:rsidP="007D61CC">
            <w:pPr>
              <w:pStyle w:val="phtablecellleft"/>
            </w:pPr>
            <w:r>
              <w:t>Муниципальная организация</w:t>
            </w:r>
          </w:p>
        </w:tc>
      </w:tr>
      <w:tr w:rsidR="005E26EE" w14:paraId="2141C332" w14:textId="77777777" w:rsidTr="009F65BA">
        <w:tc>
          <w:tcPr>
            <w:tcW w:w="1403" w:type="pct"/>
          </w:tcPr>
          <w:p w14:paraId="38876B05" w14:textId="77777777" w:rsidR="005E26EE" w:rsidRPr="005E26EE" w:rsidRDefault="00061004" w:rsidP="007D61CC">
            <w:pPr>
              <w:pStyle w:val="phtablecellleft"/>
            </w:pPr>
            <w:proofErr w:type="spellStart"/>
            <w:r>
              <w:t>ОГРН</w:t>
            </w:r>
            <w:proofErr w:type="spellEnd"/>
          </w:p>
        </w:tc>
        <w:tc>
          <w:tcPr>
            <w:tcW w:w="3597" w:type="pct"/>
          </w:tcPr>
          <w:p w14:paraId="3E215EE1" w14:textId="77777777" w:rsidR="005E26EE" w:rsidRDefault="00061004" w:rsidP="007D61CC">
            <w:pPr>
              <w:pStyle w:val="phtablecellleft"/>
            </w:pPr>
            <w:r>
              <w:t>О</w:t>
            </w:r>
            <w:r w:rsidRPr="00EF2AA6">
              <w:t>сновной государственный регистрационный номер</w:t>
            </w:r>
          </w:p>
        </w:tc>
      </w:tr>
      <w:tr w:rsidR="005E26EE" w14:paraId="121200EC" w14:textId="77777777" w:rsidTr="009F65BA">
        <w:tc>
          <w:tcPr>
            <w:tcW w:w="1403" w:type="pct"/>
          </w:tcPr>
          <w:p w14:paraId="72EA0664" w14:textId="77777777" w:rsidR="005E26EE" w:rsidRPr="00953CD8" w:rsidRDefault="005E26EE" w:rsidP="007D61CC">
            <w:pPr>
              <w:pStyle w:val="phtablecellleft"/>
            </w:pPr>
            <w:r>
              <w:t>Система</w:t>
            </w:r>
          </w:p>
        </w:tc>
        <w:tc>
          <w:tcPr>
            <w:tcW w:w="3597" w:type="pct"/>
          </w:tcPr>
          <w:p w14:paraId="17041122" w14:textId="77777777" w:rsidR="005E26EE" w:rsidRPr="00CA528F" w:rsidRDefault="00061004" w:rsidP="007D61CC">
            <w:pPr>
              <w:pStyle w:val="phtablecellleft"/>
            </w:pPr>
            <w:r>
              <w:t>Медицинская информационная система «</w:t>
            </w:r>
            <w:r w:rsidR="005E26EE">
              <w:t>БАРС.Здравоохранение-МИС</w:t>
            </w:r>
            <w:r>
              <w:t>»</w:t>
            </w:r>
          </w:p>
        </w:tc>
      </w:tr>
    </w:tbl>
    <w:p w14:paraId="57BA20B8" w14:textId="77777777" w:rsidR="00913EB5" w:rsidRDefault="004B5760" w:rsidP="002106C9">
      <w:pPr>
        <w:pStyle w:val="11"/>
      </w:pPr>
      <w:bookmarkStart w:id="2" w:name="_Toc503798462"/>
      <w:r w:rsidRPr="002106C9">
        <w:lastRenderedPageBreak/>
        <w:t>Введение</w:t>
      </w:r>
      <w:bookmarkEnd w:id="2"/>
    </w:p>
    <w:p w14:paraId="1A861B85" w14:textId="77777777" w:rsidR="00061004" w:rsidRDefault="00061004" w:rsidP="009F65BA">
      <w:pPr>
        <w:pStyle w:val="phnormal"/>
      </w:pPr>
      <w:r>
        <w:t xml:space="preserve">В настоящем руководстве приведены сведения, которые позволяют администратору Системы выполнить настройки, касающиеся модуля «Учет листков нетрудоспособности». Администратор должен </w:t>
      </w:r>
      <w:r w:rsidRPr="00790F80">
        <w:t>иметь достаточно высокую квалификацию, так как функции, выполняемые им, могут повлиять на работу всей Системы.</w:t>
      </w:r>
    </w:p>
    <w:p w14:paraId="25DA8DA4" w14:textId="77777777" w:rsidR="002A50AE" w:rsidRPr="002A50AE" w:rsidRDefault="002A50AE" w:rsidP="009F65BA">
      <w:pPr>
        <w:pStyle w:val="phnormal"/>
      </w:pPr>
      <w:proofErr w:type="gramStart"/>
      <w:r w:rsidRPr="002A50AE">
        <w:t xml:space="preserve">Модуль </w:t>
      </w:r>
      <w:r w:rsidR="00AA0BA4">
        <w:t>учета листков н</w:t>
      </w:r>
      <w:r w:rsidR="00636533">
        <w:t>е</w:t>
      </w:r>
      <w:r w:rsidR="00AA0BA4">
        <w:t xml:space="preserve">трудоспособности </w:t>
      </w:r>
      <w:r w:rsidRPr="002A50AE">
        <w:t>предназначен для автоматизированной выписки листов</w:t>
      </w:r>
      <w:r>
        <w:t xml:space="preserve"> нетрудоспособности</w:t>
      </w:r>
      <w:r w:rsidR="00B47BF7">
        <w:t xml:space="preserve">, </w:t>
      </w:r>
      <w:r w:rsidR="00636533" w:rsidRPr="002A50AE">
        <w:t>ведения журнала учета выданных</w:t>
      </w:r>
      <w:r w:rsidR="00636533">
        <w:t xml:space="preserve"> листков не</w:t>
      </w:r>
      <w:r w:rsidR="009F65BA">
        <w:t>трудоспособности, а так</w:t>
      </w:r>
      <w:r w:rsidR="00636533">
        <w:t>же учета бланков нетрудоспособности</w:t>
      </w:r>
      <w:r w:rsidRPr="002A50AE">
        <w:t>.</w:t>
      </w:r>
      <w:proofErr w:type="gramEnd"/>
    </w:p>
    <w:p w14:paraId="4C789BA1" w14:textId="77777777" w:rsidR="002A50AE" w:rsidRPr="002A50AE" w:rsidRDefault="002A50AE" w:rsidP="009F65BA">
      <w:pPr>
        <w:pStyle w:val="phnormal"/>
      </w:pPr>
      <w:r w:rsidRPr="002A50AE">
        <w:t>Данный модуль позволяет выполнять следующие действия:</w:t>
      </w:r>
    </w:p>
    <w:p w14:paraId="49F73B2A" w14:textId="77777777" w:rsidR="002A50AE" w:rsidRDefault="009F65BA" w:rsidP="009F65BA">
      <w:pPr>
        <w:pStyle w:val="phlistitemized1"/>
      </w:pPr>
      <w:r>
        <w:t>р</w:t>
      </w:r>
      <w:r w:rsidR="002A50AE" w:rsidRPr="002A50AE">
        <w:t xml:space="preserve">егистрировать бланки </w:t>
      </w:r>
      <w:r w:rsidR="002A50AE">
        <w:t>ЛН</w:t>
      </w:r>
      <w:r w:rsidR="002A50AE" w:rsidRPr="002A50AE">
        <w:t>;</w:t>
      </w:r>
    </w:p>
    <w:p w14:paraId="2CA5A5A2" w14:textId="77777777" w:rsidR="00636533" w:rsidRPr="002A50AE" w:rsidRDefault="009F65BA" w:rsidP="009F65BA">
      <w:pPr>
        <w:pStyle w:val="phlistitemized1"/>
      </w:pPr>
      <w:r>
        <w:t>в</w:t>
      </w:r>
      <w:r w:rsidR="00636533">
        <w:t xml:space="preserve">ести учет потерянных, похищенных и испорченных </w:t>
      </w:r>
      <w:r w:rsidR="00945B73">
        <w:t xml:space="preserve">бланков </w:t>
      </w:r>
      <w:r w:rsidR="00636533">
        <w:t>ЛН;</w:t>
      </w:r>
    </w:p>
    <w:p w14:paraId="69CFF67D" w14:textId="77777777" w:rsidR="00945B73" w:rsidRDefault="009F65BA" w:rsidP="009F65BA">
      <w:pPr>
        <w:pStyle w:val="phlistitemized1"/>
      </w:pPr>
      <w:r>
        <w:t>д</w:t>
      </w:r>
      <w:r w:rsidR="00945B73">
        <w:t xml:space="preserve">обавлять, изменять, </w:t>
      </w:r>
      <w:r w:rsidR="00636533">
        <w:t>продлевать</w:t>
      </w:r>
      <w:r w:rsidR="00945B73">
        <w:t xml:space="preserve"> ЛН;</w:t>
      </w:r>
    </w:p>
    <w:p w14:paraId="6A3013EA" w14:textId="77777777" w:rsidR="00945B73" w:rsidRDefault="009F65BA" w:rsidP="009F65BA">
      <w:pPr>
        <w:pStyle w:val="phlistitemized1"/>
      </w:pPr>
      <w:r>
        <w:t>в</w:t>
      </w:r>
      <w:r w:rsidR="00945B73">
        <w:t>ыдавать продолжения ЛН;</w:t>
      </w:r>
    </w:p>
    <w:p w14:paraId="5178F789" w14:textId="77777777" w:rsidR="00945B73" w:rsidRPr="002A50AE" w:rsidRDefault="009F65BA" w:rsidP="009F65BA">
      <w:pPr>
        <w:pStyle w:val="phlistitemized1"/>
      </w:pPr>
      <w:r>
        <w:t>в</w:t>
      </w:r>
      <w:r w:rsidR="00945B73">
        <w:t>ыдавать листки нетрудоспособности по совместительству;</w:t>
      </w:r>
    </w:p>
    <w:p w14:paraId="28BD2274" w14:textId="77777777" w:rsidR="00636533" w:rsidRDefault="009F65BA" w:rsidP="009F65BA">
      <w:pPr>
        <w:pStyle w:val="phlistitemized1"/>
      </w:pPr>
      <w:r>
        <w:t>з</w:t>
      </w:r>
      <w:r w:rsidR="00636533">
        <w:t xml:space="preserve">акрывать листки нетрудоспособности; </w:t>
      </w:r>
    </w:p>
    <w:p w14:paraId="7ADF9441" w14:textId="77777777" w:rsidR="00636533" w:rsidRDefault="009F65BA" w:rsidP="009F65BA">
      <w:pPr>
        <w:pStyle w:val="phlistitemized1"/>
      </w:pPr>
      <w:r>
        <w:t>в</w:t>
      </w:r>
      <w:r w:rsidR="00636533">
        <w:t>ыдавать дубликат</w:t>
      </w:r>
      <w:r w:rsidR="00945B73">
        <w:t>ы</w:t>
      </w:r>
      <w:r w:rsidR="00636533">
        <w:t xml:space="preserve"> ЛН;</w:t>
      </w:r>
    </w:p>
    <w:p w14:paraId="6E4772D4" w14:textId="77777777" w:rsidR="00945B73" w:rsidRPr="002A50AE" w:rsidRDefault="009F65BA" w:rsidP="009F65BA">
      <w:pPr>
        <w:pStyle w:val="phlistitemized1"/>
      </w:pPr>
      <w:r>
        <w:t>в</w:t>
      </w:r>
      <w:r w:rsidR="00945B73">
        <w:t xml:space="preserve">носить в </w:t>
      </w:r>
      <w:r w:rsidR="008035DE">
        <w:t>Си</w:t>
      </w:r>
      <w:r w:rsidR="00945B73">
        <w:t>стему ЛН других ЛПУ как по основному месту работы, так и по совместительству, продлевать их, выдавать продолжения и закрывать;</w:t>
      </w:r>
    </w:p>
    <w:p w14:paraId="460D1A8A" w14:textId="77777777" w:rsidR="00636533" w:rsidRPr="002A50AE" w:rsidRDefault="009F65BA" w:rsidP="009F65BA">
      <w:pPr>
        <w:pStyle w:val="phlistitemized1"/>
      </w:pPr>
      <w:r>
        <w:t>п</w:t>
      </w:r>
      <w:r w:rsidR="00636533">
        <w:t>роизводить корректировку полей непосредственно перед печатью ЛН;</w:t>
      </w:r>
    </w:p>
    <w:p w14:paraId="7FBFECC8" w14:textId="77777777" w:rsidR="004B5760" w:rsidRDefault="009F65BA" w:rsidP="009F65BA">
      <w:pPr>
        <w:pStyle w:val="phlistitemized1"/>
      </w:pPr>
      <w:r>
        <w:t>в</w:t>
      </w:r>
      <w:r w:rsidR="00636533">
        <w:t>ыводить на печать данные листка нетрудоспособности</w:t>
      </w:r>
      <w:r w:rsidR="003839C5">
        <w:t>;</w:t>
      </w:r>
    </w:p>
    <w:p w14:paraId="00EBADE5" w14:textId="77777777" w:rsidR="00C12C6A" w:rsidRDefault="009F65BA" w:rsidP="009F65BA">
      <w:pPr>
        <w:pStyle w:val="phlistitemized1"/>
      </w:pPr>
      <w:r>
        <w:t>ф</w:t>
      </w:r>
      <w:r w:rsidR="00C12C6A">
        <w:t>ормировать отчет по форме 036/у;</w:t>
      </w:r>
    </w:p>
    <w:p w14:paraId="6C7AD9C5" w14:textId="77777777" w:rsidR="003839C5" w:rsidRDefault="009F65BA" w:rsidP="009F65BA">
      <w:pPr>
        <w:pStyle w:val="phlistitemized1"/>
      </w:pPr>
      <w:r>
        <w:t>ф</w:t>
      </w:r>
      <w:r w:rsidR="00636533">
        <w:t xml:space="preserve">ормировать </w:t>
      </w:r>
      <w:r w:rsidR="00C12C6A">
        <w:t xml:space="preserve">статистический </w:t>
      </w:r>
      <w:r w:rsidR="00636533">
        <w:t>отчёт</w:t>
      </w:r>
      <w:r w:rsidR="003839C5" w:rsidRPr="00406705">
        <w:t xml:space="preserve"> по форме № 16-</w:t>
      </w:r>
      <w:proofErr w:type="spellStart"/>
      <w:r w:rsidR="003839C5" w:rsidRPr="00406705">
        <w:t>ВН</w:t>
      </w:r>
      <w:proofErr w:type="spellEnd"/>
      <w:r w:rsidR="003839C5">
        <w:t>.</w:t>
      </w:r>
    </w:p>
    <w:p w14:paraId="40014185" w14:textId="77777777" w:rsidR="00061004" w:rsidRDefault="00061004" w:rsidP="009F65BA">
      <w:pPr>
        <w:pStyle w:val="phnormal"/>
      </w:pPr>
      <w:proofErr w:type="gramStart"/>
      <w:r>
        <w:t xml:space="preserve">Перед началом </w:t>
      </w:r>
      <w:r w:rsidRPr="00406C5E">
        <w:t>работы</w:t>
      </w:r>
      <w:r>
        <w:t xml:space="preserve"> с модулем «Учет листков нетрудоспособности» </w:t>
      </w:r>
      <w:r w:rsidR="009F65BA">
        <w:t>ознакомьтесь</w:t>
      </w:r>
      <w:r>
        <w:t xml:space="preserve"> с руководством пользователя «</w:t>
      </w:r>
      <w:r w:rsidRPr="00501646">
        <w:t>Основы работы с Системой</w:t>
      </w:r>
      <w:r>
        <w:t>», где описаны общие принципы работы с интерфейсами.</w:t>
      </w:r>
      <w:proofErr w:type="gramEnd"/>
      <w:r>
        <w:t xml:space="preserve"> </w:t>
      </w:r>
      <w:proofErr w:type="gramStart"/>
      <w:r>
        <w:t xml:space="preserve">Также </w:t>
      </w:r>
      <w:r w:rsidR="009F65BA">
        <w:t>выполните</w:t>
      </w:r>
      <w:r>
        <w:t xml:space="preserve"> настройки Системы в соответствии с руководством администратора «</w:t>
      </w:r>
      <w:r w:rsidRPr="00501646">
        <w:t>Настройка системы</w:t>
      </w:r>
      <w:r>
        <w:t>» (настройка пользователей, настройка ролей пользователям, настройка меню и доступа).</w:t>
      </w:r>
      <w:proofErr w:type="gramEnd"/>
    </w:p>
    <w:p w14:paraId="0B3B605D" w14:textId="77777777" w:rsidR="00053B34" w:rsidRDefault="00053B34" w:rsidP="002106C9">
      <w:pPr>
        <w:pStyle w:val="11"/>
      </w:pPr>
      <w:bookmarkStart w:id="3" w:name="_Toc503798463"/>
      <w:r>
        <w:lastRenderedPageBreak/>
        <w:t xml:space="preserve">Описание </w:t>
      </w:r>
      <w:r w:rsidR="00A22ED1">
        <w:t>б</w:t>
      </w:r>
      <w:r w:rsidR="001079E9">
        <w:t>изнес-процесса</w:t>
      </w:r>
      <w:bookmarkEnd w:id="3"/>
    </w:p>
    <w:p w14:paraId="7FEC897A" w14:textId="77777777" w:rsidR="004953BF" w:rsidRDefault="00BC7ABD" w:rsidP="009F65BA">
      <w:pPr>
        <w:pStyle w:val="phnormal"/>
      </w:pPr>
      <w:r>
        <w:t>Для лучшего представления п</w:t>
      </w:r>
      <w:r w:rsidR="004953BF">
        <w:t>роцесс</w:t>
      </w:r>
      <w:r>
        <w:t>а</w:t>
      </w:r>
      <w:r w:rsidR="004953BF">
        <w:t xml:space="preserve"> работы с бланками ЛН в ЛПУ </w:t>
      </w:r>
      <w:r>
        <w:t xml:space="preserve">обратимся </w:t>
      </w:r>
      <w:r w:rsidR="009F65BA">
        <w:t>к схеме,</w:t>
      </w:r>
      <w:r>
        <w:t xml:space="preserve"> представленной ниже </w:t>
      </w:r>
      <w:r w:rsidR="004953BF">
        <w:t>(</w:t>
      </w:r>
      <w:r w:rsidR="009F65BA">
        <w:fldChar w:fldCharType="begin"/>
      </w:r>
      <w:r w:rsidR="009F65BA">
        <w:instrText xml:space="preserve"> REF _Ref487119677 \h </w:instrText>
      </w:r>
      <w:r w:rsidR="009F65BA">
        <w:fldChar w:fldCharType="separate"/>
      </w:r>
      <w:r w:rsidR="00DA0FED">
        <w:t xml:space="preserve">Рисунок </w:t>
      </w:r>
      <w:r w:rsidR="00DA0FED">
        <w:rPr>
          <w:noProof/>
        </w:rPr>
        <w:t>1</w:t>
      </w:r>
      <w:r w:rsidR="009F65BA">
        <w:fldChar w:fldCharType="end"/>
      </w:r>
      <w:r w:rsidR="000B6CBF">
        <w:t>).</w:t>
      </w:r>
    </w:p>
    <w:p w14:paraId="30630847" w14:textId="4A89948F" w:rsidR="000B6CBF" w:rsidRPr="00AA65D3" w:rsidRDefault="000A372E" w:rsidP="009F65BA">
      <w:pPr>
        <w:pStyle w:val="phfigure"/>
      </w:pPr>
      <w:r w:rsidRPr="00D05C6B">
        <w:rPr>
          <w:noProof/>
        </w:rPr>
        <w:drawing>
          <wp:inline distT="0" distB="0" distL="0" distR="0" wp14:anchorId="22CE8ED0" wp14:editId="3A542E86">
            <wp:extent cx="4086225" cy="6038850"/>
            <wp:effectExtent l="19050" t="19050" r="9525" b="0"/>
            <wp:docPr id="4" name="Рисунок 2" descr="QIP Shot - Screen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IP Shot - Screen 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0388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241687A" w14:textId="77777777" w:rsidR="004953BF" w:rsidRDefault="009F65BA" w:rsidP="009F65BA">
      <w:pPr>
        <w:pStyle w:val="phfiguretitle"/>
      </w:pPr>
      <w:bookmarkStart w:id="4" w:name="_Ref487119677"/>
      <w:r>
        <w:t xml:space="preserve">Рисунок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1</w:t>
      </w:r>
      <w:r w:rsidR="00243C65">
        <w:rPr>
          <w:noProof/>
        </w:rPr>
        <w:fldChar w:fldCharType="end"/>
      </w:r>
      <w:bookmarkEnd w:id="4"/>
      <w:r>
        <w:t xml:space="preserve"> – Схема учета листков нетрудоспособности</w:t>
      </w:r>
    </w:p>
    <w:p w14:paraId="0252049D" w14:textId="77777777" w:rsidR="001079E9" w:rsidRDefault="001079E9" w:rsidP="009F65BA">
      <w:pPr>
        <w:pStyle w:val="phnormal"/>
      </w:pPr>
      <w:proofErr w:type="gramStart"/>
      <w:r>
        <w:t>Пустые бланки</w:t>
      </w:r>
      <w:proofErr w:type="gramEnd"/>
      <w:r>
        <w:t xml:space="preserve"> ЛН поступают в ЛПУ из Фонда социального страхования Российской Федерации на основании отчетов-заявок на получение бланков</w:t>
      </w:r>
      <w:r w:rsidR="002D6CDA">
        <w:t xml:space="preserve"> </w:t>
      </w:r>
      <w:r>
        <w:t>и должны храниться и учитываться в МО как документы строгой отчетности</w:t>
      </w:r>
      <w:r w:rsidR="002D6CDA">
        <w:t>.</w:t>
      </w:r>
    </w:p>
    <w:p w14:paraId="1F87AAEB" w14:textId="77777777" w:rsidR="002D6CDA" w:rsidRDefault="002D6CDA" w:rsidP="009F65BA">
      <w:pPr>
        <w:pStyle w:val="phnormal"/>
      </w:pPr>
      <w:r>
        <w:lastRenderedPageBreak/>
        <w:t>Лицо, ответственное за получение, хранение, выдачу бланков листков нетрудоспособности (далее – ответственное лицо), назначается приказом.</w:t>
      </w:r>
    </w:p>
    <w:p w14:paraId="32B4AF79" w14:textId="77777777" w:rsidR="002A50AE" w:rsidRPr="002B5565" w:rsidRDefault="00BC7ABD" w:rsidP="009F65BA">
      <w:pPr>
        <w:pStyle w:val="phnormal"/>
      </w:pPr>
      <w:r>
        <w:t xml:space="preserve">Ответственное лицо </w:t>
      </w:r>
      <w:r w:rsidR="002A50AE" w:rsidRPr="002B5565">
        <w:t xml:space="preserve">принимает </w:t>
      </w:r>
      <w:proofErr w:type="gramStart"/>
      <w:r w:rsidR="002A50AE" w:rsidRPr="002B5565">
        <w:t>пустые бланки</w:t>
      </w:r>
      <w:proofErr w:type="gramEnd"/>
      <w:r w:rsidR="002A50AE" w:rsidRPr="002B5565">
        <w:t xml:space="preserve"> </w:t>
      </w:r>
      <w:r w:rsidR="002A50AE">
        <w:t>ЛН</w:t>
      </w:r>
      <w:r w:rsidR="002D6CDA">
        <w:t>,</w:t>
      </w:r>
      <w:r w:rsidR="002A50AE" w:rsidRPr="002B5565">
        <w:t xml:space="preserve"> отмечает это в </w:t>
      </w:r>
      <w:r w:rsidR="002D6CDA">
        <w:t>С</w:t>
      </w:r>
      <w:r w:rsidR="002A50AE" w:rsidRPr="002B5565">
        <w:t>истеме</w:t>
      </w:r>
      <w:r w:rsidR="002D6CDA">
        <w:t xml:space="preserve"> и </w:t>
      </w:r>
      <w:r w:rsidR="002A50AE">
        <w:t xml:space="preserve">передает </w:t>
      </w:r>
      <w:r w:rsidR="002D6CDA">
        <w:t>данные</w:t>
      </w:r>
      <w:r w:rsidR="002A50AE" w:rsidRPr="002B5565">
        <w:t xml:space="preserve"> бланки </w:t>
      </w:r>
      <w:r w:rsidR="002A50AE">
        <w:t>в ж</w:t>
      </w:r>
      <w:r w:rsidR="002A50AE" w:rsidRPr="002B5565">
        <w:t>урнал</w:t>
      </w:r>
      <w:r w:rsidR="002A50AE">
        <w:t>ы ЛН</w:t>
      </w:r>
      <w:r w:rsidR="002D6CDA">
        <w:t>, к которым прикреплены</w:t>
      </w:r>
      <w:r w:rsidR="002A50AE" w:rsidRPr="002B5565">
        <w:t xml:space="preserve"> </w:t>
      </w:r>
      <w:r w:rsidR="002D6CDA">
        <w:t>п</w:t>
      </w:r>
      <w:r w:rsidR="002A50AE">
        <w:t>ользовател</w:t>
      </w:r>
      <w:r w:rsidR="002D6CDA">
        <w:t>и</w:t>
      </w:r>
      <w:r w:rsidR="002A50AE">
        <w:t xml:space="preserve">, </w:t>
      </w:r>
      <w:r w:rsidR="002D6CDA">
        <w:t>осуществляющие</w:t>
      </w:r>
      <w:r w:rsidR="002A50AE">
        <w:t xml:space="preserve"> выда</w:t>
      </w:r>
      <w:r w:rsidR="002D6CDA">
        <w:t>чу</w:t>
      </w:r>
      <w:r w:rsidR="002A50AE">
        <w:t xml:space="preserve"> бланк</w:t>
      </w:r>
      <w:r w:rsidR="002D6CDA">
        <w:t>ов</w:t>
      </w:r>
      <w:r w:rsidR="002A50AE">
        <w:t>. К одному ж</w:t>
      </w:r>
      <w:r w:rsidR="002A50AE" w:rsidRPr="002B5565">
        <w:t>урналу</w:t>
      </w:r>
      <w:r w:rsidR="002A50AE">
        <w:t xml:space="preserve"> </w:t>
      </w:r>
      <w:r w:rsidR="002D6CDA">
        <w:t xml:space="preserve">выдачи </w:t>
      </w:r>
      <w:r w:rsidR="002A50AE">
        <w:t>ЛН</w:t>
      </w:r>
      <w:r w:rsidR="002A50AE" w:rsidRPr="002B5565">
        <w:t xml:space="preserve"> могут быть привязаны несколько </w:t>
      </w:r>
      <w:r w:rsidR="002A50AE">
        <w:t>пользователей</w:t>
      </w:r>
      <w:r w:rsidR="002A50AE" w:rsidRPr="002B5565">
        <w:t xml:space="preserve"> (соответственно только они могут выд</w:t>
      </w:r>
      <w:r w:rsidR="002A50AE">
        <w:t>авать бланки из этого журнала).</w:t>
      </w:r>
    </w:p>
    <w:p w14:paraId="58BC84FB" w14:textId="77777777" w:rsidR="002A50AE" w:rsidRDefault="002A50AE" w:rsidP="009F65BA">
      <w:pPr>
        <w:pStyle w:val="phnormal"/>
      </w:pPr>
      <w:r>
        <w:t>Пользователи</w:t>
      </w:r>
      <w:r w:rsidR="004953BF">
        <w:t xml:space="preserve"> (врачи или </w:t>
      </w:r>
      <w:r w:rsidR="003C0E3B">
        <w:t xml:space="preserve">ответственное </w:t>
      </w:r>
      <w:r w:rsidR="004953BF">
        <w:t>лицо, осуществляющее выдачу бланков)</w:t>
      </w:r>
      <w:r>
        <w:t xml:space="preserve"> </w:t>
      </w:r>
      <w:r w:rsidR="004953BF">
        <w:t>выдают пациентам листки нетрудоспособности, продлевают бланки ЛН, ведут учет выданных, испорченных, утерянных бланков, осуществляют выдачу дубликатов и бланков ЛН по совместительству.</w:t>
      </w:r>
      <w:r w:rsidR="00CF529B">
        <w:t xml:space="preserve"> </w:t>
      </w:r>
      <w:r w:rsidR="003C0E3B">
        <w:t>П</w:t>
      </w:r>
      <w:r w:rsidR="00CF529B">
        <w:t>роцесс работы с бланками</w:t>
      </w:r>
      <w:r w:rsidR="003C0E3B">
        <w:t xml:space="preserve"> ЛН</w:t>
      </w:r>
      <w:r w:rsidR="00CF529B">
        <w:t xml:space="preserve"> </w:t>
      </w:r>
      <w:r w:rsidR="003C0E3B">
        <w:t xml:space="preserve">может быть </w:t>
      </w:r>
      <w:r w:rsidR="00CF529B">
        <w:t xml:space="preserve">реализован </w:t>
      </w:r>
      <w:r w:rsidR="00F57B0E">
        <w:t>в двух вариантах</w:t>
      </w:r>
      <w:r w:rsidR="00CF529B">
        <w:t>:</w:t>
      </w:r>
    </w:p>
    <w:p w14:paraId="53466AB9" w14:textId="77777777" w:rsidR="00AD5CA7" w:rsidRDefault="009F65BA" w:rsidP="009F65BA">
      <w:pPr>
        <w:pStyle w:val="phlistordereda"/>
      </w:pPr>
      <w:r>
        <w:t>п</w:t>
      </w:r>
      <w:r w:rsidR="00AD5CA7">
        <w:t>ервый вариант:</w:t>
      </w:r>
    </w:p>
    <w:p w14:paraId="4F79175E" w14:textId="77777777" w:rsidR="00CF529B" w:rsidRDefault="009F65BA" w:rsidP="009F65BA">
      <w:pPr>
        <w:pStyle w:val="phlistitemized1"/>
      </w:pPr>
      <w:r>
        <w:t>в</w:t>
      </w:r>
      <w:r w:rsidR="00CF529B">
        <w:t>рач на приеме в поликлинике или при проведении осмотра в стационаре оформляет пациенту</w:t>
      </w:r>
      <w:r w:rsidR="00E27310">
        <w:t xml:space="preserve"> листок нетрудоспособности, т.е. вносит в Системе ЛН</w:t>
      </w:r>
      <w:r w:rsidR="00CF529B">
        <w:t>, не указывая при этом номера и не выдавая бланк на руки;</w:t>
      </w:r>
    </w:p>
    <w:p w14:paraId="73825B05" w14:textId="77777777" w:rsidR="00CF529B" w:rsidRDefault="009F65BA" w:rsidP="009F65BA">
      <w:pPr>
        <w:pStyle w:val="phlistitemized1"/>
      </w:pPr>
      <w:r>
        <w:t>п</w:t>
      </w:r>
      <w:r w:rsidR="00CF529B">
        <w:t>ациент направляется к лицу, ответственному за выдачу бланков;</w:t>
      </w:r>
    </w:p>
    <w:p w14:paraId="6AEAC1E7" w14:textId="77777777" w:rsidR="00CF529B" w:rsidRDefault="009F65BA" w:rsidP="009F65BA">
      <w:pPr>
        <w:pStyle w:val="phlistitemized1"/>
      </w:pPr>
      <w:r>
        <w:t>о</w:t>
      </w:r>
      <w:r w:rsidR="00CF529B">
        <w:t>тветственное лицо в Системе присваивает ЛН номер бланка и выполняет печать листка.</w:t>
      </w:r>
    </w:p>
    <w:p w14:paraId="4B1DBB1F" w14:textId="77777777" w:rsidR="004032D3" w:rsidRDefault="009F65BA" w:rsidP="009F65BA">
      <w:pPr>
        <w:pStyle w:val="phlistordereda"/>
      </w:pPr>
      <w:r>
        <w:t>в</w:t>
      </w:r>
      <w:r w:rsidR="00AD5CA7">
        <w:t>торой вариант:</w:t>
      </w:r>
    </w:p>
    <w:p w14:paraId="4EA06602" w14:textId="77777777" w:rsidR="00AD5CA7" w:rsidRDefault="009F65BA" w:rsidP="009F65BA">
      <w:pPr>
        <w:pStyle w:val="phlistitemized1"/>
      </w:pPr>
      <w:r>
        <w:t>в</w:t>
      </w:r>
      <w:r w:rsidR="00AD5CA7">
        <w:t xml:space="preserve">рач на приеме в поликлинике или при проведении осмотра в стационаре оформляет </w:t>
      </w:r>
      <w:r w:rsidR="00E27310">
        <w:t xml:space="preserve">и выдает </w:t>
      </w:r>
      <w:r w:rsidR="00AD5CA7">
        <w:t xml:space="preserve">пациенту </w:t>
      </w:r>
      <w:r w:rsidR="00E27310">
        <w:t xml:space="preserve">листок нетрудоспособности, т.е. </w:t>
      </w:r>
      <w:r w:rsidR="00AD5CA7">
        <w:t>заполняет в Системе бланк лист</w:t>
      </w:r>
      <w:r w:rsidR="00E27310">
        <w:t>к</w:t>
      </w:r>
      <w:r w:rsidR="00AD5CA7">
        <w:t xml:space="preserve">а, </w:t>
      </w:r>
      <w:r w:rsidR="00E0625C">
        <w:t>присваивает ЛН номер и выдает</w:t>
      </w:r>
      <w:r w:rsidR="00AD5CA7">
        <w:t xml:space="preserve"> бланк на руки</w:t>
      </w:r>
      <w:r w:rsidR="00E0625C">
        <w:t xml:space="preserve"> пациенту</w:t>
      </w:r>
      <w:r w:rsidR="00AD5CA7">
        <w:t>.</w:t>
      </w:r>
    </w:p>
    <w:p w14:paraId="7A763B15" w14:textId="77777777" w:rsidR="004953BF" w:rsidRPr="006C690B" w:rsidRDefault="004953BF" w:rsidP="009F65BA">
      <w:pPr>
        <w:pStyle w:val="phnormal"/>
      </w:pPr>
      <w:r>
        <w:t>По итогам работы с бланками ЛН пользователи и ответственное лицо формируют отчетные документы для предоставления проверяющим органам, комиссиям.</w:t>
      </w:r>
    </w:p>
    <w:p w14:paraId="24C58519" w14:textId="77777777" w:rsidR="002C49A0" w:rsidRPr="00361470" w:rsidRDefault="002C49A0" w:rsidP="002C49A0">
      <w:pPr>
        <w:pStyle w:val="11"/>
      </w:pPr>
      <w:bookmarkStart w:id="5" w:name="_Toc391542023"/>
      <w:bookmarkStart w:id="6" w:name="_Toc503798464"/>
      <w:bookmarkStart w:id="7" w:name="_Toc310988996"/>
      <w:r w:rsidRPr="00361470">
        <w:lastRenderedPageBreak/>
        <w:t>Настройка рол</w:t>
      </w:r>
      <w:r>
        <w:t>ей</w:t>
      </w:r>
      <w:r w:rsidRPr="00361470">
        <w:t xml:space="preserve"> </w:t>
      </w:r>
      <w:r>
        <w:t>модуля «</w:t>
      </w:r>
      <w:r w:rsidR="00960187">
        <w:t>Учет</w:t>
      </w:r>
      <w:r w:rsidR="00886308">
        <w:t xml:space="preserve"> л</w:t>
      </w:r>
      <w:r>
        <w:t>ис</w:t>
      </w:r>
      <w:r w:rsidR="006B4822">
        <w:t>т</w:t>
      </w:r>
      <w:r>
        <w:t>ков нетрудоспособности»</w:t>
      </w:r>
      <w:bookmarkEnd w:id="5"/>
      <w:bookmarkEnd w:id="6"/>
    </w:p>
    <w:p w14:paraId="488FDC49" w14:textId="77777777" w:rsidR="002C49A0" w:rsidRDefault="002C49A0" w:rsidP="002C49A0">
      <w:pPr>
        <w:pStyle w:val="20"/>
      </w:pPr>
      <w:bookmarkStart w:id="8" w:name="_Toc391542024"/>
      <w:bookmarkStart w:id="9" w:name="_Toc503798465"/>
      <w:r>
        <w:t>Настройка роли «Администратор»</w:t>
      </w:r>
      <w:bookmarkEnd w:id="8"/>
      <w:bookmarkEnd w:id="9"/>
    </w:p>
    <w:p w14:paraId="5202ABF1" w14:textId="77777777" w:rsidR="002C49A0" w:rsidRPr="00361470" w:rsidRDefault="002C49A0" w:rsidP="009F65BA">
      <w:pPr>
        <w:pStyle w:val="phnormal"/>
      </w:pPr>
      <w:proofErr w:type="gramStart"/>
      <w:r w:rsidRPr="00361470">
        <w:t>Администратор мод</w:t>
      </w:r>
      <w:r>
        <w:t>уля «</w:t>
      </w:r>
      <w:r w:rsidR="00126BD4">
        <w:t>Учет л</w:t>
      </w:r>
      <w:r w:rsidRPr="002C49A0">
        <w:t>ис</w:t>
      </w:r>
      <w:r w:rsidR="00126BD4">
        <w:t>т</w:t>
      </w:r>
      <w:r w:rsidRPr="002C49A0">
        <w:t>ков нетрудоспособности</w:t>
      </w:r>
      <w:r>
        <w:t xml:space="preserve">» </w:t>
      </w:r>
      <w:r w:rsidRPr="00361470">
        <w:t xml:space="preserve">может </w:t>
      </w:r>
      <w:r w:rsidR="00126BD4">
        <w:t>добавлять</w:t>
      </w:r>
      <w:r w:rsidRPr="00361470">
        <w:t>/редактировать/удалять</w:t>
      </w:r>
      <w:r w:rsidR="00126BD4">
        <w:t>/</w:t>
      </w:r>
      <w:r w:rsidR="00253C52">
        <w:t>выдавать ЛН</w:t>
      </w:r>
      <w:r w:rsidRPr="00361470">
        <w:t>, имеет право редактировать справочники</w:t>
      </w:r>
      <w:r w:rsidR="00253C52">
        <w:t>, журналы, словари</w:t>
      </w:r>
      <w:r w:rsidRPr="00361470">
        <w:t xml:space="preserve"> модуля «</w:t>
      </w:r>
      <w:r w:rsidR="00253C52">
        <w:t>Учет л</w:t>
      </w:r>
      <w:r w:rsidR="00253C52" w:rsidRPr="002C49A0">
        <w:t>ис</w:t>
      </w:r>
      <w:r w:rsidR="00253C52">
        <w:t>т</w:t>
      </w:r>
      <w:r w:rsidR="00253C52" w:rsidRPr="002C49A0">
        <w:t>ков нетрудоспособности</w:t>
      </w:r>
      <w:r w:rsidRPr="00361470">
        <w:t>».</w:t>
      </w:r>
      <w:proofErr w:type="gramEnd"/>
    </w:p>
    <w:p w14:paraId="4B8B2B12" w14:textId="77777777" w:rsidR="002C49A0" w:rsidRPr="00361470" w:rsidRDefault="002C49A0" w:rsidP="009F65BA">
      <w:pPr>
        <w:pStyle w:val="phnormal"/>
        <w:rPr>
          <w:snapToGrid w:val="0"/>
        </w:rPr>
      </w:pPr>
      <w:r w:rsidRPr="00361470">
        <w:t xml:space="preserve">Для настройки роли </w:t>
      </w:r>
      <w:r w:rsidR="00AB100A">
        <w:t>«</w:t>
      </w:r>
      <w:r w:rsidRPr="00AB100A">
        <w:t>Администратора</w:t>
      </w:r>
      <w:r w:rsidR="00AB100A">
        <w:t>»</w:t>
      </w:r>
      <w:r w:rsidRPr="00361470">
        <w:t>:</w:t>
      </w:r>
    </w:p>
    <w:p w14:paraId="3500284F" w14:textId="77777777" w:rsidR="002C49A0" w:rsidRDefault="00772034" w:rsidP="009F65BA">
      <w:pPr>
        <w:pStyle w:val="phlistitemized1"/>
      </w:pPr>
      <w:r>
        <w:t>добавьте</w:t>
      </w:r>
      <w:r w:rsidR="002C49A0">
        <w:t xml:space="preserve"> права для работы с разделами:</w:t>
      </w:r>
    </w:p>
    <w:p w14:paraId="62171F36" w14:textId="77777777" w:rsidR="00FC6ECA" w:rsidRPr="009F2DF9" w:rsidRDefault="00772034" w:rsidP="009F65BA">
      <w:pPr>
        <w:pStyle w:val="phlistitemized2"/>
        <w:rPr>
          <w:rFonts w:eastAsia="Calibri"/>
        </w:rPr>
      </w:pPr>
      <w:r>
        <w:rPr>
          <w:rFonts w:eastAsia="Calibri"/>
        </w:rPr>
        <w:t>«В</w:t>
      </w:r>
      <w:r w:rsidR="00FC6ECA" w:rsidRPr="00FC6ECA">
        <w:rPr>
          <w:rFonts w:eastAsia="Calibri"/>
        </w:rPr>
        <w:t>иды временной нетрудоспособности</w:t>
      </w:r>
      <w:r>
        <w:rPr>
          <w:rFonts w:eastAsia="Calibri"/>
        </w:rPr>
        <w:t>»</w:t>
      </w:r>
      <w:r w:rsidR="00FC6ECA">
        <w:rPr>
          <w:rFonts w:eastAsia="Calibri"/>
        </w:rPr>
        <w:t xml:space="preserve"> (</w:t>
      </w:r>
      <w:r w:rsidR="00FC6ECA">
        <w:t>добавление, исправление, удаление</w:t>
      </w:r>
      <w:r w:rsidR="00FC6ECA">
        <w:rPr>
          <w:rFonts w:eastAsia="Calibri"/>
        </w:rPr>
        <w:t>);</w:t>
      </w:r>
    </w:p>
    <w:p w14:paraId="2C154385" w14:textId="77777777" w:rsidR="00FC6ECA" w:rsidRPr="009F2DF9" w:rsidRDefault="00772034" w:rsidP="009F65BA">
      <w:pPr>
        <w:pStyle w:val="phlistitemized2"/>
        <w:rPr>
          <w:rFonts w:eastAsia="Calibri"/>
        </w:rPr>
      </w:pPr>
      <w:r>
        <w:rPr>
          <w:rFonts w:eastAsia="Calibri"/>
        </w:rPr>
        <w:t>«Ж</w:t>
      </w:r>
      <w:r w:rsidR="00FC6ECA" w:rsidRPr="006E7750">
        <w:rPr>
          <w:rFonts w:eastAsia="Calibri"/>
        </w:rPr>
        <w:t>урнал переме</w:t>
      </w:r>
      <w:r>
        <w:rPr>
          <w:rFonts w:eastAsia="Calibri"/>
        </w:rPr>
        <w:t xml:space="preserve">щения листов нетрудоспособности» </w:t>
      </w:r>
      <w:r w:rsidR="00FC6ECA">
        <w:rPr>
          <w:rFonts w:eastAsia="Calibri"/>
        </w:rPr>
        <w:t>(</w:t>
      </w:r>
      <w:r w:rsidR="00FC6ECA" w:rsidRPr="006E7750">
        <w:rPr>
          <w:rFonts w:eastAsia="Calibri"/>
        </w:rPr>
        <w:t>добавление, исправление, удаление</w:t>
      </w:r>
      <w:r w:rsidR="00FC6ECA">
        <w:rPr>
          <w:rFonts w:eastAsia="Calibri"/>
        </w:rPr>
        <w:t>);</w:t>
      </w:r>
    </w:p>
    <w:p w14:paraId="46CC042E" w14:textId="77777777" w:rsidR="00FC6ECA" w:rsidRPr="009F2DF9" w:rsidRDefault="00772034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FC6ECA" w:rsidRPr="006E7750">
        <w:rPr>
          <w:rFonts w:eastAsia="Calibri"/>
        </w:rPr>
        <w:t>Журналы учета листов временной нетрудоспособности</w:t>
      </w:r>
      <w:r>
        <w:rPr>
          <w:rFonts w:eastAsia="Calibri"/>
        </w:rPr>
        <w:t>»</w:t>
      </w:r>
      <w:r w:rsidR="00FC6ECA" w:rsidRPr="006E7750">
        <w:rPr>
          <w:rFonts w:eastAsia="Calibri"/>
        </w:rPr>
        <w:t xml:space="preserve"> (и все подразделы) </w:t>
      </w:r>
      <w:r w:rsidR="00FC6ECA">
        <w:rPr>
          <w:rFonts w:eastAsia="Calibri"/>
        </w:rPr>
        <w:t>(</w:t>
      </w:r>
      <w:r w:rsidR="00FC6ECA" w:rsidRPr="006E7750">
        <w:rPr>
          <w:rFonts w:eastAsia="Calibri"/>
        </w:rPr>
        <w:t>добавление, исправление, удаление</w:t>
      </w:r>
      <w:r w:rsidR="00FC6ECA">
        <w:rPr>
          <w:rFonts w:eastAsia="Calibri"/>
        </w:rPr>
        <w:t>);</w:t>
      </w:r>
    </w:p>
    <w:p w14:paraId="1BC941C3" w14:textId="77777777" w:rsidR="00FC6ECA" w:rsidRDefault="00772034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FC6ECA" w:rsidRPr="006E7750">
        <w:rPr>
          <w:rFonts w:eastAsia="Calibri"/>
        </w:rPr>
        <w:t>Листы временной нетрудоспособности</w:t>
      </w:r>
      <w:r>
        <w:rPr>
          <w:rFonts w:eastAsia="Calibri"/>
        </w:rPr>
        <w:t>»</w:t>
      </w:r>
      <w:r w:rsidR="00FC6ECA" w:rsidRPr="006E7750">
        <w:rPr>
          <w:rFonts w:eastAsia="Calibri"/>
        </w:rPr>
        <w:t xml:space="preserve"> </w:t>
      </w:r>
      <w:r w:rsidR="006E7750" w:rsidRPr="006E7750">
        <w:rPr>
          <w:rFonts w:eastAsia="Calibri"/>
        </w:rPr>
        <w:t>(и все подразделы) (добавление, исправление, удаление, закрытие, отмена закрытия</w:t>
      </w:r>
      <w:r w:rsidR="006E7750">
        <w:rPr>
          <w:rFonts w:eastAsia="Calibri"/>
        </w:rPr>
        <w:t>);</w:t>
      </w:r>
    </w:p>
    <w:p w14:paraId="12ECA2A5" w14:textId="77777777" w:rsidR="006E7750" w:rsidRDefault="00772034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6E7750" w:rsidRPr="006E7750">
        <w:rPr>
          <w:rFonts w:eastAsia="Calibri"/>
        </w:rPr>
        <w:t>Результаты листов нетрудоспособности</w:t>
      </w:r>
      <w:r>
        <w:rPr>
          <w:rFonts w:eastAsia="Calibri"/>
        </w:rPr>
        <w:t>»</w:t>
      </w:r>
      <w:r w:rsidR="006E7750" w:rsidRPr="006E7750">
        <w:rPr>
          <w:rFonts w:eastAsia="Calibri"/>
        </w:rPr>
        <w:t xml:space="preserve"> </w:t>
      </w:r>
      <w:r w:rsidR="006E7750">
        <w:rPr>
          <w:rFonts w:eastAsia="Calibri"/>
        </w:rPr>
        <w:t>(</w:t>
      </w:r>
      <w:r w:rsidR="006E7750" w:rsidRPr="006E7750">
        <w:rPr>
          <w:rFonts w:eastAsia="Calibri"/>
        </w:rPr>
        <w:t>добавление, исправление, удаление</w:t>
      </w:r>
      <w:r w:rsidR="006E7750">
        <w:rPr>
          <w:rFonts w:eastAsia="Calibri"/>
        </w:rPr>
        <w:t>);</w:t>
      </w:r>
    </w:p>
    <w:p w14:paraId="1B284E63" w14:textId="77777777" w:rsidR="006E7750" w:rsidRDefault="00772034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6E7750" w:rsidRPr="006E7750">
        <w:rPr>
          <w:rFonts w:eastAsia="Calibri"/>
        </w:rPr>
        <w:t>Т</w:t>
      </w:r>
      <w:r>
        <w:rPr>
          <w:rFonts w:eastAsia="Calibri"/>
        </w:rPr>
        <w:t xml:space="preserve">ипы листов нетрудоспособности» </w:t>
      </w:r>
      <w:r w:rsidR="006E7750">
        <w:rPr>
          <w:rFonts w:eastAsia="Calibri"/>
        </w:rPr>
        <w:t>(</w:t>
      </w:r>
      <w:r w:rsidR="006E7750" w:rsidRPr="006E7750">
        <w:rPr>
          <w:rFonts w:eastAsia="Calibri"/>
        </w:rPr>
        <w:t>добавление, исправление, удаление</w:t>
      </w:r>
      <w:r w:rsidR="006E7750">
        <w:rPr>
          <w:rFonts w:eastAsia="Calibri"/>
        </w:rPr>
        <w:t>);</w:t>
      </w:r>
    </w:p>
    <w:p w14:paraId="7453F983" w14:textId="77777777" w:rsidR="006E7750" w:rsidRDefault="00772034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6E7750" w:rsidRPr="006E7750">
        <w:rPr>
          <w:rFonts w:eastAsia="Calibri"/>
        </w:rPr>
        <w:t>Состояния листов временной нетрудоспособности</w:t>
      </w:r>
      <w:r>
        <w:rPr>
          <w:rFonts w:eastAsia="Calibri"/>
        </w:rPr>
        <w:t>»</w:t>
      </w:r>
      <w:r w:rsidR="006E7750">
        <w:rPr>
          <w:rFonts w:eastAsia="Calibri"/>
        </w:rPr>
        <w:t>;</w:t>
      </w:r>
    </w:p>
    <w:p w14:paraId="549816B7" w14:textId="77777777" w:rsidR="006E7750" w:rsidRDefault="00772034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6E7750" w:rsidRPr="008C758E">
        <w:rPr>
          <w:rFonts w:eastAsia="Calibri"/>
        </w:rPr>
        <w:t>Системные опции</w:t>
      </w:r>
      <w:r>
        <w:rPr>
          <w:rFonts w:eastAsia="Calibri"/>
        </w:rPr>
        <w:t>»</w:t>
      </w:r>
      <w:r w:rsidR="006E7750" w:rsidRPr="008C758E">
        <w:rPr>
          <w:rFonts w:eastAsia="Calibri"/>
        </w:rPr>
        <w:t xml:space="preserve"> </w:t>
      </w:r>
      <w:r w:rsidR="00A75A5E">
        <w:rPr>
          <w:rFonts w:eastAsia="Calibri"/>
        </w:rPr>
        <w:t xml:space="preserve">(и все подразделы) </w:t>
      </w:r>
      <w:r w:rsidR="006E7750" w:rsidRPr="008C758E">
        <w:rPr>
          <w:rFonts w:eastAsia="Calibri"/>
        </w:rPr>
        <w:t>(исправление);</w:t>
      </w:r>
    </w:p>
    <w:p w14:paraId="69AC5BB2" w14:textId="77777777" w:rsidR="006E7750" w:rsidRPr="006E7750" w:rsidRDefault="00772034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6E7750" w:rsidRPr="008C758E">
        <w:rPr>
          <w:rFonts w:eastAsia="Calibri"/>
        </w:rPr>
        <w:t>Подразделения ЛПУ</w:t>
      </w:r>
      <w:r>
        <w:rPr>
          <w:rFonts w:eastAsia="Calibri"/>
        </w:rPr>
        <w:t>»</w:t>
      </w:r>
      <w:r w:rsidR="006E7750" w:rsidRPr="008C758E">
        <w:rPr>
          <w:rFonts w:eastAsia="Calibri"/>
        </w:rPr>
        <w:t xml:space="preserve"> </w:t>
      </w:r>
      <w:r w:rsidR="006E7750">
        <w:rPr>
          <w:rFonts w:eastAsia="Calibri"/>
        </w:rPr>
        <w:t>(</w:t>
      </w:r>
      <w:r w:rsidR="006E7750" w:rsidRPr="006E7750">
        <w:rPr>
          <w:rFonts w:eastAsia="Calibri"/>
        </w:rPr>
        <w:t>добавление, исправление, удаление</w:t>
      </w:r>
      <w:r w:rsidR="006E7750">
        <w:rPr>
          <w:rFonts w:eastAsia="Calibri"/>
        </w:rPr>
        <w:t>);</w:t>
      </w:r>
    </w:p>
    <w:p w14:paraId="1446A71D" w14:textId="77777777" w:rsidR="006E7750" w:rsidRDefault="00772034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6E7750" w:rsidRPr="008C758E">
        <w:rPr>
          <w:rFonts w:eastAsia="Calibri"/>
        </w:rPr>
        <w:t>Реквизиты ЛПУ</w:t>
      </w:r>
      <w:r>
        <w:rPr>
          <w:rFonts w:eastAsia="Calibri"/>
        </w:rPr>
        <w:t>»</w:t>
      </w:r>
      <w:r w:rsidR="006E7750" w:rsidRPr="008C758E">
        <w:rPr>
          <w:rFonts w:eastAsia="Calibri"/>
        </w:rPr>
        <w:t xml:space="preserve"> </w:t>
      </w:r>
      <w:r w:rsidR="006E7750">
        <w:rPr>
          <w:rFonts w:eastAsia="Calibri"/>
        </w:rPr>
        <w:t>(</w:t>
      </w:r>
      <w:r w:rsidR="006E7750" w:rsidRPr="006E7750">
        <w:rPr>
          <w:rFonts w:eastAsia="Calibri"/>
        </w:rPr>
        <w:t>добавление, исправление, удаление</w:t>
      </w:r>
      <w:r w:rsidR="006E7750">
        <w:rPr>
          <w:rFonts w:eastAsia="Calibri"/>
        </w:rPr>
        <w:t>);</w:t>
      </w:r>
    </w:p>
    <w:p w14:paraId="7585C924" w14:textId="77777777" w:rsidR="006E7750" w:rsidRDefault="00772034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6E7750" w:rsidRPr="008C758E">
        <w:rPr>
          <w:rFonts w:eastAsia="Calibri"/>
        </w:rPr>
        <w:t>Свойства документов</w:t>
      </w:r>
      <w:r>
        <w:rPr>
          <w:rFonts w:eastAsia="Calibri"/>
        </w:rPr>
        <w:t>»</w:t>
      </w:r>
      <w:r w:rsidR="008C758E" w:rsidRPr="008C758E">
        <w:rPr>
          <w:rFonts w:eastAsia="Calibri"/>
        </w:rPr>
        <w:t xml:space="preserve"> </w:t>
      </w:r>
      <w:r w:rsidR="006E7750" w:rsidRPr="006E7750">
        <w:rPr>
          <w:rFonts w:eastAsia="Calibri"/>
        </w:rPr>
        <w:t>(и все подразделы) (добавление, исправление</w:t>
      </w:r>
      <w:r w:rsidR="006E7750">
        <w:rPr>
          <w:rFonts w:eastAsia="Calibri"/>
        </w:rPr>
        <w:t>);</w:t>
      </w:r>
    </w:p>
    <w:p w14:paraId="28826077" w14:textId="77777777" w:rsidR="006E7750" w:rsidRDefault="00772034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6E7750" w:rsidRPr="008C758E">
        <w:rPr>
          <w:rFonts w:eastAsia="Calibri"/>
        </w:rPr>
        <w:t>Отчеты</w:t>
      </w:r>
      <w:r w:rsidR="00CB33E8">
        <w:rPr>
          <w:rFonts w:eastAsia="Calibri"/>
        </w:rPr>
        <w:t>»</w:t>
      </w:r>
      <w:r w:rsidR="006E7750" w:rsidRPr="008C758E">
        <w:rPr>
          <w:rFonts w:eastAsia="Calibri"/>
        </w:rPr>
        <w:t xml:space="preserve"> </w:t>
      </w:r>
      <w:r w:rsidR="00A75A5E">
        <w:rPr>
          <w:rFonts w:eastAsia="Calibri"/>
        </w:rPr>
        <w:t>(и все подразделы)</w:t>
      </w:r>
      <w:r w:rsidR="00A75A5E" w:rsidRPr="006E7750">
        <w:rPr>
          <w:rFonts w:eastAsia="Calibri"/>
        </w:rPr>
        <w:t xml:space="preserve"> </w:t>
      </w:r>
      <w:r w:rsidR="006E7750" w:rsidRPr="006E7750">
        <w:rPr>
          <w:rFonts w:eastAsia="Calibri"/>
        </w:rPr>
        <w:t>(добавление, исправление</w:t>
      </w:r>
      <w:r w:rsidR="006E7750">
        <w:rPr>
          <w:rFonts w:eastAsia="Calibri"/>
        </w:rPr>
        <w:t>);</w:t>
      </w:r>
    </w:p>
    <w:p w14:paraId="2CBB8EC5" w14:textId="77777777" w:rsidR="006E7750" w:rsidRDefault="00CB33E8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8C758E" w:rsidRPr="008C758E">
        <w:rPr>
          <w:rFonts w:eastAsia="Calibri"/>
        </w:rPr>
        <w:t>Константы</w:t>
      </w:r>
      <w:r>
        <w:rPr>
          <w:rFonts w:eastAsia="Calibri"/>
        </w:rPr>
        <w:t>»</w:t>
      </w:r>
      <w:r w:rsidR="008C758E" w:rsidRPr="008C758E">
        <w:rPr>
          <w:rFonts w:eastAsia="Calibri"/>
        </w:rPr>
        <w:t xml:space="preserve"> </w:t>
      </w:r>
      <w:r w:rsidR="008C758E">
        <w:rPr>
          <w:rFonts w:eastAsia="Calibri"/>
        </w:rPr>
        <w:t xml:space="preserve">(и все подразделы) </w:t>
      </w:r>
      <w:r w:rsidR="008C758E" w:rsidRPr="006E7750">
        <w:rPr>
          <w:rFonts w:eastAsia="Calibri"/>
        </w:rPr>
        <w:t>(добавление, исправление</w:t>
      </w:r>
      <w:r w:rsidR="008C758E">
        <w:rPr>
          <w:rFonts w:eastAsia="Calibri"/>
        </w:rPr>
        <w:t>, п</w:t>
      </w:r>
      <w:r w:rsidR="008C758E" w:rsidRPr="008C758E">
        <w:rPr>
          <w:rFonts w:eastAsia="Calibri"/>
        </w:rPr>
        <w:t>еремещение в каталог, Перемещение из каталога</w:t>
      </w:r>
      <w:r w:rsidR="008C758E">
        <w:rPr>
          <w:rFonts w:eastAsia="Calibri"/>
        </w:rPr>
        <w:t>);</w:t>
      </w:r>
    </w:p>
    <w:p w14:paraId="3260F7BB" w14:textId="77777777" w:rsidR="008C758E" w:rsidRDefault="00CB33E8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8C758E" w:rsidRPr="008C758E">
        <w:rPr>
          <w:rFonts w:eastAsia="Calibri"/>
        </w:rPr>
        <w:t>Персонал</w:t>
      </w:r>
      <w:r>
        <w:rPr>
          <w:rFonts w:eastAsia="Calibri"/>
        </w:rPr>
        <w:t>»</w:t>
      </w:r>
      <w:r w:rsidR="008C758E" w:rsidRPr="008C758E">
        <w:rPr>
          <w:rFonts w:eastAsia="Calibri"/>
        </w:rPr>
        <w:t xml:space="preserve"> </w:t>
      </w:r>
      <w:r w:rsidR="008C758E">
        <w:rPr>
          <w:rFonts w:eastAsia="Calibri"/>
        </w:rPr>
        <w:t>(</w:t>
      </w:r>
      <w:r w:rsidR="008C758E" w:rsidRPr="006E7750">
        <w:rPr>
          <w:rFonts w:eastAsia="Calibri"/>
        </w:rPr>
        <w:t>добавление, исправление</w:t>
      </w:r>
      <w:r w:rsidR="008C758E">
        <w:rPr>
          <w:rFonts w:eastAsia="Calibri"/>
        </w:rPr>
        <w:t>);</w:t>
      </w:r>
    </w:p>
    <w:p w14:paraId="4D0C8472" w14:textId="77777777" w:rsidR="008C758E" w:rsidRDefault="00CB33E8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8C758E" w:rsidRPr="008C758E">
        <w:rPr>
          <w:rFonts w:eastAsia="Calibri"/>
        </w:rPr>
        <w:t>Должности</w:t>
      </w:r>
      <w:r>
        <w:rPr>
          <w:rFonts w:eastAsia="Calibri"/>
        </w:rPr>
        <w:t>»</w:t>
      </w:r>
      <w:r w:rsidR="008C758E" w:rsidRPr="008C758E">
        <w:rPr>
          <w:rFonts w:eastAsia="Calibri"/>
        </w:rPr>
        <w:t xml:space="preserve"> (исправление).</w:t>
      </w:r>
    </w:p>
    <w:p w14:paraId="7441D623" w14:textId="77777777" w:rsidR="002C49A0" w:rsidRDefault="002C49A0" w:rsidP="002C49A0">
      <w:pPr>
        <w:pStyle w:val="20"/>
      </w:pPr>
      <w:bookmarkStart w:id="10" w:name="_Toc391542025"/>
      <w:bookmarkStart w:id="11" w:name="_Toc503798466"/>
      <w:r>
        <w:lastRenderedPageBreak/>
        <w:t>Настройка роли «Врач</w:t>
      </w:r>
      <w:r w:rsidR="00AB100A">
        <w:t xml:space="preserve"> поликлиники</w:t>
      </w:r>
      <w:r>
        <w:t>»</w:t>
      </w:r>
      <w:bookmarkEnd w:id="10"/>
      <w:bookmarkEnd w:id="11"/>
    </w:p>
    <w:p w14:paraId="1CC0FCEB" w14:textId="77777777" w:rsidR="002C49A0" w:rsidRPr="00A03DD5" w:rsidRDefault="002C49A0" w:rsidP="009F65BA">
      <w:pPr>
        <w:pStyle w:val="phnormal"/>
      </w:pPr>
      <w:proofErr w:type="gramStart"/>
      <w:r>
        <w:t>Врач модуля «</w:t>
      </w:r>
      <w:r w:rsidR="006F4278">
        <w:t>Учет л</w:t>
      </w:r>
      <w:r w:rsidR="006F4278" w:rsidRPr="002C49A0">
        <w:t>ис</w:t>
      </w:r>
      <w:r w:rsidR="006F4278">
        <w:t>т</w:t>
      </w:r>
      <w:r w:rsidR="006F4278" w:rsidRPr="002C49A0">
        <w:t>ков нетрудоспособности</w:t>
      </w:r>
      <w:r>
        <w:t xml:space="preserve">» имеет право на окно </w:t>
      </w:r>
      <w:r w:rsidR="00F07288" w:rsidRPr="002C2F97">
        <w:t>«Листки нетрудоспособности»</w:t>
      </w:r>
      <w:r>
        <w:t xml:space="preserve">, может </w:t>
      </w:r>
      <w:r w:rsidR="005D726F">
        <w:t>продлевать</w:t>
      </w:r>
      <w:r>
        <w:t>/редактировать/</w:t>
      </w:r>
      <w:r w:rsidR="005D726F">
        <w:t>выдавать продолжение ЛН/выдать листок по совместительству/выдавать дубликат/</w:t>
      </w:r>
      <w:r>
        <w:t>удалять</w:t>
      </w:r>
      <w:r w:rsidR="005D726F">
        <w:t xml:space="preserve"> листки нетрудоспособности</w:t>
      </w:r>
      <w:r w:rsidRPr="004E215D">
        <w:t>.</w:t>
      </w:r>
      <w:proofErr w:type="gramEnd"/>
    </w:p>
    <w:p w14:paraId="32B3951E" w14:textId="77777777" w:rsidR="002C49A0" w:rsidRPr="00E27DFA" w:rsidRDefault="002C49A0" w:rsidP="009F65BA">
      <w:pPr>
        <w:pStyle w:val="phnormal"/>
      </w:pPr>
      <w:r>
        <w:t xml:space="preserve">Для настройки роли </w:t>
      </w:r>
      <w:r w:rsidR="00AB100A">
        <w:t>«</w:t>
      </w:r>
      <w:r w:rsidRPr="00AB100A">
        <w:t>Врача</w:t>
      </w:r>
      <w:r w:rsidR="00AB100A">
        <w:t>»</w:t>
      </w:r>
      <w:r>
        <w:t>:</w:t>
      </w:r>
    </w:p>
    <w:p w14:paraId="2E6C8042" w14:textId="77777777" w:rsidR="00891BE8" w:rsidRDefault="00CB33E8" w:rsidP="009F65BA">
      <w:pPr>
        <w:pStyle w:val="phlistitemized1"/>
      </w:pPr>
      <w:bookmarkStart w:id="12" w:name="_Toc391542026"/>
      <w:r>
        <w:t>добавьте</w:t>
      </w:r>
      <w:r w:rsidR="00891BE8">
        <w:t xml:space="preserve"> права для работы с разделами:</w:t>
      </w:r>
    </w:p>
    <w:p w14:paraId="13812E15" w14:textId="77777777" w:rsidR="00A75A5E" w:rsidRPr="009F2DF9" w:rsidRDefault="00CB33E8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A75A5E" w:rsidRPr="00FC6ECA">
        <w:rPr>
          <w:rFonts w:eastAsia="Calibri"/>
        </w:rPr>
        <w:t>Виды</w:t>
      </w:r>
      <w:r w:rsidR="00D32183">
        <w:rPr>
          <w:rFonts w:eastAsia="Calibri"/>
        </w:rPr>
        <w:t xml:space="preserve"> </w:t>
      </w:r>
      <w:r w:rsidR="00A75A5E" w:rsidRPr="00FC6ECA">
        <w:rPr>
          <w:rFonts w:eastAsia="Calibri"/>
        </w:rPr>
        <w:t>временной нетрудоспособности</w:t>
      </w:r>
      <w:r w:rsidR="00D32183">
        <w:rPr>
          <w:rFonts w:eastAsia="Calibri"/>
        </w:rPr>
        <w:t>»</w:t>
      </w:r>
      <w:r w:rsidR="00A75A5E">
        <w:rPr>
          <w:rFonts w:eastAsia="Calibri"/>
        </w:rPr>
        <w:t>;</w:t>
      </w:r>
    </w:p>
    <w:p w14:paraId="5DD1A7C1" w14:textId="77777777" w:rsidR="00A75A5E" w:rsidRPr="009F2DF9" w:rsidRDefault="00CB33E8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A75A5E" w:rsidRPr="006E7750">
        <w:rPr>
          <w:rFonts w:eastAsia="Calibri"/>
        </w:rPr>
        <w:t>Журнал перемещения листов нетрудоспособности</w:t>
      </w:r>
      <w:r>
        <w:rPr>
          <w:rFonts w:eastAsia="Calibri"/>
        </w:rPr>
        <w:t>»</w:t>
      </w:r>
      <w:r w:rsidR="00A75A5E">
        <w:rPr>
          <w:rFonts w:eastAsia="Calibri"/>
        </w:rPr>
        <w:t>;</w:t>
      </w:r>
    </w:p>
    <w:p w14:paraId="4F1D85EE" w14:textId="77777777" w:rsidR="00A75A5E" w:rsidRPr="009F2DF9" w:rsidRDefault="00CB33E8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A75A5E" w:rsidRPr="006E7750">
        <w:rPr>
          <w:rFonts w:eastAsia="Calibri"/>
        </w:rPr>
        <w:t>Журналы учета листов временной нетрудоспособности</w:t>
      </w:r>
      <w:r>
        <w:rPr>
          <w:rFonts w:eastAsia="Calibri"/>
        </w:rPr>
        <w:t>»</w:t>
      </w:r>
      <w:r w:rsidR="00A75A5E" w:rsidRPr="006E7750">
        <w:rPr>
          <w:rFonts w:eastAsia="Calibri"/>
        </w:rPr>
        <w:t xml:space="preserve"> (и все подразделы) </w:t>
      </w:r>
      <w:r w:rsidR="00A75A5E">
        <w:rPr>
          <w:rFonts w:eastAsia="Calibri"/>
        </w:rPr>
        <w:t>(</w:t>
      </w:r>
      <w:r w:rsidR="00A75A5E" w:rsidRPr="006E7750">
        <w:rPr>
          <w:rFonts w:eastAsia="Calibri"/>
        </w:rPr>
        <w:t>добавление, исправление, удаление</w:t>
      </w:r>
      <w:r w:rsidR="00A75A5E">
        <w:rPr>
          <w:rFonts w:eastAsia="Calibri"/>
        </w:rPr>
        <w:t>);</w:t>
      </w:r>
    </w:p>
    <w:p w14:paraId="3AA7EE1A" w14:textId="77777777" w:rsidR="00A75A5E" w:rsidRDefault="00CB33E8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A75A5E" w:rsidRPr="006E7750">
        <w:rPr>
          <w:rFonts w:eastAsia="Calibri"/>
        </w:rPr>
        <w:t>Листы временной нетрудоспособности</w:t>
      </w:r>
      <w:r>
        <w:rPr>
          <w:rFonts w:eastAsia="Calibri"/>
        </w:rPr>
        <w:t>»</w:t>
      </w:r>
      <w:r w:rsidR="00A75A5E" w:rsidRPr="006E7750">
        <w:rPr>
          <w:rFonts w:eastAsia="Calibri"/>
        </w:rPr>
        <w:t xml:space="preserve"> (и все подразделы) (добавление, исправление, удаление, закрытие, отмена закрытия</w:t>
      </w:r>
      <w:r w:rsidR="00A75A5E">
        <w:rPr>
          <w:rFonts w:eastAsia="Calibri"/>
        </w:rPr>
        <w:t>);</w:t>
      </w:r>
    </w:p>
    <w:p w14:paraId="576631D6" w14:textId="77777777" w:rsidR="00A75A5E" w:rsidRDefault="00CB33E8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A75A5E" w:rsidRPr="006E7750">
        <w:rPr>
          <w:rFonts w:eastAsia="Calibri"/>
        </w:rPr>
        <w:t>Результаты листов нетрудоспособности</w:t>
      </w:r>
      <w:r>
        <w:rPr>
          <w:rFonts w:eastAsia="Calibri"/>
        </w:rPr>
        <w:t>»</w:t>
      </w:r>
      <w:r w:rsidR="00A75A5E">
        <w:rPr>
          <w:rFonts w:eastAsia="Calibri"/>
        </w:rPr>
        <w:t>;</w:t>
      </w:r>
    </w:p>
    <w:p w14:paraId="0692C925" w14:textId="77777777" w:rsidR="00A75A5E" w:rsidRDefault="00CB33E8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A75A5E" w:rsidRPr="006E7750">
        <w:rPr>
          <w:rFonts w:eastAsia="Calibri"/>
        </w:rPr>
        <w:t>Типы листов нетрудоспособности</w:t>
      </w:r>
      <w:r>
        <w:rPr>
          <w:rFonts w:eastAsia="Calibri"/>
        </w:rPr>
        <w:t>»</w:t>
      </w:r>
      <w:r w:rsidR="00A75A5E">
        <w:rPr>
          <w:rFonts w:eastAsia="Calibri"/>
        </w:rPr>
        <w:t>;</w:t>
      </w:r>
    </w:p>
    <w:p w14:paraId="483B4138" w14:textId="77777777" w:rsidR="00A75A5E" w:rsidRDefault="00CB33E8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A75A5E" w:rsidRPr="006E7750">
        <w:rPr>
          <w:rFonts w:eastAsia="Calibri"/>
        </w:rPr>
        <w:t>Состояния листов временной нетрудоспособности</w:t>
      </w:r>
      <w:r>
        <w:rPr>
          <w:rFonts w:eastAsia="Calibri"/>
        </w:rPr>
        <w:t>»</w:t>
      </w:r>
      <w:r w:rsidR="00A75A5E">
        <w:rPr>
          <w:rFonts w:eastAsia="Calibri"/>
        </w:rPr>
        <w:t>;</w:t>
      </w:r>
    </w:p>
    <w:p w14:paraId="2441E4B3" w14:textId="77777777" w:rsidR="00A75A5E" w:rsidRDefault="00CB33E8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A75A5E" w:rsidRPr="008C758E">
        <w:rPr>
          <w:rFonts w:eastAsia="Calibri"/>
        </w:rPr>
        <w:t>Системные опции</w:t>
      </w:r>
      <w:r>
        <w:rPr>
          <w:rFonts w:eastAsia="Calibri"/>
        </w:rPr>
        <w:t>»</w:t>
      </w:r>
      <w:r w:rsidR="00A75A5E" w:rsidRPr="008C758E">
        <w:rPr>
          <w:rFonts w:eastAsia="Calibri"/>
        </w:rPr>
        <w:t xml:space="preserve"> </w:t>
      </w:r>
      <w:r w:rsidR="00A75A5E">
        <w:rPr>
          <w:rFonts w:eastAsia="Calibri"/>
        </w:rPr>
        <w:t xml:space="preserve">(и все подразделы) </w:t>
      </w:r>
      <w:r w:rsidR="00A75A5E" w:rsidRPr="008C758E">
        <w:rPr>
          <w:rFonts w:eastAsia="Calibri"/>
        </w:rPr>
        <w:t>(исправление);</w:t>
      </w:r>
    </w:p>
    <w:p w14:paraId="0EEF7B53" w14:textId="77777777" w:rsidR="00A75A5E" w:rsidRPr="006E7750" w:rsidRDefault="00CB33E8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A75A5E">
        <w:rPr>
          <w:rFonts w:eastAsia="Calibri"/>
        </w:rPr>
        <w:t>Подразделения ЛПУ</w:t>
      </w:r>
      <w:r>
        <w:rPr>
          <w:rFonts w:eastAsia="Calibri"/>
        </w:rPr>
        <w:t>»</w:t>
      </w:r>
      <w:r w:rsidR="00A75A5E">
        <w:rPr>
          <w:rFonts w:eastAsia="Calibri"/>
        </w:rPr>
        <w:t>;</w:t>
      </w:r>
    </w:p>
    <w:p w14:paraId="145ADFE5" w14:textId="77777777" w:rsidR="00A75A5E" w:rsidRDefault="00CB33E8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A75A5E">
        <w:rPr>
          <w:rFonts w:eastAsia="Calibri"/>
        </w:rPr>
        <w:t>Реквизиты ЛПУ</w:t>
      </w:r>
      <w:r>
        <w:rPr>
          <w:rFonts w:eastAsia="Calibri"/>
        </w:rPr>
        <w:t>»</w:t>
      </w:r>
      <w:r w:rsidR="00A75A5E">
        <w:rPr>
          <w:rFonts w:eastAsia="Calibri"/>
        </w:rPr>
        <w:t>;</w:t>
      </w:r>
    </w:p>
    <w:p w14:paraId="7D4C0544" w14:textId="77777777" w:rsidR="00A75A5E" w:rsidRDefault="00CB33E8" w:rsidP="009F65BA">
      <w:pPr>
        <w:pStyle w:val="phlistitemized2"/>
        <w:rPr>
          <w:rFonts w:eastAsia="Calibri"/>
        </w:rPr>
      </w:pPr>
      <w:r>
        <w:rPr>
          <w:rFonts w:eastAsia="Calibri"/>
        </w:rPr>
        <w:t>«Свойства документов»</w:t>
      </w:r>
      <w:r w:rsidR="00A75A5E" w:rsidRPr="008C758E">
        <w:rPr>
          <w:rFonts w:eastAsia="Calibri"/>
        </w:rPr>
        <w:t xml:space="preserve"> </w:t>
      </w:r>
      <w:r w:rsidR="00A75A5E">
        <w:rPr>
          <w:rFonts w:eastAsia="Calibri"/>
        </w:rPr>
        <w:t>(и все подразделы);</w:t>
      </w:r>
    </w:p>
    <w:p w14:paraId="687300EE" w14:textId="77777777" w:rsidR="00A75A5E" w:rsidRDefault="00CB33E8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A75A5E" w:rsidRPr="008C758E">
        <w:rPr>
          <w:rFonts w:eastAsia="Calibri"/>
        </w:rPr>
        <w:t>Отчеты</w:t>
      </w:r>
      <w:r>
        <w:rPr>
          <w:rFonts w:eastAsia="Calibri"/>
        </w:rPr>
        <w:t>»</w:t>
      </w:r>
      <w:r w:rsidR="00A75A5E" w:rsidRPr="008C758E">
        <w:rPr>
          <w:rFonts w:eastAsia="Calibri"/>
        </w:rPr>
        <w:t xml:space="preserve"> </w:t>
      </w:r>
      <w:r w:rsidR="00A75A5E">
        <w:rPr>
          <w:rFonts w:eastAsia="Calibri"/>
        </w:rPr>
        <w:t>(и все подразделы);</w:t>
      </w:r>
    </w:p>
    <w:p w14:paraId="1EF794C9" w14:textId="77777777" w:rsidR="00A75A5E" w:rsidRDefault="00CB33E8" w:rsidP="009F65BA">
      <w:pPr>
        <w:pStyle w:val="phlistitemized2"/>
        <w:rPr>
          <w:rFonts w:eastAsia="Calibri"/>
        </w:rPr>
      </w:pPr>
      <w:r>
        <w:rPr>
          <w:rFonts w:eastAsia="Calibri"/>
        </w:rPr>
        <w:t xml:space="preserve">«Константы» </w:t>
      </w:r>
      <w:r w:rsidR="00A75A5E">
        <w:rPr>
          <w:rFonts w:eastAsia="Calibri"/>
        </w:rPr>
        <w:t>(и все подразделы).</w:t>
      </w:r>
    </w:p>
    <w:p w14:paraId="1B13B332" w14:textId="77777777" w:rsidR="002C49A0" w:rsidRDefault="002C49A0" w:rsidP="002C49A0">
      <w:pPr>
        <w:pStyle w:val="20"/>
      </w:pPr>
      <w:bookmarkStart w:id="13" w:name="_Toc503798467"/>
      <w:r>
        <w:t>Настройка роли</w:t>
      </w:r>
      <w:r w:rsidRPr="00A8433F">
        <w:t xml:space="preserve"> «</w:t>
      </w:r>
      <w:r w:rsidR="006F4278">
        <w:t>Ответственно</w:t>
      </w:r>
      <w:r w:rsidR="00860CDC">
        <w:t>е</w:t>
      </w:r>
      <w:r w:rsidR="006F4278">
        <w:t xml:space="preserve"> лиц</w:t>
      </w:r>
      <w:r w:rsidR="00860CDC">
        <w:t>о</w:t>
      </w:r>
      <w:r w:rsidR="006F4278">
        <w:t xml:space="preserve"> за получение, хранение, выдачу бла</w:t>
      </w:r>
      <w:r w:rsidR="005179AE">
        <w:t>нков листков нетрудоспособности</w:t>
      </w:r>
      <w:r w:rsidRPr="00A8433F">
        <w:t>»</w:t>
      </w:r>
      <w:bookmarkEnd w:id="12"/>
      <w:bookmarkEnd w:id="13"/>
    </w:p>
    <w:p w14:paraId="5DCE4646" w14:textId="77777777" w:rsidR="002C49A0" w:rsidRPr="00A03DD5" w:rsidRDefault="006F4278" w:rsidP="009F65BA">
      <w:pPr>
        <w:pStyle w:val="phnormal"/>
      </w:pPr>
      <w:r>
        <w:t xml:space="preserve">Ответственное лицо </w:t>
      </w:r>
      <w:r w:rsidR="002C49A0">
        <w:t>модуля «</w:t>
      </w:r>
      <w:r>
        <w:t>Учет л</w:t>
      </w:r>
      <w:r w:rsidRPr="002C49A0">
        <w:t>ис</w:t>
      </w:r>
      <w:r>
        <w:t>т</w:t>
      </w:r>
      <w:r w:rsidRPr="002C49A0">
        <w:t>ков нетрудоспособности</w:t>
      </w:r>
      <w:r w:rsidR="002C49A0">
        <w:t xml:space="preserve">» имеет права на окна </w:t>
      </w:r>
      <w:r w:rsidR="009A4BCF" w:rsidRPr="00361470">
        <w:t>модуля «</w:t>
      </w:r>
      <w:r w:rsidR="009A4BCF">
        <w:t>Учет л</w:t>
      </w:r>
      <w:r w:rsidR="009A4BCF" w:rsidRPr="002C49A0">
        <w:t>ис</w:t>
      </w:r>
      <w:r w:rsidR="009A4BCF">
        <w:t>т</w:t>
      </w:r>
      <w:r w:rsidR="009A4BCF" w:rsidRPr="002C49A0">
        <w:t>ков нетрудоспособности</w:t>
      </w:r>
      <w:r w:rsidR="009A4BCF" w:rsidRPr="00361470">
        <w:t>»</w:t>
      </w:r>
      <w:r w:rsidR="009A4BCF">
        <w:t xml:space="preserve"> </w:t>
      </w:r>
      <w:r w:rsidR="002C49A0">
        <w:t xml:space="preserve">может </w:t>
      </w:r>
      <w:r w:rsidR="009A4BCF">
        <w:t>добавлять</w:t>
      </w:r>
      <w:r w:rsidR="009A4BCF" w:rsidRPr="00361470">
        <w:t>/редактировать/удалять</w:t>
      </w:r>
      <w:r w:rsidR="009A4BCF">
        <w:t>/выдавать дубликат ЛН</w:t>
      </w:r>
      <w:r w:rsidR="002C49A0" w:rsidRPr="00A03DD5">
        <w:t>.</w:t>
      </w:r>
    </w:p>
    <w:p w14:paraId="4D6AE5B6" w14:textId="77777777" w:rsidR="002C49A0" w:rsidRPr="00E27DFA" w:rsidRDefault="002C49A0" w:rsidP="009F65BA">
      <w:pPr>
        <w:pStyle w:val="phnormal"/>
      </w:pPr>
      <w:r>
        <w:t>Для настройки роли «</w:t>
      </w:r>
      <w:r w:rsidR="00160BF1" w:rsidRPr="00AB100A">
        <w:t>Ответственно</w:t>
      </w:r>
      <w:r w:rsidR="00860CDC">
        <w:t>е</w:t>
      </w:r>
      <w:r w:rsidR="00160BF1" w:rsidRPr="00AB100A">
        <w:t xml:space="preserve"> лиц</w:t>
      </w:r>
      <w:r w:rsidR="00860CDC">
        <w:t>о</w:t>
      </w:r>
      <w:r w:rsidR="00160BF1" w:rsidRPr="00AB100A">
        <w:t xml:space="preserve"> за получение, хранение, выдачу бланков листков нетрудоспособности</w:t>
      </w:r>
      <w:r w:rsidR="00073810">
        <w:t>»</w:t>
      </w:r>
      <w:r>
        <w:t>:</w:t>
      </w:r>
    </w:p>
    <w:p w14:paraId="18FB61BE" w14:textId="77777777" w:rsidR="002C49A0" w:rsidRPr="00D94214" w:rsidRDefault="00073810" w:rsidP="009F65BA">
      <w:pPr>
        <w:pStyle w:val="phlistitemized1"/>
        <w:rPr>
          <w:rFonts w:eastAsia="Calibri"/>
        </w:rPr>
      </w:pPr>
      <w:r>
        <w:rPr>
          <w:rFonts w:eastAsia="Calibri"/>
        </w:rPr>
        <w:t xml:space="preserve">добавьте </w:t>
      </w:r>
      <w:r w:rsidR="002C49A0" w:rsidRPr="00D94214">
        <w:rPr>
          <w:rFonts w:eastAsia="Calibri"/>
        </w:rPr>
        <w:t>права для работы с разделами</w:t>
      </w:r>
      <w:r w:rsidR="002C49A0">
        <w:rPr>
          <w:rFonts w:eastAsia="Calibri"/>
        </w:rPr>
        <w:t>:</w:t>
      </w:r>
    </w:p>
    <w:p w14:paraId="7EE17BB4" w14:textId="77777777" w:rsidR="00003DB3" w:rsidRPr="009F2DF9" w:rsidRDefault="00073810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003DB3" w:rsidRPr="00FC6ECA">
        <w:rPr>
          <w:rFonts w:eastAsia="Calibri"/>
        </w:rPr>
        <w:t>Виды временной нетрудоспособности</w:t>
      </w:r>
      <w:r>
        <w:rPr>
          <w:rFonts w:eastAsia="Calibri"/>
        </w:rPr>
        <w:t>»</w:t>
      </w:r>
      <w:r w:rsidR="00003DB3">
        <w:rPr>
          <w:rFonts w:eastAsia="Calibri"/>
        </w:rPr>
        <w:t>;</w:t>
      </w:r>
    </w:p>
    <w:p w14:paraId="2B53A5BF" w14:textId="77777777" w:rsidR="00003DB3" w:rsidRPr="009F2DF9" w:rsidRDefault="00073810" w:rsidP="009F65BA">
      <w:pPr>
        <w:pStyle w:val="phlistitemized2"/>
        <w:rPr>
          <w:rFonts w:eastAsia="Calibri"/>
        </w:rPr>
      </w:pPr>
      <w:r>
        <w:rPr>
          <w:rFonts w:eastAsia="Calibri"/>
        </w:rPr>
        <w:lastRenderedPageBreak/>
        <w:t>«</w:t>
      </w:r>
      <w:r w:rsidR="00003DB3" w:rsidRPr="006E7750">
        <w:rPr>
          <w:rFonts w:eastAsia="Calibri"/>
        </w:rPr>
        <w:t>Журнал перемещения листов нетрудоспособности</w:t>
      </w:r>
      <w:r>
        <w:rPr>
          <w:rFonts w:eastAsia="Calibri"/>
        </w:rPr>
        <w:t>»</w:t>
      </w:r>
      <w:r w:rsidR="00003DB3" w:rsidRPr="006E7750">
        <w:rPr>
          <w:rFonts w:eastAsia="Calibri"/>
        </w:rPr>
        <w:t xml:space="preserve"> </w:t>
      </w:r>
      <w:r w:rsidR="00003DB3">
        <w:rPr>
          <w:rFonts w:eastAsia="Calibri"/>
        </w:rPr>
        <w:t>(</w:t>
      </w:r>
      <w:r w:rsidR="00003DB3" w:rsidRPr="006E7750">
        <w:rPr>
          <w:rFonts w:eastAsia="Calibri"/>
        </w:rPr>
        <w:t>добавление, исправление, удаление</w:t>
      </w:r>
      <w:r w:rsidR="00003DB3">
        <w:rPr>
          <w:rFonts w:eastAsia="Calibri"/>
        </w:rPr>
        <w:t>);</w:t>
      </w:r>
    </w:p>
    <w:p w14:paraId="430A65E1" w14:textId="77777777" w:rsidR="00003DB3" w:rsidRPr="009F2DF9" w:rsidRDefault="00073810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003DB3" w:rsidRPr="006E7750">
        <w:rPr>
          <w:rFonts w:eastAsia="Calibri"/>
        </w:rPr>
        <w:t>Журналы учета листов временной нетрудоспособности</w:t>
      </w:r>
      <w:r>
        <w:rPr>
          <w:rFonts w:eastAsia="Calibri"/>
        </w:rPr>
        <w:t>»</w:t>
      </w:r>
      <w:r w:rsidR="00003DB3" w:rsidRPr="006E7750">
        <w:rPr>
          <w:rFonts w:eastAsia="Calibri"/>
        </w:rPr>
        <w:t xml:space="preserve"> (и все подразделы) </w:t>
      </w:r>
      <w:r w:rsidR="00003DB3">
        <w:rPr>
          <w:rFonts w:eastAsia="Calibri"/>
        </w:rPr>
        <w:t>(</w:t>
      </w:r>
      <w:r w:rsidR="00003DB3" w:rsidRPr="006E7750">
        <w:rPr>
          <w:rFonts w:eastAsia="Calibri"/>
        </w:rPr>
        <w:t>добавление, исправление, удаление</w:t>
      </w:r>
      <w:r w:rsidR="00003DB3">
        <w:rPr>
          <w:rFonts w:eastAsia="Calibri"/>
        </w:rPr>
        <w:t>);</w:t>
      </w:r>
    </w:p>
    <w:p w14:paraId="00F34C3F" w14:textId="77777777" w:rsidR="00003DB3" w:rsidRDefault="00073810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003DB3" w:rsidRPr="006E7750">
        <w:rPr>
          <w:rFonts w:eastAsia="Calibri"/>
        </w:rPr>
        <w:t>Листы временной нетрудоспособности</w:t>
      </w:r>
      <w:r>
        <w:rPr>
          <w:rFonts w:eastAsia="Calibri"/>
        </w:rPr>
        <w:t>»</w:t>
      </w:r>
      <w:r w:rsidR="00003DB3" w:rsidRPr="006E7750">
        <w:rPr>
          <w:rFonts w:eastAsia="Calibri"/>
        </w:rPr>
        <w:t xml:space="preserve"> (и все подразделы) (добавление, исправление, удаление, закрытие, отмена закрытия</w:t>
      </w:r>
      <w:r w:rsidR="00003DB3">
        <w:rPr>
          <w:rFonts w:eastAsia="Calibri"/>
        </w:rPr>
        <w:t>);</w:t>
      </w:r>
    </w:p>
    <w:p w14:paraId="10C0C8C2" w14:textId="77777777" w:rsidR="00003DB3" w:rsidRDefault="00073810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003DB3" w:rsidRPr="006E7750">
        <w:rPr>
          <w:rFonts w:eastAsia="Calibri"/>
        </w:rPr>
        <w:t>Результаты листов нетрудоспособности</w:t>
      </w:r>
      <w:r>
        <w:rPr>
          <w:rFonts w:eastAsia="Calibri"/>
        </w:rPr>
        <w:t>»</w:t>
      </w:r>
      <w:r w:rsidR="00003DB3">
        <w:rPr>
          <w:rFonts w:eastAsia="Calibri"/>
        </w:rPr>
        <w:t>;</w:t>
      </w:r>
    </w:p>
    <w:p w14:paraId="4EE272F9" w14:textId="77777777" w:rsidR="00003DB3" w:rsidRDefault="00073810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003DB3" w:rsidRPr="006E7750">
        <w:rPr>
          <w:rFonts w:eastAsia="Calibri"/>
        </w:rPr>
        <w:t>Типы листов нетрудоспособности</w:t>
      </w:r>
      <w:r>
        <w:rPr>
          <w:rFonts w:eastAsia="Calibri"/>
        </w:rPr>
        <w:t>»</w:t>
      </w:r>
      <w:r w:rsidR="00003DB3">
        <w:rPr>
          <w:rFonts w:eastAsia="Calibri"/>
        </w:rPr>
        <w:t>;</w:t>
      </w:r>
    </w:p>
    <w:p w14:paraId="60619E26" w14:textId="77777777" w:rsidR="00003DB3" w:rsidRDefault="00073810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003DB3" w:rsidRPr="006E7750">
        <w:rPr>
          <w:rFonts w:eastAsia="Calibri"/>
        </w:rPr>
        <w:t>Состояния листов временной нетрудоспособности</w:t>
      </w:r>
      <w:r>
        <w:rPr>
          <w:rFonts w:eastAsia="Calibri"/>
        </w:rPr>
        <w:t>»</w:t>
      </w:r>
      <w:r w:rsidR="00003DB3">
        <w:rPr>
          <w:rFonts w:eastAsia="Calibri"/>
        </w:rPr>
        <w:t>;</w:t>
      </w:r>
    </w:p>
    <w:p w14:paraId="1BFCF851" w14:textId="77777777" w:rsidR="00003DB3" w:rsidRDefault="00073810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003DB3" w:rsidRPr="008C758E">
        <w:rPr>
          <w:rFonts w:eastAsia="Calibri"/>
        </w:rPr>
        <w:t>Системные опции</w:t>
      </w:r>
      <w:r>
        <w:rPr>
          <w:rFonts w:eastAsia="Calibri"/>
        </w:rPr>
        <w:t>»</w:t>
      </w:r>
      <w:r w:rsidR="00003DB3" w:rsidRPr="008C758E">
        <w:rPr>
          <w:rFonts w:eastAsia="Calibri"/>
        </w:rPr>
        <w:t xml:space="preserve"> </w:t>
      </w:r>
      <w:r w:rsidR="00003DB3">
        <w:rPr>
          <w:rFonts w:eastAsia="Calibri"/>
        </w:rPr>
        <w:t xml:space="preserve">(и все подразделы) </w:t>
      </w:r>
      <w:r w:rsidR="00003DB3" w:rsidRPr="008C758E">
        <w:rPr>
          <w:rFonts w:eastAsia="Calibri"/>
        </w:rPr>
        <w:t>(исправление);</w:t>
      </w:r>
    </w:p>
    <w:p w14:paraId="52CEED1A" w14:textId="77777777" w:rsidR="00003DB3" w:rsidRPr="006E7750" w:rsidRDefault="00073810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003DB3" w:rsidRPr="008C758E">
        <w:rPr>
          <w:rFonts w:eastAsia="Calibri"/>
        </w:rPr>
        <w:t>Подразделения ЛПУ</w:t>
      </w:r>
      <w:r>
        <w:rPr>
          <w:rFonts w:eastAsia="Calibri"/>
        </w:rPr>
        <w:t>»</w:t>
      </w:r>
      <w:r w:rsidR="00003DB3">
        <w:rPr>
          <w:rFonts w:eastAsia="Calibri"/>
        </w:rPr>
        <w:t>;</w:t>
      </w:r>
    </w:p>
    <w:p w14:paraId="676AE8B1" w14:textId="77777777" w:rsidR="00003DB3" w:rsidRDefault="00073810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003DB3" w:rsidRPr="008C758E">
        <w:rPr>
          <w:rFonts w:eastAsia="Calibri"/>
        </w:rPr>
        <w:t>Реквизиты ЛПУ</w:t>
      </w:r>
      <w:r>
        <w:rPr>
          <w:rFonts w:eastAsia="Calibri"/>
        </w:rPr>
        <w:t>»</w:t>
      </w:r>
      <w:r w:rsidR="00003DB3">
        <w:rPr>
          <w:rFonts w:eastAsia="Calibri"/>
        </w:rPr>
        <w:t>;</w:t>
      </w:r>
    </w:p>
    <w:p w14:paraId="0B6DBDDF" w14:textId="77777777" w:rsidR="00003DB3" w:rsidRDefault="00073810" w:rsidP="009F65BA">
      <w:pPr>
        <w:pStyle w:val="phlistitemized2"/>
        <w:rPr>
          <w:rFonts w:eastAsia="Calibri"/>
        </w:rPr>
      </w:pPr>
      <w:r>
        <w:rPr>
          <w:rFonts w:eastAsia="Calibri"/>
        </w:rPr>
        <w:t xml:space="preserve">«Свойства документов» </w:t>
      </w:r>
      <w:r w:rsidR="00003DB3" w:rsidRPr="006E7750">
        <w:rPr>
          <w:rFonts w:eastAsia="Calibri"/>
        </w:rPr>
        <w:t>(и все подразделы)</w:t>
      </w:r>
      <w:r w:rsidR="00003DB3">
        <w:rPr>
          <w:rFonts w:eastAsia="Calibri"/>
        </w:rPr>
        <w:t>;</w:t>
      </w:r>
    </w:p>
    <w:p w14:paraId="0C19D940" w14:textId="77777777" w:rsidR="00003DB3" w:rsidRDefault="00073810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003DB3" w:rsidRPr="008C758E">
        <w:rPr>
          <w:rFonts w:eastAsia="Calibri"/>
        </w:rPr>
        <w:t>Отчеты</w:t>
      </w:r>
      <w:r>
        <w:rPr>
          <w:rFonts w:eastAsia="Calibri"/>
        </w:rPr>
        <w:t>»</w:t>
      </w:r>
      <w:r w:rsidR="00003DB3" w:rsidRPr="008C758E">
        <w:rPr>
          <w:rFonts w:eastAsia="Calibri"/>
        </w:rPr>
        <w:t xml:space="preserve"> </w:t>
      </w:r>
      <w:r w:rsidR="00003DB3">
        <w:rPr>
          <w:rFonts w:eastAsia="Calibri"/>
        </w:rPr>
        <w:t>(и все подразделы)</w:t>
      </w:r>
      <w:r w:rsidR="000C7264">
        <w:rPr>
          <w:rFonts w:eastAsia="Calibri"/>
        </w:rPr>
        <w:t>;</w:t>
      </w:r>
    </w:p>
    <w:p w14:paraId="56B0196E" w14:textId="77777777" w:rsidR="00003DB3" w:rsidRDefault="00073810" w:rsidP="009F65BA">
      <w:pPr>
        <w:pStyle w:val="phlistitemized2"/>
        <w:rPr>
          <w:rFonts w:eastAsia="Calibri"/>
        </w:rPr>
      </w:pPr>
      <w:r>
        <w:rPr>
          <w:rFonts w:eastAsia="Calibri"/>
        </w:rPr>
        <w:t>«</w:t>
      </w:r>
      <w:r w:rsidR="00003DB3" w:rsidRPr="008C758E">
        <w:rPr>
          <w:rFonts w:eastAsia="Calibri"/>
        </w:rPr>
        <w:t>Константы</w:t>
      </w:r>
      <w:r>
        <w:rPr>
          <w:rFonts w:eastAsia="Calibri"/>
        </w:rPr>
        <w:t>»</w:t>
      </w:r>
      <w:r w:rsidR="00003DB3" w:rsidRPr="008C758E">
        <w:rPr>
          <w:rFonts w:eastAsia="Calibri"/>
        </w:rPr>
        <w:t xml:space="preserve"> </w:t>
      </w:r>
      <w:r w:rsidR="00003DB3">
        <w:rPr>
          <w:rFonts w:eastAsia="Calibri"/>
        </w:rPr>
        <w:t>(и все подразделы</w:t>
      </w:r>
      <w:r w:rsidR="000C7264">
        <w:rPr>
          <w:rFonts w:eastAsia="Calibri"/>
        </w:rPr>
        <w:t>).</w:t>
      </w:r>
    </w:p>
    <w:p w14:paraId="3CCC7F1B" w14:textId="77777777" w:rsidR="002C49A0" w:rsidRDefault="002C49A0" w:rsidP="009F65BA">
      <w:pPr>
        <w:pStyle w:val="phnormal"/>
        <w:rPr>
          <w:rFonts w:eastAsia="Calibri"/>
        </w:rPr>
      </w:pPr>
      <w:r>
        <w:rPr>
          <w:rFonts w:eastAsia="Calibri"/>
        </w:rPr>
        <w:t>Настройка ролей описана в руководстве администратора «</w:t>
      </w:r>
      <w:r w:rsidRPr="005353BE">
        <w:rPr>
          <w:rFonts w:eastAsia="Calibri"/>
        </w:rPr>
        <w:t>Настройка Системы</w:t>
      </w:r>
      <w:r>
        <w:rPr>
          <w:rFonts w:eastAsia="Calibri"/>
        </w:rPr>
        <w:t>».</w:t>
      </w:r>
    </w:p>
    <w:p w14:paraId="0C35091A" w14:textId="77777777" w:rsidR="00105248" w:rsidRDefault="00105248" w:rsidP="00105248">
      <w:pPr>
        <w:pStyle w:val="20"/>
      </w:pPr>
      <w:bookmarkStart w:id="14" w:name="_Ref487450536"/>
      <w:bookmarkStart w:id="15" w:name="_Toc503798468"/>
      <w:bookmarkStart w:id="16" w:name="_Toc391542027"/>
      <w:r>
        <w:t>Настройка запрета просмотра журнала ЛН</w:t>
      </w:r>
      <w:bookmarkEnd w:id="14"/>
      <w:bookmarkEnd w:id="15"/>
    </w:p>
    <w:p w14:paraId="69AAD933" w14:textId="77777777" w:rsidR="00105248" w:rsidRDefault="00105248" w:rsidP="00105248">
      <w:pPr>
        <w:pStyle w:val="phnormal"/>
      </w:pPr>
      <w:r>
        <w:t xml:space="preserve">Для минимизации ошибок пользователей </w:t>
      </w:r>
      <w:r w:rsidR="004B67C4">
        <w:t>журналы ЛН, на которые у пользователя нет прав, не доступны для отображения и выбора при передаче бланков ЛН.</w:t>
      </w:r>
    </w:p>
    <w:p w14:paraId="5A5B608D" w14:textId="77777777" w:rsidR="004B67C4" w:rsidRDefault="004B67C4" w:rsidP="00105248">
      <w:pPr>
        <w:pStyle w:val="phnormal"/>
      </w:pPr>
      <w:r>
        <w:t xml:space="preserve">Для настройки запрета на просмотр журналов ЛН назначьте сотрудникам, которым запрещен доступ к журналу ЛН, право «Запрет просмотра журнала». Перейдите в пункт </w:t>
      </w:r>
      <w:r w:rsidR="009230D3">
        <w:t>«Настройки/ Настройка журналов листов нетрудоспособности», выберите пункт к</w:t>
      </w:r>
      <w:r w:rsidR="00DD426A">
        <w:t>онтекстного меню «Права записи». Откроется окно «Права записи»</w:t>
      </w:r>
      <w:r w:rsidR="009230D3">
        <w:t xml:space="preserve"> </w:t>
      </w:r>
      <w:r w:rsidR="00965024">
        <w:t>(</w:t>
      </w:r>
      <w:r w:rsidR="00965024">
        <w:fldChar w:fldCharType="begin"/>
      </w:r>
      <w:r w:rsidR="00965024">
        <w:instrText xml:space="preserve"> REF _Ref487450088 \h </w:instrText>
      </w:r>
      <w:r w:rsidR="00965024">
        <w:fldChar w:fldCharType="separate"/>
      </w:r>
      <w:r w:rsidR="00DA0FED">
        <w:t xml:space="preserve">Рисунок </w:t>
      </w:r>
      <w:r w:rsidR="00DA0FED">
        <w:rPr>
          <w:noProof/>
        </w:rPr>
        <w:t>2</w:t>
      </w:r>
      <w:r w:rsidR="00965024">
        <w:fldChar w:fldCharType="end"/>
      </w:r>
      <w:r w:rsidR="00965024">
        <w:t>).</w:t>
      </w:r>
    </w:p>
    <w:p w14:paraId="7E93F80E" w14:textId="06484B11" w:rsidR="00965024" w:rsidRDefault="000A372E" w:rsidP="00965024">
      <w:pPr>
        <w:pStyle w:val="phfigure"/>
      </w:pPr>
      <w:r w:rsidRPr="00B1215C">
        <w:rPr>
          <w:noProof/>
        </w:rPr>
        <w:lastRenderedPageBreak/>
        <w:drawing>
          <wp:inline distT="0" distB="0" distL="0" distR="0" wp14:anchorId="69497988" wp14:editId="4D02FA47">
            <wp:extent cx="4733925" cy="2419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03470" w14:textId="77777777" w:rsidR="00965024" w:rsidRDefault="00965024" w:rsidP="00965024">
      <w:pPr>
        <w:pStyle w:val="phfiguretitle"/>
      </w:pPr>
      <w:bookmarkStart w:id="17" w:name="_Ref487450088"/>
      <w:r>
        <w:t xml:space="preserve">Рисунок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2</w:t>
      </w:r>
      <w:r w:rsidR="00243C65">
        <w:rPr>
          <w:noProof/>
        </w:rPr>
        <w:fldChar w:fldCharType="end"/>
      </w:r>
      <w:bookmarkEnd w:id="17"/>
      <w:r w:rsidR="00DD426A">
        <w:t xml:space="preserve"> – Окно «Права записи</w:t>
      </w:r>
      <w:r>
        <w:t>»</w:t>
      </w:r>
    </w:p>
    <w:p w14:paraId="56087032" w14:textId="77777777" w:rsidR="00965024" w:rsidRDefault="00965024" w:rsidP="00965024">
      <w:pPr>
        <w:pStyle w:val="phnormal"/>
      </w:pPr>
      <w:r>
        <w:t>Установите «флажок» в поле «</w:t>
      </w:r>
      <w:proofErr w:type="spellStart"/>
      <w:r>
        <w:t>Разр</w:t>
      </w:r>
      <w:proofErr w:type="spellEnd"/>
      <w:r>
        <w:t>», чтобы активировать запрет просмотра журнала ЛН сотруднику, который не является владельцем данного журнала ЛН. Нажмите на кнопку «Закрыть» для выхода из окна.</w:t>
      </w:r>
    </w:p>
    <w:p w14:paraId="1CC52142" w14:textId="77777777" w:rsidR="00DD426A" w:rsidRDefault="00DD426A" w:rsidP="00DD426A">
      <w:pPr>
        <w:pStyle w:val="phnormal"/>
      </w:pPr>
      <w:r>
        <w:t>Право «Запрет просмотра журнала ЛН» работает следующим образом: выясняется, есть ли у текущего пользователя (сотрудника) следующие права на журнал:</w:t>
      </w:r>
    </w:p>
    <w:p w14:paraId="51999474" w14:textId="77777777" w:rsidR="00DD426A" w:rsidRDefault="00DD426A" w:rsidP="00DD426A">
      <w:pPr>
        <w:pStyle w:val="phlistitemized1"/>
      </w:pPr>
      <w:r>
        <w:t>установлен ли сотруднику запрет на просмотр журнала: «Настройки / Настройка журналов листов нетрудоспособности / пункт контекстного меню «Права записи» / право «Запрет просмотра журнала»</w:t>
      </w:r>
      <w:r w:rsidR="005B4386">
        <w:t>»</w:t>
      </w:r>
      <w:r>
        <w:t>;</w:t>
      </w:r>
    </w:p>
    <w:p w14:paraId="0BE0F7D1" w14:textId="77777777" w:rsidR="00DD426A" w:rsidRDefault="00DD426A" w:rsidP="00DD426A">
      <w:pPr>
        <w:pStyle w:val="phlistitemized1"/>
      </w:pPr>
      <w:r>
        <w:t xml:space="preserve">является ли сотрудник владельцем журнала: </w:t>
      </w:r>
      <w:r w:rsidR="005B4386">
        <w:t>«</w:t>
      </w:r>
      <w:r>
        <w:t xml:space="preserve">Настройки </w:t>
      </w:r>
      <w:r w:rsidR="005B4386">
        <w:t>/</w:t>
      </w:r>
      <w:r>
        <w:t xml:space="preserve"> Настройка журналов листов нетрудоспособности</w:t>
      </w:r>
      <w:r w:rsidR="005B4386">
        <w:t>»</w:t>
      </w:r>
      <w:r>
        <w:t xml:space="preserve">, </w:t>
      </w:r>
      <w:r w:rsidR="005B4386">
        <w:t xml:space="preserve">проверьте, есть ли пользователь в </w:t>
      </w:r>
      <w:r w:rsidR="007A046E">
        <w:t>области</w:t>
      </w:r>
      <w:r w:rsidR="005B4386">
        <w:t xml:space="preserve"> «Врачи»</w:t>
      </w:r>
      <w:r>
        <w:t>.</w:t>
      </w:r>
    </w:p>
    <w:p w14:paraId="508FBFF4" w14:textId="77777777" w:rsidR="00DD426A" w:rsidRDefault="00DD426A" w:rsidP="00DD426A">
      <w:pPr>
        <w:pStyle w:val="phnormal"/>
      </w:pPr>
      <w:proofErr w:type="gramStart"/>
      <w:r>
        <w:t>Условия отображения журналов в окнах модуля («Журнал сотрудника», «Передача бланков», «Журнал передачи листов нетрудоспособности»):</w:t>
      </w:r>
      <w:proofErr w:type="gramEnd"/>
    </w:p>
    <w:p w14:paraId="35C3C1DE" w14:textId="77777777" w:rsidR="00DD426A" w:rsidRDefault="005B4386" w:rsidP="00DD426A">
      <w:pPr>
        <w:pStyle w:val="phlistitemized1"/>
      </w:pPr>
      <w:r>
        <w:t>е</w:t>
      </w:r>
      <w:r w:rsidR="00DD426A">
        <w:t>сли сотрудник не является владельцем журнала и не имеет запрета на просмотр журнала, то он буд</w:t>
      </w:r>
      <w:r w:rsidR="003165EF">
        <w:t>ет видеть журнал в окнах модуля;</w:t>
      </w:r>
    </w:p>
    <w:p w14:paraId="31F12D67" w14:textId="77777777" w:rsidR="00DD426A" w:rsidRDefault="005B4386" w:rsidP="00DD426A">
      <w:pPr>
        <w:pStyle w:val="phlistitemized1"/>
      </w:pPr>
      <w:r>
        <w:t>е</w:t>
      </w:r>
      <w:r w:rsidR="00DD426A">
        <w:t>сли сотрудник является владельцем журнала, то независимо от наличия запрета на просмотр он буд</w:t>
      </w:r>
      <w:r w:rsidR="003165EF">
        <w:t>ет видеть журнал в окнах модуля;</w:t>
      </w:r>
    </w:p>
    <w:p w14:paraId="0C679466" w14:textId="77777777" w:rsidR="00DD426A" w:rsidRPr="00965024" w:rsidRDefault="005B4386" w:rsidP="00DD426A">
      <w:pPr>
        <w:pStyle w:val="phlistitemized1"/>
      </w:pPr>
      <w:r>
        <w:t>е</w:t>
      </w:r>
      <w:r w:rsidR="00DD426A">
        <w:t>сли сотрудник не является владельцем журнала и имеет запрет на просмотр журнала, он не будет видеть журнал в окнах модуля.</w:t>
      </w:r>
    </w:p>
    <w:p w14:paraId="7CB4C792" w14:textId="77777777" w:rsidR="002C49A0" w:rsidRDefault="002C49A0" w:rsidP="002505CF">
      <w:pPr>
        <w:pStyle w:val="11"/>
      </w:pPr>
      <w:bookmarkStart w:id="18" w:name="_Toc503798469"/>
      <w:r>
        <w:lastRenderedPageBreak/>
        <w:t>Настройка пунктов главного меню</w:t>
      </w:r>
      <w:bookmarkEnd w:id="16"/>
      <w:bookmarkEnd w:id="18"/>
    </w:p>
    <w:p w14:paraId="3E5926EC" w14:textId="77777777" w:rsidR="00160BF1" w:rsidRDefault="00160BF1" w:rsidP="009F65BA">
      <w:pPr>
        <w:pStyle w:val="phnormal"/>
      </w:pPr>
      <w:r>
        <w:t>Для работы пользователей, которые будут выписывать ЛН, требуется настроить разделы, указанные в таблице ниже (</w:t>
      </w:r>
      <w:r>
        <w:fldChar w:fldCharType="begin"/>
      </w:r>
      <w:r>
        <w:instrText xml:space="preserve"> REF _Ref362516040 \h </w:instrText>
      </w:r>
      <w:r>
        <w:fldChar w:fldCharType="separate"/>
      </w:r>
      <w:r w:rsidR="00DA0FED" w:rsidRPr="00A22ED1">
        <w:t xml:space="preserve">Таблица </w:t>
      </w:r>
      <w:r w:rsidR="00DA0FED">
        <w:rPr>
          <w:noProof/>
        </w:rPr>
        <w:t>1</w:t>
      </w:r>
      <w:r>
        <w:fldChar w:fldCharType="end"/>
      </w:r>
      <w:r>
        <w:t>).</w:t>
      </w:r>
    </w:p>
    <w:p w14:paraId="7D370160" w14:textId="77777777" w:rsidR="00160BF1" w:rsidRPr="00A22ED1" w:rsidRDefault="00160BF1" w:rsidP="009F65BA">
      <w:pPr>
        <w:pStyle w:val="phtabletitle"/>
      </w:pPr>
      <w:bookmarkStart w:id="19" w:name="_Ref362516040"/>
      <w:r w:rsidRPr="00A22ED1">
        <w:t xml:space="preserve">Таблица </w:t>
      </w:r>
      <w:r w:rsidR="00243C65">
        <w:fldChar w:fldCharType="begin"/>
      </w:r>
      <w:r w:rsidR="00243C65">
        <w:instrText xml:space="preserve"> SEQ Таблица \* ARABIC </w:instrText>
      </w:r>
      <w:r w:rsidR="00243C65">
        <w:fldChar w:fldCharType="separate"/>
      </w:r>
      <w:r w:rsidR="00DA0FED">
        <w:rPr>
          <w:noProof/>
        </w:rPr>
        <w:t>1</w:t>
      </w:r>
      <w:r w:rsidR="00243C65">
        <w:rPr>
          <w:noProof/>
        </w:rPr>
        <w:fldChar w:fldCharType="end"/>
      </w:r>
      <w:bookmarkEnd w:id="19"/>
      <w:r w:rsidRPr="00A22ED1">
        <w:t xml:space="preserve"> – Информация для настройки главного меню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5684"/>
        <w:gridCol w:w="3366"/>
      </w:tblGrid>
      <w:tr w:rsidR="00960187" w14:paraId="2ABBB7D4" w14:textId="77777777" w:rsidTr="00073810">
        <w:trPr>
          <w:cantSplit/>
          <w:trHeight w:val="289"/>
          <w:jc w:val="center"/>
        </w:trPr>
        <w:tc>
          <w:tcPr>
            <w:tcW w:w="658" w:type="pct"/>
            <w:tcBorders>
              <w:bottom w:val="single" w:sz="4" w:space="0" w:color="000000"/>
            </w:tcBorders>
          </w:tcPr>
          <w:p w14:paraId="423CB151" w14:textId="77777777" w:rsidR="00960187" w:rsidRPr="00A448C9" w:rsidRDefault="00960187" w:rsidP="009F65BA">
            <w:pPr>
              <w:pStyle w:val="phtablecolcaption"/>
            </w:pPr>
            <w:r w:rsidRPr="00A448C9">
              <w:t>Заголовок</w:t>
            </w:r>
          </w:p>
        </w:tc>
        <w:tc>
          <w:tcPr>
            <w:tcW w:w="2726" w:type="pct"/>
            <w:tcBorders>
              <w:bottom w:val="single" w:sz="4" w:space="0" w:color="000000"/>
            </w:tcBorders>
          </w:tcPr>
          <w:p w14:paraId="2D6B4A91" w14:textId="77777777" w:rsidR="00960187" w:rsidRDefault="00960187" w:rsidP="009F65BA">
            <w:pPr>
              <w:pStyle w:val="phtablecolcaption"/>
            </w:pPr>
            <w:r>
              <w:t>Действие</w:t>
            </w:r>
          </w:p>
        </w:tc>
        <w:tc>
          <w:tcPr>
            <w:tcW w:w="1615" w:type="pct"/>
            <w:tcBorders>
              <w:bottom w:val="single" w:sz="4" w:space="0" w:color="000000"/>
            </w:tcBorders>
          </w:tcPr>
          <w:p w14:paraId="081863DD" w14:textId="77777777" w:rsidR="00960187" w:rsidRDefault="00960187" w:rsidP="009F65BA">
            <w:pPr>
              <w:pStyle w:val="phtablecolcaption"/>
            </w:pPr>
            <w:r>
              <w:t>Роли</w:t>
            </w:r>
          </w:p>
        </w:tc>
      </w:tr>
      <w:tr w:rsidR="00960187" w14:paraId="794E695F" w14:textId="77777777" w:rsidTr="00073810">
        <w:trPr>
          <w:cantSplit/>
          <w:trHeight w:val="278"/>
          <w:jc w:val="center"/>
        </w:trPr>
        <w:tc>
          <w:tcPr>
            <w:tcW w:w="658" w:type="pct"/>
            <w:tcBorders>
              <w:bottom w:val="single" w:sz="8" w:space="0" w:color="auto"/>
            </w:tcBorders>
          </w:tcPr>
          <w:p w14:paraId="7E880FBC" w14:textId="77777777" w:rsidR="00960187" w:rsidRPr="008329AD" w:rsidRDefault="00960187" w:rsidP="009F65BA">
            <w:pPr>
              <w:pStyle w:val="phtablecellleft"/>
            </w:pPr>
            <w:r w:rsidRPr="008329AD">
              <w:t>Работа с бланками</w:t>
            </w:r>
          </w:p>
        </w:tc>
        <w:tc>
          <w:tcPr>
            <w:tcW w:w="2726" w:type="pct"/>
            <w:tcBorders>
              <w:bottom w:val="single" w:sz="8" w:space="0" w:color="auto"/>
            </w:tcBorders>
          </w:tcPr>
          <w:p w14:paraId="44D0A9B1" w14:textId="77777777" w:rsidR="00960187" w:rsidRPr="008329AD" w:rsidRDefault="00960187" w:rsidP="009F65BA">
            <w:pPr>
              <w:pStyle w:val="phtablecellleft"/>
            </w:pPr>
            <w:proofErr w:type="spellStart"/>
            <w:r w:rsidRPr="008329AD">
              <w:t>openWindow</w:t>
            </w:r>
            <w:proofErr w:type="spellEnd"/>
            <w:r w:rsidRPr="008329AD">
              <w:t>('</w:t>
            </w:r>
            <w:proofErr w:type="spellStart"/>
            <w:r w:rsidRPr="008329AD">
              <w:t>Bulls</w:t>
            </w:r>
            <w:proofErr w:type="spellEnd"/>
            <w:r w:rsidRPr="008329AD">
              <w:t>/</w:t>
            </w:r>
            <w:proofErr w:type="spellStart"/>
            <w:r w:rsidRPr="008329AD">
              <w:t>blanks</w:t>
            </w:r>
            <w:proofErr w:type="spellEnd"/>
            <w:r w:rsidRPr="008329AD">
              <w:t>/</w:t>
            </w:r>
            <w:proofErr w:type="spellStart"/>
            <w:r w:rsidRPr="008329AD">
              <w:t>journal</w:t>
            </w:r>
            <w:proofErr w:type="spellEnd"/>
            <w:r w:rsidRPr="008329AD">
              <w:t>')</w:t>
            </w:r>
          </w:p>
        </w:tc>
        <w:tc>
          <w:tcPr>
            <w:tcW w:w="1615" w:type="pct"/>
            <w:tcBorders>
              <w:bottom w:val="single" w:sz="8" w:space="0" w:color="auto"/>
            </w:tcBorders>
          </w:tcPr>
          <w:p w14:paraId="140AB1A9" w14:textId="77777777" w:rsidR="00960187" w:rsidRPr="008329AD" w:rsidRDefault="00960187" w:rsidP="009F65BA">
            <w:pPr>
              <w:pStyle w:val="phtablecellleft"/>
            </w:pPr>
            <w:r w:rsidRPr="008329AD">
              <w:t>Администратор; Ответственное лицо за получение, хранение, выдачу бланков листков нетрудоспособности</w:t>
            </w:r>
          </w:p>
        </w:tc>
      </w:tr>
      <w:tr w:rsidR="00960187" w14:paraId="5CFD5D8C" w14:textId="77777777" w:rsidTr="00073810">
        <w:trPr>
          <w:cantSplit/>
          <w:trHeight w:val="517"/>
          <w:jc w:val="center"/>
        </w:trPr>
        <w:tc>
          <w:tcPr>
            <w:tcW w:w="658" w:type="pct"/>
          </w:tcPr>
          <w:p w14:paraId="502D5E91" w14:textId="77777777" w:rsidR="00960187" w:rsidRPr="008329AD" w:rsidRDefault="00960187" w:rsidP="009F65BA">
            <w:pPr>
              <w:pStyle w:val="phtablecellleft"/>
            </w:pPr>
            <w:r w:rsidRPr="008329AD">
              <w:t>Выдача листков нетрудоспособности</w:t>
            </w:r>
          </w:p>
        </w:tc>
        <w:tc>
          <w:tcPr>
            <w:tcW w:w="2726" w:type="pct"/>
          </w:tcPr>
          <w:p w14:paraId="7791C0A8" w14:textId="77777777" w:rsidR="00960187" w:rsidRPr="008329AD" w:rsidRDefault="00960187" w:rsidP="009F65BA">
            <w:pPr>
              <w:pStyle w:val="phtablecellleft"/>
            </w:pPr>
            <w:proofErr w:type="spellStart"/>
            <w:r w:rsidRPr="008329AD">
              <w:t>openWindow</w:t>
            </w:r>
            <w:proofErr w:type="spellEnd"/>
            <w:r w:rsidRPr="008329AD">
              <w:t>('</w:t>
            </w:r>
            <w:proofErr w:type="spellStart"/>
            <w:r w:rsidRPr="008329AD">
              <w:t>Bulls</w:t>
            </w:r>
            <w:proofErr w:type="spellEnd"/>
            <w:r w:rsidRPr="008329AD">
              <w:t>/</w:t>
            </w:r>
            <w:proofErr w:type="spellStart"/>
            <w:r w:rsidRPr="008329AD">
              <w:t>give_bull</w:t>
            </w:r>
            <w:proofErr w:type="spellEnd"/>
            <w:r w:rsidRPr="008329AD">
              <w:t>')</w:t>
            </w:r>
          </w:p>
        </w:tc>
        <w:tc>
          <w:tcPr>
            <w:tcW w:w="1615" w:type="pct"/>
          </w:tcPr>
          <w:p w14:paraId="2D98E106" w14:textId="77777777" w:rsidR="00960187" w:rsidRPr="008329AD" w:rsidRDefault="00960187" w:rsidP="009F65BA">
            <w:pPr>
              <w:pStyle w:val="phtablecellleft"/>
            </w:pPr>
            <w:r w:rsidRPr="008329AD">
              <w:t>Администратор; Ответственное лицо за получение, хранение, выдачу бланков листков нетрудоспособности</w:t>
            </w:r>
          </w:p>
        </w:tc>
      </w:tr>
      <w:tr w:rsidR="00960187" w:rsidRPr="00AB100A" w14:paraId="00C1E3B2" w14:textId="77777777" w:rsidTr="00073810">
        <w:trPr>
          <w:cantSplit/>
          <w:trHeight w:val="289"/>
          <w:jc w:val="center"/>
        </w:trPr>
        <w:tc>
          <w:tcPr>
            <w:tcW w:w="658" w:type="pct"/>
          </w:tcPr>
          <w:p w14:paraId="7EFAB0CD" w14:textId="77777777" w:rsidR="00960187" w:rsidRPr="008329AD" w:rsidRDefault="00960187" w:rsidP="009F65BA">
            <w:pPr>
              <w:pStyle w:val="phtablecellleft"/>
            </w:pPr>
            <w:r w:rsidRPr="008329AD">
              <w:t xml:space="preserve">Журнал </w:t>
            </w:r>
            <w:proofErr w:type="gramStart"/>
            <w:r w:rsidRPr="008329AD">
              <w:t>выданных</w:t>
            </w:r>
            <w:proofErr w:type="gramEnd"/>
            <w:r w:rsidRPr="008329AD">
              <w:t xml:space="preserve"> ЛН</w:t>
            </w:r>
          </w:p>
        </w:tc>
        <w:tc>
          <w:tcPr>
            <w:tcW w:w="2726" w:type="pct"/>
          </w:tcPr>
          <w:p w14:paraId="725DACB8" w14:textId="77777777" w:rsidR="00960187" w:rsidRPr="002A50AE" w:rsidRDefault="00960187" w:rsidP="009F65BA">
            <w:pPr>
              <w:pStyle w:val="phtablecellleft"/>
              <w:rPr>
                <w:lang w:val="en-US"/>
              </w:rPr>
            </w:pPr>
            <w:proofErr w:type="spellStart"/>
            <w:r w:rsidRPr="002A50AE">
              <w:rPr>
                <w:lang w:val="en-US"/>
              </w:rPr>
              <w:t>openWindow</w:t>
            </w:r>
            <w:proofErr w:type="spellEnd"/>
            <w:r w:rsidRPr="002A50AE">
              <w:rPr>
                <w:lang w:val="en-US"/>
              </w:rPr>
              <w:t>('Bulls/journals/</w:t>
            </w:r>
            <w:proofErr w:type="spellStart"/>
            <w:r w:rsidRPr="002A50AE">
              <w:rPr>
                <w:lang w:val="en-US"/>
              </w:rPr>
              <w:t>issued_bulls</w:t>
            </w:r>
            <w:proofErr w:type="spellEnd"/>
            <w:r w:rsidRPr="002A50AE">
              <w:rPr>
                <w:lang w:val="en-US"/>
              </w:rPr>
              <w:t>')</w:t>
            </w:r>
          </w:p>
        </w:tc>
        <w:tc>
          <w:tcPr>
            <w:tcW w:w="1615" w:type="pct"/>
          </w:tcPr>
          <w:p w14:paraId="0EB7FF9D" w14:textId="77777777" w:rsidR="00960187" w:rsidRDefault="00960187" w:rsidP="009F65BA">
            <w:pPr>
              <w:pStyle w:val="phtablecellleft"/>
            </w:pPr>
            <w:r w:rsidRPr="008329AD">
              <w:t>Администратор; Ответственное лицо за получение, хранение, выдачу бланков листков нетрудоспособности</w:t>
            </w:r>
            <w:r w:rsidR="00B52F81">
              <w:t>;</w:t>
            </w:r>
          </w:p>
          <w:p w14:paraId="43D5EBBF" w14:textId="77777777" w:rsidR="00B52F81" w:rsidRPr="008329AD" w:rsidRDefault="00B52F81" w:rsidP="009F65BA">
            <w:pPr>
              <w:pStyle w:val="phtablecellleft"/>
            </w:pPr>
            <w:r>
              <w:t>Врач</w:t>
            </w:r>
          </w:p>
        </w:tc>
      </w:tr>
      <w:tr w:rsidR="00960187" w:rsidRPr="00AB100A" w14:paraId="48AF1FB1" w14:textId="77777777" w:rsidTr="00073810">
        <w:trPr>
          <w:cantSplit/>
          <w:trHeight w:val="289"/>
          <w:jc w:val="center"/>
        </w:trPr>
        <w:tc>
          <w:tcPr>
            <w:tcW w:w="658" w:type="pct"/>
          </w:tcPr>
          <w:p w14:paraId="2948C6F5" w14:textId="77777777" w:rsidR="00960187" w:rsidRPr="008329AD" w:rsidRDefault="00960187" w:rsidP="009F65BA">
            <w:pPr>
              <w:pStyle w:val="phtablecellleft"/>
            </w:pPr>
            <w:r w:rsidRPr="008329AD">
              <w:t>Выдача бланков</w:t>
            </w:r>
          </w:p>
        </w:tc>
        <w:tc>
          <w:tcPr>
            <w:tcW w:w="2726" w:type="pct"/>
          </w:tcPr>
          <w:p w14:paraId="68056DAF" w14:textId="77777777" w:rsidR="00960187" w:rsidRPr="008329AD" w:rsidRDefault="00960187" w:rsidP="009F65BA">
            <w:pPr>
              <w:pStyle w:val="phtablecellleft"/>
            </w:pPr>
            <w:proofErr w:type="spellStart"/>
            <w:r w:rsidRPr="008329AD">
              <w:t>openWindow</w:t>
            </w:r>
            <w:proofErr w:type="spellEnd"/>
            <w:r w:rsidRPr="008329AD">
              <w:t>('</w:t>
            </w:r>
            <w:proofErr w:type="spellStart"/>
            <w:r w:rsidRPr="008329AD">
              <w:t>Bulls</w:t>
            </w:r>
            <w:proofErr w:type="spellEnd"/>
            <w:r w:rsidRPr="008329AD">
              <w:t>/</w:t>
            </w:r>
            <w:proofErr w:type="spellStart"/>
            <w:r w:rsidRPr="008329AD">
              <w:t>journals</w:t>
            </w:r>
            <w:proofErr w:type="spellEnd"/>
            <w:r w:rsidRPr="008329AD">
              <w:t>/</w:t>
            </w:r>
            <w:proofErr w:type="spellStart"/>
            <w:r w:rsidRPr="008329AD">
              <w:t>contents</w:t>
            </w:r>
            <w:proofErr w:type="spellEnd"/>
            <w:r w:rsidRPr="008329AD">
              <w:t>')</w:t>
            </w:r>
          </w:p>
        </w:tc>
        <w:tc>
          <w:tcPr>
            <w:tcW w:w="1615" w:type="pct"/>
          </w:tcPr>
          <w:p w14:paraId="334DBF42" w14:textId="77777777" w:rsidR="00960187" w:rsidRPr="008329AD" w:rsidRDefault="00960187" w:rsidP="009F65BA">
            <w:pPr>
              <w:pStyle w:val="phtablecellleft"/>
            </w:pPr>
            <w:r w:rsidRPr="008329AD">
              <w:t>Администратор; Ответственное лицо за получение, хранение, выдачу бланков листков нетрудоспособности</w:t>
            </w:r>
          </w:p>
        </w:tc>
      </w:tr>
      <w:tr w:rsidR="00960187" w:rsidRPr="00AB100A" w14:paraId="24B59D42" w14:textId="77777777" w:rsidTr="00073810">
        <w:trPr>
          <w:cantSplit/>
          <w:trHeight w:val="504"/>
          <w:jc w:val="center"/>
        </w:trPr>
        <w:tc>
          <w:tcPr>
            <w:tcW w:w="658" w:type="pct"/>
          </w:tcPr>
          <w:p w14:paraId="015FA58B" w14:textId="77777777" w:rsidR="00960187" w:rsidRPr="008329AD" w:rsidRDefault="00960187" w:rsidP="009F65BA">
            <w:pPr>
              <w:pStyle w:val="phtablecellleft"/>
            </w:pPr>
            <w:r w:rsidRPr="008329AD">
              <w:t>Журнал передачи ЛН пользователям</w:t>
            </w:r>
          </w:p>
        </w:tc>
        <w:tc>
          <w:tcPr>
            <w:tcW w:w="2726" w:type="pct"/>
          </w:tcPr>
          <w:p w14:paraId="4D5E699C" w14:textId="77777777" w:rsidR="00960187" w:rsidRPr="00381F19" w:rsidRDefault="00960187" w:rsidP="009F65BA">
            <w:pPr>
              <w:pStyle w:val="phtablecellleft"/>
              <w:rPr>
                <w:lang w:val="en-US"/>
              </w:rPr>
            </w:pPr>
            <w:proofErr w:type="spellStart"/>
            <w:r w:rsidRPr="00381F19">
              <w:rPr>
                <w:lang w:val="en-US"/>
              </w:rPr>
              <w:t>openWindow</w:t>
            </w:r>
            <w:proofErr w:type="spellEnd"/>
            <w:r w:rsidRPr="00381F19">
              <w:rPr>
                <w:lang w:val="en-US"/>
              </w:rPr>
              <w:t>('</w:t>
            </w:r>
            <w:proofErr w:type="spellStart"/>
            <w:r w:rsidRPr="00381F19">
              <w:rPr>
                <w:lang w:val="en-US"/>
              </w:rPr>
              <w:t>Bulletines</w:t>
            </w:r>
            <w:proofErr w:type="spellEnd"/>
            <w:r w:rsidRPr="00381F19">
              <w:rPr>
                <w:lang w:val="en-US"/>
              </w:rPr>
              <w:t>/</w:t>
            </w:r>
            <w:proofErr w:type="spellStart"/>
            <w:r w:rsidRPr="00381F19">
              <w:rPr>
                <w:lang w:val="en-US"/>
              </w:rPr>
              <w:t>bj_bulls_moving</w:t>
            </w:r>
            <w:proofErr w:type="spellEnd"/>
            <w:r w:rsidRPr="00381F19">
              <w:rPr>
                <w:lang w:val="en-US"/>
              </w:rPr>
              <w:t>')</w:t>
            </w:r>
          </w:p>
        </w:tc>
        <w:tc>
          <w:tcPr>
            <w:tcW w:w="1615" w:type="pct"/>
          </w:tcPr>
          <w:p w14:paraId="3A0674A4" w14:textId="77777777" w:rsidR="00960187" w:rsidRPr="008329AD" w:rsidRDefault="00960187" w:rsidP="009F65BA">
            <w:pPr>
              <w:pStyle w:val="phtablecellleft"/>
            </w:pPr>
            <w:r w:rsidRPr="008329AD">
              <w:t>Администратор; Ответственное лицо за получение, хранение, выдачу бланков листков нетрудоспособности</w:t>
            </w:r>
          </w:p>
        </w:tc>
      </w:tr>
      <w:tr w:rsidR="00960187" w:rsidRPr="00AB100A" w14:paraId="2837005B" w14:textId="77777777" w:rsidTr="00073810">
        <w:trPr>
          <w:cantSplit/>
          <w:trHeight w:val="302"/>
          <w:jc w:val="center"/>
        </w:trPr>
        <w:tc>
          <w:tcPr>
            <w:tcW w:w="658" w:type="pct"/>
          </w:tcPr>
          <w:p w14:paraId="665EB31C" w14:textId="77777777" w:rsidR="00960187" w:rsidRPr="008329AD" w:rsidRDefault="00960187" w:rsidP="009F65BA">
            <w:pPr>
              <w:pStyle w:val="phtablecellleft"/>
            </w:pPr>
            <w:r w:rsidRPr="008329AD">
              <w:t>036/</w:t>
            </w:r>
            <w:proofErr w:type="gramStart"/>
            <w:r w:rsidRPr="008329AD">
              <w:t>у</w:t>
            </w:r>
            <w:proofErr w:type="gramEnd"/>
            <w:r w:rsidRPr="008329AD">
              <w:t xml:space="preserve"> </w:t>
            </w:r>
            <w:proofErr w:type="gramStart"/>
            <w:r w:rsidRPr="008329AD">
              <w:t>Книга</w:t>
            </w:r>
            <w:proofErr w:type="gramEnd"/>
            <w:r w:rsidRPr="008329AD">
              <w:t xml:space="preserve"> регистрации листков нетрудоспособности</w:t>
            </w:r>
          </w:p>
        </w:tc>
        <w:tc>
          <w:tcPr>
            <w:tcW w:w="2726" w:type="pct"/>
          </w:tcPr>
          <w:p w14:paraId="5A0A139C" w14:textId="77777777" w:rsidR="00960187" w:rsidRPr="00381F19" w:rsidRDefault="00960187" w:rsidP="009F65BA">
            <w:pPr>
              <w:pStyle w:val="phtablecellleft"/>
              <w:rPr>
                <w:lang w:val="en-US"/>
              </w:rPr>
            </w:pPr>
            <w:proofErr w:type="spellStart"/>
            <w:r w:rsidRPr="00381F19">
              <w:rPr>
                <w:lang w:val="en-US"/>
              </w:rPr>
              <w:t>openWindow</w:t>
            </w:r>
            <w:proofErr w:type="spellEnd"/>
            <w:r w:rsidRPr="00381F19">
              <w:rPr>
                <w:lang w:val="en-US"/>
              </w:rPr>
              <w:t>('Reports/Statistic/</w:t>
            </w:r>
            <w:proofErr w:type="spellStart"/>
            <w:r w:rsidRPr="00381F19">
              <w:rPr>
                <w:lang w:val="en-US"/>
              </w:rPr>
              <w:t>book_disability_lists_call',true</w:t>
            </w:r>
            <w:proofErr w:type="spellEnd"/>
            <w:r w:rsidRPr="00381F19">
              <w:rPr>
                <w:lang w:val="en-US"/>
              </w:rPr>
              <w:t>)</w:t>
            </w:r>
          </w:p>
        </w:tc>
        <w:tc>
          <w:tcPr>
            <w:tcW w:w="1615" w:type="pct"/>
          </w:tcPr>
          <w:p w14:paraId="4F9F2ABA" w14:textId="77777777" w:rsidR="00960187" w:rsidRPr="008329AD" w:rsidRDefault="00960187" w:rsidP="009F65BA">
            <w:pPr>
              <w:pStyle w:val="phtablecellleft"/>
            </w:pPr>
            <w:r w:rsidRPr="008329AD">
              <w:t>Администратор; Ответственное лицо за получение, хранение, выдачу бланков листков нетрудоспособности</w:t>
            </w:r>
          </w:p>
        </w:tc>
      </w:tr>
      <w:tr w:rsidR="00276441" w:rsidRPr="00276441" w14:paraId="437654C6" w14:textId="77777777" w:rsidTr="00073810">
        <w:trPr>
          <w:cantSplit/>
          <w:trHeight w:val="302"/>
          <w:jc w:val="center"/>
        </w:trPr>
        <w:tc>
          <w:tcPr>
            <w:tcW w:w="658" w:type="pct"/>
          </w:tcPr>
          <w:p w14:paraId="61157447" w14:textId="77777777" w:rsidR="00276441" w:rsidRPr="008329AD" w:rsidRDefault="00276441" w:rsidP="009F65BA">
            <w:pPr>
              <w:pStyle w:val="phtablecellleft"/>
            </w:pPr>
            <w:r w:rsidRPr="00276441">
              <w:t>Настройка журналов листов нетрудоспособности</w:t>
            </w:r>
          </w:p>
        </w:tc>
        <w:tc>
          <w:tcPr>
            <w:tcW w:w="2726" w:type="pct"/>
          </w:tcPr>
          <w:p w14:paraId="0F1AC41A" w14:textId="77777777" w:rsidR="00276441" w:rsidRPr="00381F19" w:rsidRDefault="00276441" w:rsidP="009F65BA">
            <w:pPr>
              <w:pStyle w:val="phtablecellleft"/>
              <w:rPr>
                <w:lang w:val="en-US"/>
              </w:rPr>
            </w:pPr>
            <w:r w:rsidRPr="00276441">
              <w:rPr>
                <w:lang w:val="en-US"/>
              </w:rPr>
              <w:t>openWindow({name:'UniversalComposition/UniversalComposition',unit:'BULLETIN_JOURNALS',composition:'ADMIN',show_buttons:false});</w:t>
            </w:r>
          </w:p>
        </w:tc>
        <w:tc>
          <w:tcPr>
            <w:tcW w:w="1615" w:type="pct"/>
          </w:tcPr>
          <w:p w14:paraId="10E1DA09" w14:textId="77777777" w:rsidR="00276441" w:rsidRPr="00276441" w:rsidRDefault="00276441" w:rsidP="009F65BA">
            <w:pPr>
              <w:pStyle w:val="phtablecellleft"/>
              <w:rPr>
                <w:lang w:val="en-US"/>
              </w:rPr>
            </w:pPr>
            <w:r w:rsidRPr="008329AD">
              <w:t>Администратор</w:t>
            </w:r>
          </w:p>
        </w:tc>
      </w:tr>
      <w:tr w:rsidR="00353AED" w:rsidRPr="00276441" w14:paraId="722B2665" w14:textId="77777777" w:rsidTr="00073810">
        <w:trPr>
          <w:cantSplit/>
          <w:trHeight w:val="302"/>
          <w:jc w:val="center"/>
        </w:trPr>
        <w:tc>
          <w:tcPr>
            <w:tcW w:w="658" w:type="pct"/>
          </w:tcPr>
          <w:p w14:paraId="2D9F110A" w14:textId="77777777" w:rsidR="00353AED" w:rsidRPr="00276441" w:rsidRDefault="00353AED" w:rsidP="009F65BA">
            <w:pPr>
              <w:pStyle w:val="phtablecellleft"/>
            </w:pPr>
            <w:r w:rsidRPr="00353AED">
              <w:t>Аналитика по листкам нетрудоспособности</w:t>
            </w:r>
          </w:p>
        </w:tc>
        <w:tc>
          <w:tcPr>
            <w:tcW w:w="2726" w:type="pct"/>
          </w:tcPr>
          <w:p w14:paraId="4A5D6FB1" w14:textId="77777777" w:rsidR="00353AED" w:rsidRPr="00276441" w:rsidRDefault="00353AED" w:rsidP="009F65BA">
            <w:pPr>
              <w:pStyle w:val="phtablecellleft"/>
              <w:rPr>
                <w:lang w:val="en-US"/>
              </w:rPr>
            </w:pPr>
            <w:proofErr w:type="spellStart"/>
            <w:r w:rsidRPr="00353AED">
              <w:rPr>
                <w:lang w:val="en-US"/>
              </w:rPr>
              <w:t>BC_ANALYTICS</w:t>
            </w:r>
            <w:proofErr w:type="spellEnd"/>
          </w:p>
        </w:tc>
        <w:tc>
          <w:tcPr>
            <w:tcW w:w="1615" w:type="pct"/>
          </w:tcPr>
          <w:p w14:paraId="7D92C8F1" w14:textId="77777777" w:rsidR="00353AED" w:rsidRDefault="00353AED" w:rsidP="009F65BA">
            <w:pPr>
              <w:pStyle w:val="phtablecellleft"/>
            </w:pPr>
            <w:r w:rsidRPr="008329AD">
              <w:t>Администратор; Ответственное лицо за получение, хранение, выдачу бланков листков нетрудоспособности</w:t>
            </w:r>
            <w:r>
              <w:t>;</w:t>
            </w:r>
          </w:p>
          <w:p w14:paraId="0333B81F" w14:textId="77777777" w:rsidR="00353AED" w:rsidRPr="008329AD" w:rsidRDefault="00353AED" w:rsidP="009F65BA">
            <w:pPr>
              <w:pStyle w:val="phtablecellleft"/>
            </w:pPr>
            <w:r>
              <w:t>Врач</w:t>
            </w:r>
          </w:p>
        </w:tc>
      </w:tr>
    </w:tbl>
    <w:p w14:paraId="7C6CE62E" w14:textId="77777777" w:rsidR="00160BF1" w:rsidRPr="00F77261" w:rsidRDefault="00160BF1" w:rsidP="009F65BA">
      <w:pPr>
        <w:pStyle w:val="phnormal"/>
      </w:pPr>
      <w:r>
        <w:t>Настройка пунктов главного меню описана в руководстве администратора «</w:t>
      </w:r>
      <w:r w:rsidRPr="001415BF">
        <w:t>Настройка Системы</w:t>
      </w:r>
      <w:r>
        <w:t>».</w:t>
      </w:r>
    </w:p>
    <w:p w14:paraId="78C75C6E" w14:textId="77777777" w:rsidR="00AB100A" w:rsidRDefault="00AB100A" w:rsidP="00AB100A">
      <w:pPr>
        <w:pStyle w:val="11"/>
      </w:pPr>
      <w:bookmarkStart w:id="20" w:name="_Ref487450562"/>
      <w:bookmarkStart w:id="21" w:name="_Toc503798470"/>
      <w:r>
        <w:lastRenderedPageBreak/>
        <w:t xml:space="preserve">Настройка </w:t>
      </w:r>
      <w:r w:rsidRPr="00302E2E">
        <w:t>системных</w:t>
      </w:r>
      <w:r>
        <w:t xml:space="preserve"> опций</w:t>
      </w:r>
      <w:bookmarkEnd w:id="20"/>
      <w:bookmarkEnd w:id="21"/>
    </w:p>
    <w:p w14:paraId="1331F38E" w14:textId="77777777" w:rsidR="00AB100A" w:rsidRDefault="00AB100A" w:rsidP="009F65BA">
      <w:pPr>
        <w:pStyle w:val="phnormal"/>
      </w:pPr>
      <w:r>
        <w:t xml:space="preserve">Системные опции используются администраторами </w:t>
      </w:r>
      <w:r w:rsidR="008035DE">
        <w:t>Си</w:t>
      </w:r>
      <w:r>
        <w:t>стемы для создания пользовательских настроек, управления списками и значениями по умолчанию.</w:t>
      </w:r>
    </w:p>
    <w:p w14:paraId="7E595158" w14:textId="77777777" w:rsidR="00AB100A" w:rsidRDefault="00AB100A" w:rsidP="009F65BA">
      <w:pPr>
        <w:pStyle w:val="phnormal"/>
      </w:pPr>
      <w:r>
        <w:t xml:space="preserve">Настройка системных опций осуществляется </w:t>
      </w:r>
      <w:r w:rsidR="0063799E">
        <w:t>в разделе пункта главного меню</w:t>
      </w:r>
      <w:r>
        <w:t xml:space="preserve"> «</w:t>
      </w:r>
      <w:r w:rsidRPr="00EC7992">
        <w:t>Система</w:t>
      </w:r>
      <w:r w:rsidR="009F65BA">
        <w:t xml:space="preserve">/ </w:t>
      </w:r>
      <w:r w:rsidRPr="00EC7992">
        <w:t>Настройка системных опций</w:t>
      </w:r>
      <w:r w:rsidR="009F65BA">
        <w:t xml:space="preserve">/ </w:t>
      </w:r>
      <w:r w:rsidR="00D1073C">
        <w:t>С</w:t>
      </w:r>
      <w:r w:rsidRPr="00EC7992">
        <w:t>истемные опции</w:t>
      </w:r>
      <w:r w:rsidR="00D1073C">
        <w:t xml:space="preserve"> (Администратор)</w:t>
      </w:r>
      <w:r>
        <w:t>».</w:t>
      </w:r>
    </w:p>
    <w:p w14:paraId="4392971A" w14:textId="77777777" w:rsidR="00AB100A" w:rsidRPr="00EC06DF" w:rsidRDefault="00AB100A" w:rsidP="009F65BA">
      <w:pPr>
        <w:pStyle w:val="phnormal"/>
      </w:pPr>
      <w:r>
        <w:t xml:space="preserve">В данном разделе можно задать значения опций всем пользователям Системы, а также </w:t>
      </w:r>
      <w:r w:rsidR="007D764F">
        <w:t>отдельным ЛПУ, отдельным</w:t>
      </w:r>
      <w:r>
        <w:t xml:space="preserve"> версиям Системы</w:t>
      </w:r>
      <w:r w:rsidR="007D764F">
        <w:t xml:space="preserve"> и отдельным пользователям </w:t>
      </w:r>
      <w:r w:rsidR="008035DE">
        <w:t>С</w:t>
      </w:r>
      <w:r w:rsidR="007D764F">
        <w:t>истемы</w:t>
      </w:r>
      <w:r>
        <w:t>. Окно предназначено для просмотра всех переопределений опций, удаления переопределений</w:t>
      </w:r>
      <w:r w:rsidR="007D764F">
        <w:t xml:space="preserve"> и</w:t>
      </w:r>
      <w:r>
        <w:t xml:space="preserve"> изменения переопределенного значения. В таблице ниже приведен список системных опций, которые используются для настроек листков нетрудоспособности</w:t>
      </w:r>
      <w:r w:rsidR="00C9096E">
        <w:t xml:space="preserve"> </w:t>
      </w:r>
      <w:r w:rsidR="00E02FE9">
        <w:t>(</w:t>
      </w:r>
      <w:r w:rsidR="00E02FE9">
        <w:fldChar w:fldCharType="begin"/>
      </w:r>
      <w:r w:rsidR="00E02FE9">
        <w:instrText xml:space="preserve"> REF _Ref392083075 \h </w:instrText>
      </w:r>
      <w:r w:rsidR="00E02FE9">
        <w:fldChar w:fldCharType="separate"/>
      </w:r>
      <w:r w:rsidR="00DA0FED">
        <w:t xml:space="preserve">Таблица </w:t>
      </w:r>
      <w:r w:rsidR="00DA0FED">
        <w:rPr>
          <w:noProof/>
        </w:rPr>
        <w:t>2</w:t>
      </w:r>
      <w:r w:rsidR="00E02FE9">
        <w:fldChar w:fldCharType="end"/>
      </w:r>
      <w:r w:rsidR="00E02FE9">
        <w:t>)</w:t>
      </w:r>
      <w:r>
        <w:t>.</w:t>
      </w:r>
    </w:p>
    <w:p w14:paraId="69BB9D47" w14:textId="77777777" w:rsidR="00AB100A" w:rsidRDefault="00E02FE9" w:rsidP="00073810">
      <w:pPr>
        <w:pStyle w:val="phtabletitle"/>
      </w:pPr>
      <w:bookmarkStart w:id="22" w:name="_Ref392083075"/>
      <w:r>
        <w:t xml:space="preserve">Таблица </w:t>
      </w:r>
      <w:r w:rsidR="00243C65">
        <w:fldChar w:fldCharType="begin"/>
      </w:r>
      <w:r w:rsidR="00243C65">
        <w:instrText xml:space="preserve"> SEQ Таблица \* ARABIC </w:instrText>
      </w:r>
      <w:r w:rsidR="00243C65">
        <w:fldChar w:fldCharType="separate"/>
      </w:r>
      <w:r w:rsidR="00DA0FED">
        <w:rPr>
          <w:noProof/>
        </w:rPr>
        <w:t>2</w:t>
      </w:r>
      <w:r w:rsidR="00243C65">
        <w:rPr>
          <w:noProof/>
        </w:rPr>
        <w:fldChar w:fldCharType="end"/>
      </w:r>
      <w:bookmarkEnd w:id="22"/>
      <w:r>
        <w:t xml:space="preserve"> </w:t>
      </w:r>
      <w:r w:rsidR="00AB100A">
        <w:t xml:space="preserve">– </w:t>
      </w:r>
      <w:r w:rsidR="00AB100A" w:rsidRPr="00073810">
        <w:t>Системные</w:t>
      </w:r>
      <w:r w:rsidR="00AB100A">
        <w:t xml:space="preserve"> опции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2368"/>
        <w:gridCol w:w="1632"/>
        <w:gridCol w:w="1417"/>
        <w:gridCol w:w="2770"/>
      </w:tblGrid>
      <w:tr w:rsidR="00AB100A" w:rsidRPr="00E06FE7" w14:paraId="7BAB6F8D" w14:textId="77777777" w:rsidTr="00915E9F">
        <w:trPr>
          <w:trHeight w:val="20"/>
          <w:tblHeader/>
          <w:jc w:val="center"/>
        </w:trPr>
        <w:tc>
          <w:tcPr>
            <w:tcW w:w="1072" w:type="pct"/>
            <w:vAlign w:val="center"/>
          </w:tcPr>
          <w:p w14:paraId="5D8DAF04" w14:textId="77777777" w:rsidR="00AB100A" w:rsidRPr="00073810" w:rsidRDefault="00AB100A" w:rsidP="00073810">
            <w:pPr>
              <w:pStyle w:val="phtablecolcaption"/>
            </w:pPr>
            <w:r w:rsidRPr="00073810">
              <w:t>Код</w:t>
            </w:r>
          </w:p>
        </w:tc>
        <w:tc>
          <w:tcPr>
            <w:tcW w:w="1136" w:type="pct"/>
            <w:vAlign w:val="center"/>
          </w:tcPr>
          <w:p w14:paraId="1F8020D2" w14:textId="77777777" w:rsidR="00AB100A" w:rsidRPr="00073810" w:rsidRDefault="00AB100A" w:rsidP="00073810">
            <w:pPr>
              <w:pStyle w:val="phtablecolcaption"/>
            </w:pPr>
            <w:r w:rsidRPr="00073810">
              <w:t>Наименование</w:t>
            </w:r>
          </w:p>
        </w:tc>
        <w:tc>
          <w:tcPr>
            <w:tcW w:w="783" w:type="pct"/>
            <w:vAlign w:val="center"/>
          </w:tcPr>
          <w:p w14:paraId="1177CF24" w14:textId="77777777" w:rsidR="00AB100A" w:rsidRPr="00073810" w:rsidRDefault="00AB100A" w:rsidP="00073810">
            <w:pPr>
              <w:pStyle w:val="phtablecolcaption"/>
            </w:pPr>
            <w:r w:rsidRPr="00073810">
              <w:t>Уровень</w:t>
            </w:r>
          </w:p>
        </w:tc>
        <w:tc>
          <w:tcPr>
            <w:tcW w:w="680" w:type="pct"/>
          </w:tcPr>
          <w:p w14:paraId="3C524A0E" w14:textId="77777777" w:rsidR="00AB100A" w:rsidRPr="00073810" w:rsidRDefault="00AB100A" w:rsidP="00073810">
            <w:pPr>
              <w:pStyle w:val="phtablecolcaption"/>
            </w:pPr>
            <w:r w:rsidRPr="00073810">
              <w:t>Значение по умолчанию</w:t>
            </w:r>
          </w:p>
        </w:tc>
        <w:tc>
          <w:tcPr>
            <w:tcW w:w="1329" w:type="pct"/>
            <w:vAlign w:val="center"/>
          </w:tcPr>
          <w:p w14:paraId="3BEFDAD8" w14:textId="77777777" w:rsidR="00AB100A" w:rsidRPr="00073810" w:rsidRDefault="00AB100A" w:rsidP="00073810">
            <w:pPr>
              <w:pStyle w:val="phtablecolcaption"/>
            </w:pPr>
            <w:r w:rsidRPr="00073810">
              <w:t>Описание</w:t>
            </w:r>
          </w:p>
        </w:tc>
      </w:tr>
      <w:tr w:rsidR="00073810" w:rsidRPr="000B5923" w14:paraId="2647AEFA" w14:textId="77777777" w:rsidTr="00915E9F">
        <w:trPr>
          <w:trHeight w:val="20"/>
          <w:jc w:val="center"/>
        </w:trPr>
        <w:tc>
          <w:tcPr>
            <w:tcW w:w="1072" w:type="pct"/>
          </w:tcPr>
          <w:p w14:paraId="7AE36151" w14:textId="77777777" w:rsidR="00073810" w:rsidRPr="00073810" w:rsidRDefault="00073810" w:rsidP="00073810">
            <w:pPr>
              <w:pStyle w:val="phtablecellleft"/>
            </w:pPr>
            <w:proofErr w:type="spellStart"/>
            <w:r w:rsidRPr="00073810">
              <w:t>BullDisabDatJoinAllow</w:t>
            </w:r>
            <w:proofErr w:type="spellEnd"/>
          </w:p>
        </w:tc>
        <w:tc>
          <w:tcPr>
            <w:tcW w:w="1136" w:type="pct"/>
          </w:tcPr>
          <w:p w14:paraId="00194C40" w14:textId="77777777" w:rsidR="00073810" w:rsidRPr="00073810" w:rsidRDefault="00073810" w:rsidP="00073810">
            <w:pPr>
              <w:pStyle w:val="phtablecellleft"/>
            </w:pPr>
            <w:r w:rsidRPr="00073810">
              <w:t>Коды нетрудоспособности, при которых возможны соприкосновения дат</w:t>
            </w:r>
          </w:p>
        </w:tc>
        <w:tc>
          <w:tcPr>
            <w:tcW w:w="783" w:type="pct"/>
          </w:tcPr>
          <w:p w14:paraId="658EF569" w14:textId="77777777" w:rsidR="00073810" w:rsidRPr="00073810" w:rsidRDefault="00073810" w:rsidP="00073810">
            <w:pPr>
              <w:pStyle w:val="phtablecellleft"/>
            </w:pPr>
            <w:r w:rsidRPr="00073810">
              <w:t>Версия-ЛПУ</w:t>
            </w:r>
          </w:p>
        </w:tc>
        <w:tc>
          <w:tcPr>
            <w:tcW w:w="680" w:type="pct"/>
          </w:tcPr>
          <w:p w14:paraId="3869A5E5" w14:textId="77777777" w:rsidR="00073810" w:rsidRPr="00073810" w:rsidRDefault="00073810" w:rsidP="00073810">
            <w:pPr>
              <w:pStyle w:val="phtablecellleft"/>
            </w:pPr>
            <w:r w:rsidRPr="00073810">
              <w:t>0,08</w:t>
            </w:r>
          </w:p>
        </w:tc>
        <w:tc>
          <w:tcPr>
            <w:tcW w:w="1329" w:type="pct"/>
          </w:tcPr>
          <w:p w14:paraId="480E271F" w14:textId="77777777" w:rsidR="00073810" w:rsidRPr="00073810" w:rsidRDefault="00073810" w:rsidP="00073810">
            <w:pPr>
              <w:pStyle w:val="phtablecellleft"/>
            </w:pPr>
            <w:r w:rsidRPr="00073810">
              <w:t>Используется для указания кодов нетрудоспособности, для которых возможно соприкосновение дат при выдаче ЛН.</w:t>
            </w:r>
          </w:p>
          <w:p w14:paraId="61FF9D70" w14:textId="77777777" w:rsidR="00073810" w:rsidRPr="00073810" w:rsidRDefault="00073810" w:rsidP="00073810">
            <w:pPr>
              <w:pStyle w:val="phtablecellleft"/>
            </w:pPr>
            <w:r w:rsidRPr="00073810">
              <w:t>В окне «Системные опции: переопределение» добавляются новые значения (2 кода заполняются через запятую, где первый код - код закрытие первого бланка (поле иное); второй код - код нетрудоспособности бланка продолжения)</w:t>
            </w:r>
          </w:p>
        </w:tc>
      </w:tr>
      <w:tr w:rsidR="00AB100A" w:rsidRPr="000B5923" w14:paraId="5577D72D" w14:textId="77777777" w:rsidTr="00915E9F">
        <w:trPr>
          <w:trHeight w:val="20"/>
          <w:jc w:val="center"/>
        </w:trPr>
        <w:tc>
          <w:tcPr>
            <w:tcW w:w="1072" w:type="pct"/>
          </w:tcPr>
          <w:p w14:paraId="271065C5" w14:textId="77777777" w:rsidR="00AB100A" w:rsidRPr="00073810" w:rsidRDefault="00AB100A" w:rsidP="00073810">
            <w:pPr>
              <w:pStyle w:val="phtablecellleft"/>
            </w:pPr>
            <w:proofErr w:type="spellStart"/>
            <w:r w:rsidRPr="00073810">
              <w:t>BJAllowExtToDifferAgn</w:t>
            </w:r>
            <w:proofErr w:type="spellEnd"/>
          </w:p>
        </w:tc>
        <w:tc>
          <w:tcPr>
            <w:tcW w:w="1136" w:type="pct"/>
          </w:tcPr>
          <w:p w14:paraId="3B1CEBD7" w14:textId="77777777" w:rsidR="00AB100A" w:rsidRPr="00073810" w:rsidRDefault="00AB100A" w:rsidP="00073810">
            <w:pPr>
              <w:pStyle w:val="phtablecellleft"/>
            </w:pPr>
            <w:r w:rsidRPr="00073810">
              <w:t xml:space="preserve">Разрешать выдавать продолжение </w:t>
            </w:r>
            <w:proofErr w:type="spellStart"/>
            <w:r w:rsidRPr="00073810">
              <w:t>БЛ</w:t>
            </w:r>
            <w:proofErr w:type="spellEnd"/>
            <w:r w:rsidRPr="00073810">
              <w:t xml:space="preserve"> на другого контрагента: 0 - запрещать, 1- разрешать</w:t>
            </w:r>
          </w:p>
        </w:tc>
        <w:tc>
          <w:tcPr>
            <w:tcW w:w="783" w:type="pct"/>
          </w:tcPr>
          <w:p w14:paraId="5F907690" w14:textId="77777777" w:rsidR="00AB100A" w:rsidRPr="00073810" w:rsidRDefault="00AB100A" w:rsidP="00073810">
            <w:pPr>
              <w:pStyle w:val="phtablecellleft"/>
            </w:pPr>
            <w:r w:rsidRPr="00073810">
              <w:t>Версия-ЛПУ</w:t>
            </w:r>
          </w:p>
        </w:tc>
        <w:tc>
          <w:tcPr>
            <w:tcW w:w="680" w:type="pct"/>
          </w:tcPr>
          <w:p w14:paraId="44215BE3" w14:textId="77777777" w:rsidR="00AB100A" w:rsidRPr="00073810" w:rsidRDefault="00AB100A" w:rsidP="00073810">
            <w:pPr>
              <w:pStyle w:val="phtablecellleft"/>
            </w:pPr>
            <w:r w:rsidRPr="00073810">
              <w:t>1</w:t>
            </w:r>
          </w:p>
        </w:tc>
        <w:tc>
          <w:tcPr>
            <w:tcW w:w="1329" w:type="pct"/>
          </w:tcPr>
          <w:p w14:paraId="4ECEEAAE" w14:textId="77777777" w:rsidR="00AB100A" w:rsidRPr="00073810" w:rsidRDefault="00AB100A" w:rsidP="00073810">
            <w:pPr>
              <w:pStyle w:val="phtablecellleft"/>
            </w:pPr>
            <w:r w:rsidRPr="00073810">
              <w:t>При выдаче листка нетрудоспособности по уходу</w:t>
            </w:r>
            <w:r w:rsidR="007D764F" w:rsidRPr="00073810">
              <w:t xml:space="preserve"> (например,</w:t>
            </w:r>
            <w:r w:rsidRPr="00073810">
              <w:t xml:space="preserve"> за ребенком</w:t>
            </w:r>
            <w:r w:rsidR="007D764F" w:rsidRPr="00073810">
              <w:t>)</w:t>
            </w:r>
            <w:r w:rsidRPr="00073810">
              <w:t xml:space="preserve"> данная опция </w:t>
            </w:r>
            <w:r w:rsidR="007D764F" w:rsidRPr="00073810">
              <w:t>определяет возможность выбора</w:t>
            </w:r>
            <w:r w:rsidRPr="00073810">
              <w:t xml:space="preserve"> другого контрагента (родителя):</w:t>
            </w:r>
          </w:p>
          <w:p w14:paraId="730DFF88" w14:textId="77777777" w:rsidR="00AB100A" w:rsidRPr="00073810" w:rsidRDefault="00AB100A" w:rsidP="00A8153E">
            <w:pPr>
              <w:pStyle w:val="phtablecellleft"/>
              <w:numPr>
                <w:ilvl w:val="0"/>
                <w:numId w:val="20"/>
              </w:numPr>
            </w:pPr>
            <w:r w:rsidRPr="00073810">
              <w:t xml:space="preserve">0 - выдача продолжения другому контрагенту </w:t>
            </w:r>
            <w:r w:rsidRPr="00073810">
              <w:lastRenderedPageBreak/>
              <w:t>запрещено;</w:t>
            </w:r>
          </w:p>
          <w:p w14:paraId="7B10FAF1" w14:textId="77777777" w:rsidR="00AB100A" w:rsidRPr="00073810" w:rsidRDefault="00AB100A" w:rsidP="00A8153E">
            <w:pPr>
              <w:pStyle w:val="phtablecellleft"/>
              <w:numPr>
                <w:ilvl w:val="0"/>
                <w:numId w:val="20"/>
              </w:numPr>
            </w:pPr>
            <w:r w:rsidRPr="00073810">
              <w:t xml:space="preserve">1 - выдача продолжения </w:t>
            </w:r>
            <w:proofErr w:type="gramStart"/>
            <w:r w:rsidRPr="00073810">
              <w:t>на</w:t>
            </w:r>
            <w:proofErr w:type="gramEnd"/>
            <w:r w:rsidRPr="00073810">
              <w:t xml:space="preserve"> другого возможна</w:t>
            </w:r>
          </w:p>
        </w:tc>
      </w:tr>
      <w:tr w:rsidR="00AB100A" w:rsidRPr="000B5923" w14:paraId="6F03F2BE" w14:textId="77777777" w:rsidTr="00915E9F">
        <w:trPr>
          <w:trHeight w:val="20"/>
          <w:jc w:val="center"/>
        </w:trPr>
        <w:tc>
          <w:tcPr>
            <w:tcW w:w="1072" w:type="pct"/>
            <w:tcBorders>
              <w:bottom w:val="single" w:sz="4" w:space="0" w:color="auto"/>
            </w:tcBorders>
          </w:tcPr>
          <w:p w14:paraId="7186BB47" w14:textId="77777777" w:rsidR="00AB100A" w:rsidRPr="00073810" w:rsidRDefault="00AB100A" w:rsidP="00073810">
            <w:pPr>
              <w:pStyle w:val="phtablecellleft"/>
            </w:pPr>
            <w:proofErr w:type="spellStart"/>
            <w:r w:rsidRPr="00073810">
              <w:lastRenderedPageBreak/>
              <w:t>BJExtendsNumb</w:t>
            </w:r>
            <w:proofErr w:type="spellEnd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8CB7C24" w14:textId="77777777" w:rsidR="00AB100A" w:rsidRPr="00073810" w:rsidRDefault="00AB100A" w:rsidP="00073810">
            <w:pPr>
              <w:pStyle w:val="phtablecellleft"/>
            </w:pPr>
            <w:r w:rsidRPr="00073810">
              <w:t>Количество возможных продолжений у лист</w:t>
            </w:r>
            <w:r w:rsidR="006B4822" w:rsidRPr="00073810">
              <w:t>ка нетрудоспособности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116659E8" w14:textId="77777777" w:rsidR="00AB100A" w:rsidRPr="00073810" w:rsidRDefault="00AB100A" w:rsidP="00073810">
            <w:pPr>
              <w:pStyle w:val="phtablecellleft"/>
            </w:pPr>
            <w:r w:rsidRPr="00073810">
              <w:t>Версия-ЛПУ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1E93D12E" w14:textId="77777777" w:rsidR="00AB100A" w:rsidRPr="00073810" w:rsidRDefault="00AB100A" w:rsidP="00073810">
            <w:pPr>
              <w:pStyle w:val="phtablecellleft"/>
            </w:pPr>
            <w:r w:rsidRPr="00073810">
              <w:t>5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27CC9885" w14:textId="77777777" w:rsidR="00AB100A" w:rsidRPr="00073810" w:rsidRDefault="00AB100A" w:rsidP="00073810">
            <w:pPr>
              <w:pStyle w:val="phtablecellleft"/>
            </w:pPr>
            <w:r w:rsidRPr="00073810">
              <w:t>Указывает, максимальное количество продолжений, которые можно оформить для одного листка</w:t>
            </w:r>
            <w:r w:rsidR="000B48C7" w:rsidRPr="00073810">
              <w:t xml:space="preserve"> нетрудоспособности</w:t>
            </w:r>
          </w:p>
        </w:tc>
      </w:tr>
      <w:tr w:rsidR="00AB100A" w:rsidRPr="000B5923" w14:paraId="2F3E07E0" w14:textId="77777777" w:rsidTr="00915E9F">
        <w:trPr>
          <w:trHeight w:val="20"/>
          <w:jc w:val="center"/>
        </w:trPr>
        <w:tc>
          <w:tcPr>
            <w:tcW w:w="1072" w:type="pct"/>
            <w:tcBorders>
              <w:bottom w:val="single" w:sz="4" w:space="0" w:color="auto"/>
            </w:tcBorders>
          </w:tcPr>
          <w:p w14:paraId="0584475B" w14:textId="77777777" w:rsidR="00AB100A" w:rsidRPr="00073810" w:rsidRDefault="00AB100A" w:rsidP="00073810">
            <w:pPr>
              <w:pStyle w:val="phtablecellleft"/>
            </w:pPr>
            <w:proofErr w:type="spellStart"/>
            <w:r w:rsidRPr="00073810">
              <w:t>BJMKBRequired</w:t>
            </w:r>
            <w:proofErr w:type="spellEnd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3EB229ED" w14:textId="77777777" w:rsidR="00AB100A" w:rsidRPr="00073810" w:rsidRDefault="00AB100A" w:rsidP="00073810">
            <w:pPr>
              <w:pStyle w:val="phtablecellleft"/>
            </w:pPr>
            <w:r w:rsidRPr="00073810">
              <w:t>Обязательность заполнения диагноза в лист</w:t>
            </w:r>
            <w:r w:rsidR="006B4822" w:rsidRPr="00073810">
              <w:t>к</w:t>
            </w:r>
            <w:r w:rsidRPr="00073810">
              <w:t>е</w:t>
            </w:r>
            <w:r w:rsidR="006B4822" w:rsidRPr="00073810">
              <w:t xml:space="preserve"> нетрудоспособности</w:t>
            </w:r>
            <w:r w:rsidRPr="00073810">
              <w:t>: 0 – нет, 1 - да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53FF47F5" w14:textId="77777777" w:rsidR="00AB100A" w:rsidRPr="00073810" w:rsidRDefault="00AB100A" w:rsidP="00073810">
            <w:pPr>
              <w:pStyle w:val="phtablecellleft"/>
            </w:pPr>
            <w:r w:rsidRPr="00073810">
              <w:t>Версия-ЛПУ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03785A33" w14:textId="77777777" w:rsidR="00AB100A" w:rsidRPr="00073810" w:rsidRDefault="00AB100A" w:rsidP="00073810">
            <w:pPr>
              <w:pStyle w:val="phtablecellleft"/>
            </w:pPr>
            <w:r w:rsidRPr="00073810">
              <w:t>0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3B2901FD" w14:textId="77777777" w:rsidR="00AB100A" w:rsidRPr="00073810" w:rsidRDefault="00AB100A" w:rsidP="00073810">
            <w:pPr>
              <w:pStyle w:val="phtablecellleft"/>
            </w:pPr>
            <w:r w:rsidRPr="00073810">
              <w:t>Служит для проверки на обязательность заполнения заключительного диагноза. Для корректного формирования формы 16-</w:t>
            </w:r>
            <w:proofErr w:type="spellStart"/>
            <w:r w:rsidRPr="00073810">
              <w:t>ВН</w:t>
            </w:r>
            <w:proofErr w:type="spellEnd"/>
            <w:r w:rsidRPr="00073810">
              <w:t xml:space="preserve"> необходимо включить эту опцию</w:t>
            </w:r>
          </w:p>
        </w:tc>
      </w:tr>
      <w:tr w:rsidR="00E02FE9" w:rsidRPr="000B5923" w14:paraId="19E9D8D1" w14:textId="77777777" w:rsidTr="00915E9F">
        <w:trPr>
          <w:trHeight w:val="20"/>
          <w:jc w:val="center"/>
        </w:trPr>
        <w:tc>
          <w:tcPr>
            <w:tcW w:w="1072" w:type="pct"/>
            <w:tcBorders>
              <w:top w:val="single" w:sz="4" w:space="0" w:color="auto"/>
            </w:tcBorders>
          </w:tcPr>
          <w:p w14:paraId="79C0E25B" w14:textId="77777777" w:rsidR="00E02FE9" w:rsidRPr="00073810" w:rsidRDefault="00E02FE9" w:rsidP="00073810">
            <w:pPr>
              <w:pStyle w:val="phtablecellleft"/>
            </w:pPr>
            <w:proofErr w:type="spellStart"/>
            <w:r w:rsidRPr="00073810">
              <w:t>BJRecieveOneCount</w:t>
            </w:r>
            <w:proofErr w:type="spellEnd"/>
          </w:p>
        </w:tc>
        <w:tc>
          <w:tcPr>
            <w:tcW w:w="1136" w:type="pct"/>
            <w:tcBorders>
              <w:top w:val="single" w:sz="4" w:space="0" w:color="auto"/>
            </w:tcBorders>
          </w:tcPr>
          <w:p w14:paraId="77B8AFEC" w14:textId="77777777" w:rsidR="00E02FE9" w:rsidRPr="00073810" w:rsidRDefault="00E02FE9" w:rsidP="00073810">
            <w:pPr>
              <w:pStyle w:val="phtablecellleft"/>
            </w:pPr>
            <w:r w:rsidRPr="00073810">
              <w:t>Максимальное количество бланков для принятия за один раз</w:t>
            </w: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0341DC1C" w14:textId="77777777" w:rsidR="00E02FE9" w:rsidRPr="00073810" w:rsidRDefault="00E02FE9" w:rsidP="00073810">
            <w:pPr>
              <w:pStyle w:val="phtablecellleft"/>
            </w:pPr>
            <w:proofErr w:type="gramStart"/>
            <w:r w:rsidRPr="00073810">
              <w:t>Пользовательский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</w:tcBorders>
          </w:tcPr>
          <w:p w14:paraId="10A5DCE4" w14:textId="77777777" w:rsidR="00E02FE9" w:rsidRPr="00073810" w:rsidRDefault="00D1073C" w:rsidP="00073810">
            <w:pPr>
              <w:pStyle w:val="phtablecellleft"/>
            </w:pPr>
            <w:r w:rsidRPr="00073810">
              <w:t>1000</w:t>
            </w:r>
          </w:p>
        </w:tc>
        <w:tc>
          <w:tcPr>
            <w:tcW w:w="1329" w:type="pct"/>
            <w:tcBorders>
              <w:top w:val="single" w:sz="4" w:space="0" w:color="auto"/>
            </w:tcBorders>
          </w:tcPr>
          <w:p w14:paraId="4617CB94" w14:textId="77777777" w:rsidR="00E02FE9" w:rsidRPr="00073810" w:rsidRDefault="00E02FE9" w:rsidP="00073810">
            <w:pPr>
              <w:pStyle w:val="phtablecellleft"/>
            </w:pPr>
            <w:r w:rsidRPr="00073810">
              <w:t>Ограничивает количество бланков, которые можно принять в журнал</w:t>
            </w:r>
          </w:p>
        </w:tc>
      </w:tr>
      <w:tr w:rsidR="00E02FE9" w:rsidRPr="000B5923" w14:paraId="2C3EC2EB" w14:textId="77777777" w:rsidTr="00915E9F">
        <w:trPr>
          <w:trHeight w:val="20"/>
          <w:jc w:val="center"/>
        </w:trPr>
        <w:tc>
          <w:tcPr>
            <w:tcW w:w="1072" w:type="pct"/>
          </w:tcPr>
          <w:p w14:paraId="3B2F7A8E" w14:textId="77777777" w:rsidR="00E02FE9" w:rsidRPr="00073810" w:rsidRDefault="00E02FE9" w:rsidP="00073810">
            <w:pPr>
              <w:pStyle w:val="phtablecellleft"/>
            </w:pPr>
            <w:proofErr w:type="spellStart"/>
            <w:r w:rsidRPr="00073810">
              <w:t>BullExtMaxQty</w:t>
            </w:r>
            <w:proofErr w:type="spellEnd"/>
          </w:p>
        </w:tc>
        <w:tc>
          <w:tcPr>
            <w:tcW w:w="1136" w:type="pct"/>
          </w:tcPr>
          <w:p w14:paraId="277D6F02" w14:textId="77777777" w:rsidR="00E02FE9" w:rsidRPr="00073810" w:rsidRDefault="00E02FE9" w:rsidP="00073810">
            <w:pPr>
              <w:pStyle w:val="phtablecellleft"/>
            </w:pPr>
            <w:r w:rsidRPr="00073810">
              <w:t xml:space="preserve">Максимальное количество продлений у </w:t>
            </w:r>
            <w:r w:rsidR="006B4822" w:rsidRPr="00073810">
              <w:t>ЛН</w:t>
            </w:r>
          </w:p>
        </w:tc>
        <w:tc>
          <w:tcPr>
            <w:tcW w:w="783" w:type="pct"/>
          </w:tcPr>
          <w:p w14:paraId="121855E7" w14:textId="77777777" w:rsidR="00E02FE9" w:rsidRPr="00073810" w:rsidRDefault="00E02FE9" w:rsidP="00073810">
            <w:pPr>
              <w:pStyle w:val="phtablecellleft"/>
            </w:pPr>
            <w:proofErr w:type="gramStart"/>
            <w:r w:rsidRPr="00073810">
              <w:t>Системный</w:t>
            </w:r>
            <w:proofErr w:type="gramEnd"/>
          </w:p>
        </w:tc>
        <w:tc>
          <w:tcPr>
            <w:tcW w:w="680" w:type="pct"/>
          </w:tcPr>
          <w:p w14:paraId="4AA43EE8" w14:textId="77777777" w:rsidR="00E02FE9" w:rsidRPr="00073810" w:rsidRDefault="00E02FE9" w:rsidP="00073810">
            <w:pPr>
              <w:pStyle w:val="phtablecellleft"/>
            </w:pPr>
            <w:r w:rsidRPr="00073810">
              <w:t>3</w:t>
            </w:r>
          </w:p>
        </w:tc>
        <w:tc>
          <w:tcPr>
            <w:tcW w:w="1329" w:type="pct"/>
          </w:tcPr>
          <w:p w14:paraId="1A0E28C5" w14:textId="77777777" w:rsidR="00E02FE9" w:rsidRPr="00073810" w:rsidRDefault="00915E9F" w:rsidP="00073810">
            <w:pPr>
              <w:pStyle w:val="phtablecellleft"/>
            </w:pPr>
            <w:r>
              <w:t>Указывает</w:t>
            </w:r>
            <w:r w:rsidR="00E02FE9" w:rsidRPr="00073810">
              <w:t xml:space="preserve"> максимальное количество продлений в одном листке нетрудоспособности</w:t>
            </w:r>
          </w:p>
        </w:tc>
      </w:tr>
      <w:tr w:rsidR="00E02FE9" w:rsidRPr="000B5923" w14:paraId="15233697" w14:textId="77777777" w:rsidTr="00915E9F">
        <w:trPr>
          <w:trHeight w:val="20"/>
          <w:jc w:val="center"/>
        </w:trPr>
        <w:tc>
          <w:tcPr>
            <w:tcW w:w="1072" w:type="pct"/>
          </w:tcPr>
          <w:p w14:paraId="7EC8716E" w14:textId="77777777" w:rsidR="00E02FE9" w:rsidRPr="00073810" w:rsidRDefault="00E02FE9" w:rsidP="00073810">
            <w:pPr>
              <w:pStyle w:val="phtablecellleft"/>
            </w:pPr>
            <w:proofErr w:type="spellStart"/>
            <w:r w:rsidRPr="00073810">
              <w:t>BullResultDefault</w:t>
            </w:r>
            <w:proofErr w:type="spellEnd"/>
          </w:p>
        </w:tc>
        <w:tc>
          <w:tcPr>
            <w:tcW w:w="1136" w:type="pct"/>
          </w:tcPr>
          <w:p w14:paraId="6AB494C6" w14:textId="77777777" w:rsidR="00E02FE9" w:rsidRPr="00073810" w:rsidRDefault="00E02FE9" w:rsidP="00073810">
            <w:pPr>
              <w:pStyle w:val="phtablecellleft"/>
            </w:pPr>
            <w:r w:rsidRPr="00073810">
              <w:t xml:space="preserve">Результат основного продолжения </w:t>
            </w:r>
            <w:r w:rsidR="006B4822" w:rsidRPr="00073810">
              <w:t xml:space="preserve">ЛН </w:t>
            </w:r>
            <w:r w:rsidRPr="00073810">
              <w:t>по умолчанию</w:t>
            </w:r>
          </w:p>
        </w:tc>
        <w:tc>
          <w:tcPr>
            <w:tcW w:w="783" w:type="pct"/>
          </w:tcPr>
          <w:p w14:paraId="2CBC6E09" w14:textId="77777777" w:rsidR="00E02FE9" w:rsidRPr="00073810" w:rsidRDefault="00E02FE9" w:rsidP="00073810">
            <w:pPr>
              <w:pStyle w:val="phtablecellleft"/>
            </w:pPr>
            <w:proofErr w:type="gramStart"/>
            <w:r w:rsidRPr="00073810">
              <w:t>Системный</w:t>
            </w:r>
            <w:proofErr w:type="gramEnd"/>
          </w:p>
        </w:tc>
        <w:tc>
          <w:tcPr>
            <w:tcW w:w="680" w:type="pct"/>
          </w:tcPr>
          <w:p w14:paraId="53D61DA5" w14:textId="77777777" w:rsidR="00E02FE9" w:rsidRPr="00073810" w:rsidRDefault="00E02FE9" w:rsidP="00073810">
            <w:pPr>
              <w:pStyle w:val="phtablecellleft"/>
            </w:pPr>
            <w:r w:rsidRPr="00073810">
              <w:t>31</w:t>
            </w:r>
          </w:p>
        </w:tc>
        <w:tc>
          <w:tcPr>
            <w:tcW w:w="1329" w:type="pct"/>
          </w:tcPr>
          <w:p w14:paraId="583C1CA1" w14:textId="77777777" w:rsidR="00E02FE9" w:rsidRPr="00073810" w:rsidRDefault="00E02FE9" w:rsidP="00073810">
            <w:pPr>
              <w:pStyle w:val="phtablecellleft"/>
            </w:pPr>
            <w:r w:rsidRPr="00073810">
              <w:t>При выписке продолжения</w:t>
            </w:r>
            <w:r w:rsidR="006B4822" w:rsidRPr="00073810">
              <w:t xml:space="preserve"> ЛН </w:t>
            </w:r>
            <w:r w:rsidRPr="00073810">
              <w:t xml:space="preserve">в основном листке указанный код </w:t>
            </w:r>
            <w:r w:rsidR="007D764F" w:rsidRPr="00073810">
              <w:t xml:space="preserve">результата </w:t>
            </w:r>
            <w:r w:rsidRPr="00073810">
              <w:t>закрытия ЛН будет проставляться автоматически (поле иное). Значение выбирается из справочника «Результаты листов нетрудоспособности» (</w:t>
            </w:r>
            <w:proofErr w:type="spellStart"/>
            <w:r w:rsidRPr="00073810">
              <w:t>BULL_RESULTS</w:t>
            </w:r>
            <w:proofErr w:type="spellEnd"/>
            <w:r w:rsidRPr="00073810">
              <w:t>)</w:t>
            </w:r>
          </w:p>
        </w:tc>
      </w:tr>
      <w:tr w:rsidR="00E02FE9" w:rsidRPr="000B5923" w14:paraId="3811E48D" w14:textId="77777777" w:rsidTr="00915E9F">
        <w:trPr>
          <w:trHeight w:val="20"/>
          <w:jc w:val="center"/>
        </w:trPr>
        <w:tc>
          <w:tcPr>
            <w:tcW w:w="1072" w:type="pct"/>
          </w:tcPr>
          <w:p w14:paraId="02F1FA21" w14:textId="77777777" w:rsidR="00E02FE9" w:rsidRPr="008329AD" w:rsidRDefault="00E02FE9" w:rsidP="009F65BA">
            <w:pPr>
              <w:pStyle w:val="phtablecellleft"/>
            </w:pPr>
            <w:proofErr w:type="spellStart"/>
            <w:r w:rsidRPr="008329AD">
              <w:t>BullPrintCorrectLeft</w:t>
            </w:r>
            <w:proofErr w:type="spellEnd"/>
          </w:p>
        </w:tc>
        <w:tc>
          <w:tcPr>
            <w:tcW w:w="1136" w:type="pct"/>
          </w:tcPr>
          <w:p w14:paraId="18156B1B" w14:textId="77777777" w:rsidR="00E02FE9" w:rsidRPr="008329AD" w:rsidRDefault="00E02FE9" w:rsidP="009F65BA">
            <w:pPr>
              <w:pStyle w:val="phtablecellleft"/>
            </w:pPr>
            <w:r w:rsidRPr="008329AD">
              <w:t>Корректировка бланков для печати слева</w:t>
            </w:r>
          </w:p>
        </w:tc>
        <w:tc>
          <w:tcPr>
            <w:tcW w:w="783" w:type="pct"/>
          </w:tcPr>
          <w:p w14:paraId="08BA973F" w14:textId="77777777" w:rsidR="00E02FE9" w:rsidRPr="008329AD" w:rsidRDefault="00E02FE9" w:rsidP="009F65BA">
            <w:pPr>
              <w:pStyle w:val="phtablecellleft"/>
            </w:pPr>
            <w:proofErr w:type="gramStart"/>
            <w:r w:rsidRPr="008329AD">
              <w:t>Пользовательский</w:t>
            </w:r>
            <w:proofErr w:type="gramEnd"/>
          </w:p>
        </w:tc>
        <w:tc>
          <w:tcPr>
            <w:tcW w:w="680" w:type="pct"/>
          </w:tcPr>
          <w:p w14:paraId="79490B59" w14:textId="77777777" w:rsidR="00E02FE9" w:rsidRPr="008329AD" w:rsidRDefault="00D1073C" w:rsidP="009F65BA">
            <w:pPr>
              <w:pStyle w:val="phtablecellleft"/>
            </w:pPr>
            <w:r w:rsidRPr="008329AD">
              <w:t>0</w:t>
            </w:r>
          </w:p>
        </w:tc>
        <w:tc>
          <w:tcPr>
            <w:tcW w:w="1329" w:type="pct"/>
          </w:tcPr>
          <w:p w14:paraId="02454FC5" w14:textId="77777777" w:rsidR="00E02FE9" w:rsidRPr="008329AD" w:rsidRDefault="00E02FE9" w:rsidP="009F65BA">
            <w:pPr>
              <w:pStyle w:val="phtablecellleft"/>
            </w:pPr>
            <w:r w:rsidRPr="008329AD">
              <w:t xml:space="preserve">Опция автоматически принимает значение, когда в окне </w:t>
            </w:r>
            <w:proofErr w:type="spellStart"/>
            <w:r w:rsidR="008D2032">
              <w:t>пред</w:t>
            </w:r>
            <w:r w:rsidRPr="008329AD">
              <w:t>просмотра</w:t>
            </w:r>
            <w:proofErr w:type="spellEnd"/>
            <w:r w:rsidRPr="008329AD">
              <w:t xml:space="preserve"> бланка ЛН перед печатью пользователь производит корректировку отступа слева и нажимает кнопк</w:t>
            </w:r>
            <w:r w:rsidR="008D2032">
              <w:t>у «Применить» перед</w:t>
            </w:r>
            <w:r w:rsidR="000B48C7" w:rsidRPr="008329AD">
              <w:t xml:space="preserve"> печат</w:t>
            </w:r>
            <w:r w:rsidR="008D2032">
              <w:t>ью</w:t>
            </w:r>
            <w:r w:rsidR="000B48C7" w:rsidRPr="008329AD">
              <w:t xml:space="preserve"> бланка</w:t>
            </w:r>
          </w:p>
        </w:tc>
      </w:tr>
      <w:tr w:rsidR="00E02FE9" w:rsidRPr="000B5923" w14:paraId="79DA3C27" w14:textId="77777777" w:rsidTr="00915E9F">
        <w:trPr>
          <w:trHeight w:val="20"/>
          <w:jc w:val="center"/>
        </w:trPr>
        <w:tc>
          <w:tcPr>
            <w:tcW w:w="1072" w:type="pct"/>
          </w:tcPr>
          <w:p w14:paraId="2179C09B" w14:textId="77777777" w:rsidR="00E02FE9" w:rsidRPr="008329AD" w:rsidRDefault="00E02FE9" w:rsidP="009F65BA">
            <w:pPr>
              <w:pStyle w:val="phtablecellleft"/>
            </w:pPr>
            <w:proofErr w:type="spellStart"/>
            <w:r w:rsidRPr="008329AD">
              <w:t>BullPrintCorrectTop</w:t>
            </w:r>
            <w:proofErr w:type="spellEnd"/>
          </w:p>
        </w:tc>
        <w:tc>
          <w:tcPr>
            <w:tcW w:w="1136" w:type="pct"/>
          </w:tcPr>
          <w:p w14:paraId="56DEBA72" w14:textId="77777777" w:rsidR="00E02FE9" w:rsidRPr="008329AD" w:rsidRDefault="00E02FE9" w:rsidP="009F65BA">
            <w:pPr>
              <w:pStyle w:val="phtablecellleft"/>
            </w:pPr>
            <w:r w:rsidRPr="008329AD">
              <w:t>Корректировка бланков для печати сверху</w:t>
            </w:r>
          </w:p>
        </w:tc>
        <w:tc>
          <w:tcPr>
            <w:tcW w:w="783" w:type="pct"/>
          </w:tcPr>
          <w:p w14:paraId="39A393D6" w14:textId="77777777" w:rsidR="00E02FE9" w:rsidRPr="008329AD" w:rsidRDefault="00E02FE9" w:rsidP="009F65BA">
            <w:pPr>
              <w:pStyle w:val="phtablecellleft"/>
            </w:pPr>
            <w:proofErr w:type="gramStart"/>
            <w:r w:rsidRPr="008329AD">
              <w:t>Пользовательский</w:t>
            </w:r>
            <w:proofErr w:type="gramEnd"/>
          </w:p>
        </w:tc>
        <w:tc>
          <w:tcPr>
            <w:tcW w:w="680" w:type="pct"/>
          </w:tcPr>
          <w:p w14:paraId="536B4C36" w14:textId="77777777" w:rsidR="00E02FE9" w:rsidRPr="008329AD" w:rsidRDefault="00D1073C" w:rsidP="009F65BA">
            <w:pPr>
              <w:pStyle w:val="phtablecellleft"/>
            </w:pPr>
            <w:r w:rsidRPr="008329AD">
              <w:t>0</w:t>
            </w:r>
          </w:p>
        </w:tc>
        <w:tc>
          <w:tcPr>
            <w:tcW w:w="1329" w:type="pct"/>
          </w:tcPr>
          <w:p w14:paraId="56579ACB" w14:textId="77777777" w:rsidR="00E02FE9" w:rsidRPr="008329AD" w:rsidRDefault="00E02FE9" w:rsidP="009F65BA">
            <w:pPr>
              <w:pStyle w:val="phtablecellleft"/>
            </w:pPr>
            <w:r w:rsidRPr="008329AD">
              <w:t xml:space="preserve">Опция автоматически принимает значение, когда в окне </w:t>
            </w:r>
            <w:proofErr w:type="spellStart"/>
            <w:r w:rsidR="008D2032">
              <w:t>пред</w:t>
            </w:r>
            <w:r w:rsidRPr="008329AD">
              <w:t>просмотра</w:t>
            </w:r>
            <w:proofErr w:type="spellEnd"/>
            <w:r w:rsidRPr="008329AD">
              <w:t xml:space="preserve"> бланка ЛН перед печатью </w:t>
            </w:r>
            <w:r w:rsidRPr="008329AD">
              <w:lastRenderedPageBreak/>
              <w:t>пользователь производит корректировку отступа сверху и нажимает кнопк</w:t>
            </w:r>
            <w:r w:rsidR="008D2032">
              <w:t>у «Применить» перед печатью</w:t>
            </w:r>
            <w:r w:rsidR="000B48C7" w:rsidRPr="008329AD">
              <w:t xml:space="preserve"> бланка</w:t>
            </w:r>
          </w:p>
        </w:tc>
      </w:tr>
      <w:tr w:rsidR="00E02FE9" w:rsidRPr="000B5923" w14:paraId="22CCF6B0" w14:textId="77777777" w:rsidTr="00915E9F">
        <w:trPr>
          <w:trHeight w:val="20"/>
          <w:jc w:val="center"/>
        </w:trPr>
        <w:tc>
          <w:tcPr>
            <w:tcW w:w="1072" w:type="pct"/>
            <w:tcBorders>
              <w:bottom w:val="single" w:sz="4" w:space="0" w:color="auto"/>
            </w:tcBorders>
          </w:tcPr>
          <w:p w14:paraId="44429F46" w14:textId="77777777" w:rsidR="00E02FE9" w:rsidRPr="008329AD" w:rsidRDefault="00E02FE9" w:rsidP="009F65BA">
            <w:pPr>
              <w:pStyle w:val="phtablecellleft"/>
            </w:pPr>
            <w:proofErr w:type="spellStart"/>
            <w:r w:rsidRPr="008329AD">
              <w:lastRenderedPageBreak/>
              <w:t>BullPrintMarginLeft</w:t>
            </w:r>
            <w:proofErr w:type="spellEnd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AE52B0D" w14:textId="77777777" w:rsidR="00E02FE9" w:rsidRPr="008329AD" w:rsidRDefault="00E02FE9" w:rsidP="009F65BA">
            <w:pPr>
              <w:pStyle w:val="phtablecellleft"/>
            </w:pPr>
            <w:r w:rsidRPr="008329AD">
              <w:t xml:space="preserve">Отступ слева для печати бланка </w:t>
            </w:r>
            <w:r w:rsidR="006B4822" w:rsidRPr="008329AD">
              <w:t>ЛН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54B17DC5" w14:textId="77777777" w:rsidR="00E02FE9" w:rsidRPr="008329AD" w:rsidRDefault="00E02FE9" w:rsidP="009F65BA">
            <w:pPr>
              <w:pStyle w:val="phtablecellleft"/>
            </w:pPr>
            <w:proofErr w:type="gramStart"/>
            <w:r w:rsidRPr="008329AD">
              <w:t>Пользовательский</w:t>
            </w:r>
            <w:proofErr w:type="gramEnd"/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3832C58F" w14:textId="77777777" w:rsidR="00E02FE9" w:rsidRPr="008329AD" w:rsidRDefault="00D1073C" w:rsidP="009F65BA">
            <w:pPr>
              <w:pStyle w:val="phtablecellleft"/>
            </w:pPr>
            <w:r w:rsidRPr="008329AD">
              <w:t>4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0ED1D45F" w14:textId="77777777" w:rsidR="00E02FE9" w:rsidRPr="008329AD" w:rsidRDefault="00E02FE9" w:rsidP="009F65BA">
            <w:pPr>
              <w:pStyle w:val="phtablecellleft"/>
            </w:pPr>
            <w:r w:rsidRPr="008329AD">
              <w:t xml:space="preserve">Опция автоматически принимает значение, когда в окне </w:t>
            </w:r>
            <w:proofErr w:type="spellStart"/>
            <w:r w:rsidR="008D2032">
              <w:t>пред</w:t>
            </w:r>
            <w:r w:rsidRPr="008329AD">
              <w:t>просмотра</w:t>
            </w:r>
            <w:proofErr w:type="spellEnd"/>
            <w:r w:rsidRPr="008329AD">
              <w:t xml:space="preserve"> бланка ЛН перед печатью пользователь изменяет отступ слева и нажимает кнопк</w:t>
            </w:r>
            <w:r w:rsidR="000B48C7" w:rsidRPr="008329AD">
              <w:t>у «Применить» п</w:t>
            </w:r>
            <w:r w:rsidR="008D2032">
              <w:t>еред</w:t>
            </w:r>
            <w:r w:rsidR="000B48C7" w:rsidRPr="008329AD">
              <w:t xml:space="preserve"> печа</w:t>
            </w:r>
            <w:r w:rsidR="008D2032">
              <w:t>тью</w:t>
            </w:r>
            <w:r w:rsidR="000B48C7" w:rsidRPr="008329AD">
              <w:t xml:space="preserve"> бланка</w:t>
            </w:r>
          </w:p>
        </w:tc>
      </w:tr>
      <w:tr w:rsidR="00E02FE9" w:rsidRPr="000B5923" w14:paraId="45707183" w14:textId="77777777" w:rsidTr="00915E9F">
        <w:trPr>
          <w:trHeight w:val="20"/>
          <w:jc w:val="center"/>
        </w:trPr>
        <w:tc>
          <w:tcPr>
            <w:tcW w:w="1072" w:type="pct"/>
            <w:tcBorders>
              <w:bottom w:val="single" w:sz="4" w:space="0" w:color="auto"/>
            </w:tcBorders>
          </w:tcPr>
          <w:p w14:paraId="2C207DEE" w14:textId="77777777" w:rsidR="00E02FE9" w:rsidRPr="008329AD" w:rsidRDefault="00E02FE9" w:rsidP="009F65BA">
            <w:pPr>
              <w:pStyle w:val="phtablecellleft"/>
            </w:pPr>
            <w:proofErr w:type="spellStart"/>
            <w:r w:rsidRPr="008329AD">
              <w:t>BullPrintMarginTop</w:t>
            </w:r>
            <w:proofErr w:type="spellEnd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58BCB94" w14:textId="77777777" w:rsidR="00E02FE9" w:rsidRPr="008329AD" w:rsidRDefault="00E02FE9" w:rsidP="009F65BA">
            <w:pPr>
              <w:pStyle w:val="phtablecellleft"/>
            </w:pPr>
            <w:r w:rsidRPr="008329AD">
              <w:t xml:space="preserve">Отступ сверху для печати бланка </w:t>
            </w:r>
            <w:r w:rsidR="006B4822" w:rsidRPr="008329AD">
              <w:t>ЛН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0F0DEED8" w14:textId="77777777" w:rsidR="00E02FE9" w:rsidRPr="008329AD" w:rsidRDefault="00E02FE9" w:rsidP="009F65BA">
            <w:pPr>
              <w:pStyle w:val="phtablecellleft"/>
            </w:pPr>
            <w:proofErr w:type="gramStart"/>
            <w:r w:rsidRPr="008329AD">
              <w:t>Пользовательский</w:t>
            </w:r>
            <w:proofErr w:type="gramEnd"/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24909489" w14:textId="77777777" w:rsidR="00E02FE9" w:rsidRPr="008329AD" w:rsidRDefault="00D1073C" w:rsidP="009F65BA">
            <w:pPr>
              <w:pStyle w:val="phtablecellleft"/>
            </w:pPr>
            <w:r w:rsidRPr="008329AD">
              <w:t>4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599F0ADC" w14:textId="77777777" w:rsidR="00E02FE9" w:rsidRPr="008329AD" w:rsidRDefault="00E02FE9" w:rsidP="009F65BA">
            <w:pPr>
              <w:pStyle w:val="phtablecellleft"/>
            </w:pPr>
            <w:r w:rsidRPr="008329AD">
              <w:t xml:space="preserve">Опция автоматически принимает значение, когда в окне </w:t>
            </w:r>
            <w:proofErr w:type="spellStart"/>
            <w:r w:rsidR="008D2032">
              <w:t>пред</w:t>
            </w:r>
            <w:r w:rsidRPr="008329AD">
              <w:t>просмотра</w:t>
            </w:r>
            <w:proofErr w:type="spellEnd"/>
            <w:r w:rsidRPr="008329AD">
              <w:t xml:space="preserve"> бланка ЛН перед печатью пользователь изменяет отступ сверху и нажимает кнопк</w:t>
            </w:r>
            <w:r w:rsidR="008D2032">
              <w:t>у «Применить» перед</w:t>
            </w:r>
            <w:r w:rsidR="000B48C7" w:rsidRPr="008329AD">
              <w:t xml:space="preserve"> печат</w:t>
            </w:r>
            <w:r w:rsidR="008D2032">
              <w:t>ью</w:t>
            </w:r>
            <w:r w:rsidR="000B48C7" w:rsidRPr="008329AD">
              <w:t xml:space="preserve"> бланка</w:t>
            </w:r>
          </w:p>
        </w:tc>
      </w:tr>
      <w:tr w:rsidR="00353AED" w:rsidRPr="000B5923" w14:paraId="6DBD41A7" w14:textId="77777777" w:rsidTr="00915E9F">
        <w:trPr>
          <w:trHeight w:val="20"/>
          <w:jc w:val="center"/>
        </w:trPr>
        <w:tc>
          <w:tcPr>
            <w:tcW w:w="1072" w:type="pct"/>
            <w:tcBorders>
              <w:bottom w:val="single" w:sz="4" w:space="0" w:color="auto"/>
            </w:tcBorders>
          </w:tcPr>
          <w:p w14:paraId="05BF9565" w14:textId="77777777" w:rsidR="00353AED" w:rsidRPr="008329AD" w:rsidRDefault="00353AED" w:rsidP="009F65BA">
            <w:pPr>
              <w:pStyle w:val="phtablecellleft"/>
            </w:pPr>
            <w:proofErr w:type="spellStart"/>
            <w:r w:rsidRPr="008329AD">
              <w:t>BullPrintMargins</w:t>
            </w:r>
            <w:proofErr w:type="spellEnd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1D2FF43" w14:textId="77777777" w:rsidR="00353AED" w:rsidRPr="008329AD" w:rsidRDefault="00353AED" w:rsidP="009F65BA">
            <w:pPr>
              <w:pStyle w:val="phtablecellleft"/>
            </w:pPr>
            <w:r w:rsidRPr="008329AD">
              <w:t>Отступы полей бланка ЛН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36977054" w14:textId="77777777" w:rsidR="00353AED" w:rsidRPr="008329AD" w:rsidRDefault="00353AED" w:rsidP="009F65BA">
            <w:pPr>
              <w:pStyle w:val="phtablecellleft"/>
            </w:pPr>
            <w:proofErr w:type="gramStart"/>
            <w:r w:rsidRPr="008329AD">
              <w:t>Пользовательский</w:t>
            </w:r>
            <w:proofErr w:type="gramEnd"/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6ABD08D3" w14:textId="77777777" w:rsidR="00353AED" w:rsidRPr="008329AD" w:rsidRDefault="00353AED" w:rsidP="009F65BA">
            <w:pPr>
              <w:pStyle w:val="phtablecellleft"/>
            </w:pPr>
            <w:r w:rsidRPr="008329AD">
              <w:t>0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71087D56" w14:textId="77777777" w:rsidR="00353AED" w:rsidRPr="008329AD" w:rsidRDefault="00353AED" w:rsidP="009F65BA">
            <w:pPr>
              <w:pStyle w:val="phtablecellleft"/>
            </w:pPr>
            <w:r w:rsidRPr="008329AD">
              <w:t xml:space="preserve">Опция автоматически принимает значение, когда в окне </w:t>
            </w:r>
            <w:proofErr w:type="spellStart"/>
            <w:r>
              <w:t>пред</w:t>
            </w:r>
            <w:r w:rsidRPr="008329AD">
              <w:t>просмотра</w:t>
            </w:r>
            <w:proofErr w:type="spellEnd"/>
            <w:r w:rsidRPr="008329AD">
              <w:t xml:space="preserve"> бланка ЛН перед печатью пользователь изменяет положение </w:t>
            </w:r>
            <w:r>
              <w:t>любого поля</w:t>
            </w:r>
            <w:r w:rsidRPr="008329AD">
              <w:t xml:space="preserve"> и нажимает кнопку «Применить» п</w:t>
            </w:r>
            <w:r>
              <w:t>еред</w:t>
            </w:r>
            <w:r w:rsidRPr="008329AD">
              <w:t xml:space="preserve"> печат</w:t>
            </w:r>
            <w:r>
              <w:t>ью</w:t>
            </w:r>
            <w:r w:rsidRPr="008329AD">
              <w:t xml:space="preserve"> бланка</w:t>
            </w:r>
          </w:p>
        </w:tc>
      </w:tr>
      <w:tr w:rsidR="00D47A0B" w:rsidRPr="000B5923" w14:paraId="30A5CFEE" w14:textId="77777777" w:rsidTr="00915E9F">
        <w:trPr>
          <w:trHeight w:val="20"/>
          <w:jc w:val="center"/>
        </w:trPr>
        <w:tc>
          <w:tcPr>
            <w:tcW w:w="1072" w:type="pct"/>
            <w:tcBorders>
              <w:bottom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"/>
              <w:gridCol w:w="1995"/>
            </w:tblGrid>
            <w:tr w:rsidR="00D47A0B" w:rsidRPr="00D47A0B" w14:paraId="4BEAF664" w14:textId="77777777" w:rsidTr="00073810">
              <w:trPr>
                <w:tblCellSpacing w:w="0" w:type="dxa"/>
              </w:trPr>
              <w:tc>
                <w:tcPr>
                  <w:tcW w:w="32" w:type="dxa"/>
                  <w:vAlign w:val="center"/>
                  <w:hideMark/>
                </w:tcPr>
                <w:p w14:paraId="108C95C9" w14:textId="77777777" w:rsidR="00D47A0B" w:rsidRPr="00D47A0B" w:rsidRDefault="00D47A0B" w:rsidP="00D47A0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323" w:type="dxa"/>
                  <w:vAlign w:val="center"/>
                  <w:hideMark/>
                </w:tcPr>
                <w:p w14:paraId="7C5B0C12" w14:textId="77777777" w:rsidR="00D47A0B" w:rsidRPr="00D47A0B" w:rsidRDefault="00D47A0B" w:rsidP="009F65BA">
                  <w:pPr>
                    <w:pStyle w:val="phtablecellleft"/>
                  </w:pPr>
                  <w:proofErr w:type="spellStart"/>
                  <w:r w:rsidRPr="00D47A0B">
                    <w:t>BullPrintTypeface</w:t>
                  </w:r>
                  <w:proofErr w:type="spellEnd"/>
                </w:p>
              </w:tc>
            </w:tr>
          </w:tbl>
          <w:p w14:paraId="0FFB2AE1" w14:textId="77777777" w:rsidR="00D47A0B" w:rsidRPr="008329AD" w:rsidRDefault="00D47A0B" w:rsidP="00E02FE9">
            <w:pPr>
              <w:pStyle w:val="TableGraf10L"/>
              <w:rPr>
                <w:lang w:val="ru-RU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31A8B755" w14:textId="77777777" w:rsidR="00D47A0B" w:rsidRPr="00D47A0B" w:rsidRDefault="00D47A0B" w:rsidP="009F65BA">
            <w:pPr>
              <w:pStyle w:val="phtablecellleft"/>
            </w:pPr>
            <w:r>
              <w:t>Настройка шрифта для печати бланка листа нетрудоспособности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308DF732" w14:textId="77777777" w:rsidR="00D47A0B" w:rsidRPr="008329AD" w:rsidRDefault="00D47A0B" w:rsidP="009F65BA">
            <w:pPr>
              <w:pStyle w:val="phtablecellleft"/>
            </w:pPr>
            <w:proofErr w:type="gramStart"/>
            <w:r w:rsidRPr="008329AD">
              <w:t>Пользовательский</w:t>
            </w:r>
            <w:proofErr w:type="gramEnd"/>
          </w:p>
        </w:tc>
        <w:tc>
          <w:tcPr>
            <w:tcW w:w="680" w:type="pct"/>
            <w:tcBorders>
              <w:bottom w:val="single" w:sz="4" w:space="0" w:color="auto"/>
            </w:tcBorders>
          </w:tcPr>
          <w:p w14:paraId="5150FF4C" w14:textId="77777777" w:rsidR="00D47A0B" w:rsidRPr="008329AD" w:rsidRDefault="0010084A" w:rsidP="009F65BA">
            <w:pPr>
              <w:pStyle w:val="phtablecellleft"/>
            </w:pPr>
            <w:proofErr w:type="spellStart"/>
            <w:r w:rsidRPr="0010084A">
              <w:t>monospace</w:t>
            </w:r>
            <w:proofErr w:type="spellEnd"/>
            <w:r w:rsidRPr="0010084A">
              <w:t xml:space="preserve"> </w:t>
            </w:r>
            <w:proofErr w:type="spellStart"/>
            <w:r w:rsidRPr="0010084A">
              <w:t>Моноширинный</w:t>
            </w:r>
            <w:proofErr w:type="spellEnd"/>
            <w:r w:rsidRPr="0010084A">
              <w:t xml:space="preserve"> шрифт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2B5EE10D" w14:textId="77777777" w:rsidR="00D47A0B" w:rsidRPr="00D47A0B" w:rsidRDefault="00915E9F" w:rsidP="009F65BA">
            <w:pPr>
              <w:pStyle w:val="phtablecellleft"/>
            </w:pPr>
            <w:r w:rsidRPr="00D47A0B">
              <w:t>Опция,</w:t>
            </w:r>
            <w:r w:rsidR="00D47A0B" w:rsidRPr="00D47A0B">
              <w:t xml:space="preserve"> позволяющая указать (с переопределением до конкретного пользователя) подходящий шрифт. Дост</w:t>
            </w:r>
            <w:r>
              <w:t>упные значения системной опции:</w:t>
            </w:r>
          </w:p>
          <w:p w14:paraId="71EC6C69" w14:textId="77777777" w:rsidR="00D47A0B" w:rsidRPr="00D47A0B" w:rsidRDefault="00D47A0B" w:rsidP="008035DE">
            <w:pPr>
              <w:pStyle w:val="phtablecellleft"/>
              <w:numPr>
                <w:ilvl w:val="0"/>
                <w:numId w:val="19"/>
              </w:numPr>
            </w:pPr>
            <w:proofErr w:type="spellStart"/>
            <w:r w:rsidRPr="00D47A0B">
              <w:t>monospace</w:t>
            </w:r>
            <w:proofErr w:type="spellEnd"/>
            <w:r w:rsidRPr="00D47A0B">
              <w:t xml:space="preserve"> - </w:t>
            </w:r>
            <w:proofErr w:type="spellStart"/>
            <w:r w:rsidRPr="00D47A0B">
              <w:t>Моноширинный</w:t>
            </w:r>
            <w:proofErr w:type="spellEnd"/>
            <w:r w:rsidRPr="00D47A0B">
              <w:t xml:space="preserve"> шрифт</w:t>
            </w:r>
            <w:r>
              <w:t>;</w:t>
            </w:r>
          </w:p>
          <w:p w14:paraId="1607FD4C" w14:textId="77777777" w:rsidR="00D47A0B" w:rsidRPr="00D47A0B" w:rsidRDefault="00D47A0B" w:rsidP="008035DE">
            <w:pPr>
              <w:pStyle w:val="phtablecellleft"/>
              <w:numPr>
                <w:ilvl w:val="0"/>
                <w:numId w:val="19"/>
              </w:numPr>
            </w:pPr>
            <w:proofErr w:type="spellStart"/>
            <w:r w:rsidRPr="00D47A0B">
              <w:t>serif</w:t>
            </w:r>
            <w:proofErr w:type="spellEnd"/>
            <w:r w:rsidRPr="00D47A0B">
              <w:t xml:space="preserve"> - </w:t>
            </w:r>
            <w:proofErr w:type="gramStart"/>
            <w:r w:rsidRPr="00D47A0B">
              <w:t>Обычный</w:t>
            </w:r>
            <w:proofErr w:type="gramEnd"/>
            <w:r w:rsidRPr="00D47A0B">
              <w:t>, с засечками</w:t>
            </w:r>
            <w:r>
              <w:t>;</w:t>
            </w:r>
          </w:p>
          <w:p w14:paraId="4B8CF78B" w14:textId="77777777" w:rsidR="00D47A0B" w:rsidRDefault="00D47A0B" w:rsidP="008035DE">
            <w:pPr>
              <w:pStyle w:val="phtablecellleft"/>
              <w:numPr>
                <w:ilvl w:val="0"/>
                <w:numId w:val="19"/>
              </w:numPr>
            </w:pPr>
            <w:proofErr w:type="spellStart"/>
            <w:r w:rsidRPr="00D47A0B">
              <w:t>sans-serif</w:t>
            </w:r>
            <w:proofErr w:type="spellEnd"/>
            <w:r w:rsidRPr="00D47A0B">
              <w:t xml:space="preserve"> - </w:t>
            </w:r>
            <w:proofErr w:type="gramStart"/>
            <w:r w:rsidRPr="00D47A0B">
              <w:t>Обычный</w:t>
            </w:r>
            <w:proofErr w:type="gramEnd"/>
            <w:r w:rsidRPr="00D47A0B">
              <w:t>, без засечек</w:t>
            </w:r>
            <w:r>
              <w:t>.</w:t>
            </w:r>
          </w:p>
          <w:p w14:paraId="7A016C67" w14:textId="77777777" w:rsidR="00D47A0B" w:rsidRPr="00D47A0B" w:rsidRDefault="00D47A0B" w:rsidP="009F65BA">
            <w:pPr>
              <w:pStyle w:val="phtablecellleft"/>
            </w:pPr>
            <w:r w:rsidRPr="00D47A0B">
              <w:t>Данная системная опция определяет шриф</w:t>
            </w:r>
            <w:r w:rsidR="00915E9F">
              <w:t>т, использующийся в отчетах:</w:t>
            </w:r>
          </w:p>
          <w:p w14:paraId="23A8B49D" w14:textId="77777777" w:rsidR="00D47A0B" w:rsidRPr="00D47A0B" w:rsidRDefault="00D47A0B" w:rsidP="008035DE">
            <w:pPr>
              <w:pStyle w:val="phtablecellleft"/>
              <w:numPr>
                <w:ilvl w:val="0"/>
                <w:numId w:val="19"/>
              </w:numPr>
            </w:pPr>
            <w:proofErr w:type="spellStart"/>
            <w:r w:rsidRPr="00D47A0B">
              <w:t>bulletin</w:t>
            </w:r>
            <w:proofErr w:type="spellEnd"/>
            <w:r w:rsidRPr="00D47A0B">
              <w:t xml:space="preserve"> - </w:t>
            </w:r>
            <w:r w:rsidRPr="00D47A0B">
              <w:lastRenderedPageBreak/>
              <w:t>Больничный лист</w:t>
            </w:r>
            <w:r>
              <w:t>;</w:t>
            </w:r>
          </w:p>
          <w:p w14:paraId="1A25B4FE" w14:textId="77777777" w:rsidR="00D47A0B" w:rsidRPr="00D47A0B" w:rsidRDefault="00D47A0B" w:rsidP="008035DE">
            <w:pPr>
              <w:pStyle w:val="phtablecellleft"/>
              <w:numPr>
                <w:ilvl w:val="0"/>
                <w:numId w:val="19"/>
              </w:numPr>
            </w:pPr>
            <w:proofErr w:type="spellStart"/>
            <w:r w:rsidRPr="00D47A0B">
              <w:t>bulletin_continue</w:t>
            </w:r>
            <w:proofErr w:type="spellEnd"/>
            <w:r w:rsidRPr="00D47A0B">
              <w:t xml:space="preserve"> - Больничный лист. Продление</w:t>
            </w:r>
            <w:r>
              <w:t>;</w:t>
            </w:r>
          </w:p>
          <w:p w14:paraId="339D3277" w14:textId="77777777" w:rsidR="00D47A0B" w:rsidRPr="008329AD" w:rsidRDefault="00D47A0B" w:rsidP="008035DE">
            <w:pPr>
              <w:pStyle w:val="phtablecellleft"/>
              <w:numPr>
                <w:ilvl w:val="0"/>
                <w:numId w:val="19"/>
              </w:numPr>
            </w:pPr>
            <w:proofErr w:type="spellStart"/>
            <w:r w:rsidRPr="00D47A0B">
              <w:t>bulletin_close</w:t>
            </w:r>
            <w:proofErr w:type="spellEnd"/>
            <w:r w:rsidRPr="00D47A0B">
              <w:t xml:space="preserve"> - Больничный лист. Закрытие</w:t>
            </w:r>
          </w:p>
        </w:tc>
      </w:tr>
      <w:tr w:rsidR="00353AED" w:rsidRPr="000B5923" w14:paraId="22DA4829" w14:textId="77777777" w:rsidTr="00915E9F">
        <w:trPr>
          <w:trHeight w:val="20"/>
          <w:jc w:val="center"/>
        </w:trPr>
        <w:tc>
          <w:tcPr>
            <w:tcW w:w="1072" w:type="pct"/>
          </w:tcPr>
          <w:p w14:paraId="6426A8FD" w14:textId="77777777" w:rsidR="00353AED" w:rsidRPr="008329AD" w:rsidRDefault="00353AED" w:rsidP="009F65BA">
            <w:pPr>
              <w:pStyle w:val="phtablecellleft"/>
            </w:pPr>
            <w:proofErr w:type="spellStart"/>
            <w:r w:rsidRPr="00276441">
              <w:lastRenderedPageBreak/>
              <w:t>BJCheckCloseDate</w:t>
            </w:r>
            <w:proofErr w:type="spellEnd"/>
          </w:p>
        </w:tc>
        <w:tc>
          <w:tcPr>
            <w:tcW w:w="1136" w:type="pct"/>
          </w:tcPr>
          <w:p w14:paraId="3A2DCF59" w14:textId="77777777" w:rsidR="00353AED" w:rsidRPr="008329AD" w:rsidRDefault="00353AED" w:rsidP="009F65BA">
            <w:pPr>
              <w:pStyle w:val="phtablecellleft"/>
            </w:pPr>
            <w:r w:rsidRPr="00276441">
              <w:t>Проверка дат временной нетрудоспособности при закрытии листка нетрудоспособности: 0 - не проверять, 1 - запрещать ввод некорректных дат</w:t>
            </w:r>
          </w:p>
        </w:tc>
        <w:tc>
          <w:tcPr>
            <w:tcW w:w="783" w:type="pct"/>
          </w:tcPr>
          <w:p w14:paraId="0A785038" w14:textId="77777777" w:rsidR="00353AED" w:rsidRPr="008329AD" w:rsidRDefault="00353AED" w:rsidP="009F65BA">
            <w:pPr>
              <w:pStyle w:val="phtablecellleft"/>
            </w:pPr>
            <w:proofErr w:type="gramStart"/>
            <w:r>
              <w:t>Системный</w:t>
            </w:r>
            <w:proofErr w:type="gramEnd"/>
          </w:p>
        </w:tc>
        <w:tc>
          <w:tcPr>
            <w:tcW w:w="680" w:type="pct"/>
          </w:tcPr>
          <w:p w14:paraId="44AA2160" w14:textId="77777777" w:rsidR="00353AED" w:rsidRPr="008329AD" w:rsidRDefault="00353AED" w:rsidP="009F65BA">
            <w:pPr>
              <w:pStyle w:val="phtablecellleft"/>
            </w:pPr>
            <w:r w:rsidRPr="00276441">
              <w:t>1</w:t>
            </w:r>
          </w:p>
        </w:tc>
        <w:tc>
          <w:tcPr>
            <w:tcW w:w="1329" w:type="pct"/>
          </w:tcPr>
          <w:p w14:paraId="4DCF4015" w14:textId="77777777" w:rsidR="00353AED" w:rsidRPr="008329AD" w:rsidRDefault="00353AED" w:rsidP="009F65BA">
            <w:pPr>
              <w:pStyle w:val="phtablecellleft"/>
            </w:pPr>
            <w:r>
              <w:t>Используется для проверки указанных в ЛН дат при его закрытии</w:t>
            </w:r>
          </w:p>
        </w:tc>
      </w:tr>
      <w:tr w:rsidR="00027472" w:rsidRPr="000B5923" w14:paraId="1AC010CA" w14:textId="77777777" w:rsidTr="00915E9F">
        <w:trPr>
          <w:trHeight w:val="20"/>
          <w:jc w:val="center"/>
        </w:trPr>
        <w:tc>
          <w:tcPr>
            <w:tcW w:w="1072" w:type="pct"/>
          </w:tcPr>
          <w:p w14:paraId="2B0F2144" w14:textId="77777777" w:rsidR="00027472" w:rsidRPr="00276441" w:rsidRDefault="002160A1" w:rsidP="009F65BA">
            <w:pPr>
              <w:pStyle w:val="phtablecellleft"/>
            </w:pPr>
            <w:proofErr w:type="spellStart"/>
            <w:r>
              <w:t>BJ_Checkbox_EmploymentService</w:t>
            </w:r>
            <w:proofErr w:type="spellEnd"/>
          </w:p>
        </w:tc>
        <w:tc>
          <w:tcPr>
            <w:tcW w:w="1136" w:type="pct"/>
          </w:tcPr>
          <w:p w14:paraId="7E7BF568" w14:textId="77777777" w:rsidR="00027472" w:rsidRPr="00276441" w:rsidRDefault="00FE7BF7" w:rsidP="009F65BA">
            <w:pPr>
              <w:pStyle w:val="phtablecellleft"/>
            </w:pPr>
            <w:r>
              <w:t>Место работы в ЛН не указано, галочка "Состоит на учете в службах занятости": 0 - проставляется автоматически, 1 - не ставится</w:t>
            </w:r>
          </w:p>
        </w:tc>
        <w:tc>
          <w:tcPr>
            <w:tcW w:w="783" w:type="pct"/>
          </w:tcPr>
          <w:p w14:paraId="74829076" w14:textId="77777777" w:rsidR="00027472" w:rsidRDefault="00FE7BF7" w:rsidP="009F65BA">
            <w:pPr>
              <w:pStyle w:val="phtablecellleft"/>
            </w:pPr>
            <w:proofErr w:type="gramStart"/>
            <w:r>
              <w:t>Системный</w:t>
            </w:r>
            <w:proofErr w:type="gramEnd"/>
          </w:p>
        </w:tc>
        <w:tc>
          <w:tcPr>
            <w:tcW w:w="680" w:type="pct"/>
          </w:tcPr>
          <w:p w14:paraId="4FECFE78" w14:textId="77777777" w:rsidR="00027472" w:rsidRPr="00276441" w:rsidRDefault="00FE7BF7" w:rsidP="009F65BA">
            <w:pPr>
              <w:pStyle w:val="phtablecellleft"/>
            </w:pPr>
            <w:r w:rsidRPr="00FE7BF7">
              <w:t>1</w:t>
            </w:r>
          </w:p>
        </w:tc>
        <w:tc>
          <w:tcPr>
            <w:tcW w:w="1329" w:type="pct"/>
          </w:tcPr>
          <w:p w14:paraId="51EB2852" w14:textId="77777777" w:rsidR="00FE7BF7" w:rsidRDefault="00FE7BF7" w:rsidP="009F65BA">
            <w:pPr>
              <w:pStyle w:val="phtablecellleft"/>
            </w:pPr>
            <w:r>
              <w:t>В л</w:t>
            </w:r>
            <w:r w:rsidR="00915E9F">
              <w:t>истке нетрудоспособности «флажок»</w:t>
            </w:r>
            <w:r>
              <w:t xml:space="preserve"> «Состоит в службах занятости» ставится при любом значении системной опции, если в карте пациента не заполнено место работы и не внесено вручную в ЛН.</w:t>
            </w:r>
          </w:p>
          <w:p w14:paraId="4576ACC1" w14:textId="77777777" w:rsidR="00FE7BF7" w:rsidRDefault="00FE7BF7" w:rsidP="009F65BA">
            <w:pPr>
              <w:pStyle w:val="phtablecellleft"/>
            </w:pPr>
            <w:r>
              <w:t>Если место работы в карте пациента заполнено, но не заполнено на форме добавления ЛН,</w:t>
            </w:r>
            <w:r w:rsidR="00915E9F">
              <w:t xml:space="preserve"> «флажок»</w:t>
            </w:r>
            <w:r>
              <w:t xml:space="preserve"> в поле «Состоит в службах занятости»:</w:t>
            </w:r>
          </w:p>
          <w:p w14:paraId="74CE2F38" w14:textId="77777777" w:rsidR="00FE7BF7" w:rsidRPr="00FE7BF7" w:rsidRDefault="00FE7BF7" w:rsidP="008035DE">
            <w:pPr>
              <w:pStyle w:val="phtablecellleft"/>
              <w:numPr>
                <w:ilvl w:val="0"/>
                <w:numId w:val="19"/>
              </w:numPr>
            </w:pPr>
            <w:r>
              <w:t xml:space="preserve">ставится при значении опции </w:t>
            </w:r>
            <w:proofErr w:type="spellStart"/>
            <w:r>
              <w:t>BJ_Checkbox_EmploymentService</w:t>
            </w:r>
            <w:proofErr w:type="spellEnd"/>
            <w:r>
              <w:t xml:space="preserve"> = </w:t>
            </w:r>
            <w:r w:rsidR="00081070">
              <w:t>0 (проставляется автоматически);</w:t>
            </w:r>
          </w:p>
          <w:p w14:paraId="24F65FA5" w14:textId="77777777" w:rsidR="00027472" w:rsidRPr="00FE7BF7" w:rsidRDefault="00FE7BF7" w:rsidP="008035DE">
            <w:pPr>
              <w:pStyle w:val="phtablecellleft"/>
              <w:numPr>
                <w:ilvl w:val="0"/>
                <w:numId w:val="19"/>
              </w:numPr>
            </w:pPr>
            <w:r>
              <w:t xml:space="preserve">отсутствует при значении опции </w:t>
            </w:r>
            <w:proofErr w:type="spellStart"/>
            <w:r>
              <w:t>BJ_Checkbox_EmploymentService</w:t>
            </w:r>
            <w:proofErr w:type="spellEnd"/>
            <w:r>
              <w:t xml:space="preserve"> = 1 (не ставится)</w:t>
            </w:r>
          </w:p>
        </w:tc>
      </w:tr>
      <w:tr w:rsidR="00346DEA" w:rsidRPr="000B5923" w14:paraId="2F584E4D" w14:textId="77777777" w:rsidTr="00915E9F">
        <w:trPr>
          <w:trHeight w:val="20"/>
          <w:jc w:val="center"/>
        </w:trPr>
        <w:tc>
          <w:tcPr>
            <w:tcW w:w="1072" w:type="pct"/>
          </w:tcPr>
          <w:p w14:paraId="5550D2AC" w14:textId="77777777" w:rsidR="00346DEA" w:rsidRDefault="00346DEA" w:rsidP="009F65BA">
            <w:pPr>
              <w:pStyle w:val="phtablecellleft"/>
            </w:pPr>
            <w:proofErr w:type="spellStart"/>
            <w:r>
              <w:t>BullFilterDivision</w:t>
            </w:r>
            <w:proofErr w:type="spellEnd"/>
          </w:p>
        </w:tc>
        <w:tc>
          <w:tcPr>
            <w:tcW w:w="1136" w:type="pct"/>
          </w:tcPr>
          <w:p w14:paraId="18AF00A8" w14:textId="77777777" w:rsidR="00346DEA" w:rsidRDefault="00346DEA" w:rsidP="008035DE">
            <w:pPr>
              <w:pStyle w:val="phtablecellleft"/>
            </w:pPr>
            <w:r>
              <w:t xml:space="preserve">Отображать в фильтре окна </w:t>
            </w:r>
            <w:r w:rsidR="008035DE">
              <w:t>«В</w:t>
            </w:r>
            <w:r>
              <w:t>ыдавший врач</w:t>
            </w:r>
            <w:r w:rsidR="008035DE">
              <w:t>»</w:t>
            </w:r>
            <w:r>
              <w:t xml:space="preserve"> подразделение, в котором находится регистратор </w:t>
            </w:r>
            <w:proofErr w:type="spellStart"/>
            <w:r>
              <w:t>БЛ</w:t>
            </w:r>
            <w:proofErr w:type="spellEnd"/>
          </w:p>
        </w:tc>
        <w:tc>
          <w:tcPr>
            <w:tcW w:w="783" w:type="pct"/>
          </w:tcPr>
          <w:p w14:paraId="0CB8DD4A" w14:textId="77777777" w:rsidR="00346DEA" w:rsidRDefault="00346DEA" w:rsidP="009F65BA">
            <w:pPr>
              <w:pStyle w:val="phtablecellleft"/>
            </w:pPr>
            <w:proofErr w:type="gramStart"/>
            <w:r w:rsidRPr="008329AD">
              <w:t>Пользовательский</w:t>
            </w:r>
            <w:proofErr w:type="gramEnd"/>
          </w:p>
        </w:tc>
        <w:tc>
          <w:tcPr>
            <w:tcW w:w="680" w:type="pct"/>
          </w:tcPr>
          <w:p w14:paraId="2B0E1276" w14:textId="77777777" w:rsidR="00346DEA" w:rsidRPr="00FE7BF7" w:rsidRDefault="00346DEA" w:rsidP="009F65BA">
            <w:pPr>
              <w:pStyle w:val="phtablecellleft"/>
            </w:pPr>
            <w:r w:rsidRPr="00346DEA">
              <w:t>1 врачи всех подразделений</w:t>
            </w:r>
          </w:p>
        </w:tc>
        <w:tc>
          <w:tcPr>
            <w:tcW w:w="1329" w:type="pct"/>
          </w:tcPr>
          <w:p w14:paraId="55E703A5" w14:textId="77777777" w:rsidR="00346DEA" w:rsidRDefault="00346DEA" w:rsidP="009F65BA">
            <w:pPr>
              <w:pStyle w:val="phtablecellleft"/>
            </w:pPr>
            <w:r>
              <w:t>При выдаче ЛН системная опция фильтрует в окне «Выдавший врач» подразделение, в котором находится регистратор ЛН</w:t>
            </w:r>
            <w:r w:rsidR="00634CEF">
              <w:t>.</w:t>
            </w:r>
          </w:p>
          <w:p w14:paraId="1A83B56C" w14:textId="77777777" w:rsidR="00634CEF" w:rsidRDefault="00634CEF" w:rsidP="009F65BA">
            <w:pPr>
              <w:pStyle w:val="phtablecellleft"/>
            </w:pPr>
            <w:r>
              <w:t>Значения:</w:t>
            </w:r>
          </w:p>
          <w:p w14:paraId="49D3B9F7" w14:textId="77777777" w:rsidR="00634CEF" w:rsidRDefault="00634CEF" w:rsidP="008035DE">
            <w:pPr>
              <w:pStyle w:val="phtablecellleft"/>
              <w:numPr>
                <w:ilvl w:val="0"/>
                <w:numId w:val="19"/>
              </w:numPr>
            </w:pPr>
            <w:r>
              <w:t xml:space="preserve">0 - врачи подразделения, </w:t>
            </w:r>
            <w:r w:rsidR="00081070">
              <w:t xml:space="preserve">в </w:t>
            </w:r>
            <w:r w:rsidR="00081070">
              <w:lastRenderedPageBreak/>
              <w:t>котором находится регистратор;</w:t>
            </w:r>
          </w:p>
          <w:p w14:paraId="5A920861" w14:textId="77777777" w:rsidR="00634CEF" w:rsidRPr="00634CEF" w:rsidRDefault="00634CEF" w:rsidP="008035DE">
            <w:pPr>
              <w:pStyle w:val="phtablecellleft"/>
              <w:numPr>
                <w:ilvl w:val="0"/>
                <w:numId w:val="19"/>
              </w:numPr>
            </w:pPr>
            <w:r>
              <w:t>1 - врачи всех подразделений</w:t>
            </w:r>
          </w:p>
        </w:tc>
      </w:tr>
      <w:tr w:rsidR="00CA14A2" w:rsidRPr="000B5923" w14:paraId="0C9E054F" w14:textId="77777777" w:rsidTr="00915E9F">
        <w:trPr>
          <w:trHeight w:val="20"/>
          <w:jc w:val="center"/>
        </w:trPr>
        <w:tc>
          <w:tcPr>
            <w:tcW w:w="1072" w:type="pct"/>
          </w:tcPr>
          <w:p w14:paraId="69C0AA60" w14:textId="77777777" w:rsidR="00CA14A2" w:rsidRDefault="00CA14A2" w:rsidP="009F65BA">
            <w:pPr>
              <w:pStyle w:val="phtablecellleft"/>
            </w:pPr>
            <w:proofErr w:type="spellStart"/>
            <w:r>
              <w:lastRenderedPageBreak/>
              <w:t>BJCheckDateAllLPU</w:t>
            </w:r>
            <w:proofErr w:type="spellEnd"/>
          </w:p>
        </w:tc>
        <w:tc>
          <w:tcPr>
            <w:tcW w:w="1136" w:type="pct"/>
          </w:tcPr>
          <w:p w14:paraId="1F550CE1" w14:textId="77777777" w:rsidR="00CA14A2" w:rsidRDefault="00CA14A2" w:rsidP="009F65BA">
            <w:pPr>
              <w:pStyle w:val="phtablecellleft"/>
            </w:pPr>
            <w:r w:rsidRPr="00CA14A2">
              <w:t>Проверка на пересечение дат для всех ЛПУ: 0 - не проверять, 1 - запрещать, 2 -предупреждать</w:t>
            </w:r>
          </w:p>
        </w:tc>
        <w:tc>
          <w:tcPr>
            <w:tcW w:w="783" w:type="pct"/>
          </w:tcPr>
          <w:p w14:paraId="1CDBCBB6" w14:textId="77777777" w:rsidR="00CA14A2" w:rsidRPr="008329AD" w:rsidRDefault="00CA14A2" w:rsidP="009F65BA">
            <w:pPr>
              <w:pStyle w:val="phtablecellleft"/>
            </w:pPr>
            <w:proofErr w:type="gramStart"/>
            <w:r w:rsidRPr="00CA14A2">
              <w:t>До системного</w:t>
            </w:r>
            <w:proofErr w:type="gramEnd"/>
          </w:p>
        </w:tc>
        <w:tc>
          <w:tcPr>
            <w:tcW w:w="680" w:type="pct"/>
          </w:tcPr>
          <w:p w14:paraId="3722D2E5" w14:textId="77777777" w:rsidR="00CA14A2" w:rsidRPr="00346DEA" w:rsidRDefault="00CA14A2" w:rsidP="009F65BA">
            <w:pPr>
              <w:pStyle w:val="phtablecellleft"/>
            </w:pPr>
            <w:r w:rsidRPr="00CA14A2">
              <w:t>2</w:t>
            </w:r>
          </w:p>
        </w:tc>
        <w:tc>
          <w:tcPr>
            <w:tcW w:w="1329" w:type="pct"/>
          </w:tcPr>
          <w:p w14:paraId="4E01637F" w14:textId="77777777" w:rsidR="00CA14A2" w:rsidRDefault="00CA14A2" w:rsidP="009F65BA">
            <w:pPr>
              <w:pStyle w:val="phtablecellleft"/>
            </w:pPr>
            <w:r>
              <w:t xml:space="preserve">Системная опция регулирует проверку пересечения дат </w:t>
            </w:r>
            <w:r w:rsidR="008626A5">
              <w:t xml:space="preserve">ЛН </w:t>
            </w:r>
            <w:r>
              <w:t>во всех ЛПУ.</w:t>
            </w:r>
          </w:p>
          <w:p w14:paraId="2652E3D8" w14:textId="77777777" w:rsidR="00CA14A2" w:rsidRDefault="00CA14A2" w:rsidP="009F65BA">
            <w:pPr>
              <w:pStyle w:val="phtablecellleft"/>
            </w:pPr>
            <w:r>
              <w:t>Значения системной опции:</w:t>
            </w:r>
          </w:p>
          <w:p w14:paraId="54FB8DBD" w14:textId="77777777" w:rsidR="00CA14A2" w:rsidRDefault="00CA14A2" w:rsidP="008035DE">
            <w:pPr>
              <w:pStyle w:val="phtablecellleft"/>
              <w:numPr>
                <w:ilvl w:val="0"/>
                <w:numId w:val="19"/>
              </w:numPr>
            </w:pPr>
            <w:r>
              <w:t>0 –</w:t>
            </w:r>
            <w:r w:rsidR="008035DE">
              <w:t xml:space="preserve"> </w:t>
            </w:r>
            <w:r>
              <w:t>не проверять. При этом значении проверка на пересечение дат действует только для своего ЛПУ</w:t>
            </w:r>
            <w:r w:rsidR="008035DE">
              <w:t>;</w:t>
            </w:r>
          </w:p>
          <w:p w14:paraId="5179754F" w14:textId="77777777" w:rsidR="00CA14A2" w:rsidRDefault="00CA14A2" w:rsidP="008035DE">
            <w:pPr>
              <w:pStyle w:val="phtablecellleft"/>
              <w:numPr>
                <w:ilvl w:val="0"/>
                <w:numId w:val="19"/>
              </w:numPr>
            </w:pPr>
            <w:r>
              <w:t xml:space="preserve">1 – запрещать. Запрещает сохранять листки с одинаковым периодом освобождения от работы. При добавлении или редактировании листка, если есть пересечение дат с другими ЛПУ, то выходит сообщение: «Найдено пересечение периода освобождения от работы с листком № &lt;Номер ЛН&gt;, </w:t>
            </w:r>
            <w:proofErr w:type="gramStart"/>
            <w:r>
              <w:t>выданном</w:t>
            </w:r>
            <w:proofErr w:type="gramEnd"/>
            <w:r>
              <w:t xml:space="preserve"> в &lt;Краткое наименование ЛПУ&gt;. Измените </w:t>
            </w:r>
            <w:r w:rsidR="00081070">
              <w:t>даты освобождения от работы»;</w:t>
            </w:r>
          </w:p>
          <w:p w14:paraId="3B9635E2" w14:textId="77777777" w:rsidR="0065451B" w:rsidRPr="0065451B" w:rsidRDefault="00CA14A2" w:rsidP="008035DE">
            <w:pPr>
              <w:pStyle w:val="phtablecellleft"/>
              <w:numPr>
                <w:ilvl w:val="0"/>
                <w:numId w:val="19"/>
              </w:numPr>
            </w:pPr>
            <w:r>
              <w:t xml:space="preserve">2 – предупреждать. При добавлении или редактировании листка, если есть пересечения дат с другими ЛПУ, то выходит сообщение: «Найдено </w:t>
            </w:r>
            <w:r>
              <w:lastRenderedPageBreak/>
              <w:t xml:space="preserve">пересечение периода освобождения от работы с листком № &lt;Номер ЛН&gt;, </w:t>
            </w:r>
            <w:proofErr w:type="gramStart"/>
            <w:r>
              <w:t>выданном</w:t>
            </w:r>
            <w:proofErr w:type="gramEnd"/>
            <w:r>
              <w:t xml:space="preserve"> в &lt;Краткое наимено</w:t>
            </w:r>
            <w:r w:rsidR="00081070">
              <w:t>вание ЛПУ&gt;. Хотите продолжить?»</w:t>
            </w:r>
          </w:p>
        </w:tc>
      </w:tr>
      <w:tr w:rsidR="0065451B" w:rsidRPr="000B5923" w14:paraId="77190157" w14:textId="77777777" w:rsidTr="00915E9F">
        <w:trPr>
          <w:trHeight w:val="20"/>
          <w:jc w:val="center"/>
        </w:trPr>
        <w:tc>
          <w:tcPr>
            <w:tcW w:w="1072" w:type="pct"/>
          </w:tcPr>
          <w:p w14:paraId="253E51E3" w14:textId="77777777" w:rsidR="0065451B" w:rsidRDefault="0065451B" w:rsidP="009F65BA">
            <w:pPr>
              <w:pStyle w:val="phtablecellleft"/>
            </w:pPr>
            <w:proofErr w:type="spellStart"/>
            <w:r>
              <w:lastRenderedPageBreak/>
              <w:t>ATBjBulletinesInReestr</w:t>
            </w:r>
            <w:proofErr w:type="spellEnd"/>
          </w:p>
        </w:tc>
        <w:tc>
          <w:tcPr>
            <w:tcW w:w="1136" w:type="pct"/>
          </w:tcPr>
          <w:p w14:paraId="62D82F0E" w14:textId="77777777" w:rsidR="0065451B" w:rsidRPr="00CA14A2" w:rsidRDefault="0065451B" w:rsidP="009F65BA">
            <w:pPr>
              <w:pStyle w:val="phtablecellleft"/>
            </w:pPr>
            <w:r w:rsidRPr="0065451B">
              <w:t xml:space="preserve">При исправлении Амбулаторные </w:t>
            </w:r>
            <w:r w:rsidR="00915E9F" w:rsidRPr="0065451B">
              <w:t>талоны:</w:t>
            </w:r>
            <w:r w:rsidRPr="0065451B">
              <w:t xml:space="preserve"> </w:t>
            </w:r>
            <w:r w:rsidR="00915E9F" w:rsidRPr="0065451B">
              <w:t>посещения:</w:t>
            </w:r>
            <w:r w:rsidRPr="0065451B">
              <w:t xml:space="preserve"> выданные листы нетрудоспособности: 0 - не проверять, 1 - запрещать</w:t>
            </w:r>
          </w:p>
        </w:tc>
        <w:tc>
          <w:tcPr>
            <w:tcW w:w="783" w:type="pct"/>
          </w:tcPr>
          <w:p w14:paraId="1A9211C4" w14:textId="77777777" w:rsidR="0065451B" w:rsidRPr="00CA14A2" w:rsidRDefault="0065451B" w:rsidP="009F65BA">
            <w:pPr>
              <w:pStyle w:val="phtablecellleft"/>
            </w:pPr>
            <w:proofErr w:type="gramStart"/>
            <w:r w:rsidRPr="00CA14A2">
              <w:t>До системного</w:t>
            </w:r>
            <w:proofErr w:type="gramEnd"/>
          </w:p>
        </w:tc>
        <w:tc>
          <w:tcPr>
            <w:tcW w:w="680" w:type="pct"/>
          </w:tcPr>
          <w:p w14:paraId="70C05255" w14:textId="77777777" w:rsidR="0065451B" w:rsidRPr="00CA14A2" w:rsidRDefault="0065451B" w:rsidP="009F65BA">
            <w:pPr>
              <w:pStyle w:val="phtablecellleft"/>
            </w:pPr>
            <w:r>
              <w:t>1</w:t>
            </w:r>
          </w:p>
        </w:tc>
        <w:tc>
          <w:tcPr>
            <w:tcW w:w="1329" w:type="pct"/>
          </w:tcPr>
          <w:p w14:paraId="1D2387AF" w14:textId="77777777" w:rsidR="0065451B" w:rsidRDefault="0065451B" w:rsidP="009F65BA">
            <w:pPr>
              <w:pStyle w:val="phtablecellleft"/>
            </w:pPr>
            <w:r>
              <w:t xml:space="preserve">Данная системная опция </w:t>
            </w:r>
            <w:proofErr w:type="gramStart"/>
            <w:r>
              <w:t>включает</w:t>
            </w:r>
            <w:proofErr w:type="gramEnd"/>
            <w:r>
              <w:t xml:space="preserve">/выключает проверку на редактирование </w:t>
            </w:r>
            <w:proofErr w:type="spellStart"/>
            <w:r>
              <w:t>БЛ</w:t>
            </w:r>
            <w:proofErr w:type="spellEnd"/>
            <w:r>
              <w:t>, входя</w:t>
            </w:r>
            <w:r w:rsidR="00915E9F">
              <w:t>щие в талоны, попавшие в реестр</w:t>
            </w:r>
          </w:p>
        </w:tc>
      </w:tr>
      <w:tr w:rsidR="00C64C6B" w:rsidRPr="000B5923" w14:paraId="7CDD9367" w14:textId="77777777" w:rsidTr="00975B4B">
        <w:trPr>
          <w:trHeight w:val="1730"/>
          <w:jc w:val="center"/>
        </w:trPr>
        <w:tc>
          <w:tcPr>
            <w:tcW w:w="1072" w:type="pct"/>
          </w:tcPr>
          <w:p w14:paraId="15554C5C" w14:textId="77777777" w:rsidR="00C64C6B" w:rsidRDefault="00C64C6B" w:rsidP="009F65BA">
            <w:pPr>
              <w:pStyle w:val="phtablecellleft"/>
            </w:pPr>
            <w:proofErr w:type="spellStart"/>
            <w:r w:rsidRPr="00C64C6B">
              <w:t>BullPrintChecks</w:t>
            </w:r>
            <w:proofErr w:type="spellEnd"/>
          </w:p>
        </w:tc>
        <w:tc>
          <w:tcPr>
            <w:tcW w:w="1136" w:type="pct"/>
          </w:tcPr>
          <w:p w14:paraId="045F32AD" w14:textId="77777777" w:rsidR="00C64C6B" w:rsidRPr="0065451B" w:rsidRDefault="00C64C6B" w:rsidP="00C64C6B">
            <w:pPr>
              <w:pStyle w:val="phtablecellleft"/>
            </w:pPr>
            <w:r>
              <w:t>Одновременная печать чеков «</w:t>
            </w:r>
            <w:r w:rsidRPr="00C64C6B">
              <w:t>Дубликат</w:t>
            </w:r>
            <w:r>
              <w:t>» и «</w:t>
            </w:r>
            <w:r w:rsidRPr="00C64C6B">
              <w:t>Первичный</w:t>
            </w:r>
            <w:r>
              <w:t>»: 0 -п</w:t>
            </w:r>
            <w:r w:rsidRPr="00C64C6B">
              <w:t xml:space="preserve">ечатать оба чека, 1 - </w:t>
            </w:r>
            <w:r>
              <w:t>н</w:t>
            </w:r>
            <w:r w:rsidRPr="00C64C6B">
              <w:t xml:space="preserve">е печатать чек </w:t>
            </w:r>
            <w:r>
              <w:t>«Первичный»</w:t>
            </w:r>
          </w:p>
        </w:tc>
        <w:tc>
          <w:tcPr>
            <w:tcW w:w="783" w:type="pct"/>
          </w:tcPr>
          <w:p w14:paraId="5327D4BD" w14:textId="77777777" w:rsidR="00C64C6B" w:rsidRPr="00CA14A2" w:rsidRDefault="00DD426A" w:rsidP="009F65BA">
            <w:pPr>
              <w:pStyle w:val="phtablecellleft"/>
            </w:pPr>
            <w:r>
              <w:t>Версия ЛПУ</w:t>
            </w:r>
          </w:p>
        </w:tc>
        <w:tc>
          <w:tcPr>
            <w:tcW w:w="680" w:type="pct"/>
          </w:tcPr>
          <w:p w14:paraId="3A1931D9" w14:textId="77777777" w:rsidR="00C64C6B" w:rsidRDefault="00C64C6B" w:rsidP="009F65BA">
            <w:pPr>
              <w:pStyle w:val="phtablecellleft"/>
            </w:pPr>
            <w:r>
              <w:t>0</w:t>
            </w:r>
          </w:p>
        </w:tc>
        <w:tc>
          <w:tcPr>
            <w:tcW w:w="1329" w:type="pct"/>
          </w:tcPr>
          <w:p w14:paraId="739A2DD7" w14:textId="77777777" w:rsidR="00C64C6B" w:rsidRDefault="00C64C6B" w:rsidP="00C64C6B">
            <w:pPr>
              <w:pStyle w:val="phtablecellleft"/>
            </w:pPr>
            <w:r>
              <w:t xml:space="preserve">Данная системная опция скрывает </w:t>
            </w:r>
            <w:r w:rsidR="008035DE">
              <w:t>«флажок»</w:t>
            </w:r>
            <w:r w:rsidRPr="00C64C6B">
              <w:t xml:space="preserve"> </w:t>
            </w:r>
            <w:r>
              <w:t>«Первичный»</w:t>
            </w:r>
            <w:r w:rsidRPr="00C64C6B">
              <w:t xml:space="preserve"> при печати дубликата листка нетрудоспо</w:t>
            </w:r>
            <w:r>
              <w:t>собности</w:t>
            </w:r>
          </w:p>
        </w:tc>
      </w:tr>
      <w:tr w:rsidR="00975B4B" w:rsidRPr="000B5923" w14:paraId="776A5B57" w14:textId="77777777" w:rsidTr="00915E9F">
        <w:trPr>
          <w:trHeight w:val="20"/>
          <w:jc w:val="center"/>
        </w:trPr>
        <w:tc>
          <w:tcPr>
            <w:tcW w:w="1072" w:type="pct"/>
          </w:tcPr>
          <w:p w14:paraId="5B6CD1D3" w14:textId="77777777" w:rsidR="00975B4B" w:rsidRPr="00C64C6B" w:rsidRDefault="00975B4B" w:rsidP="009F65BA">
            <w:pPr>
              <w:pStyle w:val="phtablecellleft"/>
            </w:pPr>
            <w:proofErr w:type="spellStart"/>
            <w:r>
              <w:t>BJDisTypeRequired</w:t>
            </w:r>
            <w:proofErr w:type="spellEnd"/>
          </w:p>
        </w:tc>
        <w:tc>
          <w:tcPr>
            <w:tcW w:w="1136" w:type="pct"/>
          </w:tcPr>
          <w:p w14:paraId="78BA6BC8" w14:textId="77777777" w:rsidR="00975B4B" w:rsidRPr="0065451B" w:rsidRDefault="00975B4B" w:rsidP="00D36442">
            <w:pPr>
              <w:pStyle w:val="phtablecellleft"/>
            </w:pPr>
            <w:r w:rsidRPr="005D2598">
              <w:t>Код причины нетрудоспособности по умолчанию</w:t>
            </w:r>
          </w:p>
        </w:tc>
        <w:tc>
          <w:tcPr>
            <w:tcW w:w="783" w:type="pct"/>
          </w:tcPr>
          <w:p w14:paraId="22C5D996" w14:textId="77777777" w:rsidR="00975B4B" w:rsidRPr="00CA14A2" w:rsidRDefault="00975B4B" w:rsidP="00D36442">
            <w:pPr>
              <w:pStyle w:val="phtablecellleft"/>
            </w:pPr>
            <w:proofErr w:type="gramStart"/>
            <w:r>
              <w:t>Пользовательский</w:t>
            </w:r>
            <w:proofErr w:type="gramEnd"/>
          </w:p>
        </w:tc>
        <w:tc>
          <w:tcPr>
            <w:tcW w:w="680" w:type="pct"/>
          </w:tcPr>
          <w:p w14:paraId="1B3901C6" w14:textId="77777777" w:rsidR="00975B4B" w:rsidRDefault="00975B4B" w:rsidP="00D36442">
            <w:pPr>
              <w:pStyle w:val="phtablecellleft"/>
            </w:pPr>
            <w:r>
              <w:t>01</w:t>
            </w:r>
          </w:p>
        </w:tc>
        <w:tc>
          <w:tcPr>
            <w:tcW w:w="1329" w:type="pct"/>
          </w:tcPr>
          <w:p w14:paraId="7505B7D5" w14:textId="77777777" w:rsidR="00975B4B" w:rsidRDefault="00975B4B" w:rsidP="00D36442">
            <w:pPr>
              <w:pStyle w:val="phtablecellleft"/>
            </w:pPr>
            <w:r>
              <w:t>Данная системная опция регулирует а</w:t>
            </w:r>
            <w:r w:rsidRPr="00246C0A">
              <w:t xml:space="preserve">втоматическое заполнение поля </w:t>
            </w:r>
            <w:r>
              <w:t>«</w:t>
            </w:r>
            <w:r w:rsidRPr="00246C0A">
              <w:t>Причина нетрудоспособности Код</w:t>
            </w:r>
            <w:r>
              <w:t>»</w:t>
            </w:r>
            <w:r w:rsidRPr="00246C0A">
              <w:t xml:space="preserve"> при формировании в </w:t>
            </w:r>
            <w:r>
              <w:t>С</w:t>
            </w:r>
            <w:r w:rsidRPr="00246C0A">
              <w:t>истеме листков нетрудоспособности</w:t>
            </w:r>
            <w:r>
              <w:t>. Применяется к формам «</w:t>
            </w:r>
            <w:r w:rsidRPr="00246C0A">
              <w:t>Выдать новый листок</w:t>
            </w:r>
            <w:r>
              <w:t>»</w:t>
            </w:r>
            <w:r w:rsidRPr="00246C0A">
              <w:t xml:space="preserve"> и </w:t>
            </w:r>
            <w:r>
              <w:t>«</w:t>
            </w:r>
            <w:r w:rsidRPr="00246C0A">
              <w:t xml:space="preserve">Внести листок </w:t>
            </w:r>
            <w:proofErr w:type="gramStart"/>
            <w:r w:rsidRPr="00246C0A">
              <w:t>другого</w:t>
            </w:r>
            <w:proofErr w:type="gramEnd"/>
            <w:r w:rsidRPr="00246C0A">
              <w:t xml:space="preserve"> ЛПУ</w:t>
            </w:r>
            <w:r>
              <w:t>»</w:t>
            </w:r>
          </w:p>
        </w:tc>
      </w:tr>
    </w:tbl>
    <w:p w14:paraId="463F0746" w14:textId="77777777" w:rsidR="002A50AE" w:rsidRDefault="00960187" w:rsidP="002A50AE">
      <w:pPr>
        <w:pStyle w:val="11"/>
      </w:pPr>
      <w:bookmarkStart w:id="23" w:name="_Toc503798471"/>
      <w:r w:rsidRPr="00960187">
        <w:lastRenderedPageBreak/>
        <w:t>Н</w:t>
      </w:r>
      <w:r w:rsidR="002A50AE" w:rsidRPr="00960187">
        <w:t>астройка</w:t>
      </w:r>
      <w:r w:rsidR="002A50AE">
        <w:t xml:space="preserve"> </w:t>
      </w:r>
      <w:r>
        <w:t>С</w:t>
      </w:r>
      <w:r w:rsidR="002A50AE" w:rsidRPr="002A50AE">
        <w:t>истемы</w:t>
      </w:r>
      <w:r w:rsidR="002A50AE">
        <w:t xml:space="preserve"> для работы с модулем</w:t>
      </w:r>
      <w:bookmarkEnd w:id="23"/>
    </w:p>
    <w:p w14:paraId="7B06ED34" w14:textId="77777777" w:rsidR="002A50AE" w:rsidRDefault="002A50AE" w:rsidP="009F65BA">
      <w:pPr>
        <w:pStyle w:val="phnormal"/>
      </w:pPr>
      <w:r>
        <w:t>Для работы с модулем учета листко</w:t>
      </w:r>
      <w:r w:rsidR="00081070">
        <w:t>в нетрудоспособности выполните</w:t>
      </w:r>
      <w:r>
        <w:t xml:space="preserve"> следующие настройки:</w:t>
      </w:r>
    </w:p>
    <w:p w14:paraId="53C6EFDB" w14:textId="77777777" w:rsidR="008902E2" w:rsidRDefault="00571DB1" w:rsidP="009F65BA">
      <w:pPr>
        <w:pStyle w:val="phlistitemized1"/>
      </w:pPr>
      <w:r>
        <w:t>н</w:t>
      </w:r>
      <w:r w:rsidR="00081070">
        <w:t>астройте</w:t>
      </w:r>
      <w:r w:rsidR="008902E2">
        <w:t xml:space="preserve"> параметры печати ЛН;</w:t>
      </w:r>
    </w:p>
    <w:p w14:paraId="11EC8A17" w14:textId="77777777" w:rsidR="006C66BF" w:rsidRDefault="00081070" w:rsidP="009F65BA">
      <w:pPr>
        <w:pStyle w:val="phlistitemized1"/>
      </w:pPr>
      <w:r>
        <w:t>настройте</w:t>
      </w:r>
      <w:r w:rsidR="006C66BF">
        <w:t xml:space="preserve"> отчеты;</w:t>
      </w:r>
    </w:p>
    <w:p w14:paraId="3A7A4C8D" w14:textId="77777777" w:rsidR="006C66BF" w:rsidRDefault="00081070" w:rsidP="009F65BA">
      <w:pPr>
        <w:pStyle w:val="phlistitemized1"/>
      </w:pPr>
      <w:r>
        <w:t>настройте</w:t>
      </w:r>
      <w:r w:rsidR="006C66BF">
        <w:t xml:space="preserve"> константы;</w:t>
      </w:r>
    </w:p>
    <w:p w14:paraId="00D79FE8" w14:textId="77777777" w:rsidR="00156402" w:rsidRDefault="00571DB1" w:rsidP="009F65BA">
      <w:pPr>
        <w:pStyle w:val="phlistitemized1"/>
      </w:pPr>
      <w:r>
        <w:t>н</w:t>
      </w:r>
      <w:r w:rsidR="00081070">
        <w:t>астройте</w:t>
      </w:r>
      <w:r w:rsidR="00156402">
        <w:t xml:space="preserve"> журналы передачи ЛН пользователям;</w:t>
      </w:r>
    </w:p>
    <w:p w14:paraId="6B1E4339" w14:textId="77777777" w:rsidR="008902E2" w:rsidRDefault="00571DB1" w:rsidP="009F65BA">
      <w:pPr>
        <w:pStyle w:val="phlistitemized1"/>
      </w:pPr>
      <w:r>
        <w:t>н</w:t>
      </w:r>
      <w:r w:rsidR="00081070">
        <w:t>астройте</w:t>
      </w:r>
      <w:r w:rsidR="000B48C7">
        <w:t xml:space="preserve"> словари.</w:t>
      </w:r>
    </w:p>
    <w:p w14:paraId="0305C78A" w14:textId="77777777" w:rsidR="002A50AE" w:rsidRDefault="002A50AE" w:rsidP="008902E2">
      <w:pPr>
        <w:pStyle w:val="20"/>
      </w:pPr>
      <w:bookmarkStart w:id="24" w:name="_Toc503798472"/>
      <w:r>
        <w:t xml:space="preserve">Настройка </w:t>
      </w:r>
      <w:r w:rsidR="003F7BD5">
        <w:t>С</w:t>
      </w:r>
      <w:r>
        <w:t xml:space="preserve">истемы для печати </w:t>
      </w:r>
      <w:bookmarkEnd w:id="7"/>
      <w:r w:rsidR="00A31033">
        <w:t>ЛН</w:t>
      </w:r>
      <w:bookmarkEnd w:id="24"/>
    </w:p>
    <w:p w14:paraId="0FC4B275" w14:textId="77777777" w:rsidR="00913F95" w:rsidRPr="00081070" w:rsidRDefault="00355FC6" w:rsidP="00081070">
      <w:pPr>
        <w:pStyle w:val="30"/>
      </w:pPr>
      <w:bookmarkStart w:id="25" w:name="_Toc503798473"/>
      <w:r w:rsidRPr="00081070">
        <w:rPr>
          <w:rStyle w:val="32"/>
          <w:rFonts w:ascii="Arial" w:hAnsi="Arial"/>
          <w:spacing w:val="0"/>
          <w:szCs w:val="20"/>
          <w:lang w:eastAsia="ru-RU"/>
        </w:rPr>
        <w:t>Настройка подразделения ЛПУ</w:t>
      </w:r>
      <w:bookmarkEnd w:id="25"/>
    </w:p>
    <w:p w14:paraId="07FEE443" w14:textId="77777777" w:rsidR="00E30A6F" w:rsidRDefault="00F94AC3" w:rsidP="009F65BA">
      <w:pPr>
        <w:pStyle w:val="phnormal"/>
      </w:pPr>
      <w:r>
        <w:t xml:space="preserve">Для </w:t>
      </w:r>
      <w:r w:rsidR="0095373A">
        <w:t>того чтобы при выводе на печать ЛН в бланке корректно указывал</w:t>
      </w:r>
      <w:r w:rsidR="00A9230D">
        <w:t>и</w:t>
      </w:r>
      <w:r w:rsidR="0095373A">
        <w:t xml:space="preserve">сь </w:t>
      </w:r>
      <w:r w:rsidR="00A9230D">
        <w:t xml:space="preserve">данные о наименовании ЛПУ, его адресе и </w:t>
      </w:r>
      <w:proofErr w:type="spellStart"/>
      <w:r w:rsidR="00A9230D">
        <w:t>ОГРН</w:t>
      </w:r>
      <w:proofErr w:type="spellEnd"/>
      <w:r w:rsidR="0095373A">
        <w:t xml:space="preserve">, </w:t>
      </w:r>
      <w:r w:rsidR="009C2298">
        <w:t>прои</w:t>
      </w:r>
      <w:r w:rsidR="00081070">
        <w:t>зведите</w:t>
      </w:r>
      <w:r w:rsidR="009C2298">
        <w:t xml:space="preserve"> </w:t>
      </w:r>
      <w:r w:rsidR="00A9230D">
        <w:t>настройку подразделений ЛПУ</w:t>
      </w:r>
      <w:r w:rsidR="009C2298">
        <w:t xml:space="preserve">. </w:t>
      </w:r>
      <w:r w:rsidR="00F06028">
        <w:t>В данном разделе описана краткая инструкция по настройке подразделения ЛПУ</w:t>
      </w:r>
      <w:r w:rsidR="00E30A6F">
        <w:t xml:space="preserve">, </w:t>
      </w:r>
      <w:r w:rsidR="00F06028">
        <w:t xml:space="preserve">более </w:t>
      </w:r>
      <w:r w:rsidR="00E30A6F">
        <w:t xml:space="preserve">подробной настройка описана в </w:t>
      </w:r>
      <w:r w:rsidR="006300AA">
        <w:t>р</w:t>
      </w:r>
      <w:r w:rsidR="00E30A6F">
        <w:t>уководстве администратора «</w:t>
      </w:r>
      <w:r w:rsidR="00E30A6F" w:rsidRPr="00585B85">
        <w:t>Настройка Системы</w:t>
      </w:r>
      <w:r w:rsidR="00E30A6F">
        <w:t>».</w:t>
      </w:r>
    </w:p>
    <w:p w14:paraId="588799D5" w14:textId="77777777" w:rsidR="002A50AE" w:rsidRDefault="00E30A6F" w:rsidP="009F65BA">
      <w:pPr>
        <w:pStyle w:val="phnormal"/>
      </w:pPr>
      <w:r>
        <w:t>Для настройки подразделения</w:t>
      </w:r>
      <w:r w:rsidR="0095373A">
        <w:t xml:space="preserve"> </w:t>
      </w:r>
      <w:r w:rsidR="008035DE">
        <w:t>перейдите</w:t>
      </w:r>
      <w:r w:rsidR="00763841">
        <w:t xml:space="preserve"> в </w:t>
      </w:r>
      <w:r w:rsidR="00630DA5">
        <w:t xml:space="preserve">раздел </w:t>
      </w:r>
      <w:r w:rsidR="002A50AE">
        <w:t>«</w:t>
      </w:r>
      <w:r w:rsidR="00763841" w:rsidRPr="00085B49">
        <w:t>Н</w:t>
      </w:r>
      <w:r w:rsidR="002A50AE" w:rsidRPr="00085B49">
        <w:t>астройки</w:t>
      </w:r>
      <w:r w:rsidR="009F65BA">
        <w:t xml:space="preserve">/ </w:t>
      </w:r>
      <w:r w:rsidR="00763841" w:rsidRPr="00085B49">
        <w:t>Н</w:t>
      </w:r>
      <w:r w:rsidR="002A50AE" w:rsidRPr="00085B49">
        <w:t>астройка структуры ЛПУ</w:t>
      </w:r>
      <w:r w:rsidR="009F65BA">
        <w:t xml:space="preserve">/ </w:t>
      </w:r>
      <w:r w:rsidR="00763841" w:rsidRPr="00085B49">
        <w:t>П</w:t>
      </w:r>
      <w:r w:rsidR="002A50AE" w:rsidRPr="00085B49">
        <w:t>одразделения ЛПУ</w:t>
      </w:r>
      <w:r w:rsidR="002A50AE">
        <w:t>» (</w:t>
      </w:r>
      <w:r w:rsidR="00630DA5">
        <w:fldChar w:fldCharType="begin"/>
      </w:r>
      <w:r w:rsidR="00630DA5">
        <w:instrText xml:space="preserve"> REF _Ref362521445 \h </w:instrText>
      </w:r>
      <w:r w:rsidR="00630DA5">
        <w:fldChar w:fldCharType="separate"/>
      </w:r>
      <w:r w:rsidR="00DA0FED">
        <w:t xml:space="preserve">Рисунок </w:t>
      </w:r>
      <w:r w:rsidR="00DA0FED">
        <w:rPr>
          <w:noProof/>
        </w:rPr>
        <w:t>3</w:t>
      </w:r>
      <w:r w:rsidR="00630DA5">
        <w:fldChar w:fldCharType="end"/>
      </w:r>
      <w:r w:rsidR="002A50AE">
        <w:t>)</w:t>
      </w:r>
      <w:r w:rsidR="00630DA5">
        <w:t>.</w:t>
      </w:r>
    </w:p>
    <w:p w14:paraId="652562C2" w14:textId="7AD73738" w:rsidR="00F94AC3" w:rsidRPr="009C2298" w:rsidRDefault="000A372E" w:rsidP="009F65BA">
      <w:pPr>
        <w:pStyle w:val="phfigure"/>
      </w:pPr>
      <w:r w:rsidRPr="00D05C6B">
        <w:rPr>
          <w:noProof/>
        </w:rPr>
        <w:drawing>
          <wp:inline distT="0" distB="0" distL="0" distR="0" wp14:anchorId="42C84A8C" wp14:editId="63FCF887">
            <wp:extent cx="6343650" cy="1219200"/>
            <wp:effectExtent l="19050" t="19050" r="0" b="0"/>
            <wp:docPr id="3" name="Рисунок 3" descr="2014-06-25_164136 подразделение 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14-06-25_164136 подразделение 222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2192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64A9945" w14:textId="77777777" w:rsidR="002A50AE" w:rsidRDefault="009F65BA" w:rsidP="00355FC6">
      <w:pPr>
        <w:pStyle w:val="af0"/>
      </w:pPr>
      <w:bookmarkStart w:id="26" w:name="_Ref362521445"/>
      <w:r>
        <w:t>Рисунок</w:t>
      </w:r>
      <w:r w:rsidR="00763841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3</w:t>
      </w:r>
      <w:r w:rsidR="00243C65">
        <w:rPr>
          <w:noProof/>
        </w:rPr>
        <w:fldChar w:fldCharType="end"/>
      </w:r>
      <w:bookmarkEnd w:id="26"/>
      <w:r w:rsidR="00081070">
        <w:t xml:space="preserve"> - </w:t>
      </w:r>
      <w:r w:rsidR="00081070" w:rsidRPr="00081070">
        <w:t>Настройка подразделения ЛПУ</w:t>
      </w:r>
    </w:p>
    <w:p w14:paraId="56E6E261" w14:textId="77777777" w:rsidR="002A50AE" w:rsidRPr="001E123C" w:rsidRDefault="00C40264" w:rsidP="009F65BA">
      <w:pPr>
        <w:pStyle w:val="phnormal"/>
        <w:rPr>
          <w:lang w:val="x-none"/>
        </w:rPr>
      </w:pPr>
      <w:r w:rsidRPr="00E36F4E">
        <w:t xml:space="preserve">Для того чтобы </w:t>
      </w:r>
      <w:r w:rsidR="009C2298" w:rsidRPr="00E36F4E">
        <w:t xml:space="preserve">добавить </w:t>
      </w:r>
      <w:r w:rsidRPr="00E36F4E">
        <w:t>подразделение ЛПУ</w:t>
      </w:r>
      <w:r w:rsidR="00D21FAD" w:rsidRPr="00E36F4E">
        <w:t>,</w:t>
      </w:r>
      <w:r w:rsidR="00081070">
        <w:t xml:space="preserve"> вызовите</w:t>
      </w:r>
      <w:r w:rsidRPr="00E36F4E">
        <w:t xml:space="preserve"> контекстное меню </w:t>
      </w:r>
      <w:r w:rsidR="00355FC6" w:rsidRPr="00E36F4E">
        <w:t xml:space="preserve">и </w:t>
      </w:r>
      <w:r w:rsidR="00081070">
        <w:t>выберите</w:t>
      </w:r>
      <w:r w:rsidRPr="00E36F4E">
        <w:t xml:space="preserve"> пункт</w:t>
      </w:r>
      <w:r w:rsidR="00630DA5" w:rsidRPr="00E36F4E">
        <w:t xml:space="preserve"> </w:t>
      </w:r>
      <w:r w:rsidR="00047AE8" w:rsidRPr="00E36F4E">
        <w:t>«Добавить»</w:t>
      </w:r>
      <w:r w:rsidR="001E123C" w:rsidRPr="00E36F4E">
        <w:t>.</w:t>
      </w:r>
      <w:r w:rsidR="001E123C">
        <w:t xml:space="preserve"> </w:t>
      </w:r>
      <w:r w:rsidR="00630DA5">
        <w:t>Откроется окно «</w:t>
      </w:r>
      <w:r w:rsidR="00630DA5" w:rsidRPr="00085B49">
        <w:t>П</w:t>
      </w:r>
      <w:r w:rsidR="002A50AE" w:rsidRPr="00085B49">
        <w:t>одразделение ЛПУ: Добавление</w:t>
      </w:r>
      <w:r w:rsidR="002A50AE">
        <w:t xml:space="preserve">», </w:t>
      </w:r>
      <w:r w:rsidR="00630DA5">
        <w:t>в котором</w:t>
      </w:r>
      <w:r w:rsidR="002A50AE">
        <w:t xml:space="preserve"> име</w:t>
      </w:r>
      <w:r w:rsidR="00630DA5">
        <w:t>ю</w:t>
      </w:r>
      <w:r w:rsidR="002A50AE">
        <w:t>т</w:t>
      </w:r>
      <w:r w:rsidR="00630DA5">
        <w:t>ся</w:t>
      </w:r>
      <w:r w:rsidR="002A50AE">
        <w:t xml:space="preserve"> вкладки «</w:t>
      </w:r>
      <w:r w:rsidR="00630DA5" w:rsidRPr="00085B49">
        <w:t>Г</w:t>
      </w:r>
      <w:r w:rsidR="002A50AE" w:rsidRPr="00085B49">
        <w:t>лавная</w:t>
      </w:r>
      <w:r w:rsidR="002A50AE">
        <w:t>» и «</w:t>
      </w:r>
      <w:r w:rsidR="00630DA5" w:rsidRPr="00085B49">
        <w:t>Д</w:t>
      </w:r>
      <w:r w:rsidR="002A50AE" w:rsidRPr="00085B49">
        <w:t>ополнительно</w:t>
      </w:r>
      <w:r w:rsidR="002A50AE">
        <w:t>».</w:t>
      </w:r>
    </w:p>
    <w:p w14:paraId="728775CE" w14:textId="77777777" w:rsidR="00630DA5" w:rsidRPr="00276441" w:rsidRDefault="00276441" w:rsidP="009F65BA">
      <w:pPr>
        <w:pStyle w:val="phnormal"/>
      </w:pPr>
      <w:r>
        <w:t xml:space="preserve">Полное описание настройки подразделения см. в руководстве </w:t>
      </w:r>
      <w:r w:rsidR="009B40B0">
        <w:t>администратора</w:t>
      </w:r>
      <w:r>
        <w:t xml:space="preserve"> «</w:t>
      </w:r>
      <w:r w:rsidRPr="009B40B0">
        <w:t>Настройка Системы</w:t>
      </w:r>
      <w:r>
        <w:t>».</w:t>
      </w:r>
    </w:p>
    <w:p w14:paraId="51BF667B" w14:textId="77777777" w:rsidR="005E12D3" w:rsidRDefault="009B40B0" w:rsidP="009F65BA">
      <w:pPr>
        <w:pStyle w:val="phnormal"/>
      </w:pPr>
      <w:r w:rsidRPr="00122C2D">
        <w:t>Рассмотрим заполнение</w:t>
      </w:r>
      <w:r w:rsidR="00D67BF5" w:rsidRPr="00122C2D">
        <w:t xml:space="preserve"> полей вкладки «Дополнительно» (</w:t>
      </w:r>
      <w:r w:rsidR="00122C2D">
        <w:fldChar w:fldCharType="begin"/>
      </w:r>
      <w:r w:rsidR="00122C2D">
        <w:instrText xml:space="preserve"> REF _Ref405290363 \h </w:instrText>
      </w:r>
      <w:r w:rsidR="00122C2D">
        <w:fldChar w:fldCharType="separate"/>
      </w:r>
      <w:r w:rsidR="00DA0FED">
        <w:t>Рисунок</w:t>
      </w:r>
      <w:r w:rsidR="00DA0FED" w:rsidRPr="00E36F4E">
        <w:t xml:space="preserve"> </w:t>
      </w:r>
      <w:r w:rsidR="00DA0FED">
        <w:rPr>
          <w:noProof/>
        </w:rPr>
        <w:t>4</w:t>
      </w:r>
      <w:r w:rsidR="00122C2D">
        <w:fldChar w:fldCharType="end"/>
      </w:r>
      <w:r w:rsidR="00D67BF5">
        <w:t>)</w:t>
      </w:r>
      <w:r w:rsidR="004B3B5C">
        <w:t>.</w:t>
      </w:r>
    </w:p>
    <w:p w14:paraId="36CB6642" w14:textId="1C23ABA4" w:rsidR="00122C2D" w:rsidRPr="00122C2D" w:rsidRDefault="000A372E" w:rsidP="009F65BA">
      <w:pPr>
        <w:pStyle w:val="phfigure"/>
      </w:pPr>
      <w:bookmarkStart w:id="27" w:name="_Ref390855844"/>
      <w:r w:rsidRPr="00D05C6B">
        <w:rPr>
          <w:noProof/>
        </w:rPr>
        <w:lastRenderedPageBreak/>
        <w:drawing>
          <wp:inline distT="0" distB="0" distL="0" distR="0" wp14:anchorId="18E0A52B" wp14:editId="30BB4A71">
            <wp:extent cx="6477000" cy="1457325"/>
            <wp:effectExtent l="19050" t="19050" r="0" b="9525"/>
            <wp:docPr id="859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573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41EC932" w14:textId="77777777" w:rsidR="002A7245" w:rsidRPr="00E36F4E" w:rsidRDefault="009F65BA" w:rsidP="00122C2D">
      <w:pPr>
        <w:pStyle w:val="af0"/>
      </w:pPr>
      <w:bookmarkStart w:id="28" w:name="_Ref405290363"/>
      <w:r>
        <w:t>Рисунок</w:t>
      </w:r>
      <w:r w:rsidR="00D67BF5" w:rsidRPr="00E36F4E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4</w:t>
      </w:r>
      <w:r w:rsidR="00243C65">
        <w:rPr>
          <w:noProof/>
        </w:rPr>
        <w:fldChar w:fldCharType="end"/>
      </w:r>
      <w:bookmarkEnd w:id="27"/>
      <w:bookmarkEnd w:id="28"/>
      <w:r w:rsidR="00081070">
        <w:t xml:space="preserve"> – Вкладка «Дополнительно»</w:t>
      </w:r>
    </w:p>
    <w:p w14:paraId="1C194720" w14:textId="77777777" w:rsidR="00D67BF5" w:rsidRPr="00AF61AB" w:rsidRDefault="00081070" w:rsidP="009F65BA">
      <w:pPr>
        <w:pStyle w:val="phnormal"/>
      </w:pPr>
      <w:r>
        <w:t>Заполните</w:t>
      </w:r>
      <w:r w:rsidR="00D67BF5" w:rsidRPr="00E36F4E">
        <w:t xml:space="preserve"> следующие поля:</w:t>
      </w:r>
    </w:p>
    <w:p w14:paraId="10CA66CD" w14:textId="77777777" w:rsidR="00DE0B6B" w:rsidRPr="00AC361C" w:rsidRDefault="00840593" w:rsidP="00AC361C">
      <w:pPr>
        <w:pStyle w:val="phlistitemized1"/>
      </w:pPr>
      <w:r w:rsidRPr="00AC361C">
        <w:rPr>
          <w:rStyle w:val="32"/>
          <w:rFonts w:ascii="Arial" w:hAnsi="Arial"/>
          <w:spacing w:val="0"/>
          <w:szCs w:val="20"/>
        </w:rPr>
        <w:t>«</w:t>
      </w:r>
      <w:r w:rsidR="00DE0B6B" w:rsidRPr="00AC361C">
        <w:t xml:space="preserve">Адрес ЛПУ </w:t>
      </w:r>
      <w:proofErr w:type="gramStart"/>
      <w:r w:rsidR="00DE0B6B" w:rsidRPr="00AC361C">
        <w:t>выдавшего</w:t>
      </w:r>
      <w:proofErr w:type="gramEnd"/>
      <w:r w:rsidR="00DE0B6B" w:rsidRPr="00AC361C">
        <w:t xml:space="preserve"> ЛН</w:t>
      </w:r>
      <w:r w:rsidR="00D67BF5" w:rsidRPr="00AC361C">
        <w:t xml:space="preserve">» </w:t>
      </w:r>
      <w:r w:rsidR="00721537" w:rsidRPr="00AC361C">
        <w:t>-</w:t>
      </w:r>
      <w:r w:rsidR="00081070" w:rsidRPr="00AC361C">
        <w:t xml:space="preserve"> введите</w:t>
      </w:r>
      <w:r w:rsidR="00390BE8" w:rsidRPr="00AC361C">
        <w:t xml:space="preserve"> адрес ЛПУ </w:t>
      </w:r>
      <w:r w:rsidR="003A2143" w:rsidRPr="00AC361C">
        <w:t>выдавшего ЛН</w:t>
      </w:r>
      <w:r w:rsidR="009D1556" w:rsidRPr="00AC361C">
        <w:t>, которое будет выводиться на печать в ЛН</w:t>
      </w:r>
      <w:r w:rsidR="00122C2D" w:rsidRPr="00AC361C">
        <w:t>, вручную</w:t>
      </w:r>
      <w:r w:rsidR="00DE0B6B" w:rsidRPr="00AC361C">
        <w:t>;</w:t>
      </w:r>
    </w:p>
    <w:p w14:paraId="3FD68796" w14:textId="77777777" w:rsidR="00DE0B6B" w:rsidRPr="00AC361C" w:rsidRDefault="00D67BF5" w:rsidP="00AC361C">
      <w:pPr>
        <w:pStyle w:val="phlistitemized1"/>
      </w:pPr>
      <w:r w:rsidRPr="00AC361C">
        <w:t xml:space="preserve">«Код ЛПУ» </w:t>
      </w:r>
      <w:r w:rsidR="00B37B72" w:rsidRPr="00AC361C">
        <w:t xml:space="preserve">– </w:t>
      </w:r>
      <w:r w:rsidR="00AC361C" w:rsidRPr="00AC361C">
        <w:t>введите</w:t>
      </w:r>
      <w:r w:rsidR="003A2143" w:rsidRPr="00AC361C">
        <w:t xml:space="preserve"> </w:t>
      </w:r>
      <w:proofErr w:type="spellStart"/>
      <w:r w:rsidR="009D1556" w:rsidRPr="00AC361C">
        <w:t>ОГРН</w:t>
      </w:r>
      <w:proofErr w:type="spellEnd"/>
      <w:r w:rsidR="009D1556" w:rsidRPr="00AC361C">
        <w:t>, который будет выводиться</w:t>
      </w:r>
      <w:r w:rsidR="00B37B72" w:rsidRPr="00AC361C">
        <w:t xml:space="preserve"> в пол</w:t>
      </w:r>
      <w:r w:rsidR="00B8247A" w:rsidRPr="00AC361C">
        <w:t xml:space="preserve">е </w:t>
      </w:r>
      <w:proofErr w:type="spellStart"/>
      <w:r w:rsidR="00B8247A" w:rsidRPr="00AC361C">
        <w:t>ОГРН</w:t>
      </w:r>
      <w:proofErr w:type="spellEnd"/>
      <w:r w:rsidR="00B8247A" w:rsidRPr="00AC361C">
        <w:t xml:space="preserve"> на</w:t>
      </w:r>
      <w:r w:rsidR="00B37B72" w:rsidRPr="00AC361C">
        <w:t xml:space="preserve"> бланке ЛН</w:t>
      </w:r>
      <w:r w:rsidR="00122C2D" w:rsidRPr="00AC361C">
        <w:t>, вручную</w:t>
      </w:r>
      <w:r w:rsidR="00DE0B6B" w:rsidRPr="00AC361C">
        <w:t>;</w:t>
      </w:r>
    </w:p>
    <w:p w14:paraId="241C596A" w14:textId="77777777" w:rsidR="00DE0B6B" w:rsidRDefault="00721537" w:rsidP="00AC361C">
      <w:pPr>
        <w:pStyle w:val="phlistitemized1"/>
      </w:pPr>
      <w:r w:rsidRPr="00AC361C">
        <w:rPr>
          <w:rStyle w:val="32"/>
          <w:rFonts w:ascii="Arial" w:hAnsi="Arial"/>
          <w:spacing w:val="0"/>
          <w:szCs w:val="20"/>
        </w:rPr>
        <w:t>«</w:t>
      </w:r>
      <w:r w:rsidR="00DE0B6B" w:rsidRPr="00AC361C">
        <w:t>Наименовани</w:t>
      </w:r>
      <w:r w:rsidR="00B37B72" w:rsidRPr="00AC361C">
        <w:t>е</w:t>
      </w:r>
      <w:r w:rsidR="00DE0B6B" w:rsidRPr="00AC361C">
        <w:t xml:space="preserve"> ЛПУ </w:t>
      </w:r>
      <w:proofErr w:type="gramStart"/>
      <w:r w:rsidR="00DE0B6B" w:rsidRPr="00AC361C">
        <w:t>выдавшего</w:t>
      </w:r>
      <w:proofErr w:type="gramEnd"/>
      <w:r w:rsidR="00DE0B6B" w:rsidRPr="00AC361C">
        <w:t xml:space="preserve"> ЛН</w:t>
      </w:r>
      <w:r w:rsidRPr="00AC361C">
        <w:t>»</w:t>
      </w:r>
      <w:r w:rsidR="009C43B4" w:rsidRPr="00AC361C">
        <w:t xml:space="preserve"> </w:t>
      </w:r>
      <w:r w:rsidR="00B37B72" w:rsidRPr="00AC361C">
        <w:t xml:space="preserve">– </w:t>
      </w:r>
      <w:r w:rsidR="00AC361C">
        <w:t xml:space="preserve">введите </w:t>
      </w:r>
      <w:r w:rsidR="00B37B72" w:rsidRPr="00AC361C">
        <w:t>сокращенное</w:t>
      </w:r>
      <w:r w:rsidR="00B37B72">
        <w:t xml:space="preserve"> наименование ЛПУ</w:t>
      </w:r>
      <w:r w:rsidR="00104E3D">
        <w:t>, которое будет выводиться на печать в ЛН</w:t>
      </w:r>
      <w:r w:rsidR="00122C2D">
        <w:t>, вручную</w:t>
      </w:r>
      <w:r w:rsidR="00DE0B6B">
        <w:t>.</w:t>
      </w:r>
    </w:p>
    <w:p w14:paraId="6E9EFBC4" w14:textId="77777777" w:rsidR="005A775D" w:rsidRPr="00C519A1" w:rsidRDefault="00AC361C" w:rsidP="00AC361C">
      <w:pPr>
        <w:pStyle w:val="phnormal"/>
      </w:pPr>
      <w:r w:rsidRPr="00AC361C">
        <w:rPr>
          <w:b/>
        </w:rPr>
        <w:t>Примечание</w:t>
      </w:r>
      <w:r>
        <w:t xml:space="preserve"> – </w:t>
      </w:r>
      <w:r w:rsidR="005A775D">
        <w:t>То, какие данные будут выводиться на печать в ЛН, зависит от того, в какой кабинет авторизовался пользователь (к какому подразделению относится этот кабинет).</w:t>
      </w:r>
    </w:p>
    <w:p w14:paraId="642D7A3F" w14:textId="77777777" w:rsidR="00276441" w:rsidRPr="00AC361C" w:rsidRDefault="00276441" w:rsidP="00AC361C">
      <w:pPr>
        <w:pStyle w:val="phnormal"/>
      </w:pPr>
      <w:r w:rsidRPr="00AC361C">
        <w:t>Если во вкладке «Дополнительно» не</w:t>
      </w:r>
      <w:r w:rsidR="00AC361C" w:rsidRPr="00AC361C">
        <w:t>т описанных выше полей, произведите</w:t>
      </w:r>
      <w:r w:rsidRPr="00AC361C">
        <w:t xml:space="preserve"> их настройку (см. п.</w:t>
      </w:r>
      <w:r w:rsidR="00AC361C">
        <w:t xml:space="preserve"> </w:t>
      </w:r>
      <w:r w:rsidR="00AC361C">
        <w:fldChar w:fldCharType="begin"/>
      </w:r>
      <w:r w:rsidR="00AC361C">
        <w:instrText xml:space="preserve"> REF _Ref403120704 \n \h </w:instrText>
      </w:r>
      <w:r w:rsidR="00AC361C">
        <w:fldChar w:fldCharType="separate"/>
      </w:r>
      <w:r w:rsidR="00DA0FED">
        <w:t>6.1.2</w:t>
      </w:r>
      <w:r w:rsidR="00AC361C">
        <w:fldChar w:fldCharType="end"/>
      </w:r>
      <w:r w:rsidRPr="00AC361C">
        <w:t>).</w:t>
      </w:r>
    </w:p>
    <w:p w14:paraId="3FB7C064" w14:textId="77777777" w:rsidR="00E70436" w:rsidRPr="00AC361C" w:rsidRDefault="00DE0B6B" w:rsidP="00AC361C">
      <w:pPr>
        <w:pStyle w:val="phnormal"/>
      </w:pPr>
      <w:r w:rsidRPr="00AC361C">
        <w:t xml:space="preserve">После заполнения всех </w:t>
      </w:r>
      <w:r w:rsidR="00AC361C">
        <w:t>полей нажмите на</w:t>
      </w:r>
      <w:r w:rsidRPr="00AC361C">
        <w:t xml:space="preserve"> кнопку </w:t>
      </w:r>
      <w:r w:rsidR="00860CDC" w:rsidRPr="00AC361C">
        <w:t>«Ок»</w:t>
      </w:r>
      <w:r w:rsidRPr="00AC361C">
        <w:t>. Добавленное подразделение появится в списке подразделений ЛПУ.</w:t>
      </w:r>
      <w:r w:rsidR="00E70436" w:rsidRPr="00AC361C">
        <w:t xml:space="preserve"> С п</w:t>
      </w:r>
      <w:r w:rsidR="00AC361C">
        <w:t>омощью контекстного меню можно просматривать</w:t>
      </w:r>
      <w:r w:rsidR="001320B4" w:rsidRPr="00AC361C">
        <w:t>,</w:t>
      </w:r>
      <w:r w:rsidR="00AC361C">
        <w:t xml:space="preserve"> р</w:t>
      </w:r>
      <w:r w:rsidR="00E70436" w:rsidRPr="00AC361C">
        <w:t>едактировать</w:t>
      </w:r>
      <w:r w:rsidR="00AC361C">
        <w:t xml:space="preserve"> и у</w:t>
      </w:r>
      <w:r w:rsidR="00E70436" w:rsidRPr="00AC361C">
        <w:t>далять</w:t>
      </w:r>
      <w:r w:rsidR="00AC361C">
        <w:t xml:space="preserve"> </w:t>
      </w:r>
      <w:r w:rsidR="001320B4" w:rsidRPr="00AC361C">
        <w:t>подразделения ЛПУ</w:t>
      </w:r>
      <w:r w:rsidR="00E70436" w:rsidRPr="00AC361C">
        <w:t>.</w:t>
      </w:r>
    </w:p>
    <w:p w14:paraId="075C9FB0" w14:textId="77777777" w:rsidR="00276441" w:rsidRPr="00AC361C" w:rsidRDefault="00276441" w:rsidP="00AC361C">
      <w:pPr>
        <w:pStyle w:val="30"/>
        <w:rPr>
          <w:rStyle w:val="32"/>
          <w:rFonts w:ascii="Arial" w:hAnsi="Arial"/>
          <w:spacing w:val="0"/>
          <w:szCs w:val="20"/>
          <w:lang w:eastAsia="ru-RU"/>
        </w:rPr>
      </w:pPr>
      <w:bookmarkStart w:id="29" w:name="_Ref403120704"/>
      <w:bookmarkStart w:id="30" w:name="_Toc503798474"/>
      <w:bookmarkStart w:id="31" w:name="_Toc307824548"/>
      <w:bookmarkStart w:id="32" w:name="_Toc310988998"/>
      <w:r w:rsidRPr="00AC361C">
        <w:rPr>
          <w:rStyle w:val="32"/>
          <w:rFonts w:ascii="Arial" w:hAnsi="Arial"/>
          <w:spacing w:val="0"/>
          <w:szCs w:val="20"/>
          <w:lang w:eastAsia="ru-RU"/>
        </w:rPr>
        <w:t>Настройка дополнительных свойств</w:t>
      </w:r>
      <w:bookmarkEnd w:id="29"/>
      <w:bookmarkEnd w:id="30"/>
    </w:p>
    <w:p w14:paraId="0766D0DF" w14:textId="77777777" w:rsidR="00276441" w:rsidRPr="00AC361C" w:rsidRDefault="00276441" w:rsidP="00AC361C">
      <w:pPr>
        <w:pStyle w:val="phnormal"/>
      </w:pPr>
      <w:r w:rsidRPr="00AC361C">
        <w:t xml:space="preserve">Для того чтобы </w:t>
      </w:r>
      <w:r w:rsidR="009E74D0" w:rsidRPr="00AC361C">
        <w:t>добавить поля для настройки реквизитов подразделений ЛПУ</w:t>
      </w:r>
      <w:r w:rsidRPr="00AC361C">
        <w:t xml:space="preserve">, </w:t>
      </w:r>
      <w:r w:rsidR="00AC361C">
        <w:t>произведите</w:t>
      </w:r>
      <w:r w:rsidRPr="00AC361C">
        <w:t xml:space="preserve"> настройку </w:t>
      </w:r>
      <w:r w:rsidR="009E74D0" w:rsidRPr="00AC361C">
        <w:t>дополнительных свойств</w:t>
      </w:r>
      <w:r w:rsidRPr="00AC361C">
        <w:t xml:space="preserve">. </w:t>
      </w:r>
      <w:r w:rsidR="00AC361C">
        <w:t>Для этого перейдите</w:t>
      </w:r>
      <w:r w:rsidRPr="00AC361C">
        <w:t xml:space="preserve"> в пункт главного меню «Система</w:t>
      </w:r>
      <w:r w:rsidR="009F65BA" w:rsidRPr="00AC361C">
        <w:t xml:space="preserve">/ </w:t>
      </w:r>
      <w:r w:rsidRPr="00AC361C">
        <w:t>Дополнительные свойства: настройка</w:t>
      </w:r>
      <w:r w:rsidRPr="00AC361C">
        <w:rPr>
          <w:rStyle w:val="32"/>
          <w:rFonts w:ascii="Arial" w:hAnsi="Arial"/>
          <w:spacing w:val="0"/>
          <w:szCs w:val="20"/>
          <w:lang w:eastAsia="ru-RU"/>
        </w:rPr>
        <w:t>». Откроется окно (</w:t>
      </w:r>
      <w:r w:rsidRPr="00AC361C">
        <w:rPr>
          <w:rStyle w:val="32"/>
          <w:rFonts w:ascii="Arial" w:hAnsi="Arial"/>
          <w:spacing w:val="0"/>
          <w:szCs w:val="20"/>
          <w:lang w:eastAsia="ru-RU"/>
        </w:rPr>
        <w:fldChar w:fldCharType="begin"/>
      </w:r>
      <w:r w:rsidRPr="00AC361C">
        <w:rPr>
          <w:rStyle w:val="32"/>
          <w:rFonts w:ascii="Arial" w:hAnsi="Arial"/>
          <w:spacing w:val="0"/>
          <w:szCs w:val="20"/>
          <w:lang w:eastAsia="ru-RU"/>
        </w:rPr>
        <w:instrText xml:space="preserve"> REF _Ref390781619 \h  \* MERGEFORMAT </w:instrText>
      </w:r>
      <w:r w:rsidRPr="00AC361C">
        <w:rPr>
          <w:rStyle w:val="32"/>
          <w:rFonts w:ascii="Arial" w:hAnsi="Arial"/>
          <w:spacing w:val="0"/>
          <w:szCs w:val="20"/>
          <w:lang w:eastAsia="ru-RU"/>
        </w:rPr>
      </w:r>
      <w:r w:rsidRPr="00AC361C">
        <w:rPr>
          <w:rStyle w:val="32"/>
          <w:rFonts w:ascii="Arial" w:hAnsi="Arial"/>
          <w:spacing w:val="0"/>
          <w:szCs w:val="20"/>
          <w:lang w:eastAsia="ru-RU"/>
        </w:rPr>
        <w:fldChar w:fldCharType="separate"/>
      </w:r>
      <w:r w:rsidR="00DA0FED" w:rsidRPr="00DA0FED">
        <w:rPr>
          <w:rStyle w:val="32"/>
          <w:rFonts w:ascii="Arial" w:hAnsi="Arial"/>
          <w:spacing w:val="0"/>
          <w:szCs w:val="20"/>
          <w:lang w:eastAsia="ru-RU"/>
        </w:rPr>
        <w:t>Рисунок 5</w:t>
      </w:r>
      <w:r w:rsidRPr="00AC361C">
        <w:rPr>
          <w:rStyle w:val="32"/>
          <w:rFonts w:ascii="Arial" w:hAnsi="Arial"/>
          <w:spacing w:val="0"/>
          <w:szCs w:val="20"/>
          <w:lang w:eastAsia="ru-RU"/>
        </w:rPr>
        <w:fldChar w:fldCharType="end"/>
      </w:r>
      <w:r w:rsidRPr="00AC361C">
        <w:t>).</w:t>
      </w:r>
    </w:p>
    <w:p w14:paraId="0E67BBC1" w14:textId="107A10CB" w:rsidR="00276441" w:rsidRPr="00032565" w:rsidRDefault="000A372E" w:rsidP="009F65BA">
      <w:pPr>
        <w:pStyle w:val="phfigure"/>
      </w:pPr>
      <w:r w:rsidRPr="00D05C6B">
        <w:rPr>
          <w:noProof/>
        </w:rPr>
        <w:lastRenderedPageBreak/>
        <w:drawing>
          <wp:inline distT="0" distB="0" distL="0" distR="0" wp14:anchorId="7D2D20F5" wp14:editId="25217B0B">
            <wp:extent cx="6296025" cy="2171700"/>
            <wp:effectExtent l="19050" t="19050" r="9525" b="0"/>
            <wp:docPr id="5" name="Рисунок 5" descr="2014-07-02_133237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14-07-02_133237 катало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1717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C9A8C31" w14:textId="77777777" w:rsidR="00AC361C" w:rsidRPr="00AC361C" w:rsidRDefault="009F65BA" w:rsidP="00AC361C">
      <w:pPr>
        <w:pStyle w:val="phfiguretitle"/>
        <w:rPr>
          <w:rStyle w:val="32"/>
          <w:rFonts w:ascii="Arial" w:hAnsi="Arial"/>
          <w:spacing w:val="0"/>
          <w:szCs w:val="20"/>
          <w:lang w:eastAsia="ru-RU"/>
        </w:rPr>
      </w:pPr>
      <w:bookmarkStart w:id="33" w:name="_Ref390781619"/>
      <w:r>
        <w:t>Рисунок</w:t>
      </w:r>
      <w:r w:rsidR="00276441" w:rsidRPr="00E675A2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5</w:t>
      </w:r>
      <w:r w:rsidR="00243C65">
        <w:rPr>
          <w:noProof/>
        </w:rPr>
        <w:fldChar w:fldCharType="end"/>
      </w:r>
      <w:bookmarkEnd w:id="33"/>
      <w:r w:rsidR="00AC361C">
        <w:t xml:space="preserve"> – </w:t>
      </w:r>
      <w:r w:rsidR="00AC361C" w:rsidRPr="00AC361C">
        <w:rPr>
          <w:rStyle w:val="32"/>
          <w:rFonts w:ascii="Arial" w:hAnsi="Arial"/>
          <w:spacing w:val="0"/>
          <w:szCs w:val="20"/>
          <w:lang w:eastAsia="ru-RU"/>
        </w:rPr>
        <w:t>Настройка дополнительных свойств</w:t>
      </w:r>
    </w:p>
    <w:p w14:paraId="10010CAB" w14:textId="77777777" w:rsidR="00276441" w:rsidRPr="00A03DD5" w:rsidRDefault="00276441" w:rsidP="009F65BA">
      <w:pPr>
        <w:pStyle w:val="phnormal"/>
      </w:pPr>
      <w:r w:rsidRPr="00A03DD5">
        <w:t>Окно состоит из трех областей:</w:t>
      </w:r>
    </w:p>
    <w:p w14:paraId="134FBFEF" w14:textId="77777777" w:rsidR="00276441" w:rsidRPr="007661F2" w:rsidRDefault="00AC361C" w:rsidP="009F65BA">
      <w:pPr>
        <w:pStyle w:val="phlistitemized1"/>
      </w:pPr>
      <w:r>
        <w:t xml:space="preserve">«Каталоги» - содержит </w:t>
      </w:r>
      <w:r w:rsidR="00276441" w:rsidRPr="007661F2">
        <w:t>свойств</w:t>
      </w:r>
      <w:r>
        <w:t>а</w:t>
      </w:r>
      <w:r w:rsidR="00276441" w:rsidRPr="007661F2">
        <w:t xml:space="preserve"> документов из каталогов;</w:t>
      </w:r>
    </w:p>
    <w:p w14:paraId="7582F60F" w14:textId="77777777" w:rsidR="00276441" w:rsidRPr="007661F2" w:rsidRDefault="00276441" w:rsidP="009F65BA">
      <w:pPr>
        <w:pStyle w:val="phlistitemized1"/>
      </w:pPr>
      <w:r w:rsidRPr="007661F2">
        <w:t xml:space="preserve">«Свойства документов» - </w:t>
      </w:r>
      <w:r w:rsidR="00AC361C">
        <w:t>содержит п</w:t>
      </w:r>
      <w:r w:rsidRPr="007661F2">
        <w:t>еречень свойств документов;</w:t>
      </w:r>
    </w:p>
    <w:p w14:paraId="3C268D2B" w14:textId="77777777" w:rsidR="00276441" w:rsidRPr="007661F2" w:rsidRDefault="00276441" w:rsidP="009F65BA">
      <w:pPr>
        <w:pStyle w:val="phlistitemized1"/>
      </w:pPr>
      <w:r w:rsidRPr="007661F2">
        <w:t>«</w:t>
      </w:r>
      <w:r w:rsidRPr="007661F2">
        <w:rPr>
          <w:color w:val="000000"/>
        </w:rPr>
        <w:t>Свойства документов: связи с разделами</w:t>
      </w:r>
      <w:r w:rsidR="00AC361C">
        <w:t>» - содержит п</w:t>
      </w:r>
      <w:r w:rsidRPr="007661F2">
        <w:t>еречень разделов, к которому относит</w:t>
      </w:r>
      <w:r>
        <w:t>ся выбранное свойство документов</w:t>
      </w:r>
      <w:r w:rsidRPr="007661F2">
        <w:t>.</w:t>
      </w:r>
    </w:p>
    <w:p w14:paraId="2E027DDE" w14:textId="77777777" w:rsidR="00276441" w:rsidRPr="00A03DD5" w:rsidRDefault="00AC361C" w:rsidP="009F65BA">
      <w:pPr>
        <w:pStyle w:val="phnormal"/>
        <w:rPr>
          <w:highlight w:val="yellow"/>
        </w:rPr>
      </w:pPr>
      <w:r>
        <w:t>Добавьте</w:t>
      </w:r>
      <w:r w:rsidR="00276441" w:rsidRPr="00A03DD5">
        <w:t xml:space="preserve"> </w:t>
      </w:r>
      <w:r w:rsidR="00122C2D">
        <w:t xml:space="preserve">три </w:t>
      </w:r>
      <w:r w:rsidR="00276441" w:rsidRPr="00A03DD5">
        <w:t>свойств</w:t>
      </w:r>
      <w:r w:rsidR="00122C2D">
        <w:t>а</w:t>
      </w:r>
      <w:r w:rsidR="00276441" w:rsidRPr="00A03DD5">
        <w:t xml:space="preserve"> документ</w:t>
      </w:r>
      <w:r w:rsidR="00122C2D">
        <w:t>ов</w:t>
      </w:r>
      <w:r w:rsidR="00276441" w:rsidRPr="00A03DD5">
        <w:t xml:space="preserve">. Для этого </w:t>
      </w:r>
      <w:r>
        <w:t>в контекстном меню выберите</w:t>
      </w:r>
      <w:r w:rsidR="00276441" w:rsidRPr="00A03DD5">
        <w:t xml:space="preserve"> пункт «</w:t>
      </w:r>
      <w:r w:rsidR="00276441" w:rsidRPr="0063799E">
        <w:t>Добавить</w:t>
      </w:r>
      <w:r w:rsidR="00276441" w:rsidRPr="00A03DD5">
        <w:t>». Откроется окно «</w:t>
      </w:r>
      <w:r w:rsidR="00276441" w:rsidRPr="0063799E">
        <w:t>Свойства документов</w:t>
      </w:r>
      <w:r w:rsidR="00276441" w:rsidRPr="00A03DD5">
        <w:t>» (</w:t>
      </w:r>
      <w:r w:rsidR="00276441" w:rsidRPr="00A03DD5">
        <w:fldChar w:fldCharType="begin"/>
      </w:r>
      <w:r w:rsidR="00276441" w:rsidRPr="00A03DD5">
        <w:instrText xml:space="preserve"> REF _Ref391480646 \h  \* MERGEFORMAT </w:instrText>
      </w:r>
      <w:r w:rsidR="00276441" w:rsidRPr="00A03DD5">
        <w:fldChar w:fldCharType="separate"/>
      </w:r>
      <w:r w:rsidR="00DA0FED">
        <w:t>Рисунок 6</w:t>
      </w:r>
      <w:r w:rsidR="00276441" w:rsidRPr="00A03DD5">
        <w:fldChar w:fldCharType="end"/>
      </w:r>
      <w:r w:rsidR="00276441">
        <w:t>).</w:t>
      </w:r>
    </w:p>
    <w:p w14:paraId="30A37FEC" w14:textId="26E7EE98" w:rsidR="00276441" w:rsidRDefault="000A372E" w:rsidP="009F65BA">
      <w:pPr>
        <w:pStyle w:val="phfigure"/>
      </w:pPr>
      <w:r w:rsidRPr="00D05C6B">
        <w:rPr>
          <w:noProof/>
        </w:rPr>
        <w:drawing>
          <wp:inline distT="0" distB="0" distL="0" distR="0" wp14:anchorId="47565C00" wp14:editId="09DAB895">
            <wp:extent cx="3705225" cy="3209925"/>
            <wp:effectExtent l="19050" t="19050" r="9525" b="9525"/>
            <wp:docPr id="6" name="Рисунок 6" descr="2014-06-25_171602 свойства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14-06-25_171602 свойства до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2099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B6F4526" w14:textId="77777777" w:rsidR="00276441" w:rsidRDefault="009F65BA" w:rsidP="00276441">
      <w:pPr>
        <w:pStyle w:val="af0"/>
      </w:pPr>
      <w:bookmarkStart w:id="34" w:name="_Ref391480646"/>
      <w:r>
        <w:t>Рисунок</w:t>
      </w:r>
      <w:r w:rsidR="00276441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6</w:t>
      </w:r>
      <w:r w:rsidR="00243C65">
        <w:rPr>
          <w:noProof/>
        </w:rPr>
        <w:fldChar w:fldCharType="end"/>
      </w:r>
      <w:bookmarkEnd w:id="34"/>
      <w:r w:rsidR="00AC361C">
        <w:t xml:space="preserve"> – Окно «Свойства документов»</w:t>
      </w:r>
    </w:p>
    <w:p w14:paraId="46BC7010" w14:textId="77777777" w:rsidR="00276441" w:rsidRDefault="00276441" w:rsidP="009F65BA">
      <w:pPr>
        <w:pStyle w:val="phnormal"/>
      </w:pPr>
      <w:r>
        <w:t>В открывшемся окн</w:t>
      </w:r>
      <w:r w:rsidR="00AC361C">
        <w:t>е «Свойства документа» заполните</w:t>
      </w:r>
      <w:r>
        <w:t xml:space="preserve"> поля</w:t>
      </w:r>
      <w:r w:rsidR="005A775D">
        <w:t xml:space="preserve"> данными из таблицы, представленной ниже (</w:t>
      </w:r>
      <w:r w:rsidR="005A775D">
        <w:fldChar w:fldCharType="begin"/>
      </w:r>
      <w:r w:rsidR="005A775D">
        <w:instrText xml:space="preserve"> REF _Ref391887315 \h </w:instrText>
      </w:r>
      <w:r w:rsidR="005A775D">
        <w:fldChar w:fldCharType="separate"/>
      </w:r>
      <w:r w:rsidR="00DA0FED">
        <w:t xml:space="preserve">Таблица </w:t>
      </w:r>
      <w:r w:rsidR="00DA0FED">
        <w:rPr>
          <w:noProof/>
        </w:rPr>
        <w:t>3</w:t>
      </w:r>
      <w:r w:rsidR="005A775D">
        <w:fldChar w:fldCharType="end"/>
      </w:r>
      <w:r w:rsidR="005A775D">
        <w:t>)</w:t>
      </w:r>
      <w:r>
        <w:t>:</w:t>
      </w:r>
    </w:p>
    <w:p w14:paraId="4623E490" w14:textId="77777777" w:rsidR="00276441" w:rsidRPr="00AB03E7" w:rsidRDefault="00AC361C" w:rsidP="009F65BA">
      <w:pPr>
        <w:pStyle w:val="phlistitemized1"/>
      </w:pPr>
      <w:r>
        <w:lastRenderedPageBreak/>
        <w:t>«Код свойства» - введите</w:t>
      </w:r>
      <w:r w:rsidR="00276441" w:rsidRPr="00AB03E7">
        <w:t xml:space="preserve"> </w:t>
      </w:r>
      <w:r w:rsidR="00276441">
        <w:t>код свойства</w:t>
      </w:r>
      <w:r w:rsidR="00122C2D">
        <w:t xml:space="preserve"> вручную</w:t>
      </w:r>
      <w:r w:rsidR="00276441">
        <w:t>;</w:t>
      </w:r>
    </w:p>
    <w:p w14:paraId="6A043E7A" w14:textId="77777777" w:rsidR="00276441" w:rsidRPr="00AB03E7" w:rsidRDefault="00AC361C" w:rsidP="009F65BA">
      <w:pPr>
        <w:pStyle w:val="phlistitemized1"/>
      </w:pPr>
      <w:r>
        <w:t>«Наименование свойства» - введите</w:t>
      </w:r>
      <w:r w:rsidR="00363FAD">
        <w:t xml:space="preserve"> наименование свойства</w:t>
      </w:r>
      <w:r w:rsidR="00122C2D">
        <w:t xml:space="preserve"> вручную</w:t>
      </w:r>
      <w:r w:rsidR="00276441" w:rsidRPr="00AB03E7">
        <w:t>;</w:t>
      </w:r>
    </w:p>
    <w:p w14:paraId="3FDDCA2D" w14:textId="2D1F704D" w:rsidR="00276441" w:rsidRPr="00AB03E7" w:rsidRDefault="00AC361C" w:rsidP="009F65BA">
      <w:pPr>
        <w:pStyle w:val="phlistitemized1"/>
      </w:pPr>
      <w:r>
        <w:t>«Способ формирования» - выберите</w:t>
      </w:r>
      <w:r w:rsidR="00276441" w:rsidRPr="00AB03E7">
        <w:t xml:space="preserve"> способ формирования из </w:t>
      </w:r>
      <w:r>
        <w:t>выпадающего</w:t>
      </w:r>
      <w:r w:rsidR="00276441" w:rsidRPr="00AB03E7">
        <w:t xml:space="preserve"> списка с помощью кнопки </w:t>
      </w:r>
      <w:r w:rsidR="000A372E" w:rsidRPr="00D05C6B">
        <w:rPr>
          <w:noProof/>
          <w:lang w:eastAsia="ru-RU"/>
        </w:rPr>
        <w:drawing>
          <wp:inline distT="0" distB="0" distL="0" distR="0" wp14:anchorId="571455B9" wp14:editId="315536AE">
            <wp:extent cx="209550" cy="228600"/>
            <wp:effectExtent l="19050" t="19050" r="0" b="0"/>
            <wp:docPr id="7" name="Рисунок 7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76441" w:rsidRPr="00AB03E7">
        <w:t>;</w:t>
      </w:r>
    </w:p>
    <w:p w14:paraId="3AA203DA" w14:textId="572CB4C4" w:rsidR="00276441" w:rsidRPr="00AB03E7" w:rsidRDefault="00AC361C" w:rsidP="009F65BA">
      <w:pPr>
        <w:pStyle w:val="phlistitemized1"/>
      </w:pPr>
      <w:r>
        <w:t>«Тип данных» - выберите</w:t>
      </w:r>
      <w:r w:rsidR="00276441" w:rsidRPr="00AB03E7">
        <w:t xml:space="preserve"> тип данных из </w:t>
      </w:r>
      <w:r>
        <w:t>выпадающего</w:t>
      </w:r>
      <w:r w:rsidR="00276441" w:rsidRPr="00AB03E7">
        <w:t xml:space="preserve"> списка с помощью кнопки </w:t>
      </w:r>
      <w:r w:rsidR="000A372E" w:rsidRPr="00D05C6B">
        <w:rPr>
          <w:noProof/>
          <w:lang w:eastAsia="ru-RU"/>
        </w:rPr>
        <w:drawing>
          <wp:inline distT="0" distB="0" distL="0" distR="0" wp14:anchorId="42297F5C" wp14:editId="4694D7EF">
            <wp:extent cx="209550" cy="228600"/>
            <wp:effectExtent l="19050" t="19050" r="0" b="0"/>
            <wp:docPr id="8" name="Рисунок 8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76441" w:rsidRPr="00AB03E7">
        <w:t>;</w:t>
      </w:r>
    </w:p>
    <w:p w14:paraId="747AA46C" w14:textId="77777777" w:rsidR="00276441" w:rsidRPr="00BB5660" w:rsidRDefault="00276441" w:rsidP="009F65BA">
      <w:pPr>
        <w:pStyle w:val="phlistitemized1"/>
      </w:pPr>
      <w:r w:rsidRPr="000B48C7">
        <w:t>«</w:t>
      </w:r>
      <w:r w:rsidRPr="00AB03E7">
        <w:t xml:space="preserve">Длина строкового поля» - </w:t>
      </w:r>
      <w:r w:rsidR="00AC361C">
        <w:t>введите</w:t>
      </w:r>
      <w:r w:rsidRPr="00AB03E7">
        <w:t xml:space="preserve"> длину строкового поля</w:t>
      </w:r>
      <w:r w:rsidR="00122C2D">
        <w:t xml:space="preserve"> вручную</w:t>
      </w:r>
      <w:r>
        <w:t>.</w:t>
      </w:r>
    </w:p>
    <w:p w14:paraId="2002C876" w14:textId="77777777" w:rsidR="00276441" w:rsidRDefault="00AC361C" w:rsidP="009F65BA">
      <w:pPr>
        <w:pStyle w:val="phnormal"/>
      </w:pPr>
      <w:r>
        <w:t>После заполнения полей нажмите на</w:t>
      </w:r>
      <w:r w:rsidR="00276441" w:rsidRPr="001E123C">
        <w:t xml:space="preserve"> кнопку </w:t>
      </w:r>
      <w:r w:rsidR="00860CDC">
        <w:t>«</w:t>
      </w:r>
      <w:r w:rsidR="00860CDC" w:rsidRPr="00C30F5E">
        <w:t>Ок</w:t>
      </w:r>
      <w:r w:rsidR="00860CDC">
        <w:t>»</w:t>
      </w:r>
      <w:r w:rsidR="00276441" w:rsidRPr="001E123C">
        <w:t>.</w:t>
      </w:r>
    </w:p>
    <w:p w14:paraId="25D108D9" w14:textId="77777777" w:rsidR="00276441" w:rsidRDefault="00276441" w:rsidP="00AC361C">
      <w:pPr>
        <w:pStyle w:val="phtabletitle"/>
      </w:pPr>
      <w:bookmarkStart w:id="35" w:name="_Ref391887315"/>
      <w:bookmarkStart w:id="36" w:name="_Ref391887303"/>
      <w:bookmarkStart w:id="37" w:name="_Ref392757263"/>
      <w:r>
        <w:t xml:space="preserve">Таблица </w:t>
      </w:r>
      <w:r w:rsidR="00243C65">
        <w:fldChar w:fldCharType="begin"/>
      </w:r>
      <w:r w:rsidR="00243C65">
        <w:instrText xml:space="preserve"> SEQ Таблица \* ARABIC </w:instrText>
      </w:r>
      <w:r w:rsidR="00243C65">
        <w:fldChar w:fldCharType="separate"/>
      </w:r>
      <w:r w:rsidR="00DA0FED">
        <w:rPr>
          <w:noProof/>
        </w:rPr>
        <w:t>3</w:t>
      </w:r>
      <w:r w:rsidR="00243C65">
        <w:rPr>
          <w:noProof/>
        </w:rPr>
        <w:fldChar w:fldCharType="end"/>
      </w:r>
      <w:bookmarkEnd w:id="35"/>
      <w:r>
        <w:t xml:space="preserve"> - Данные для </w:t>
      </w:r>
      <w:r w:rsidRPr="00AC361C">
        <w:t>заполнения</w:t>
      </w:r>
      <w:r>
        <w:t xml:space="preserve"> дополнительных свойств </w:t>
      </w:r>
      <w:bookmarkEnd w:id="36"/>
      <w:r>
        <w:t>подразделений ЛПУ</w:t>
      </w:r>
      <w:bookmarkEnd w:id="3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2084"/>
        <w:gridCol w:w="2084"/>
        <w:gridCol w:w="2084"/>
        <w:gridCol w:w="2084"/>
      </w:tblGrid>
      <w:tr w:rsidR="00276441" w:rsidRPr="00CD3E14" w14:paraId="17BD87C1" w14:textId="77777777" w:rsidTr="00AC361C">
        <w:trPr>
          <w:cantSplit/>
          <w:trHeight w:val="538"/>
          <w:jc w:val="center"/>
        </w:trPr>
        <w:tc>
          <w:tcPr>
            <w:tcW w:w="1000" w:type="pct"/>
            <w:shd w:val="clear" w:color="auto" w:fill="auto"/>
          </w:tcPr>
          <w:p w14:paraId="5F4D263A" w14:textId="77777777" w:rsidR="00276441" w:rsidRPr="00AC361C" w:rsidRDefault="00276441" w:rsidP="00AC361C">
            <w:pPr>
              <w:pStyle w:val="phtablecolcaption"/>
            </w:pPr>
            <w:r w:rsidRPr="00AC361C">
              <w:t>Код свойства</w:t>
            </w:r>
          </w:p>
        </w:tc>
        <w:tc>
          <w:tcPr>
            <w:tcW w:w="1000" w:type="pct"/>
            <w:shd w:val="clear" w:color="auto" w:fill="auto"/>
          </w:tcPr>
          <w:p w14:paraId="2DC05E28" w14:textId="77777777" w:rsidR="00276441" w:rsidRPr="00AC361C" w:rsidRDefault="00276441" w:rsidP="00AC361C">
            <w:pPr>
              <w:pStyle w:val="phtablecolcaption"/>
            </w:pPr>
            <w:r w:rsidRPr="00AC361C">
              <w:t xml:space="preserve">Наименование свойства </w:t>
            </w:r>
          </w:p>
        </w:tc>
        <w:tc>
          <w:tcPr>
            <w:tcW w:w="1000" w:type="pct"/>
            <w:shd w:val="clear" w:color="auto" w:fill="auto"/>
          </w:tcPr>
          <w:p w14:paraId="47E8EB43" w14:textId="77777777" w:rsidR="00276441" w:rsidRPr="00AC361C" w:rsidRDefault="00276441" w:rsidP="00AC361C">
            <w:pPr>
              <w:pStyle w:val="phtablecolcaption"/>
            </w:pPr>
            <w:r w:rsidRPr="00AC361C">
              <w:t>Способ формирования</w:t>
            </w:r>
          </w:p>
        </w:tc>
        <w:tc>
          <w:tcPr>
            <w:tcW w:w="1000" w:type="pct"/>
            <w:shd w:val="clear" w:color="auto" w:fill="auto"/>
          </w:tcPr>
          <w:p w14:paraId="4D965529" w14:textId="77777777" w:rsidR="00276441" w:rsidRPr="00AC361C" w:rsidRDefault="00276441" w:rsidP="00AC361C">
            <w:pPr>
              <w:pStyle w:val="phtablecolcaption"/>
            </w:pPr>
            <w:r w:rsidRPr="00AC361C">
              <w:t>Тип данных</w:t>
            </w:r>
          </w:p>
        </w:tc>
        <w:tc>
          <w:tcPr>
            <w:tcW w:w="1000" w:type="pct"/>
            <w:shd w:val="clear" w:color="auto" w:fill="auto"/>
          </w:tcPr>
          <w:p w14:paraId="1B4DEE59" w14:textId="77777777" w:rsidR="00276441" w:rsidRPr="00AC361C" w:rsidRDefault="00276441" w:rsidP="00AC361C">
            <w:pPr>
              <w:pStyle w:val="phtablecolcaption"/>
            </w:pPr>
            <w:r w:rsidRPr="00AC361C">
              <w:t>Длина строкового поля</w:t>
            </w:r>
          </w:p>
        </w:tc>
      </w:tr>
      <w:tr w:rsidR="00276441" w:rsidRPr="00CD3E14" w14:paraId="22DC179E" w14:textId="77777777" w:rsidTr="00AC361C">
        <w:trPr>
          <w:cantSplit/>
          <w:trHeight w:val="522"/>
          <w:jc w:val="center"/>
        </w:trPr>
        <w:tc>
          <w:tcPr>
            <w:tcW w:w="1000" w:type="pct"/>
            <w:shd w:val="clear" w:color="auto" w:fill="auto"/>
          </w:tcPr>
          <w:p w14:paraId="5D0DAC29" w14:textId="77777777" w:rsidR="00276441" w:rsidRPr="00AC361C" w:rsidRDefault="00276441" w:rsidP="00AC361C">
            <w:pPr>
              <w:pStyle w:val="phtablecellleft"/>
            </w:pPr>
            <w:proofErr w:type="spellStart"/>
            <w:r w:rsidRPr="00AC361C">
              <w:t>DIV_LPU_KOD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14:paraId="709291CF" w14:textId="77777777" w:rsidR="00276441" w:rsidRPr="00AC361C" w:rsidRDefault="00276441" w:rsidP="00AC361C">
            <w:pPr>
              <w:pStyle w:val="phtablecellleft"/>
            </w:pPr>
            <w:r w:rsidRPr="00AC361C">
              <w:t>Код ЛПУ подразделения (для печати ЛН)</w:t>
            </w:r>
          </w:p>
        </w:tc>
        <w:tc>
          <w:tcPr>
            <w:tcW w:w="1000" w:type="pct"/>
            <w:shd w:val="clear" w:color="auto" w:fill="auto"/>
          </w:tcPr>
          <w:p w14:paraId="41F0A823" w14:textId="77777777" w:rsidR="00276441" w:rsidRPr="00AC361C" w:rsidRDefault="00276441" w:rsidP="00AC361C">
            <w:pPr>
              <w:pStyle w:val="phtablecellleft"/>
            </w:pPr>
            <w:r w:rsidRPr="00AC361C">
              <w:t>Вручную</w:t>
            </w:r>
          </w:p>
        </w:tc>
        <w:tc>
          <w:tcPr>
            <w:tcW w:w="1000" w:type="pct"/>
            <w:shd w:val="clear" w:color="auto" w:fill="auto"/>
          </w:tcPr>
          <w:p w14:paraId="486F1CF5" w14:textId="77777777" w:rsidR="00276441" w:rsidRPr="00AC361C" w:rsidRDefault="00276441" w:rsidP="00AC361C">
            <w:pPr>
              <w:pStyle w:val="phtablecellleft"/>
            </w:pPr>
            <w:r w:rsidRPr="00AC361C">
              <w:t>Строка</w:t>
            </w:r>
          </w:p>
        </w:tc>
        <w:tc>
          <w:tcPr>
            <w:tcW w:w="1000" w:type="pct"/>
            <w:shd w:val="clear" w:color="auto" w:fill="auto"/>
          </w:tcPr>
          <w:p w14:paraId="69B6BF77" w14:textId="77777777" w:rsidR="00276441" w:rsidRPr="00AC361C" w:rsidRDefault="00276441" w:rsidP="00AC361C">
            <w:pPr>
              <w:pStyle w:val="phtablecellleft"/>
            </w:pPr>
            <w:r w:rsidRPr="00AC361C">
              <w:t>50</w:t>
            </w:r>
          </w:p>
        </w:tc>
      </w:tr>
      <w:tr w:rsidR="00276441" w:rsidRPr="00CD3E14" w14:paraId="34A547A3" w14:textId="77777777" w:rsidTr="00AC361C">
        <w:trPr>
          <w:cantSplit/>
          <w:trHeight w:val="538"/>
          <w:jc w:val="center"/>
        </w:trPr>
        <w:tc>
          <w:tcPr>
            <w:tcW w:w="1000" w:type="pct"/>
            <w:shd w:val="clear" w:color="auto" w:fill="auto"/>
          </w:tcPr>
          <w:p w14:paraId="7082C4A3" w14:textId="77777777" w:rsidR="00276441" w:rsidRPr="00AC361C" w:rsidRDefault="00276441" w:rsidP="00AC361C">
            <w:pPr>
              <w:pStyle w:val="phtablecellleft"/>
            </w:pPr>
            <w:proofErr w:type="spellStart"/>
            <w:r w:rsidRPr="00AC361C">
              <w:t>DIV_NAME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14:paraId="63BEA2EA" w14:textId="77777777" w:rsidR="00276441" w:rsidRPr="00AC361C" w:rsidRDefault="00276441" w:rsidP="00AC361C">
            <w:pPr>
              <w:pStyle w:val="phtablecellleft"/>
            </w:pPr>
            <w:proofErr w:type="gramStart"/>
            <w:r w:rsidRPr="00AC361C">
              <w:t>Наименование ЛПУ</w:t>
            </w:r>
            <w:r w:rsidR="008035DE">
              <w:t>,</w:t>
            </w:r>
            <w:r w:rsidRPr="00AC361C">
              <w:t xml:space="preserve"> выдавшего ЛН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14:paraId="237CD509" w14:textId="77777777" w:rsidR="00276441" w:rsidRPr="00AC361C" w:rsidRDefault="00276441" w:rsidP="00AC361C">
            <w:pPr>
              <w:pStyle w:val="phtablecellleft"/>
            </w:pPr>
            <w:r w:rsidRPr="00AC361C">
              <w:t>Вручную</w:t>
            </w:r>
          </w:p>
        </w:tc>
        <w:tc>
          <w:tcPr>
            <w:tcW w:w="1000" w:type="pct"/>
            <w:shd w:val="clear" w:color="auto" w:fill="auto"/>
          </w:tcPr>
          <w:p w14:paraId="07056E93" w14:textId="77777777" w:rsidR="00276441" w:rsidRPr="00AC361C" w:rsidRDefault="00276441" w:rsidP="00AC361C">
            <w:pPr>
              <w:pStyle w:val="phtablecellleft"/>
            </w:pPr>
            <w:r w:rsidRPr="00AC361C">
              <w:t>Строка</w:t>
            </w:r>
          </w:p>
        </w:tc>
        <w:tc>
          <w:tcPr>
            <w:tcW w:w="1000" w:type="pct"/>
            <w:shd w:val="clear" w:color="auto" w:fill="auto"/>
          </w:tcPr>
          <w:p w14:paraId="766FA8A2" w14:textId="77777777" w:rsidR="00276441" w:rsidRPr="00AC361C" w:rsidRDefault="00276441" w:rsidP="00AC361C">
            <w:pPr>
              <w:pStyle w:val="phtablecellleft"/>
            </w:pPr>
            <w:r w:rsidRPr="00AC361C">
              <w:t>100</w:t>
            </w:r>
          </w:p>
        </w:tc>
      </w:tr>
      <w:tr w:rsidR="00276441" w:rsidRPr="00CD3E14" w14:paraId="4172D152" w14:textId="77777777" w:rsidTr="00AC361C">
        <w:trPr>
          <w:cantSplit/>
          <w:trHeight w:val="538"/>
          <w:jc w:val="center"/>
        </w:trPr>
        <w:tc>
          <w:tcPr>
            <w:tcW w:w="1000" w:type="pct"/>
            <w:shd w:val="clear" w:color="auto" w:fill="auto"/>
          </w:tcPr>
          <w:p w14:paraId="43BA0A90" w14:textId="77777777" w:rsidR="00276441" w:rsidRPr="00AC361C" w:rsidRDefault="00276441" w:rsidP="00AC361C">
            <w:pPr>
              <w:pStyle w:val="phtablecellleft"/>
            </w:pPr>
            <w:proofErr w:type="spellStart"/>
            <w:r w:rsidRPr="00AC361C">
              <w:t>DIV_ADRES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14:paraId="533401B1" w14:textId="77777777" w:rsidR="00276441" w:rsidRPr="00AC361C" w:rsidRDefault="00276441" w:rsidP="00AC361C">
            <w:pPr>
              <w:pStyle w:val="phtablecellleft"/>
            </w:pPr>
            <w:r w:rsidRPr="00AC361C">
              <w:t>Адрес Л</w:t>
            </w:r>
            <w:r w:rsidR="008035DE">
              <w:t xml:space="preserve">ПУ, </w:t>
            </w:r>
            <w:proofErr w:type="gramStart"/>
            <w:r w:rsidRPr="00AC361C">
              <w:t>выдавшего</w:t>
            </w:r>
            <w:proofErr w:type="gramEnd"/>
            <w:r w:rsidRPr="00AC361C">
              <w:t xml:space="preserve"> ЛН</w:t>
            </w:r>
          </w:p>
        </w:tc>
        <w:tc>
          <w:tcPr>
            <w:tcW w:w="1000" w:type="pct"/>
            <w:shd w:val="clear" w:color="auto" w:fill="auto"/>
          </w:tcPr>
          <w:p w14:paraId="0D31B2CE" w14:textId="77777777" w:rsidR="00276441" w:rsidRPr="00AC361C" w:rsidRDefault="00276441" w:rsidP="00AC361C">
            <w:pPr>
              <w:pStyle w:val="phtablecellleft"/>
            </w:pPr>
            <w:r w:rsidRPr="00AC361C">
              <w:t>Вручную</w:t>
            </w:r>
          </w:p>
        </w:tc>
        <w:tc>
          <w:tcPr>
            <w:tcW w:w="1000" w:type="pct"/>
            <w:shd w:val="clear" w:color="auto" w:fill="auto"/>
          </w:tcPr>
          <w:p w14:paraId="46A53199" w14:textId="77777777" w:rsidR="00276441" w:rsidRPr="00AC361C" w:rsidRDefault="00276441" w:rsidP="00AC361C">
            <w:pPr>
              <w:pStyle w:val="phtablecellleft"/>
            </w:pPr>
            <w:r w:rsidRPr="00AC361C">
              <w:t>Строка</w:t>
            </w:r>
          </w:p>
        </w:tc>
        <w:tc>
          <w:tcPr>
            <w:tcW w:w="1000" w:type="pct"/>
            <w:shd w:val="clear" w:color="auto" w:fill="auto"/>
          </w:tcPr>
          <w:p w14:paraId="4A6C8D3A" w14:textId="77777777" w:rsidR="00276441" w:rsidRPr="00AC361C" w:rsidRDefault="00276441" w:rsidP="00AC361C">
            <w:pPr>
              <w:pStyle w:val="phtablecellleft"/>
            </w:pPr>
            <w:r w:rsidRPr="00AC361C">
              <w:t>100</w:t>
            </w:r>
          </w:p>
        </w:tc>
      </w:tr>
    </w:tbl>
    <w:bookmarkEnd w:id="31"/>
    <w:bookmarkEnd w:id="32"/>
    <w:p w14:paraId="6CD51C2A" w14:textId="77777777" w:rsidR="005A775D" w:rsidRDefault="00AC361C" w:rsidP="009F65BA">
      <w:pPr>
        <w:pStyle w:val="phnormal"/>
      </w:pPr>
      <w:r>
        <w:t>Для каждого свойства настройте</w:t>
      </w:r>
      <w:r w:rsidR="005A775D">
        <w:t xml:space="preserve"> связи с разделами. Для этого в области «</w:t>
      </w:r>
      <w:r w:rsidR="005A775D" w:rsidRPr="005A775D">
        <w:t>Свойства документов</w:t>
      </w:r>
      <w:r>
        <w:t>» выберите</w:t>
      </w:r>
      <w:r w:rsidR="005A775D">
        <w:t xml:space="preserve"> нужное свойство, затем в области «</w:t>
      </w:r>
      <w:r w:rsidR="005A775D" w:rsidRPr="005A775D">
        <w:t>Свойства документов: связи с разделами</w:t>
      </w:r>
      <w:r>
        <w:t>» воспользуйтесь</w:t>
      </w:r>
      <w:r w:rsidR="005A775D">
        <w:t xml:space="preserve"> пунктом контекстного меню «</w:t>
      </w:r>
      <w:r w:rsidR="005A775D" w:rsidRPr="005A775D">
        <w:t>Добавить</w:t>
      </w:r>
      <w:r w:rsidR="005A775D">
        <w:t xml:space="preserve">». </w:t>
      </w:r>
      <w:r w:rsidR="004A62FE">
        <w:t>Откроется окно</w:t>
      </w:r>
      <w:r w:rsidR="005A775D">
        <w:t xml:space="preserve"> «</w:t>
      </w:r>
      <w:r w:rsidR="005A775D" w:rsidRPr="005A775D">
        <w:t>Свойства документов: связи с разделами</w:t>
      </w:r>
      <w:r w:rsidR="005A775D">
        <w:t>» (</w:t>
      </w:r>
      <w:r w:rsidR="005A775D">
        <w:fldChar w:fldCharType="begin"/>
      </w:r>
      <w:r w:rsidR="005A775D">
        <w:instrText xml:space="preserve"> REF _Ref405287955 \h </w:instrText>
      </w:r>
      <w:r w:rsidR="005A775D">
        <w:fldChar w:fldCharType="separate"/>
      </w:r>
      <w:r w:rsidR="00DA0FED">
        <w:t>Рисунок </w:t>
      </w:r>
      <w:r w:rsidR="00DA0FED">
        <w:rPr>
          <w:noProof/>
        </w:rPr>
        <w:t>7</w:t>
      </w:r>
      <w:r w:rsidR="005A775D">
        <w:fldChar w:fldCharType="end"/>
      </w:r>
      <w:r w:rsidR="004A62FE">
        <w:t>).</w:t>
      </w:r>
    </w:p>
    <w:p w14:paraId="46A66E3E" w14:textId="5C17FEB8" w:rsidR="005A775D" w:rsidRDefault="000A372E" w:rsidP="009F65BA">
      <w:pPr>
        <w:pStyle w:val="phfigure"/>
      </w:pPr>
      <w:r w:rsidRPr="00D05C6B">
        <w:rPr>
          <w:noProof/>
        </w:rPr>
        <w:lastRenderedPageBreak/>
        <w:drawing>
          <wp:inline distT="0" distB="0" distL="0" distR="0" wp14:anchorId="4D07CE81" wp14:editId="39A07792">
            <wp:extent cx="4829175" cy="3448050"/>
            <wp:effectExtent l="19050" t="19050" r="9525" b="0"/>
            <wp:docPr id="9" name="Рисунок 9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448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9E02B71" w14:textId="77777777" w:rsidR="005A775D" w:rsidRDefault="009F65BA" w:rsidP="00AC361C">
      <w:pPr>
        <w:pStyle w:val="phfiguretitle"/>
      </w:pPr>
      <w:bookmarkStart w:id="38" w:name="_Ref405287955"/>
      <w:r>
        <w:t>Рисунок</w:t>
      </w:r>
      <w:r w:rsidR="004A62FE">
        <w:t> 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7</w:t>
      </w:r>
      <w:r w:rsidR="00243C65">
        <w:rPr>
          <w:noProof/>
        </w:rPr>
        <w:fldChar w:fldCharType="end"/>
      </w:r>
      <w:bookmarkEnd w:id="38"/>
      <w:r w:rsidR="00AC361C">
        <w:t xml:space="preserve"> – Окно «</w:t>
      </w:r>
      <w:r w:rsidR="00AC361C" w:rsidRPr="005A775D">
        <w:t>Свойства документов: связи с разделами</w:t>
      </w:r>
      <w:r w:rsidR="00AC361C">
        <w:t>»</w:t>
      </w:r>
    </w:p>
    <w:p w14:paraId="27EF95F9" w14:textId="77777777" w:rsidR="004A62FE" w:rsidRPr="004A62FE" w:rsidRDefault="00AC361C" w:rsidP="009F65BA">
      <w:pPr>
        <w:pStyle w:val="phnormal"/>
      </w:pPr>
      <w:r>
        <w:t>З</w:t>
      </w:r>
      <w:r w:rsidR="004A62FE" w:rsidRPr="004A62FE">
        <w:t>аполнит</w:t>
      </w:r>
      <w:r>
        <w:t>е</w:t>
      </w:r>
      <w:r w:rsidR="004A62FE" w:rsidRPr="004A62FE">
        <w:t xml:space="preserve"> данные в соответствии с таблицей</w:t>
      </w:r>
      <w:r w:rsidR="004A62FE">
        <w:t xml:space="preserve"> (</w:t>
      </w:r>
      <w:r w:rsidR="004A62FE">
        <w:fldChar w:fldCharType="begin"/>
      </w:r>
      <w:r w:rsidR="004A62FE">
        <w:instrText xml:space="preserve"> REF _Ref405288462 \h </w:instrText>
      </w:r>
      <w:r w:rsidR="004A62FE">
        <w:fldChar w:fldCharType="separate"/>
      </w:r>
      <w:r w:rsidR="00DA0FED">
        <w:t xml:space="preserve">Таблица </w:t>
      </w:r>
      <w:r w:rsidR="00DA0FED">
        <w:rPr>
          <w:noProof/>
        </w:rPr>
        <w:t>4</w:t>
      </w:r>
      <w:r w:rsidR="004A62FE">
        <w:fldChar w:fldCharType="end"/>
      </w:r>
      <w:r w:rsidR="004A62FE">
        <w:t>):</w:t>
      </w:r>
    </w:p>
    <w:p w14:paraId="2D59381E" w14:textId="77777777" w:rsidR="005A775D" w:rsidRDefault="005A775D" w:rsidP="009F65BA">
      <w:pPr>
        <w:pStyle w:val="phlistitemized1"/>
      </w:pPr>
      <w:r>
        <w:t>«</w:t>
      </w:r>
      <w:r w:rsidRPr="004A62FE">
        <w:t xml:space="preserve">Приглашение </w:t>
      </w:r>
      <w:proofErr w:type="gramStart"/>
      <w:r w:rsidRPr="004A62FE">
        <w:t>ко</w:t>
      </w:r>
      <w:proofErr w:type="gramEnd"/>
      <w:r w:rsidRPr="004A62FE">
        <w:t xml:space="preserve"> вводу</w:t>
      </w:r>
      <w:r>
        <w:t>»</w:t>
      </w:r>
      <w:r w:rsidR="00AC361C">
        <w:t xml:space="preserve"> - введите</w:t>
      </w:r>
      <w:r w:rsidR="004A62FE">
        <w:t xml:space="preserve"> </w:t>
      </w:r>
      <w:r w:rsidR="00FE7BF7">
        <w:t>текст, который будет отображен в форме редактирования дополнительного свойства в том разделе, с которым связывается дополнительное свойство,</w:t>
      </w:r>
      <w:r w:rsidR="004A62FE">
        <w:t xml:space="preserve"> вручную;</w:t>
      </w:r>
    </w:p>
    <w:p w14:paraId="52CA9563" w14:textId="0571BD50" w:rsidR="005A775D" w:rsidRDefault="005A775D" w:rsidP="009F65BA">
      <w:pPr>
        <w:pStyle w:val="phlistitemized1"/>
      </w:pPr>
      <w:r>
        <w:t>«</w:t>
      </w:r>
      <w:r w:rsidRPr="004A62FE">
        <w:t>Раздел</w:t>
      </w:r>
      <w:r>
        <w:t>»</w:t>
      </w:r>
      <w:r w:rsidR="00AC361C">
        <w:t xml:space="preserve"> - укажите</w:t>
      </w:r>
      <w:r w:rsidR="004A62FE">
        <w:t xml:space="preserve"> раздел</w:t>
      </w:r>
      <w:r w:rsidR="00FE7BF7">
        <w:t>, который будет использован в качестве источника значения дополнительного свойства</w:t>
      </w:r>
      <w:r w:rsidR="00AC361C">
        <w:t xml:space="preserve">. </w:t>
      </w:r>
      <w:proofErr w:type="gramStart"/>
      <w:r w:rsidR="00AC361C">
        <w:t>Для этого нажмите на</w:t>
      </w:r>
      <w:r w:rsidR="004A62FE">
        <w:t xml:space="preserve"> кнопку </w:t>
      </w:r>
      <w:r w:rsidR="000A372E" w:rsidRPr="00D05C6B">
        <w:rPr>
          <w:noProof/>
          <w:lang w:eastAsia="ru-RU"/>
        </w:rPr>
        <w:drawing>
          <wp:inline distT="0" distB="0" distL="0" distR="0" wp14:anchorId="3F89FBC9" wp14:editId="088585FC">
            <wp:extent cx="190500" cy="219075"/>
            <wp:effectExtent l="19050" t="19050" r="0" b="9525"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A62FE">
        <w:t>. Откроется окно «</w:t>
      </w:r>
      <w:r w:rsidR="004A62FE" w:rsidRPr="004A62FE">
        <w:t>Система: разделы</w:t>
      </w:r>
      <w:r w:rsidR="004A62FE">
        <w:t xml:space="preserve">», где </w:t>
      </w:r>
      <w:r w:rsidR="00AC361C">
        <w:t>отметьте «флажком» необходимое значение и нажмите на</w:t>
      </w:r>
      <w:r w:rsidR="004A62FE">
        <w:t xml:space="preserve"> кнопку </w:t>
      </w:r>
      <w:r w:rsidR="00860CDC">
        <w:t>«</w:t>
      </w:r>
      <w:r w:rsidR="00860CDC" w:rsidRPr="00C30F5E">
        <w:t>Ок</w:t>
      </w:r>
      <w:r w:rsidR="00860CDC">
        <w:t>»</w:t>
      </w:r>
      <w:r w:rsidR="00AC361C">
        <w:t xml:space="preserve"> или выберите значение двойным нажатием </w:t>
      </w:r>
      <w:r w:rsidR="004A62FE">
        <w:t>мыши;</w:t>
      </w:r>
      <w:proofErr w:type="gramEnd"/>
    </w:p>
    <w:p w14:paraId="40D1E389" w14:textId="77777777" w:rsidR="005A775D" w:rsidRDefault="008035DE" w:rsidP="009F65BA">
      <w:pPr>
        <w:pStyle w:val="phlistitemized1"/>
      </w:pPr>
      <w:r>
        <w:t>ус</w:t>
      </w:r>
      <w:r w:rsidR="00AC361C">
        <w:t>тановите «флажки»</w:t>
      </w:r>
      <w:r w:rsidR="005A775D">
        <w:t xml:space="preserve"> в </w:t>
      </w:r>
      <w:r w:rsidR="00AC361C">
        <w:t>необходимых</w:t>
      </w:r>
      <w:r w:rsidR="004A62FE">
        <w:t xml:space="preserve"> </w:t>
      </w:r>
      <w:r w:rsidR="005A775D">
        <w:t>полях:</w:t>
      </w:r>
    </w:p>
    <w:p w14:paraId="4F12E02D" w14:textId="77777777" w:rsidR="005A775D" w:rsidRDefault="005A775D" w:rsidP="009F65BA">
      <w:pPr>
        <w:pStyle w:val="phlistitemized2"/>
      </w:pPr>
      <w:r>
        <w:t>«</w:t>
      </w:r>
      <w:r w:rsidRPr="004A62FE">
        <w:t>Только для чтения</w:t>
      </w:r>
      <w:r>
        <w:t>»</w:t>
      </w:r>
      <w:r w:rsidR="00AC361C">
        <w:t xml:space="preserve"> - если установить «флажок»</w:t>
      </w:r>
      <w:r w:rsidR="00FE7BF7">
        <w:t>, то поле ввода значения дополнительного свойства будет недоступно для непосредственного ввода</w:t>
      </w:r>
      <w:r w:rsidR="00AC361C">
        <w:t xml:space="preserve"> (выбора) значения. Если «флажок»</w:t>
      </w:r>
      <w:r w:rsidR="00FE7BF7">
        <w:t xml:space="preserve"> не установить, то это поле будет доступно для заполнения и редактирования</w:t>
      </w:r>
      <w:r w:rsidR="004A62FE">
        <w:t>;</w:t>
      </w:r>
    </w:p>
    <w:p w14:paraId="222EFD49" w14:textId="77777777" w:rsidR="005A775D" w:rsidRDefault="005A775D" w:rsidP="009F65BA">
      <w:pPr>
        <w:pStyle w:val="phlistitemized2"/>
      </w:pPr>
      <w:proofErr w:type="gramStart"/>
      <w:r>
        <w:t>«</w:t>
      </w:r>
      <w:r w:rsidRPr="004A62FE">
        <w:t>Обязательно для заполнения</w:t>
      </w:r>
      <w:r>
        <w:t>»</w:t>
      </w:r>
      <w:r w:rsidR="00AC361C">
        <w:t xml:space="preserve"> - если установить «флажок»</w:t>
      </w:r>
      <w:r w:rsidR="00FE7BF7">
        <w:t xml:space="preserve">, то поле ввода значения данного свойства документа будет обязательным для заполнения: при добавлении записи (в связанный с этим свойством </w:t>
      </w:r>
      <w:r w:rsidR="00FE7BF7">
        <w:lastRenderedPageBreak/>
        <w:t>раздел Системы) в форме редактировании нужно будет обязательно заполнить поле, соответствующее этому свойству – иначе завершить работу с таким окном с подтверждением проделанной в нем работы не удастся.</w:t>
      </w:r>
      <w:proofErr w:type="gramEnd"/>
      <w:r w:rsidR="00FE7BF7">
        <w:t xml:space="preserve"> </w:t>
      </w:r>
      <w:r w:rsidR="00AC361C">
        <w:t>Если «флажок»</w:t>
      </w:r>
      <w:r w:rsidR="00554DF2">
        <w:t xml:space="preserve"> не установи</w:t>
      </w:r>
      <w:r w:rsidR="00D8724F">
        <w:t>ть, то поле свойства будет необ</w:t>
      </w:r>
      <w:r w:rsidR="00554DF2">
        <w:t>я</w:t>
      </w:r>
      <w:r w:rsidR="00D8724F">
        <w:t>за</w:t>
      </w:r>
      <w:r w:rsidR="00554DF2">
        <w:t>тельным для заполнения</w:t>
      </w:r>
      <w:r w:rsidR="004A62FE">
        <w:t>;</w:t>
      </w:r>
    </w:p>
    <w:p w14:paraId="7FB79250" w14:textId="77777777" w:rsidR="005A775D" w:rsidRDefault="005A775D" w:rsidP="009F65BA">
      <w:pPr>
        <w:pStyle w:val="phlistitemized2"/>
      </w:pPr>
      <w:r>
        <w:t>«</w:t>
      </w:r>
      <w:r w:rsidRPr="004A62FE">
        <w:t>Проверка вводимых значений</w:t>
      </w:r>
      <w:r>
        <w:t>»</w:t>
      </w:r>
      <w:r w:rsidR="00D8724F">
        <w:t xml:space="preserve"> - если установить «флажок»</w:t>
      </w:r>
      <w:r w:rsidR="00554DF2">
        <w:t>, то при вводе значения свойства (со способом формирования «Из раздела» и</w:t>
      </w:r>
      <w:r w:rsidR="00D8724F">
        <w:t xml:space="preserve">ли «Из доп. словаря») вручную </w:t>
      </w:r>
      <w:r w:rsidR="00554DF2">
        <w:t>Система автоматически проконтролирует наличие в соответствующем разделе или дополнительном словаре ук</w:t>
      </w:r>
      <w:r w:rsidR="00D8724F">
        <w:t xml:space="preserve">азанного значения. Если «флажок» </w:t>
      </w:r>
      <w:r w:rsidR="00554DF2">
        <w:t>не установить, тогда такая проверка производиться не будет</w:t>
      </w:r>
      <w:r w:rsidR="004A62FE">
        <w:t>;</w:t>
      </w:r>
    </w:p>
    <w:p w14:paraId="4074FB20" w14:textId="77777777" w:rsidR="005A775D" w:rsidRDefault="005A775D" w:rsidP="009F65BA">
      <w:pPr>
        <w:pStyle w:val="phlistitemized2"/>
      </w:pPr>
      <w:r>
        <w:t>«</w:t>
      </w:r>
      <w:r w:rsidRPr="004A62FE">
        <w:t>Подлежит размножению</w:t>
      </w:r>
      <w:r>
        <w:t>»</w:t>
      </w:r>
      <w:r w:rsidR="00D8724F">
        <w:t xml:space="preserve"> - е</w:t>
      </w:r>
      <w:r w:rsidR="00881015">
        <w:t xml:space="preserve">сли установить </w:t>
      </w:r>
      <w:r w:rsidR="00D8724F">
        <w:t>«флажок»</w:t>
      </w:r>
      <w:r w:rsidR="00881015">
        <w:t>, то</w:t>
      </w:r>
      <w:r w:rsidR="00881015" w:rsidRPr="00881015">
        <w:t xml:space="preserve"> </w:t>
      </w:r>
      <w:r w:rsidR="00881015">
        <w:t xml:space="preserve">при размножении записи раздела, с которым связано данное свойство, его значение будет размножено наравне с другими характеристиками записи. Если </w:t>
      </w:r>
      <w:r w:rsidR="00D8724F">
        <w:t>«</w:t>
      </w:r>
      <w:r w:rsidR="00881015">
        <w:t>флажок</w:t>
      </w:r>
      <w:r w:rsidR="00D8724F">
        <w:t>»</w:t>
      </w:r>
      <w:r w:rsidR="00881015">
        <w:t xml:space="preserve"> не установить, то при размножении записи раздела, с которым связано данное свойство, его значение не будет перенесено в новую запись, поле свойства останется незаполненным</w:t>
      </w:r>
      <w:r w:rsidR="004A62FE">
        <w:t>;</w:t>
      </w:r>
    </w:p>
    <w:p w14:paraId="62D2E266" w14:textId="77777777" w:rsidR="005A775D" w:rsidRDefault="005A775D" w:rsidP="009F65BA">
      <w:pPr>
        <w:pStyle w:val="phlistitemized2"/>
      </w:pPr>
      <w:r>
        <w:t>«</w:t>
      </w:r>
      <w:r w:rsidRPr="004A62FE">
        <w:t>Проверка уникальности вводимого значения</w:t>
      </w:r>
      <w:r>
        <w:t>»</w:t>
      </w:r>
      <w:r w:rsidR="00D8724F">
        <w:t xml:space="preserve"> -</w:t>
      </w:r>
      <w:r w:rsidR="00881015" w:rsidRPr="00881015">
        <w:t xml:space="preserve"> </w:t>
      </w:r>
      <w:r w:rsidR="00D8724F">
        <w:t>е</w:t>
      </w:r>
      <w:r w:rsidR="00881015">
        <w:t xml:space="preserve">сли установить </w:t>
      </w:r>
      <w:r w:rsidR="00D8724F">
        <w:t>«флажок»</w:t>
      </w:r>
      <w:r w:rsidR="00881015">
        <w:t>, то</w:t>
      </w:r>
      <w:r w:rsidR="00881015" w:rsidRPr="00881015">
        <w:t xml:space="preserve"> </w:t>
      </w:r>
      <w:r w:rsidR="00881015">
        <w:t xml:space="preserve">Система будет проводить контроль уникальности записей выбранного раздела по значению данного свойства и не позволит ввести два одинаковых значения данного свойства для разных записей выбранного раздела. Если </w:t>
      </w:r>
      <w:r w:rsidR="00D8724F">
        <w:t>«флажок»</w:t>
      </w:r>
      <w:r w:rsidR="00881015">
        <w:t xml:space="preserve"> не установить, то такой контроль не будет проводиться, и данное свойство сможет иметь одинаковые значения в разных записях выбранного раздела.</w:t>
      </w:r>
    </w:p>
    <w:p w14:paraId="4F4452D9" w14:textId="77777777" w:rsidR="005A775D" w:rsidRDefault="005A775D" w:rsidP="009F65BA">
      <w:pPr>
        <w:pStyle w:val="phlistitemized1"/>
      </w:pPr>
      <w:r>
        <w:t>«</w:t>
      </w:r>
      <w:r w:rsidRPr="004A62FE">
        <w:t>Порядок сортировки</w:t>
      </w:r>
      <w:r>
        <w:t>»</w:t>
      </w:r>
      <w:r w:rsidR="00D8724F">
        <w:t xml:space="preserve"> - укажите</w:t>
      </w:r>
      <w:r w:rsidR="004A62FE">
        <w:t xml:space="preserve"> </w:t>
      </w:r>
      <w:r w:rsidR="00881015">
        <w:t>порядок, в котором будут выведены дополнительный свойства на форме добавления/исправления записи раздела,</w:t>
      </w:r>
      <w:r w:rsidR="004A62FE">
        <w:t xml:space="preserve"> вручную;</w:t>
      </w:r>
    </w:p>
    <w:p w14:paraId="0B2B28F9" w14:textId="77777777" w:rsidR="005A775D" w:rsidRDefault="005A775D" w:rsidP="009F65BA">
      <w:pPr>
        <w:pStyle w:val="phlistitemized1"/>
      </w:pPr>
      <w:r>
        <w:t>«</w:t>
      </w:r>
      <w:r w:rsidRPr="004A62FE">
        <w:t>Значение по умолчанию: строка</w:t>
      </w:r>
      <w:r>
        <w:t>»</w:t>
      </w:r>
      <w:r w:rsidR="00D8724F">
        <w:t xml:space="preserve"> - введите</w:t>
      </w:r>
      <w:r w:rsidR="004A62FE">
        <w:t xml:space="preserve"> значение по умолчанию</w:t>
      </w:r>
      <w:r w:rsidR="00881015">
        <w:t xml:space="preserve"> для данного дополнительного свойства</w:t>
      </w:r>
      <w:r w:rsidR="004A62FE">
        <w:t xml:space="preserve"> вручную.</w:t>
      </w:r>
    </w:p>
    <w:p w14:paraId="11CF9FA4" w14:textId="77777777" w:rsidR="005A775D" w:rsidRDefault="00D8724F" w:rsidP="009F65BA">
      <w:pPr>
        <w:pStyle w:val="phnormal"/>
      </w:pPr>
      <w:r>
        <w:t>После заполнения полей нажмите на</w:t>
      </w:r>
      <w:r w:rsidR="005A775D" w:rsidRPr="001E123C">
        <w:t xml:space="preserve"> кнопку </w:t>
      </w:r>
      <w:r w:rsidR="00860CDC">
        <w:t>«</w:t>
      </w:r>
      <w:r w:rsidR="00860CDC" w:rsidRPr="00C30F5E">
        <w:t>Ок</w:t>
      </w:r>
      <w:r w:rsidR="00860CDC">
        <w:t>»</w:t>
      </w:r>
      <w:r w:rsidR="005A775D" w:rsidRPr="001E123C">
        <w:t>.</w:t>
      </w:r>
    </w:p>
    <w:p w14:paraId="652C1F7B" w14:textId="77777777" w:rsidR="005A775D" w:rsidRDefault="004A62FE" w:rsidP="00D8724F">
      <w:pPr>
        <w:pStyle w:val="phtabletitle"/>
      </w:pPr>
      <w:bookmarkStart w:id="39" w:name="_Ref405288462"/>
      <w:r>
        <w:t xml:space="preserve">Таблица </w:t>
      </w:r>
      <w:r w:rsidR="00243C65">
        <w:fldChar w:fldCharType="begin"/>
      </w:r>
      <w:r w:rsidR="00243C65">
        <w:instrText xml:space="preserve"> SEQ Таблица \* ARABIC </w:instrText>
      </w:r>
      <w:r w:rsidR="00243C65">
        <w:fldChar w:fldCharType="separate"/>
      </w:r>
      <w:r w:rsidR="00DA0FED">
        <w:rPr>
          <w:noProof/>
        </w:rPr>
        <w:t>4</w:t>
      </w:r>
      <w:r w:rsidR="00243C65">
        <w:rPr>
          <w:noProof/>
        </w:rPr>
        <w:fldChar w:fldCharType="end"/>
      </w:r>
      <w:bookmarkEnd w:id="39"/>
      <w:r>
        <w:t xml:space="preserve"> - Данные для настройки связей с разделами дополнительных свойств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3349"/>
        <w:gridCol w:w="1557"/>
        <w:gridCol w:w="1822"/>
        <w:gridCol w:w="1688"/>
      </w:tblGrid>
      <w:tr w:rsidR="004A62FE" w14:paraId="37C00FCA" w14:textId="77777777" w:rsidTr="00D8724F">
        <w:trPr>
          <w:tblHeader/>
        </w:trPr>
        <w:tc>
          <w:tcPr>
            <w:tcW w:w="962" w:type="pct"/>
            <w:shd w:val="clear" w:color="auto" w:fill="auto"/>
          </w:tcPr>
          <w:p w14:paraId="68C0A7C5" w14:textId="77777777" w:rsidR="004A62FE" w:rsidRDefault="004A62FE" w:rsidP="009F65BA">
            <w:pPr>
              <w:pStyle w:val="phtablecolcaption"/>
            </w:pPr>
            <w:r>
              <w:t>Код свойства документов</w:t>
            </w:r>
          </w:p>
        </w:tc>
        <w:tc>
          <w:tcPr>
            <w:tcW w:w="1607" w:type="pct"/>
            <w:shd w:val="clear" w:color="auto" w:fill="auto"/>
          </w:tcPr>
          <w:p w14:paraId="41F11499" w14:textId="77777777" w:rsidR="004A62FE" w:rsidRDefault="004A62FE" w:rsidP="009F65BA">
            <w:pPr>
              <w:pStyle w:val="phtablecolcaption"/>
            </w:pPr>
            <w:r>
              <w:t xml:space="preserve">Приглашение </w:t>
            </w:r>
            <w:proofErr w:type="gramStart"/>
            <w:r>
              <w:t>ко</w:t>
            </w:r>
            <w:proofErr w:type="gramEnd"/>
            <w:r>
              <w:t xml:space="preserve"> вводу</w:t>
            </w:r>
          </w:p>
        </w:tc>
        <w:tc>
          <w:tcPr>
            <w:tcW w:w="747" w:type="pct"/>
            <w:shd w:val="clear" w:color="auto" w:fill="auto"/>
          </w:tcPr>
          <w:p w14:paraId="58AFF7DD" w14:textId="77777777" w:rsidR="004A62FE" w:rsidRDefault="004A62FE" w:rsidP="009F65BA">
            <w:pPr>
              <w:pStyle w:val="phtablecolcaption"/>
            </w:pPr>
            <w:r>
              <w:t>Раздел</w:t>
            </w:r>
          </w:p>
        </w:tc>
        <w:tc>
          <w:tcPr>
            <w:tcW w:w="874" w:type="pct"/>
            <w:shd w:val="clear" w:color="auto" w:fill="auto"/>
          </w:tcPr>
          <w:p w14:paraId="71C4C1A8" w14:textId="77777777" w:rsidR="004A62FE" w:rsidRDefault="004A62FE" w:rsidP="009F65BA">
            <w:pPr>
              <w:pStyle w:val="phtablecolcaption"/>
            </w:pPr>
            <w:r>
              <w:t>Подлежит размножению</w:t>
            </w:r>
          </w:p>
        </w:tc>
        <w:tc>
          <w:tcPr>
            <w:tcW w:w="810" w:type="pct"/>
            <w:shd w:val="clear" w:color="auto" w:fill="auto"/>
          </w:tcPr>
          <w:p w14:paraId="24464B36" w14:textId="77777777" w:rsidR="004A62FE" w:rsidRDefault="004A62FE" w:rsidP="009F65BA">
            <w:pPr>
              <w:pStyle w:val="phtablecolcaption"/>
            </w:pPr>
            <w:r>
              <w:t>Порядок сортировки</w:t>
            </w:r>
          </w:p>
        </w:tc>
      </w:tr>
      <w:tr w:rsidR="004A62FE" w14:paraId="0E68907B" w14:textId="77777777" w:rsidTr="00D8724F">
        <w:tc>
          <w:tcPr>
            <w:tcW w:w="962" w:type="pct"/>
            <w:shd w:val="clear" w:color="auto" w:fill="auto"/>
          </w:tcPr>
          <w:p w14:paraId="5E2A828F" w14:textId="77777777" w:rsidR="004A62FE" w:rsidRPr="00D8724F" w:rsidRDefault="004A62FE" w:rsidP="00D8724F">
            <w:pPr>
              <w:pStyle w:val="phtablecellleft"/>
            </w:pPr>
            <w:proofErr w:type="spellStart"/>
            <w:r w:rsidRPr="00D8724F">
              <w:t>DIV_LPU_KOD</w:t>
            </w:r>
            <w:proofErr w:type="spellEnd"/>
          </w:p>
        </w:tc>
        <w:tc>
          <w:tcPr>
            <w:tcW w:w="1607" w:type="pct"/>
            <w:shd w:val="clear" w:color="auto" w:fill="auto"/>
          </w:tcPr>
          <w:p w14:paraId="1FDFA169" w14:textId="77777777" w:rsidR="004A62FE" w:rsidRPr="00D8724F" w:rsidRDefault="004A62FE" w:rsidP="00D8724F">
            <w:pPr>
              <w:pStyle w:val="phtablecellleft"/>
            </w:pPr>
            <w:r w:rsidRPr="00D8724F">
              <w:t>Код ЛПУ</w:t>
            </w:r>
          </w:p>
        </w:tc>
        <w:tc>
          <w:tcPr>
            <w:tcW w:w="747" w:type="pct"/>
            <w:shd w:val="clear" w:color="auto" w:fill="auto"/>
          </w:tcPr>
          <w:p w14:paraId="613FFD7A" w14:textId="77777777" w:rsidR="004A62FE" w:rsidRPr="00D8724F" w:rsidRDefault="004A62FE" w:rsidP="00D8724F">
            <w:pPr>
              <w:pStyle w:val="phtablecellleft"/>
            </w:pPr>
            <w:proofErr w:type="spellStart"/>
            <w:r w:rsidRPr="00D8724F">
              <w:t>DIVISIONS</w:t>
            </w:r>
            <w:proofErr w:type="spellEnd"/>
          </w:p>
        </w:tc>
        <w:tc>
          <w:tcPr>
            <w:tcW w:w="874" w:type="pct"/>
            <w:shd w:val="clear" w:color="auto" w:fill="auto"/>
          </w:tcPr>
          <w:p w14:paraId="6EEC2455" w14:textId="77777777" w:rsidR="004A62FE" w:rsidRPr="00D8724F" w:rsidRDefault="004A62FE" w:rsidP="00D8724F">
            <w:pPr>
              <w:pStyle w:val="phtablecellleft"/>
            </w:pPr>
            <w:r w:rsidRPr="00D8724F">
              <w:t>Да</w:t>
            </w:r>
          </w:p>
        </w:tc>
        <w:tc>
          <w:tcPr>
            <w:tcW w:w="810" w:type="pct"/>
            <w:shd w:val="clear" w:color="auto" w:fill="auto"/>
          </w:tcPr>
          <w:p w14:paraId="743ACA1C" w14:textId="77777777" w:rsidR="004A62FE" w:rsidRPr="00D8724F" w:rsidRDefault="004A62FE" w:rsidP="00D8724F">
            <w:pPr>
              <w:pStyle w:val="phtablecellleft"/>
            </w:pPr>
            <w:r w:rsidRPr="00D8724F">
              <w:t>2</w:t>
            </w:r>
          </w:p>
        </w:tc>
      </w:tr>
      <w:tr w:rsidR="004A62FE" w14:paraId="6AA6C07E" w14:textId="77777777" w:rsidTr="00D8724F">
        <w:tc>
          <w:tcPr>
            <w:tcW w:w="962" w:type="pct"/>
            <w:shd w:val="clear" w:color="auto" w:fill="auto"/>
          </w:tcPr>
          <w:p w14:paraId="5C7B7F58" w14:textId="77777777" w:rsidR="004A62FE" w:rsidRPr="00D8724F" w:rsidRDefault="004A62FE" w:rsidP="00D8724F">
            <w:pPr>
              <w:pStyle w:val="phtablecellleft"/>
            </w:pPr>
            <w:proofErr w:type="spellStart"/>
            <w:r w:rsidRPr="00D8724F">
              <w:lastRenderedPageBreak/>
              <w:t>DIV_NAME</w:t>
            </w:r>
            <w:proofErr w:type="spellEnd"/>
          </w:p>
        </w:tc>
        <w:tc>
          <w:tcPr>
            <w:tcW w:w="1607" w:type="pct"/>
            <w:shd w:val="clear" w:color="auto" w:fill="auto"/>
          </w:tcPr>
          <w:p w14:paraId="08D149CF" w14:textId="77777777" w:rsidR="004A62FE" w:rsidRPr="00D8724F" w:rsidRDefault="004A62FE" w:rsidP="00D8724F">
            <w:pPr>
              <w:pStyle w:val="phtablecellleft"/>
            </w:pPr>
            <w:proofErr w:type="gramStart"/>
            <w:r w:rsidRPr="00D8724F">
              <w:t>Наименование ЛПУ</w:t>
            </w:r>
            <w:r w:rsidR="008035DE">
              <w:t>,</w:t>
            </w:r>
            <w:r w:rsidRPr="00D8724F">
              <w:t xml:space="preserve"> выдавшего ЛН</w:t>
            </w:r>
            <w:proofErr w:type="gramEnd"/>
          </w:p>
        </w:tc>
        <w:tc>
          <w:tcPr>
            <w:tcW w:w="747" w:type="pct"/>
            <w:shd w:val="clear" w:color="auto" w:fill="auto"/>
          </w:tcPr>
          <w:p w14:paraId="600940D2" w14:textId="77777777" w:rsidR="004A62FE" w:rsidRPr="00D8724F" w:rsidRDefault="004A62FE" w:rsidP="00D8724F">
            <w:pPr>
              <w:pStyle w:val="phtablecellleft"/>
            </w:pPr>
            <w:proofErr w:type="spellStart"/>
            <w:r w:rsidRPr="00D8724F">
              <w:t>DIVISIONS</w:t>
            </w:r>
            <w:proofErr w:type="spellEnd"/>
          </w:p>
        </w:tc>
        <w:tc>
          <w:tcPr>
            <w:tcW w:w="874" w:type="pct"/>
            <w:shd w:val="clear" w:color="auto" w:fill="auto"/>
          </w:tcPr>
          <w:p w14:paraId="5E08A216" w14:textId="77777777" w:rsidR="004A62FE" w:rsidRPr="00D8724F" w:rsidRDefault="004A62FE" w:rsidP="00D8724F">
            <w:pPr>
              <w:pStyle w:val="phtablecellleft"/>
            </w:pPr>
            <w:r w:rsidRPr="00D8724F">
              <w:t>Да</w:t>
            </w:r>
          </w:p>
        </w:tc>
        <w:tc>
          <w:tcPr>
            <w:tcW w:w="810" w:type="pct"/>
            <w:shd w:val="clear" w:color="auto" w:fill="auto"/>
          </w:tcPr>
          <w:p w14:paraId="0C3F121E" w14:textId="77777777" w:rsidR="004A62FE" w:rsidRPr="00D8724F" w:rsidRDefault="004A62FE" w:rsidP="00D8724F">
            <w:pPr>
              <w:pStyle w:val="phtablecellleft"/>
            </w:pPr>
            <w:r w:rsidRPr="00D8724F">
              <w:t>6</w:t>
            </w:r>
          </w:p>
        </w:tc>
      </w:tr>
      <w:tr w:rsidR="004A62FE" w14:paraId="5E7EB630" w14:textId="77777777" w:rsidTr="00D8724F">
        <w:tc>
          <w:tcPr>
            <w:tcW w:w="962" w:type="pct"/>
            <w:shd w:val="clear" w:color="auto" w:fill="auto"/>
          </w:tcPr>
          <w:p w14:paraId="1A339970" w14:textId="77777777" w:rsidR="004A62FE" w:rsidRPr="00D8724F" w:rsidRDefault="004A62FE" w:rsidP="00D8724F">
            <w:pPr>
              <w:pStyle w:val="phtablecellleft"/>
            </w:pPr>
            <w:proofErr w:type="spellStart"/>
            <w:r w:rsidRPr="00D8724F">
              <w:t>DIV_ADRES</w:t>
            </w:r>
            <w:proofErr w:type="spellEnd"/>
          </w:p>
        </w:tc>
        <w:tc>
          <w:tcPr>
            <w:tcW w:w="1607" w:type="pct"/>
            <w:shd w:val="clear" w:color="auto" w:fill="auto"/>
          </w:tcPr>
          <w:p w14:paraId="4892143C" w14:textId="77777777" w:rsidR="004A62FE" w:rsidRPr="00D8724F" w:rsidRDefault="004A62FE" w:rsidP="00D8724F">
            <w:pPr>
              <w:pStyle w:val="phtablecellleft"/>
            </w:pPr>
            <w:r w:rsidRPr="00D8724F">
              <w:t>Адрес ЛПУ</w:t>
            </w:r>
            <w:r w:rsidR="008035DE">
              <w:t>,</w:t>
            </w:r>
            <w:r w:rsidRPr="00D8724F">
              <w:t xml:space="preserve"> </w:t>
            </w:r>
            <w:proofErr w:type="gramStart"/>
            <w:r w:rsidRPr="00D8724F">
              <w:t>выдавшего</w:t>
            </w:r>
            <w:proofErr w:type="gramEnd"/>
            <w:r w:rsidRPr="00D8724F">
              <w:t xml:space="preserve"> ЛН</w:t>
            </w:r>
          </w:p>
        </w:tc>
        <w:tc>
          <w:tcPr>
            <w:tcW w:w="747" w:type="pct"/>
            <w:shd w:val="clear" w:color="auto" w:fill="auto"/>
          </w:tcPr>
          <w:p w14:paraId="271F24A1" w14:textId="77777777" w:rsidR="004A62FE" w:rsidRPr="00D8724F" w:rsidRDefault="004A62FE" w:rsidP="00D8724F">
            <w:pPr>
              <w:pStyle w:val="phtablecellleft"/>
            </w:pPr>
            <w:proofErr w:type="spellStart"/>
            <w:r w:rsidRPr="00D8724F">
              <w:t>DIVISIONS</w:t>
            </w:r>
            <w:proofErr w:type="spellEnd"/>
          </w:p>
        </w:tc>
        <w:tc>
          <w:tcPr>
            <w:tcW w:w="874" w:type="pct"/>
            <w:shd w:val="clear" w:color="auto" w:fill="auto"/>
          </w:tcPr>
          <w:p w14:paraId="70CCFE5D" w14:textId="77777777" w:rsidR="004A62FE" w:rsidRPr="00D8724F" w:rsidRDefault="004A62FE" w:rsidP="00D8724F">
            <w:pPr>
              <w:pStyle w:val="phtablecellleft"/>
            </w:pPr>
            <w:r w:rsidRPr="00D8724F">
              <w:t>Да</w:t>
            </w:r>
          </w:p>
        </w:tc>
        <w:tc>
          <w:tcPr>
            <w:tcW w:w="810" w:type="pct"/>
            <w:shd w:val="clear" w:color="auto" w:fill="auto"/>
          </w:tcPr>
          <w:p w14:paraId="034739BD" w14:textId="77777777" w:rsidR="004A62FE" w:rsidRPr="00D8724F" w:rsidRDefault="004A62FE" w:rsidP="00D8724F">
            <w:pPr>
              <w:pStyle w:val="phtablecellleft"/>
            </w:pPr>
            <w:r w:rsidRPr="00D8724F">
              <w:t>1</w:t>
            </w:r>
          </w:p>
        </w:tc>
      </w:tr>
    </w:tbl>
    <w:p w14:paraId="3E2047ED" w14:textId="77777777" w:rsidR="00276441" w:rsidRPr="0065197E" w:rsidRDefault="00276441" w:rsidP="009F65BA">
      <w:pPr>
        <w:pStyle w:val="phnormal"/>
      </w:pPr>
      <w:r w:rsidRPr="00A03DD5">
        <w:t>Настройка дополнительных свойств завершена.</w:t>
      </w:r>
      <w:r>
        <w:t xml:space="preserve"> Настройка дополнительных свойств необходима для корректной печати листков нетрудоспособности.</w:t>
      </w:r>
    </w:p>
    <w:p w14:paraId="77741C92" w14:textId="77777777" w:rsidR="002A50AE" w:rsidRDefault="002A50AE" w:rsidP="00DE0B6B">
      <w:pPr>
        <w:pStyle w:val="30"/>
      </w:pPr>
      <w:bookmarkStart w:id="40" w:name="_Toc307824550"/>
      <w:bookmarkStart w:id="41" w:name="_Toc310989000"/>
      <w:bookmarkStart w:id="42" w:name="_Ref503798268"/>
      <w:bookmarkStart w:id="43" w:name="_Toc503798475"/>
      <w:r w:rsidRPr="00DE0B6B">
        <w:t>Настройка</w:t>
      </w:r>
      <w:r>
        <w:t xml:space="preserve"> пользовательских отчетов</w:t>
      </w:r>
      <w:bookmarkEnd w:id="40"/>
      <w:bookmarkEnd w:id="41"/>
      <w:bookmarkEnd w:id="42"/>
      <w:bookmarkEnd w:id="43"/>
    </w:p>
    <w:p w14:paraId="3C790633" w14:textId="77777777" w:rsidR="00763B2A" w:rsidRDefault="00631BC7" w:rsidP="009F65BA">
      <w:pPr>
        <w:pStyle w:val="phnormal"/>
      </w:pPr>
      <w:r w:rsidRPr="00631BC7">
        <w:t xml:space="preserve">Для того чтобы </w:t>
      </w:r>
      <w:r w:rsidR="00DE0B6B" w:rsidRPr="00631BC7">
        <w:t>можно</w:t>
      </w:r>
      <w:r w:rsidR="002A50AE" w:rsidRPr="00631BC7">
        <w:t xml:space="preserve"> было распечатать </w:t>
      </w:r>
      <w:r w:rsidR="00DE0B6B" w:rsidRPr="00631BC7">
        <w:t>ЛН</w:t>
      </w:r>
      <w:r w:rsidRPr="00631BC7">
        <w:t xml:space="preserve"> на</w:t>
      </w:r>
      <w:r>
        <w:t xml:space="preserve"> официальном бланке</w:t>
      </w:r>
      <w:r w:rsidR="00DE0B6B">
        <w:t>,</w:t>
      </w:r>
      <w:r w:rsidR="002A50AE">
        <w:t xml:space="preserve"> в </w:t>
      </w:r>
      <w:r w:rsidR="00DE0B6B">
        <w:t>С</w:t>
      </w:r>
      <w:r w:rsidR="002A50AE">
        <w:t xml:space="preserve">истеме </w:t>
      </w:r>
      <w:r w:rsidR="00D8724F">
        <w:t>настройте</w:t>
      </w:r>
      <w:r w:rsidR="00763B2A">
        <w:t xml:space="preserve"> отчеты.</w:t>
      </w:r>
    </w:p>
    <w:p w14:paraId="09EFA16E" w14:textId="77777777" w:rsidR="00DE0B6B" w:rsidRDefault="00D8724F" w:rsidP="009F65BA">
      <w:pPr>
        <w:pStyle w:val="phnormal"/>
      </w:pPr>
      <w:r>
        <w:t xml:space="preserve">Для этого перейдите </w:t>
      </w:r>
      <w:r w:rsidR="001E123C" w:rsidRPr="0082027D">
        <w:t xml:space="preserve">в пункт </w:t>
      </w:r>
      <w:r w:rsidR="00DE0B6B" w:rsidRPr="0082027D">
        <w:t>главного меню</w:t>
      </w:r>
      <w:r w:rsidR="002A50AE" w:rsidRPr="0082027D">
        <w:t xml:space="preserve"> «</w:t>
      </w:r>
      <w:r w:rsidR="002A50AE" w:rsidRPr="00323807">
        <w:t>Система</w:t>
      </w:r>
      <w:r w:rsidR="009F65BA">
        <w:t xml:space="preserve">/ </w:t>
      </w:r>
      <w:r w:rsidR="00DE0B6B" w:rsidRPr="00323807">
        <w:t>Настройка отчетов</w:t>
      </w:r>
      <w:r w:rsidR="009F65BA">
        <w:t xml:space="preserve">/ </w:t>
      </w:r>
      <w:r w:rsidR="002A50AE" w:rsidRPr="00323807">
        <w:t>Пользовательские отчеты</w:t>
      </w:r>
      <w:r w:rsidR="002A50AE">
        <w:t>»</w:t>
      </w:r>
      <w:r w:rsidR="00DE0B6B">
        <w:t xml:space="preserve">. Откроется окно </w:t>
      </w:r>
      <w:r w:rsidR="0041107A">
        <w:t>(</w:t>
      </w:r>
      <w:r w:rsidR="0041107A">
        <w:fldChar w:fldCharType="begin"/>
      </w:r>
      <w:r w:rsidR="0041107A">
        <w:instrText xml:space="preserve"> REF _Ref362524783 \h </w:instrText>
      </w:r>
      <w:r w:rsidR="0041107A">
        <w:fldChar w:fldCharType="separate"/>
      </w:r>
      <w:r w:rsidR="00DA0FED">
        <w:t xml:space="preserve">Рисунок </w:t>
      </w:r>
      <w:r w:rsidR="00DA0FED">
        <w:rPr>
          <w:noProof/>
        </w:rPr>
        <w:t>8</w:t>
      </w:r>
      <w:r w:rsidR="0041107A">
        <w:fldChar w:fldCharType="end"/>
      </w:r>
      <w:r w:rsidR="0041107A">
        <w:t>)</w:t>
      </w:r>
      <w:r w:rsidR="00A926F4" w:rsidRPr="00A926F4">
        <w:t>.</w:t>
      </w:r>
    </w:p>
    <w:p w14:paraId="4910B6B4" w14:textId="7882C092" w:rsidR="00DE0B6B" w:rsidRDefault="000A372E" w:rsidP="001E123C">
      <w:pPr>
        <w:pStyle w:val="af0"/>
      </w:pPr>
      <w:r w:rsidRPr="00D05C6B">
        <w:rPr>
          <w:noProof/>
          <w:lang w:eastAsia="ru-RU"/>
        </w:rPr>
        <w:drawing>
          <wp:inline distT="0" distB="0" distL="0" distR="0" wp14:anchorId="2B8D2E74" wp14:editId="5E803BCB">
            <wp:extent cx="6477000" cy="2171700"/>
            <wp:effectExtent l="19050" t="19050" r="0" b="0"/>
            <wp:docPr id="827" name="Рисунок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717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13DE4A5" w14:textId="77777777" w:rsidR="00A926F4" w:rsidRDefault="009F65BA" w:rsidP="0041107A">
      <w:pPr>
        <w:pStyle w:val="af0"/>
      </w:pPr>
      <w:bookmarkStart w:id="44" w:name="_Ref362524783"/>
      <w:r>
        <w:t>Рисунок</w:t>
      </w:r>
      <w:r w:rsidR="005A775D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8</w:t>
      </w:r>
      <w:r w:rsidR="00243C65">
        <w:rPr>
          <w:noProof/>
        </w:rPr>
        <w:fldChar w:fldCharType="end"/>
      </w:r>
      <w:bookmarkEnd w:id="44"/>
      <w:r w:rsidR="00D8724F">
        <w:t xml:space="preserve"> – Настройка пользовательских отчетов</w:t>
      </w:r>
    </w:p>
    <w:p w14:paraId="5E794BD5" w14:textId="77777777" w:rsidR="00A926F4" w:rsidRPr="001E123C" w:rsidRDefault="00A926F4" w:rsidP="009F65BA">
      <w:pPr>
        <w:pStyle w:val="phnormal"/>
      </w:pPr>
      <w:r>
        <w:t>Окно состоит из трех</w:t>
      </w:r>
      <w:r w:rsidR="001E123C">
        <w:t xml:space="preserve"> частей</w:t>
      </w:r>
      <w:r w:rsidR="0041107A">
        <w:t>:</w:t>
      </w:r>
    </w:p>
    <w:p w14:paraId="6E5F0590" w14:textId="77777777" w:rsidR="00A926F4" w:rsidRDefault="00A926F4" w:rsidP="009F65BA">
      <w:pPr>
        <w:pStyle w:val="phlistitemized1"/>
      </w:pPr>
      <w:r w:rsidRPr="000668E1">
        <w:t>«Каталоги»</w:t>
      </w:r>
      <w:r>
        <w:t xml:space="preserve"> - </w:t>
      </w:r>
      <w:r w:rsidR="00DA6D69">
        <w:t>в</w:t>
      </w:r>
      <w:r w:rsidR="00E36F4E">
        <w:t>ыбор</w:t>
      </w:r>
      <w:r w:rsidR="0082027D" w:rsidRPr="00E36F4E">
        <w:t xml:space="preserve"> отчетов</w:t>
      </w:r>
      <w:r w:rsidRPr="007661F2">
        <w:t xml:space="preserve"> из каталогов</w:t>
      </w:r>
      <w:r>
        <w:t>;</w:t>
      </w:r>
    </w:p>
    <w:p w14:paraId="4E6567B0" w14:textId="77777777" w:rsidR="00A926F4" w:rsidRDefault="00A926F4" w:rsidP="009F65BA">
      <w:pPr>
        <w:pStyle w:val="phlistitemized1"/>
      </w:pPr>
      <w:r>
        <w:t>«</w:t>
      </w:r>
      <w:r w:rsidRPr="00323807">
        <w:t>Пользовательские отчеты</w:t>
      </w:r>
      <w:r w:rsidR="00DA6D69">
        <w:t>» - в</w:t>
      </w:r>
      <w:r>
        <w:t xml:space="preserve"> этой области окна отображается перечень отчетов;</w:t>
      </w:r>
    </w:p>
    <w:p w14:paraId="2347A6E0" w14:textId="77777777" w:rsidR="00A926F4" w:rsidRPr="00A926F4" w:rsidRDefault="00A926F4" w:rsidP="009F65BA">
      <w:pPr>
        <w:pStyle w:val="phlistitemized1"/>
      </w:pPr>
      <w:r>
        <w:t>«</w:t>
      </w:r>
      <w:r w:rsidRPr="00323807">
        <w:t>Параметры</w:t>
      </w:r>
      <w:r w:rsidR="00DA6D69">
        <w:t>» - в</w:t>
      </w:r>
      <w:r>
        <w:t xml:space="preserve"> этой области окна отображаются параметры </w:t>
      </w:r>
      <w:r w:rsidR="0082027D">
        <w:t>выбранного отчета</w:t>
      </w:r>
      <w:r>
        <w:t>.</w:t>
      </w:r>
    </w:p>
    <w:p w14:paraId="0ED9B459" w14:textId="77777777" w:rsidR="00631BC7" w:rsidRDefault="00DE0B6B" w:rsidP="009F65BA">
      <w:pPr>
        <w:pStyle w:val="phnormal"/>
      </w:pPr>
      <w:r w:rsidRPr="00F65A47">
        <w:t>Перед нача</w:t>
      </w:r>
      <w:r w:rsidR="00DA6D69">
        <w:t>лом настройки отчетов</w:t>
      </w:r>
      <w:r w:rsidRPr="00F65A47">
        <w:t xml:space="preserve"> </w:t>
      </w:r>
      <w:r w:rsidR="00DA6D69">
        <w:t>проверьте</w:t>
      </w:r>
      <w:r w:rsidRPr="00F65A47">
        <w:t xml:space="preserve"> </w:t>
      </w:r>
      <w:r w:rsidR="002E70EE" w:rsidRPr="00F65A47">
        <w:t>наличие отчетов в Системе</w:t>
      </w:r>
      <w:r w:rsidR="00507F31" w:rsidRPr="00F65A47">
        <w:t>.</w:t>
      </w:r>
    </w:p>
    <w:p w14:paraId="50E86D0F" w14:textId="77777777" w:rsidR="002A50AE" w:rsidRPr="00D27A73" w:rsidRDefault="00DE0B6B" w:rsidP="009F65BA">
      <w:pPr>
        <w:pStyle w:val="phnormal"/>
      </w:pPr>
      <w:r>
        <w:t>Для этого</w:t>
      </w:r>
      <w:r w:rsidR="00DA6D69">
        <w:t xml:space="preserve"> </w:t>
      </w:r>
      <w:r w:rsidR="00763B2A">
        <w:t>н</w:t>
      </w:r>
      <w:r w:rsidR="00DA6D69">
        <w:t>ажмите на</w:t>
      </w:r>
      <w:r w:rsidR="002A50AE">
        <w:t xml:space="preserve"> кнопку </w:t>
      </w:r>
      <w:r w:rsidR="00860CDC">
        <w:t>«</w:t>
      </w:r>
      <w:r w:rsidR="00860CDC" w:rsidRPr="00860CDC">
        <w:t>Показать фильтр</w:t>
      </w:r>
      <w:r w:rsidR="00860CDC">
        <w:t>»</w:t>
      </w:r>
      <w:r w:rsidR="002A50AE">
        <w:t>.</w:t>
      </w:r>
      <w:r w:rsidR="00763B2A">
        <w:t xml:space="preserve"> </w:t>
      </w:r>
      <w:r>
        <w:t xml:space="preserve">В открывшейся строке фильтра </w:t>
      </w:r>
      <w:r w:rsidR="002A50AE">
        <w:t xml:space="preserve">в поле </w:t>
      </w:r>
      <w:r>
        <w:t>над</w:t>
      </w:r>
      <w:r w:rsidR="002A50AE">
        <w:t xml:space="preserve"> колонк</w:t>
      </w:r>
      <w:r>
        <w:t>ой</w:t>
      </w:r>
      <w:r w:rsidR="002A50AE">
        <w:t xml:space="preserve"> «</w:t>
      </w:r>
      <w:r w:rsidR="002A50AE" w:rsidRPr="008B4895">
        <w:t>Код</w:t>
      </w:r>
      <w:r w:rsidR="002A50AE">
        <w:t xml:space="preserve">» </w:t>
      </w:r>
      <w:r w:rsidR="00DA6D69">
        <w:t>введите значение</w:t>
      </w:r>
      <w:r w:rsidR="002A50AE">
        <w:t xml:space="preserve"> </w:t>
      </w:r>
      <w:r w:rsidR="00DA6D69">
        <w:t>«</w:t>
      </w:r>
      <w:r w:rsidRPr="00763B2A">
        <w:t>%</w:t>
      </w:r>
      <w:proofErr w:type="spellStart"/>
      <w:r w:rsidR="002A50AE" w:rsidRPr="00763B2A">
        <w:t>bull</w:t>
      </w:r>
      <w:proofErr w:type="spellEnd"/>
      <w:r w:rsidR="002A50AE" w:rsidRPr="00763B2A">
        <w:t>%</w:t>
      </w:r>
      <w:r w:rsidR="002A50AE" w:rsidRPr="001079E9">
        <w:t xml:space="preserve"> </w:t>
      </w:r>
      <w:r w:rsidR="00C37C88">
        <w:t>(</w:t>
      </w:r>
      <w:r w:rsidR="00C37C88">
        <w:rPr>
          <w:lang w:val="en-US"/>
        </w:rPr>
        <w:t>bulletin</w:t>
      </w:r>
      <w:r w:rsidR="00C37C88">
        <w:t>)</w:t>
      </w:r>
      <w:r w:rsidR="00DA6D69">
        <w:t xml:space="preserve">» </w:t>
      </w:r>
      <w:r w:rsidR="002A50AE">
        <w:t xml:space="preserve">и </w:t>
      </w:r>
      <w:r w:rsidR="00DA6D69">
        <w:t>нажмите на</w:t>
      </w:r>
      <w:r w:rsidR="002F06EE">
        <w:t xml:space="preserve"> кнопку</w:t>
      </w:r>
      <w:r w:rsidR="00454F35">
        <w:t xml:space="preserve"> </w:t>
      </w:r>
      <w:r w:rsidR="00860CDC">
        <w:t>«</w:t>
      </w:r>
      <w:r w:rsidR="00860CDC" w:rsidRPr="00860CDC">
        <w:t>Найти</w:t>
      </w:r>
      <w:r w:rsidR="00860CDC">
        <w:t>»</w:t>
      </w:r>
      <w:r w:rsidR="00C37C88">
        <w:t xml:space="preserve"> </w:t>
      </w:r>
      <w:r w:rsidR="002A50AE">
        <w:t>(</w:t>
      </w:r>
      <w:r>
        <w:fldChar w:fldCharType="begin"/>
      </w:r>
      <w:r>
        <w:instrText xml:space="preserve"> REF _Ref362525051 \h </w:instrText>
      </w:r>
      <w:r>
        <w:fldChar w:fldCharType="separate"/>
      </w:r>
      <w:r w:rsidR="00DA0FED">
        <w:t>Рисунок </w:t>
      </w:r>
      <w:r w:rsidR="00DA0FED">
        <w:rPr>
          <w:noProof/>
        </w:rPr>
        <w:t>9</w:t>
      </w:r>
      <w:r>
        <w:fldChar w:fldCharType="end"/>
      </w:r>
      <w:r w:rsidR="002A50AE">
        <w:t>).</w:t>
      </w:r>
    </w:p>
    <w:p w14:paraId="7FACB129" w14:textId="64E3B5CD" w:rsidR="00DE0B6B" w:rsidRDefault="000A372E" w:rsidP="009F65BA">
      <w:pPr>
        <w:pStyle w:val="phfigure"/>
      </w:pPr>
      <w:r w:rsidRPr="00D05C6B">
        <w:rPr>
          <w:noProof/>
        </w:rPr>
        <w:lastRenderedPageBreak/>
        <w:drawing>
          <wp:inline distT="0" distB="0" distL="0" distR="0" wp14:anchorId="623BE936" wp14:editId="222447D0">
            <wp:extent cx="6229350" cy="1962150"/>
            <wp:effectExtent l="19050" t="19050" r="0" b="0"/>
            <wp:docPr id="828" name="Рисунок 12" descr="2014-06-30_113144 настройка пользовательских отч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014-06-30_113144 настройка пользовательских отчет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9621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F15747F" w14:textId="77777777" w:rsidR="002A50AE" w:rsidRDefault="009F65BA" w:rsidP="00A926F4">
      <w:pPr>
        <w:pStyle w:val="af0"/>
      </w:pPr>
      <w:bookmarkStart w:id="45" w:name="_Ref362525051"/>
      <w:r>
        <w:t>Рисунок</w:t>
      </w:r>
      <w:r w:rsidR="003A0786">
        <w:t> 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9</w:t>
      </w:r>
      <w:r w:rsidR="00243C65">
        <w:rPr>
          <w:noProof/>
        </w:rPr>
        <w:fldChar w:fldCharType="end"/>
      </w:r>
      <w:bookmarkEnd w:id="45"/>
      <w:r w:rsidR="00DA6D69">
        <w:t xml:space="preserve"> – Проверка наличия отчета в Системе</w:t>
      </w:r>
    </w:p>
    <w:p w14:paraId="1522F6B1" w14:textId="77777777" w:rsidR="00DE0B6B" w:rsidRDefault="00DE0B6B" w:rsidP="009F65BA">
      <w:pPr>
        <w:pStyle w:val="phnormal"/>
      </w:pPr>
      <w:r>
        <w:t>Результаты поиска будут отображены в области «</w:t>
      </w:r>
      <w:r w:rsidRPr="006631A6">
        <w:t>Пользовательские отчеты</w:t>
      </w:r>
      <w:r>
        <w:t>».</w:t>
      </w:r>
    </w:p>
    <w:p w14:paraId="795EB3DF" w14:textId="1B5AD192" w:rsidR="002A50AE" w:rsidRDefault="00DA6D69" w:rsidP="009F65BA">
      <w:pPr>
        <w:pStyle w:val="phnormal"/>
      </w:pPr>
      <w:r>
        <w:t>Если отчеты не найдены,</w:t>
      </w:r>
      <w:r w:rsidR="007A72F3" w:rsidRPr="007A72F3">
        <w:t xml:space="preserve"> </w:t>
      </w:r>
      <w:r>
        <w:t>добавьте их</w:t>
      </w:r>
      <w:r w:rsidR="002A50AE">
        <w:t>. Для этого</w:t>
      </w:r>
      <w:r w:rsidR="00763B2A">
        <w:t xml:space="preserve"> в</w:t>
      </w:r>
      <w:r w:rsidR="00DE0B6B">
        <w:t xml:space="preserve"> области «</w:t>
      </w:r>
      <w:r w:rsidR="00DE0B6B" w:rsidRPr="008D0415">
        <w:t>П</w:t>
      </w:r>
      <w:r w:rsidR="002A50AE" w:rsidRPr="008D0415">
        <w:t>ользовательские отчеты</w:t>
      </w:r>
      <w:r w:rsidR="00DE0B6B">
        <w:t xml:space="preserve">» </w:t>
      </w:r>
      <w:r w:rsidR="00454F35">
        <w:t>в</w:t>
      </w:r>
      <w:r w:rsidR="008035DE">
        <w:t>ызовите</w:t>
      </w:r>
      <w:r w:rsidR="00454F35">
        <w:t xml:space="preserve"> </w:t>
      </w:r>
      <w:r w:rsidR="008035DE">
        <w:t>контекстное меню и выберите</w:t>
      </w:r>
      <w:r w:rsidR="00DE0B6B">
        <w:t xml:space="preserve"> пункт </w:t>
      </w:r>
      <w:r w:rsidR="002A50AE">
        <w:t>«</w:t>
      </w:r>
      <w:r w:rsidR="00DE0B6B" w:rsidRPr="008D0415">
        <w:t>Д</w:t>
      </w:r>
      <w:r w:rsidR="002A50AE" w:rsidRPr="008D0415">
        <w:t>обавить</w:t>
      </w:r>
      <w:r w:rsidR="00DE0B6B">
        <w:t>»</w:t>
      </w:r>
      <w:r w:rsidR="002A50AE">
        <w:t>.</w:t>
      </w:r>
      <w:r w:rsidR="00763B2A">
        <w:t xml:space="preserve"> Откроется окно «</w:t>
      </w:r>
      <w:r w:rsidR="00763B2A" w:rsidRPr="008D0415">
        <w:t>Отчеты: добавление</w:t>
      </w:r>
      <w:r w:rsidR="00763B2A">
        <w:t>» (</w:t>
      </w:r>
      <w:r w:rsidR="00763B2A">
        <w:fldChar w:fldCharType="begin"/>
      </w:r>
      <w:r w:rsidR="00763B2A">
        <w:instrText xml:space="preserve"> REF _Ref362525484 \h </w:instrText>
      </w:r>
      <w:r w:rsidR="00763B2A">
        <w:fldChar w:fldCharType="separate"/>
      </w:r>
      <w:r w:rsidR="00DA0FED">
        <w:t>Рисунок </w:t>
      </w:r>
      <w:r w:rsidR="00DA0FED">
        <w:rPr>
          <w:noProof/>
        </w:rPr>
        <w:t>10</w:t>
      </w:r>
      <w:r w:rsidR="00763B2A">
        <w:fldChar w:fldCharType="end"/>
      </w:r>
      <w:r w:rsidR="00763B2A">
        <w:t>)</w:t>
      </w:r>
      <w:r w:rsidR="00B26CE0">
        <w:t>.</w:t>
      </w:r>
    </w:p>
    <w:p w14:paraId="41276E78" w14:textId="23B3A0B6" w:rsidR="00763B2A" w:rsidRPr="00F65A47" w:rsidRDefault="000A372E" w:rsidP="009F65BA">
      <w:pPr>
        <w:pStyle w:val="phfigure"/>
      </w:pPr>
      <w:r w:rsidRPr="00D05C6B">
        <w:rPr>
          <w:noProof/>
        </w:rPr>
        <w:drawing>
          <wp:inline distT="0" distB="0" distL="0" distR="0" wp14:anchorId="2F6EAAFD" wp14:editId="74C4245B">
            <wp:extent cx="3457575" cy="3590925"/>
            <wp:effectExtent l="19050" t="19050" r="9525" b="9525"/>
            <wp:docPr id="829" name="Рисунок 13" descr="2014-07-29_154709отчеты доб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2014-07-29_154709отчеты добавлени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5909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0C5C032" w14:textId="77777777" w:rsidR="00763B2A" w:rsidRDefault="009F65BA" w:rsidP="00A926F4">
      <w:pPr>
        <w:pStyle w:val="af0"/>
      </w:pPr>
      <w:bookmarkStart w:id="46" w:name="_Ref362525484"/>
      <w:r>
        <w:t>Рисунок</w:t>
      </w:r>
      <w:r w:rsidR="00763B2A">
        <w:t> 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10</w:t>
      </w:r>
      <w:r w:rsidR="00243C65">
        <w:rPr>
          <w:noProof/>
        </w:rPr>
        <w:fldChar w:fldCharType="end"/>
      </w:r>
      <w:bookmarkEnd w:id="46"/>
      <w:r w:rsidR="00DA6D69">
        <w:t xml:space="preserve"> – Окно «</w:t>
      </w:r>
      <w:r w:rsidR="00DA6D69" w:rsidRPr="008D0415">
        <w:t>Отчеты: добавление</w:t>
      </w:r>
      <w:r w:rsidR="00DA6D69">
        <w:t>»</w:t>
      </w:r>
    </w:p>
    <w:p w14:paraId="5D6B0665" w14:textId="77777777" w:rsidR="00AF61AB" w:rsidRDefault="00DE0B6B" w:rsidP="009F65BA">
      <w:pPr>
        <w:pStyle w:val="phnormal"/>
      </w:pPr>
      <w:r>
        <w:t xml:space="preserve">В открывшемся окне </w:t>
      </w:r>
      <w:r w:rsidR="002A50AE">
        <w:t>«</w:t>
      </w:r>
      <w:r w:rsidR="002A50AE" w:rsidRPr="00323807">
        <w:t>Отчеты: добавление</w:t>
      </w:r>
      <w:r w:rsidR="002A50AE">
        <w:t>»</w:t>
      </w:r>
      <w:r w:rsidR="00F72C7B">
        <w:t xml:space="preserve"> заполните</w:t>
      </w:r>
      <w:r>
        <w:t xml:space="preserve"> следующие поля</w:t>
      </w:r>
      <w:r w:rsidR="00DE5A3C">
        <w:t>:</w:t>
      </w:r>
    </w:p>
    <w:p w14:paraId="6DE12E6D" w14:textId="77777777" w:rsidR="00DE0B6B" w:rsidRDefault="00DE0B6B" w:rsidP="009F65BA">
      <w:pPr>
        <w:pStyle w:val="phlistitemized1"/>
      </w:pPr>
      <w:r>
        <w:t>«</w:t>
      </w:r>
      <w:r w:rsidRPr="00323807">
        <w:t>Код</w:t>
      </w:r>
      <w:r w:rsidR="006631A6">
        <w:t xml:space="preserve">» - </w:t>
      </w:r>
      <w:r w:rsidR="00F72C7B">
        <w:t xml:space="preserve">введите </w:t>
      </w:r>
      <w:r w:rsidR="001624B1">
        <w:t>код отчета</w:t>
      </w:r>
      <w:r w:rsidR="00122C2D">
        <w:t xml:space="preserve"> вручную</w:t>
      </w:r>
      <w:r>
        <w:t>;</w:t>
      </w:r>
    </w:p>
    <w:p w14:paraId="72BEEE5A" w14:textId="77777777" w:rsidR="00DE0B6B" w:rsidRDefault="00DE0B6B" w:rsidP="009F65BA">
      <w:pPr>
        <w:pStyle w:val="phlistitemized1"/>
      </w:pPr>
      <w:r>
        <w:t>«</w:t>
      </w:r>
      <w:r w:rsidRPr="00323807">
        <w:t>Наименование</w:t>
      </w:r>
      <w:r>
        <w:t>»</w:t>
      </w:r>
      <w:r w:rsidR="006631A6">
        <w:t xml:space="preserve"> -</w:t>
      </w:r>
      <w:r w:rsidR="001429A2" w:rsidRPr="00122C2D">
        <w:t xml:space="preserve"> </w:t>
      </w:r>
      <w:r w:rsidR="00F72C7B">
        <w:t xml:space="preserve">введите </w:t>
      </w:r>
      <w:r w:rsidR="001624B1">
        <w:t>наименование отчета</w:t>
      </w:r>
      <w:r w:rsidR="00122C2D" w:rsidRPr="00122C2D">
        <w:t xml:space="preserve"> </w:t>
      </w:r>
      <w:r w:rsidR="00122C2D">
        <w:t>вручную</w:t>
      </w:r>
      <w:r w:rsidR="00507F31">
        <w:t>;</w:t>
      </w:r>
    </w:p>
    <w:p w14:paraId="21CADC1F" w14:textId="0BC29DF5" w:rsidR="00DE0B6B" w:rsidRPr="00F72C7B" w:rsidRDefault="00DE0B6B" w:rsidP="00F72C7B">
      <w:pPr>
        <w:pStyle w:val="phlistitemized1"/>
      </w:pPr>
      <w:r w:rsidRPr="00F72C7B">
        <w:lastRenderedPageBreak/>
        <w:t>«Тип (по виду продукта)»</w:t>
      </w:r>
      <w:r w:rsidR="00F72C7B" w:rsidRPr="00F72C7B">
        <w:t xml:space="preserve"> - выберите</w:t>
      </w:r>
      <w:r w:rsidR="001624B1" w:rsidRPr="00F72C7B">
        <w:t xml:space="preserve"> </w:t>
      </w:r>
      <w:r w:rsidR="00BB7132" w:rsidRPr="00F72C7B">
        <w:t>т</w:t>
      </w:r>
      <w:r w:rsidR="006631A6" w:rsidRPr="00F72C7B">
        <w:t>ип</w:t>
      </w:r>
      <w:r w:rsidR="00BB7132" w:rsidRPr="00F72C7B">
        <w:t xml:space="preserve"> отчета</w:t>
      </w:r>
      <w:r w:rsidR="006631A6" w:rsidRPr="00F72C7B">
        <w:t xml:space="preserve"> (по виду продукта)</w:t>
      </w:r>
      <w:r w:rsidR="007F7EA6" w:rsidRPr="00F72C7B">
        <w:t xml:space="preserve"> </w:t>
      </w:r>
      <w:r w:rsidR="008B4895" w:rsidRPr="00F72C7B">
        <w:t xml:space="preserve">из </w:t>
      </w:r>
      <w:r w:rsidR="00AC361C" w:rsidRPr="00F72C7B">
        <w:t>выпадающего</w:t>
      </w:r>
      <w:r w:rsidR="008B4895" w:rsidRPr="00F72C7B">
        <w:t xml:space="preserve"> списка</w:t>
      </w:r>
      <w:r w:rsidR="008B4895" w:rsidRPr="00F72C7B">
        <w:rPr>
          <w:rStyle w:val="32"/>
          <w:rFonts w:ascii="Arial" w:hAnsi="Arial"/>
          <w:spacing w:val="0"/>
          <w:szCs w:val="20"/>
        </w:rPr>
        <w:t xml:space="preserve"> с помощью кнопки</w:t>
      </w:r>
      <w:r w:rsidR="007F7EA6" w:rsidRPr="00F72C7B">
        <w:rPr>
          <w:rStyle w:val="32"/>
          <w:rFonts w:ascii="Arial" w:hAnsi="Arial"/>
          <w:spacing w:val="0"/>
          <w:szCs w:val="20"/>
        </w:rPr>
        <w:t xml:space="preserve"> </w:t>
      </w:r>
      <w:r w:rsidR="000A372E" w:rsidRPr="00D05C6B">
        <w:rPr>
          <w:noProof/>
          <w:lang w:eastAsia="ru-RU"/>
        </w:rPr>
        <w:drawing>
          <wp:inline distT="0" distB="0" distL="0" distR="0" wp14:anchorId="43A274BE" wp14:editId="6839C836">
            <wp:extent cx="209550" cy="228600"/>
            <wp:effectExtent l="19050" t="19050" r="0" b="0"/>
            <wp:docPr id="830" name="Рисунок 1" descr="Описание: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72C7B">
        <w:t>;</w:t>
      </w:r>
    </w:p>
    <w:p w14:paraId="7E6B5A9D" w14:textId="77777777" w:rsidR="008B4895" w:rsidRDefault="00DE0B6B" w:rsidP="009F65BA">
      <w:pPr>
        <w:pStyle w:val="phlistitemized1"/>
      </w:pPr>
      <w:r>
        <w:t>«</w:t>
      </w:r>
      <w:r w:rsidRPr="00323807">
        <w:t>Файл</w:t>
      </w:r>
      <w:r>
        <w:t>»</w:t>
      </w:r>
      <w:r w:rsidR="006631A6">
        <w:t xml:space="preserve"> - </w:t>
      </w:r>
      <w:r w:rsidR="00F72C7B">
        <w:t>введите</w:t>
      </w:r>
      <w:r w:rsidR="009C43B4">
        <w:t xml:space="preserve"> ссылку на название файла</w:t>
      </w:r>
      <w:r w:rsidR="00122C2D">
        <w:t xml:space="preserve"> вручную</w:t>
      </w:r>
      <w:r w:rsidR="009C43B4">
        <w:t>.</w:t>
      </w:r>
    </w:p>
    <w:p w14:paraId="77803291" w14:textId="77777777" w:rsidR="006631A6" w:rsidRDefault="006631A6" w:rsidP="009F65BA">
      <w:pPr>
        <w:pStyle w:val="phnormal"/>
      </w:pPr>
      <w:r w:rsidRPr="000668E1">
        <w:t>После заполнения</w:t>
      </w:r>
      <w:r w:rsidR="001525CE">
        <w:t xml:space="preserve"> необходимых </w:t>
      </w:r>
      <w:r w:rsidR="00F72C7B">
        <w:t xml:space="preserve">полей нажмите на </w:t>
      </w:r>
      <w:r w:rsidRPr="000668E1">
        <w:t>кнопку</w:t>
      </w:r>
      <w:r w:rsidRPr="006631A6">
        <w:t xml:space="preserve"> </w:t>
      </w:r>
      <w:r w:rsidR="00860CDC">
        <w:t>«</w:t>
      </w:r>
      <w:r w:rsidR="00860CDC" w:rsidRPr="00C30F5E">
        <w:t>Ок</w:t>
      </w:r>
      <w:r w:rsidR="00860CDC">
        <w:t>»</w:t>
      </w:r>
      <w:r w:rsidR="00EF249A">
        <w:t>.</w:t>
      </w:r>
    </w:p>
    <w:p w14:paraId="0C20D67F" w14:textId="77777777" w:rsidR="00AF61AB" w:rsidRDefault="00AF61AB" w:rsidP="009F65BA">
      <w:pPr>
        <w:pStyle w:val="phnormal"/>
      </w:pPr>
      <w:r>
        <w:t>Для заполнения полей: «</w:t>
      </w:r>
      <w:r w:rsidRPr="00AF61AB">
        <w:t>Код</w:t>
      </w:r>
      <w:r>
        <w:t>», «</w:t>
      </w:r>
      <w:r w:rsidRPr="00AF61AB">
        <w:t>Наименование</w:t>
      </w:r>
      <w:r>
        <w:t>», «</w:t>
      </w:r>
      <w:r w:rsidRPr="00AF61AB">
        <w:t>Тип (по виду продукта)</w:t>
      </w:r>
      <w:r>
        <w:t>», «</w:t>
      </w:r>
      <w:r w:rsidRPr="00AF61AB">
        <w:t>Файл</w:t>
      </w:r>
      <w:r w:rsidR="00F72C7B">
        <w:t>» воспользуйтесь</w:t>
      </w:r>
      <w:r>
        <w:t xml:space="preserve"> таблицей</w:t>
      </w:r>
      <w:r w:rsidR="00122C2D">
        <w:t>,</w:t>
      </w:r>
      <w:r>
        <w:t xml:space="preserve"> представленной ниже (</w:t>
      </w:r>
      <w:r>
        <w:fldChar w:fldCharType="begin"/>
      </w:r>
      <w:r>
        <w:instrText xml:space="preserve"> REF _Ref362525840 \h </w:instrText>
      </w:r>
      <w:r>
        <w:fldChar w:fldCharType="separate"/>
      </w:r>
      <w:r w:rsidR="00DA0FED">
        <w:t xml:space="preserve">Таблица </w:t>
      </w:r>
      <w:r w:rsidR="00DA0FED">
        <w:rPr>
          <w:noProof/>
        </w:rPr>
        <w:t>5</w:t>
      </w:r>
      <w:r>
        <w:fldChar w:fldCharType="end"/>
      </w:r>
      <w:r w:rsidR="00B26CE0">
        <w:t>).</w:t>
      </w:r>
    </w:p>
    <w:p w14:paraId="62D17650" w14:textId="77777777" w:rsidR="00763B2A" w:rsidRDefault="00763B2A" w:rsidP="009F65BA">
      <w:pPr>
        <w:pStyle w:val="phtabletitle"/>
      </w:pPr>
      <w:bookmarkStart w:id="47" w:name="_Ref362525840"/>
      <w:r>
        <w:t xml:space="preserve">Таблица </w:t>
      </w:r>
      <w:r w:rsidR="00243C65">
        <w:fldChar w:fldCharType="begin"/>
      </w:r>
      <w:r w:rsidR="00243C65">
        <w:instrText xml:space="preserve"> SEQ Таблица \* ARABIC </w:instrText>
      </w:r>
      <w:r w:rsidR="00243C65">
        <w:fldChar w:fldCharType="separate"/>
      </w:r>
      <w:r w:rsidR="00DA0FED">
        <w:rPr>
          <w:noProof/>
        </w:rPr>
        <w:t>5</w:t>
      </w:r>
      <w:r w:rsidR="00243C65">
        <w:rPr>
          <w:noProof/>
        </w:rPr>
        <w:fldChar w:fldCharType="end"/>
      </w:r>
      <w:bookmarkEnd w:id="47"/>
      <w:r>
        <w:t xml:space="preserve"> – Данные </w:t>
      </w:r>
      <w:r w:rsidRPr="00763B2A">
        <w:t xml:space="preserve">для заполнения пользовательских отчетов по </w:t>
      </w:r>
      <w:r>
        <w:t>ЛН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3040"/>
        <w:gridCol w:w="2026"/>
        <w:gridCol w:w="3472"/>
      </w:tblGrid>
      <w:tr w:rsidR="002A50AE" w:rsidRPr="0011123B" w14:paraId="42BB578B" w14:textId="77777777" w:rsidTr="00F72C7B">
        <w:trPr>
          <w:cantSplit/>
          <w:tblHeader/>
          <w:jc w:val="center"/>
        </w:trPr>
        <w:tc>
          <w:tcPr>
            <w:tcW w:w="903" w:type="pct"/>
            <w:vAlign w:val="center"/>
          </w:tcPr>
          <w:p w14:paraId="18B4D366" w14:textId="77777777" w:rsidR="002A50AE" w:rsidRPr="0011123B" w:rsidRDefault="002A50AE" w:rsidP="009F65BA">
            <w:pPr>
              <w:pStyle w:val="phtablecolcaption"/>
            </w:pPr>
            <w:r w:rsidRPr="0011123B">
              <w:t>Код</w:t>
            </w:r>
          </w:p>
        </w:tc>
        <w:tc>
          <w:tcPr>
            <w:tcW w:w="1458" w:type="pct"/>
            <w:vAlign w:val="center"/>
          </w:tcPr>
          <w:p w14:paraId="6C1EBEF4" w14:textId="77777777" w:rsidR="002A50AE" w:rsidRPr="000668E1" w:rsidRDefault="00763B2A" w:rsidP="009F65BA">
            <w:pPr>
              <w:pStyle w:val="phtablecolcaption"/>
            </w:pPr>
            <w:r w:rsidRPr="000668E1">
              <w:t>Наименование</w:t>
            </w:r>
          </w:p>
        </w:tc>
        <w:tc>
          <w:tcPr>
            <w:tcW w:w="972" w:type="pct"/>
            <w:vAlign w:val="center"/>
          </w:tcPr>
          <w:p w14:paraId="72907ABE" w14:textId="77777777" w:rsidR="002A50AE" w:rsidRPr="0011123B" w:rsidRDefault="00763B2A" w:rsidP="009F65BA">
            <w:pPr>
              <w:pStyle w:val="phtablecolcaption"/>
            </w:pPr>
            <w:r>
              <w:t>Тип (по виду продукта)</w:t>
            </w:r>
          </w:p>
        </w:tc>
        <w:tc>
          <w:tcPr>
            <w:tcW w:w="1666" w:type="pct"/>
            <w:vAlign w:val="center"/>
          </w:tcPr>
          <w:p w14:paraId="2BC1BEA4" w14:textId="77777777" w:rsidR="002A50AE" w:rsidRPr="0011123B" w:rsidRDefault="00763B2A" w:rsidP="009F65BA">
            <w:pPr>
              <w:pStyle w:val="phtablecolcaption"/>
            </w:pPr>
            <w:r>
              <w:t>Файл</w:t>
            </w:r>
          </w:p>
        </w:tc>
      </w:tr>
      <w:tr w:rsidR="002A50AE" w:rsidRPr="0011123B" w14:paraId="36C929F1" w14:textId="77777777" w:rsidTr="00F72C7B">
        <w:trPr>
          <w:jc w:val="center"/>
        </w:trPr>
        <w:tc>
          <w:tcPr>
            <w:tcW w:w="903" w:type="pct"/>
          </w:tcPr>
          <w:p w14:paraId="281A51A7" w14:textId="77777777" w:rsidR="002A50AE" w:rsidRPr="008329AD" w:rsidRDefault="002A50AE" w:rsidP="009F65BA">
            <w:pPr>
              <w:pStyle w:val="phtablecellleft"/>
            </w:pPr>
            <w:proofErr w:type="spellStart"/>
            <w:r w:rsidRPr="008329AD">
              <w:t>bulletin</w:t>
            </w:r>
            <w:proofErr w:type="spellEnd"/>
          </w:p>
        </w:tc>
        <w:tc>
          <w:tcPr>
            <w:tcW w:w="1458" w:type="pct"/>
          </w:tcPr>
          <w:p w14:paraId="14BB4B90" w14:textId="77777777" w:rsidR="002A50AE" w:rsidRPr="008329AD" w:rsidRDefault="00763B2A" w:rsidP="009F65BA">
            <w:pPr>
              <w:pStyle w:val="phtablecellleft"/>
            </w:pPr>
            <w:r w:rsidRPr="008329AD">
              <w:t>Листок нетрудоспособности</w:t>
            </w:r>
          </w:p>
        </w:tc>
        <w:tc>
          <w:tcPr>
            <w:tcW w:w="972" w:type="pct"/>
          </w:tcPr>
          <w:p w14:paraId="704E8942" w14:textId="77777777" w:rsidR="002A50AE" w:rsidRPr="008329AD" w:rsidRDefault="002A50AE" w:rsidP="009F65BA">
            <w:pPr>
              <w:pStyle w:val="phtablecellleft"/>
            </w:pPr>
            <w:r w:rsidRPr="008329AD">
              <w:t>WEB-форма (</w:t>
            </w:r>
            <w:proofErr w:type="spellStart"/>
            <w:r w:rsidRPr="008329AD">
              <w:t>frm</w:t>
            </w:r>
            <w:proofErr w:type="spellEnd"/>
            <w:r w:rsidRPr="008329AD">
              <w:t>)</w:t>
            </w:r>
          </w:p>
        </w:tc>
        <w:tc>
          <w:tcPr>
            <w:tcW w:w="1666" w:type="pct"/>
          </w:tcPr>
          <w:p w14:paraId="0FF4A0CA" w14:textId="77777777" w:rsidR="002A50AE" w:rsidRPr="008329AD" w:rsidRDefault="002A50AE" w:rsidP="009F65BA">
            <w:pPr>
              <w:pStyle w:val="phtablecellleft"/>
            </w:pPr>
            <w:proofErr w:type="spellStart"/>
            <w:r w:rsidRPr="008329AD">
              <w:t>Reports</w:t>
            </w:r>
            <w:proofErr w:type="spellEnd"/>
            <w:r w:rsidRPr="008329AD">
              <w:t>/</w:t>
            </w:r>
            <w:proofErr w:type="spellStart"/>
            <w:r w:rsidRPr="008329AD">
              <w:t>Bulletin</w:t>
            </w:r>
            <w:proofErr w:type="spellEnd"/>
            <w:r w:rsidRPr="008329AD">
              <w:t>/</w:t>
            </w:r>
            <w:proofErr w:type="spellStart"/>
            <w:r w:rsidRPr="008329AD">
              <w:t>bulletin</w:t>
            </w:r>
            <w:proofErr w:type="spellEnd"/>
          </w:p>
        </w:tc>
      </w:tr>
      <w:tr w:rsidR="002A50AE" w:rsidRPr="0011123B" w14:paraId="00651F59" w14:textId="77777777" w:rsidTr="00F72C7B">
        <w:trPr>
          <w:jc w:val="center"/>
        </w:trPr>
        <w:tc>
          <w:tcPr>
            <w:tcW w:w="903" w:type="pct"/>
          </w:tcPr>
          <w:p w14:paraId="5E5AE41B" w14:textId="77777777" w:rsidR="002A50AE" w:rsidRPr="008329AD" w:rsidRDefault="002A50AE" w:rsidP="009F65BA">
            <w:pPr>
              <w:pStyle w:val="phtablecellleft"/>
            </w:pPr>
            <w:proofErr w:type="spellStart"/>
            <w:r w:rsidRPr="008329AD">
              <w:t>bulletin_continue</w:t>
            </w:r>
            <w:proofErr w:type="spellEnd"/>
          </w:p>
        </w:tc>
        <w:tc>
          <w:tcPr>
            <w:tcW w:w="1458" w:type="pct"/>
          </w:tcPr>
          <w:p w14:paraId="5FEDCCAE" w14:textId="77777777" w:rsidR="002A50AE" w:rsidRPr="008329AD" w:rsidRDefault="00763B2A" w:rsidP="009F65BA">
            <w:pPr>
              <w:pStyle w:val="phtablecellleft"/>
            </w:pPr>
            <w:r w:rsidRPr="008329AD">
              <w:t>Листок нетрудоспособности</w:t>
            </w:r>
            <w:r w:rsidR="002A50AE" w:rsidRPr="008329AD">
              <w:t>. Продление</w:t>
            </w:r>
          </w:p>
        </w:tc>
        <w:tc>
          <w:tcPr>
            <w:tcW w:w="972" w:type="pct"/>
          </w:tcPr>
          <w:p w14:paraId="40D20621" w14:textId="77777777" w:rsidR="002A50AE" w:rsidRPr="008329AD" w:rsidRDefault="002A50AE" w:rsidP="009F65BA">
            <w:pPr>
              <w:pStyle w:val="phtablecellleft"/>
            </w:pPr>
            <w:r w:rsidRPr="008329AD">
              <w:t>WEB-форма (</w:t>
            </w:r>
            <w:proofErr w:type="spellStart"/>
            <w:r w:rsidRPr="008329AD">
              <w:t>frm</w:t>
            </w:r>
            <w:proofErr w:type="spellEnd"/>
            <w:r w:rsidRPr="008329AD">
              <w:t>)</w:t>
            </w:r>
          </w:p>
        </w:tc>
        <w:tc>
          <w:tcPr>
            <w:tcW w:w="1666" w:type="pct"/>
          </w:tcPr>
          <w:p w14:paraId="5441EE70" w14:textId="77777777" w:rsidR="002A50AE" w:rsidRPr="008329AD" w:rsidRDefault="002A50AE" w:rsidP="009F65BA">
            <w:pPr>
              <w:pStyle w:val="phtablecellleft"/>
            </w:pPr>
            <w:proofErr w:type="spellStart"/>
            <w:r w:rsidRPr="008329AD">
              <w:t>Reports</w:t>
            </w:r>
            <w:proofErr w:type="spellEnd"/>
            <w:r w:rsidRPr="008329AD">
              <w:t>/</w:t>
            </w:r>
            <w:proofErr w:type="spellStart"/>
            <w:r w:rsidRPr="008329AD">
              <w:t>Bulletin</w:t>
            </w:r>
            <w:proofErr w:type="spellEnd"/>
            <w:r w:rsidRPr="008329AD">
              <w:t>/</w:t>
            </w:r>
            <w:proofErr w:type="spellStart"/>
            <w:r w:rsidRPr="008329AD">
              <w:t>bulletin_continue</w:t>
            </w:r>
            <w:proofErr w:type="spellEnd"/>
          </w:p>
        </w:tc>
      </w:tr>
      <w:tr w:rsidR="002A50AE" w:rsidRPr="0011123B" w14:paraId="5CE4E159" w14:textId="77777777" w:rsidTr="00F72C7B">
        <w:trPr>
          <w:jc w:val="center"/>
        </w:trPr>
        <w:tc>
          <w:tcPr>
            <w:tcW w:w="903" w:type="pct"/>
          </w:tcPr>
          <w:p w14:paraId="427058F2" w14:textId="77777777" w:rsidR="002A50AE" w:rsidRPr="008329AD" w:rsidRDefault="002A50AE" w:rsidP="009F65BA">
            <w:pPr>
              <w:pStyle w:val="phtablecellleft"/>
            </w:pPr>
            <w:proofErr w:type="spellStart"/>
            <w:r w:rsidRPr="008329AD">
              <w:t>bulletin_close</w:t>
            </w:r>
            <w:proofErr w:type="spellEnd"/>
          </w:p>
        </w:tc>
        <w:tc>
          <w:tcPr>
            <w:tcW w:w="1458" w:type="pct"/>
          </w:tcPr>
          <w:p w14:paraId="6B111DEB" w14:textId="77777777" w:rsidR="002A50AE" w:rsidRPr="008329AD" w:rsidRDefault="00763B2A" w:rsidP="009F65BA">
            <w:pPr>
              <w:pStyle w:val="phtablecellleft"/>
            </w:pPr>
            <w:r w:rsidRPr="008329AD">
              <w:t>Листок нетрудоспособности</w:t>
            </w:r>
            <w:r w:rsidR="002A50AE" w:rsidRPr="008329AD">
              <w:t>. Закрытие</w:t>
            </w:r>
          </w:p>
        </w:tc>
        <w:tc>
          <w:tcPr>
            <w:tcW w:w="972" w:type="pct"/>
          </w:tcPr>
          <w:p w14:paraId="0AB5BF14" w14:textId="77777777" w:rsidR="002A50AE" w:rsidRPr="008329AD" w:rsidRDefault="002A50AE" w:rsidP="009F65BA">
            <w:pPr>
              <w:pStyle w:val="phtablecellleft"/>
            </w:pPr>
            <w:r w:rsidRPr="008329AD">
              <w:t>WEB-форма (</w:t>
            </w:r>
            <w:proofErr w:type="spellStart"/>
            <w:r w:rsidRPr="008329AD">
              <w:t>frm</w:t>
            </w:r>
            <w:proofErr w:type="spellEnd"/>
            <w:r w:rsidRPr="008329AD">
              <w:t>)</w:t>
            </w:r>
          </w:p>
        </w:tc>
        <w:tc>
          <w:tcPr>
            <w:tcW w:w="1666" w:type="pct"/>
          </w:tcPr>
          <w:p w14:paraId="79701BBC" w14:textId="77777777" w:rsidR="002A50AE" w:rsidRPr="008329AD" w:rsidRDefault="002A50AE" w:rsidP="009F65BA">
            <w:pPr>
              <w:pStyle w:val="phtablecellleft"/>
            </w:pPr>
            <w:proofErr w:type="spellStart"/>
            <w:r w:rsidRPr="008329AD">
              <w:t>Reports</w:t>
            </w:r>
            <w:proofErr w:type="spellEnd"/>
            <w:r w:rsidRPr="008329AD">
              <w:t>/</w:t>
            </w:r>
            <w:proofErr w:type="spellStart"/>
            <w:r w:rsidRPr="008329AD">
              <w:t>Bulletin</w:t>
            </w:r>
            <w:proofErr w:type="spellEnd"/>
            <w:r w:rsidRPr="008329AD">
              <w:t>/</w:t>
            </w:r>
            <w:proofErr w:type="spellStart"/>
            <w:r w:rsidRPr="008329AD">
              <w:t>bulletin_close</w:t>
            </w:r>
            <w:proofErr w:type="spellEnd"/>
          </w:p>
        </w:tc>
      </w:tr>
      <w:tr w:rsidR="002A50AE" w:rsidRPr="0011123B" w14:paraId="50E342E5" w14:textId="77777777" w:rsidTr="00F72C7B">
        <w:trPr>
          <w:jc w:val="center"/>
        </w:trPr>
        <w:tc>
          <w:tcPr>
            <w:tcW w:w="903" w:type="pct"/>
          </w:tcPr>
          <w:p w14:paraId="53A5FC75" w14:textId="77777777" w:rsidR="002A50AE" w:rsidRPr="008329AD" w:rsidRDefault="002A50AE" w:rsidP="009F65BA">
            <w:pPr>
              <w:pStyle w:val="phtablecellleft"/>
            </w:pPr>
            <w:proofErr w:type="spellStart"/>
            <w:r w:rsidRPr="008329AD">
              <w:t>bulletin_damaged</w:t>
            </w:r>
            <w:proofErr w:type="spellEnd"/>
          </w:p>
        </w:tc>
        <w:tc>
          <w:tcPr>
            <w:tcW w:w="1458" w:type="pct"/>
          </w:tcPr>
          <w:p w14:paraId="21D2E847" w14:textId="77777777" w:rsidR="002A50AE" w:rsidRPr="008329AD" w:rsidRDefault="00763B2A" w:rsidP="009F65BA">
            <w:pPr>
              <w:pStyle w:val="phtablecellleft"/>
            </w:pPr>
            <w:r w:rsidRPr="008329AD">
              <w:t>Листок нетрудоспособности</w:t>
            </w:r>
            <w:r w:rsidR="00F72C7B">
              <w:t xml:space="preserve">. </w:t>
            </w:r>
            <w:proofErr w:type="gramStart"/>
            <w:r w:rsidR="00F72C7B">
              <w:t>Испорченный - потерянный</w:t>
            </w:r>
            <w:proofErr w:type="gramEnd"/>
          </w:p>
        </w:tc>
        <w:tc>
          <w:tcPr>
            <w:tcW w:w="972" w:type="pct"/>
          </w:tcPr>
          <w:p w14:paraId="3325A21E" w14:textId="77777777" w:rsidR="002A50AE" w:rsidRPr="008329AD" w:rsidRDefault="002A50AE" w:rsidP="009F65BA">
            <w:pPr>
              <w:pStyle w:val="phtablecellleft"/>
            </w:pPr>
            <w:r w:rsidRPr="008329AD">
              <w:t>WEB-форма (</w:t>
            </w:r>
            <w:proofErr w:type="spellStart"/>
            <w:r w:rsidRPr="008329AD">
              <w:t>frm</w:t>
            </w:r>
            <w:proofErr w:type="spellEnd"/>
            <w:r w:rsidRPr="008329AD">
              <w:t>)</w:t>
            </w:r>
          </w:p>
        </w:tc>
        <w:tc>
          <w:tcPr>
            <w:tcW w:w="1666" w:type="pct"/>
          </w:tcPr>
          <w:p w14:paraId="45C926D3" w14:textId="77777777" w:rsidR="002A50AE" w:rsidRPr="008329AD" w:rsidRDefault="002A50AE" w:rsidP="009F65BA">
            <w:pPr>
              <w:pStyle w:val="phtablecellleft"/>
            </w:pPr>
            <w:proofErr w:type="spellStart"/>
            <w:r w:rsidRPr="008329AD">
              <w:t>Reports</w:t>
            </w:r>
            <w:proofErr w:type="spellEnd"/>
            <w:r w:rsidRPr="008329AD">
              <w:t>/</w:t>
            </w:r>
            <w:proofErr w:type="spellStart"/>
            <w:r w:rsidRPr="008329AD">
              <w:t>Bulletin</w:t>
            </w:r>
            <w:proofErr w:type="spellEnd"/>
            <w:r w:rsidRPr="008329AD">
              <w:t>/</w:t>
            </w:r>
            <w:proofErr w:type="spellStart"/>
            <w:r w:rsidRPr="008329AD">
              <w:t>bulletin_damaged</w:t>
            </w:r>
            <w:proofErr w:type="spellEnd"/>
          </w:p>
        </w:tc>
      </w:tr>
      <w:tr w:rsidR="00236AF5" w:rsidRPr="0011123B" w14:paraId="7AF324FE" w14:textId="77777777" w:rsidTr="00F72C7B">
        <w:trPr>
          <w:jc w:val="center"/>
        </w:trPr>
        <w:tc>
          <w:tcPr>
            <w:tcW w:w="903" w:type="pct"/>
          </w:tcPr>
          <w:p w14:paraId="79C28DA8" w14:textId="7EE55682" w:rsidR="00236AF5" w:rsidRPr="008329AD" w:rsidRDefault="00236AF5" w:rsidP="009F65BA">
            <w:pPr>
              <w:pStyle w:val="phtablecellleft"/>
            </w:pPr>
            <w:proofErr w:type="spellStart"/>
            <w:r w:rsidRPr="00236AF5">
              <w:t>eln_talon</w:t>
            </w:r>
            <w:proofErr w:type="spellEnd"/>
          </w:p>
        </w:tc>
        <w:tc>
          <w:tcPr>
            <w:tcW w:w="1458" w:type="pct"/>
          </w:tcPr>
          <w:p w14:paraId="37C14EB5" w14:textId="469BD85D" w:rsidR="00236AF5" w:rsidRPr="008329AD" w:rsidRDefault="00236AF5" w:rsidP="009F65BA">
            <w:pPr>
              <w:pStyle w:val="phtablecellleft"/>
            </w:pPr>
            <w:r w:rsidRPr="00236AF5">
              <w:t>Талон с номером ЭЛН</w:t>
            </w:r>
          </w:p>
        </w:tc>
        <w:tc>
          <w:tcPr>
            <w:tcW w:w="972" w:type="pct"/>
          </w:tcPr>
          <w:p w14:paraId="0DF54628" w14:textId="1D216DB7" w:rsidR="00236AF5" w:rsidRPr="008329AD" w:rsidRDefault="00236AF5" w:rsidP="009F65BA">
            <w:pPr>
              <w:pStyle w:val="phtablecellleft"/>
            </w:pPr>
            <w:r w:rsidRPr="00236AF5">
              <w:t>WEB-форма (</w:t>
            </w:r>
            <w:proofErr w:type="spellStart"/>
            <w:r w:rsidRPr="00236AF5">
              <w:t>frm</w:t>
            </w:r>
            <w:proofErr w:type="spellEnd"/>
            <w:r w:rsidRPr="00236AF5">
              <w:t>)</w:t>
            </w:r>
          </w:p>
        </w:tc>
        <w:tc>
          <w:tcPr>
            <w:tcW w:w="1666" w:type="pct"/>
          </w:tcPr>
          <w:p w14:paraId="15911C30" w14:textId="44C43C4B" w:rsidR="00236AF5" w:rsidRPr="008329AD" w:rsidRDefault="00236AF5" w:rsidP="009F65BA">
            <w:pPr>
              <w:pStyle w:val="phtablecellleft"/>
            </w:pPr>
            <w:proofErr w:type="spellStart"/>
            <w:r w:rsidRPr="00236AF5">
              <w:t>Reports</w:t>
            </w:r>
            <w:proofErr w:type="spellEnd"/>
            <w:r w:rsidRPr="00236AF5">
              <w:t>/</w:t>
            </w:r>
            <w:proofErr w:type="spellStart"/>
            <w:r w:rsidRPr="00236AF5">
              <w:t>BjBulletines</w:t>
            </w:r>
            <w:proofErr w:type="spellEnd"/>
            <w:r w:rsidRPr="00236AF5">
              <w:t>/</w:t>
            </w:r>
            <w:proofErr w:type="spellStart"/>
            <w:r w:rsidRPr="00236AF5">
              <w:t>eln_talon</w:t>
            </w:r>
            <w:proofErr w:type="spellEnd"/>
          </w:p>
        </w:tc>
      </w:tr>
    </w:tbl>
    <w:p w14:paraId="398A27A7" w14:textId="7E5927C7" w:rsidR="00205D53" w:rsidRPr="00AF61AB" w:rsidRDefault="00817713" w:rsidP="009F65BA">
      <w:pPr>
        <w:pStyle w:val="phnormal"/>
      </w:pPr>
      <w:r>
        <w:t>Добавление пользовательских отчетов завершено</w:t>
      </w:r>
      <w:r w:rsidR="00205D53" w:rsidRPr="00AF61AB">
        <w:t>.</w:t>
      </w:r>
    </w:p>
    <w:p w14:paraId="0420110E" w14:textId="77777777" w:rsidR="00B3455D" w:rsidRDefault="002A50AE" w:rsidP="009F65BA">
      <w:pPr>
        <w:pStyle w:val="phnormal"/>
      </w:pPr>
      <w:r>
        <w:t xml:space="preserve">После того как были добавлены пользовательские отчеты, для каждого </w:t>
      </w:r>
      <w:r w:rsidR="00763B2A">
        <w:t xml:space="preserve">из них требуется </w:t>
      </w:r>
      <w:r>
        <w:t xml:space="preserve">добавить параметры. </w:t>
      </w:r>
      <w:r w:rsidR="00EF249A">
        <w:t>Настройка параметров необходима для корректной печати отчетов.</w:t>
      </w:r>
    </w:p>
    <w:p w14:paraId="5D3B0254" w14:textId="77777777" w:rsidR="002A50AE" w:rsidRDefault="002A50AE" w:rsidP="009F65BA">
      <w:pPr>
        <w:pStyle w:val="phnormal"/>
      </w:pPr>
      <w:r>
        <w:t xml:space="preserve">Для этого </w:t>
      </w:r>
      <w:r w:rsidR="00F93020">
        <w:t xml:space="preserve">одним </w:t>
      </w:r>
      <w:r w:rsidR="00F72C7B">
        <w:t>нажатием</w:t>
      </w:r>
      <w:r w:rsidR="00F93020">
        <w:t xml:space="preserve"> мыши </w:t>
      </w:r>
      <w:r w:rsidR="008035DE">
        <w:t>выделите</w:t>
      </w:r>
      <w:r>
        <w:t xml:space="preserve"> отчет</w:t>
      </w:r>
      <w:r w:rsidR="00763B2A">
        <w:t xml:space="preserve"> в области «</w:t>
      </w:r>
      <w:r w:rsidR="00763B2A" w:rsidRPr="00323807">
        <w:t>Пользовательские отчеты</w:t>
      </w:r>
      <w:r w:rsidR="00763B2A">
        <w:t>»</w:t>
      </w:r>
      <w:r>
        <w:t xml:space="preserve">, и в </w:t>
      </w:r>
      <w:r w:rsidR="00763B2A">
        <w:t>области</w:t>
      </w:r>
      <w:r>
        <w:t xml:space="preserve"> «</w:t>
      </w:r>
      <w:r w:rsidRPr="00323807">
        <w:t>Параметры</w:t>
      </w:r>
      <w:r>
        <w:t xml:space="preserve">» </w:t>
      </w:r>
      <w:r w:rsidR="00763B2A">
        <w:t>в</w:t>
      </w:r>
      <w:r>
        <w:t xml:space="preserve"> контекстно</w:t>
      </w:r>
      <w:r w:rsidR="00763B2A">
        <w:t>м</w:t>
      </w:r>
      <w:r>
        <w:t xml:space="preserve"> меню </w:t>
      </w:r>
      <w:r w:rsidR="008035DE">
        <w:t>выберите</w:t>
      </w:r>
      <w:r w:rsidR="00763B2A">
        <w:t xml:space="preserve"> пункт</w:t>
      </w:r>
      <w:r>
        <w:t xml:space="preserve"> «</w:t>
      </w:r>
      <w:r w:rsidR="00763B2A" w:rsidRPr="00323807">
        <w:t>Д</w:t>
      </w:r>
      <w:r w:rsidRPr="00323807">
        <w:t>обавить</w:t>
      </w:r>
      <w:r>
        <w:t>». Откроется окно «</w:t>
      </w:r>
      <w:r w:rsidRPr="00323807">
        <w:t>Параметры отчета: добавление</w:t>
      </w:r>
      <w:r>
        <w:t>» (</w:t>
      </w:r>
      <w:r w:rsidR="00763B2A">
        <w:fldChar w:fldCharType="begin"/>
      </w:r>
      <w:r w:rsidR="00763B2A">
        <w:instrText xml:space="preserve"> REF _Ref362526001 \h </w:instrText>
      </w:r>
      <w:r w:rsidR="00763B2A">
        <w:fldChar w:fldCharType="separate"/>
      </w:r>
      <w:r w:rsidR="00DA0FED">
        <w:t xml:space="preserve">Рисунок </w:t>
      </w:r>
      <w:r w:rsidR="00DA0FED">
        <w:rPr>
          <w:noProof/>
        </w:rPr>
        <w:t>11</w:t>
      </w:r>
      <w:r w:rsidR="00763B2A">
        <w:fldChar w:fldCharType="end"/>
      </w:r>
      <w:r>
        <w:t>)</w:t>
      </w:r>
      <w:r w:rsidR="00763B2A">
        <w:t>.</w:t>
      </w:r>
    </w:p>
    <w:p w14:paraId="3BD52BDB" w14:textId="24E3CB6D" w:rsidR="00763B2A" w:rsidRPr="00EF249A" w:rsidRDefault="000A372E" w:rsidP="009F65BA">
      <w:pPr>
        <w:pStyle w:val="phfigure"/>
      </w:pPr>
      <w:r w:rsidRPr="00D05C6B">
        <w:rPr>
          <w:noProof/>
        </w:rPr>
        <w:lastRenderedPageBreak/>
        <w:drawing>
          <wp:inline distT="0" distB="0" distL="0" distR="0" wp14:anchorId="4A6565C7" wp14:editId="3AAD495A">
            <wp:extent cx="4076700" cy="3048000"/>
            <wp:effectExtent l="19050" t="19050" r="0" b="0"/>
            <wp:docPr id="831" name="Рисунок 15" descr="2014-06-30_115125 параметры отчета - доб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2014-06-30_115125 параметры отчета - добавлени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480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C003424" w14:textId="77777777" w:rsidR="002A50AE" w:rsidRPr="006A40F5" w:rsidRDefault="009F65BA" w:rsidP="00763B2A">
      <w:pPr>
        <w:pStyle w:val="af0"/>
      </w:pPr>
      <w:bookmarkStart w:id="48" w:name="_Ref362526001"/>
      <w:r>
        <w:t>Рисунок</w:t>
      </w:r>
      <w:r w:rsidR="00BB4F51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11</w:t>
      </w:r>
      <w:r w:rsidR="00243C65">
        <w:rPr>
          <w:noProof/>
        </w:rPr>
        <w:fldChar w:fldCharType="end"/>
      </w:r>
      <w:bookmarkEnd w:id="48"/>
      <w:r w:rsidR="00F72C7B">
        <w:t xml:space="preserve"> – Окно «</w:t>
      </w:r>
      <w:r w:rsidR="00F72C7B" w:rsidRPr="00323807">
        <w:t>Параметры отчета: добавление</w:t>
      </w:r>
      <w:r w:rsidR="00F72C7B">
        <w:t>»</w:t>
      </w:r>
    </w:p>
    <w:p w14:paraId="2EDD4323" w14:textId="77777777" w:rsidR="002A50AE" w:rsidRDefault="00F72C7B" w:rsidP="009F65BA">
      <w:pPr>
        <w:pStyle w:val="phnormal"/>
      </w:pPr>
      <w:r>
        <w:t>В данном окне</w:t>
      </w:r>
      <w:r w:rsidR="00FF6417">
        <w:t xml:space="preserve"> </w:t>
      </w:r>
      <w:r>
        <w:t>заполните</w:t>
      </w:r>
      <w:r w:rsidR="00763B2A">
        <w:t xml:space="preserve"> поля</w:t>
      </w:r>
      <w:r w:rsidR="00122C2D">
        <w:t xml:space="preserve"> в соответствии с данными, приведенными в таблице ниже (</w:t>
      </w:r>
      <w:r w:rsidR="00122C2D">
        <w:fldChar w:fldCharType="begin"/>
      </w:r>
      <w:r w:rsidR="00122C2D">
        <w:instrText xml:space="preserve"> REF _Ref362526225 \h </w:instrText>
      </w:r>
      <w:r w:rsidR="00122C2D">
        <w:fldChar w:fldCharType="separate"/>
      </w:r>
      <w:r w:rsidR="00DA0FED">
        <w:t xml:space="preserve">Таблица </w:t>
      </w:r>
      <w:r w:rsidR="00DA0FED">
        <w:rPr>
          <w:noProof/>
        </w:rPr>
        <w:t>6</w:t>
      </w:r>
      <w:r w:rsidR="00122C2D">
        <w:fldChar w:fldCharType="end"/>
      </w:r>
      <w:r w:rsidR="00122C2D">
        <w:t>)</w:t>
      </w:r>
      <w:r w:rsidR="002A50AE">
        <w:t>:</w:t>
      </w:r>
    </w:p>
    <w:p w14:paraId="79656B81" w14:textId="77777777" w:rsidR="00C37C88" w:rsidRPr="00763B2A" w:rsidRDefault="00C37C88" w:rsidP="009F65BA">
      <w:pPr>
        <w:pStyle w:val="phlistitemized1"/>
      </w:pPr>
      <w:r w:rsidRPr="00763B2A">
        <w:t>«</w:t>
      </w:r>
      <w:r w:rsidRPr="00323807">
        <w:t>Код</w:t>
      </w:r>
      <w:r>
        <w:t>»</w:t>
      </w:r>
      <w:r w:rsidRPr="00763B2A">
        <w:t xml:space="preserve"> - </w:t>
      </w:r>
      <w:r w:rsidR="00F72C7B">
        <w:t>введите</w:t>
      </w:r>
      <w:r>
        <w:t xml:space="preserve"> код </w:t>
      </w:r>
      <w:r w:rsidR="009C6981">
        <w:t>параметра</w:t>
      </w:r>
      <w:r w:rsidR="00122C2D" w:rsidRPr="00122C2D">
        <w:t xml:space="preserve"> </w:t>
      </w:r>
      <w:r w:rsidR="00122C2D">
        <w:t>вручную</w:t>
      </w:r>
      <w:r w:rsidRPr="00763B2A">
        <w:t>;</w:t>
      </w:r>
    </w:p>
    <w:p w14:paraId="42DA333E" w14:textId="6F12AE45" w:rsidR="00C37C88" w:rsidRPr="00205D53" w:rsidRDefault="00C37C88" w:rsidP="009F65BA">
      <w:pPr>
        <w:pStyle w:val="phlistitemized1"/>
      </w:pPr>
      <w:r w:rsidRPr="00763B2A">
        <w:t>«</w:t>
      </w:r>
      <w:r w:rsidRPr="00323807">
        <w:t>Тип параметра</w:t>
      </w:r>
      <w:r>
        <w:t xml:space="preserve">» - </w:t>
      </w:r>
      <w:r w:rsidR="00F72C7B">
        <w:t>выберите</w:t>
      </w:r>
      <w:r>
        <w:t xml:space="preserve"> тип </w:t>
      </w:r>
      <w:r w:rsidRPr="00205D53">
        <w:t>параметра</w:t>
      </w:r>
      <w:r w:rsidRPr="00205D53">
        <w:rPr>
          <w:noProof/>
          <w:lang w:eastAsia="ru-RU"/>
        </w:rPr>
        <w:t xml:space="preserve"> из</w:t>
      </w:r>
      <w:r w:rsidRPr="00205D53">
        <w:t xml:space="preserve"> </w:t>
      </w:r>
      <w:r w:rsidR="00AC361C">
        <w:t>выпадающего</w:t>
      </w:r>
      <w:r w:rsidRPr="00205D53">
        <w:t xml:space="preserve"> списка с помощью кнопки </w:t>
      </w:r>
      <w:r w:rsidR="000A372E" w:rsidRPr="00D05C6B">
        <w:rPr>
          <w:noProof/>
          <w:lang w:eastAsia="ru-RU"/>
        </w:rPr>
        <w:drawing>
          <wp:inline distT="0" distB="0" distL="0" distR="0" wp14:anchorId="2EFE6B72" wp14:editId="3824991D">
            <wp:extent cx="209550" cy="228600"/>
            <wp:effectExtent l="19050" t="19050" r="0" b="0"/>
            <wp:docPr id="832" name="Рисунок 1" descr="Описание: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05D53">
        <w:t>;</w:t>
      </w:r>
    </w:p>
    <w:p w14:paraId="47ECA345" w14:textId="77777777" w:rsidR="00C37C88" w:rsidRPr="00763B2A" w:rsidRDefault="00C37C88" w:rsidP="009F65BA">
      <w:pPr>
        <w:pStyle w:val="phlistitemized1"/>
      </w:pPr>
      <w:r>
        <w:t>«</w:t>
      </w:r>
      <w:r w:rsidRPr="00323807">
        <w:t>Порядок</w:t>
      </w:r>
      <w:r>
        <w:t>»</w:t>
      </w:r>
      <w:r w:rsidRPr="00763B2A">
        <w:t xml:space="preserve"> - </w:t>
      </w:r>
      <w:r w:rsidR="00F72C7B">
        <w:t>введите</w:t>
      </w:r>
      <w:r>
        <w:t xml:space="preserve"> порядок </w:t>
      </w:r>
      <w:r w:rsidR="009C6981">
        <w:t>параметра</w:t>
      </w:r>
      <w:r w:rsidR="00122C2D" w:rsidRPr="00122C2D">
        <w:t xml:space="preserve"> </w:t>
      </w:r>
      <w:r w:rsidR="00122C2D">
        <w:t>вручную</w:t>
      </w:r>
      <w:r>
        <w:t>;</w:t>
      </w:r>
    </w:p>
    <w:p w14:paraId="5C406E6C" w14:textId="77777777" w:rsidR="00C37C88" w:rsidRPr="00763B2A" w:rsidRDefault="00C37C88" w:rsidP="009F65BA">
      <w:pPr>
        <w:pStyle w:val="phlistitemized1"/>
      </w:pPr>
      <w:r w:rsidRPr="00763B2A">
        <w:t>«</w:t>
      </w:r>
      <w:r w:rsidRPr="00323807">
        <w:t>Обязательный</w:t>
      </w:r>
      <w:r w:rsidRPr="00763B2A">
        <w:t>»</w:t>
      </w:r>
      <w:r w:rsidR="00F72C7B">
        <w:t xml:space="preserve"> - установите</w:t>
      </w:r>
      <w:r w:rsidRPr="00763B2A">
        <w:t xml:space="preserve"> </w:t>
      </w:r>
      <w:r w:rsidR="00D8724F">
        <w:t>«флажок»</w:t>
      </w:r>
      <w:r w:rsidRPr="00763B2A">
        <w:t>, если в таблице для соответствующего параметра указано</w:t>
      </w:r>
      <w:r>
        <w:t xml:space="preserve">, что </w:t>
      </w:r>
      <w:r w:rsidR="009C6981">
        <w:t>параметр</w:t>
      </w:r>
      <w:r>
        <w:t xml:space="preserve"> обязательный;</w:t>
      </w:r>
    </w:p>
    <w:p w14:paraId="2ED915B4" w14:textId="2C5BCF81" w:rsidR="00C37C88" w:rsidRPr="00205D53" w:rsidRDefault="00C37C88" w:rsidP="009F65BA">
      <w:pPr>
        <w:pStyle w:val="phlistitemized1"/>
      </w:pPr>
      <w:r>
        <w:t>«</w:t>
      </w:r>
      <w:r w:rsidRPr="00323807">
        <w:t>Связь</w:t>
      </w:r>
      <w:r w:rsidR="00F72C7B">
        <w:t>» - выберите</w:t>
      </w:r>
      <w:r>
        <w:t xml:space="preserve"> тип связи </w:t>
      </w:r>
      <w:r>
        <w:rPr>
          <w:noProof/>
          <w:lang w:eastAsia="ru-RU"/>
        </w:rPr>
        <w:t xml:space="preserve">из </w:t>
      </w:r>
      <w:r w:rsidR="00AC361C">
        <w:rPr>
          <w:noProof/>
          <w:lang w:eastAsia="ru-RU"/>
        </w:rPr>
        <w:t>выпадающего</w:t>
      </w:r>
      <w:r>
        <w:rPr>
          <w:noProof/>
          <w:lang w:eastAsia="ru-RU"/>
        </w:rPr>
        <w:t xml:space="preserve"> </w:t>
      </w:r>
      <w:r w:rsidRPr="00763B2A">
        <w:t>списка</w:t>
      </w:r>
      <w:r>
        <w:t xml:space="preserve"> с помощью кнопки </w:t>
      </w:r>
      <w:r w:rsidR="000A372E" w:rsidRPr="00D05C6B">
        <w:rPr>
          <w:noProof/>
          <w:lang w:eastAsia="ru-RU"/>
        </w:rPr>
        <w:drawing>
          <wp:inline distT="0" distB="0" distL="0" distR="0" wp14:anchorId="716CBA52" wp14:editId="433D93CC">
            <wp:extent cx="209550" cy="228600"/>
            <wp:effectExtent l="19050" t="19050" r="0" b="0"/>
            <wp:docPr id="833" name="Рисунок 1" descr="Описание: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.</w:t>
      </w:r>
    </w:p>
    <w:p w14:paraId="59226684" w14:textId="77777777" w:rsidR="00205D53" w:rsidRPr="006631A6" w:rsidRDefault="00205D53" w:rsidP="009F65BA">
      <w:pPr>
        <w:pStyle w:val="phnormal"/>
      </w:pPr>
      <w:r w:rsidRPr="000668E1">
        <w:t>По</w:t>
      </w:r>
      <w:r w:rsidR="00F72C7B">
        <w:t>сле заполнения всех полей нажмите на</w:t>
      </w:r>
      <w:r w:rsidRPr="000668E1">
        <w:t xml:space="preserve"> кнопку</w:t>
      </w:r>
      <w:r w:rsidRPr="006631A6">
        <w:t xml:space="preserve"> </w:t>
      </w:r>
      <w:r w:rsidR="00860CDC">
        <w:t>«</w:t>
      </w:r>
      <w:r w:rsidR="00860CDC" w:rsidRPr="00C30F5E">
        <w:t>Ок</w:t>
      </w:r>
      <w:r w:rsidR="00860CDC">
        <w:t>»</w:t>
      </w:r>
      <w:r w:rsidR="00F72C7B">
        <w:t>.</w:t>
      </w:r>
    </w:p>
    <w:p w14:paraId="17C3C4C6" w14:textId="77777777" w:rsidR="00763B2A" w:rsidRDefault="00763B2A" w:rsidP="009F65BA">
      <w:pPr>
        <w:pStyle w:val="phtabletitle"/>
      </w:pPr>
      <w:bookmarkStart w:id="49" w:name="_Ref362526225"/>
      <w:r>
        <w:t xml:space="preserve">Таблица </w:t>
      </w:r>
      <w:r w:rsidR="00243C65">
        <w:fldChar w:fldCharType="begin"/>
      </w:r>
      <w:r w:rsidR="00243C65">
        <w:instrText xml:space="preserve"> SEQ Таблица \* ARABIC </w:instrText>
      </w:r>
      <w:r w:rsidR="00243C65">
        <w:fldChar w:fldCharType="separate"/>
      </w:r>
      <w:r w:rsidR="00DA0FED">
        <w:rPr>
          <w:noProof/>
        </w:rPr>
        <w:t>6</w:t>
      </w:r>
      <w:r w:rsidR="00243C65">
        <w:rPr>
          <w:noProof/>
        </w:rPr>
        <w:fldChar w:fldCharType="end"/>
      </w:r>
      <w:bookmarkEnd w:id="49"/>
      <w:r>
        <w:t xml:space="preserve"> – Параметры пользовательских отчетов для ЛН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6"/>
        <w:gridCol w:w="1843"/>
        <w:gridCol w:w="1985"/>
        <w:gridCol w:w="2409"/>
      </w:tblGrid>
      <w:tr w:rsidR="002A50AE" w14:paraId="33ED4E52" w14:textId="77777777" w:rsidTr="00747B75">
        <w:trPr>
          <w:tblHeader/>
          <w:jc w:val="center"/>
        </w:trPr>
        <w:tc>
          <w:tcPr>
            <w:tcW w:w="1843" w:type="dxa"/>
          </w:tcPr>
          <w:p w14:paraId="4C60AC35" w14:textId="77777777" w:rsidR="002A50AE" w:rsidRPr="00747B75" w:rsidRDefault="002A50AE" w:rsidP="00747B75">
            <w:pPr>
              <w:pStyle w:val="phtablecolcaption"/>
            </w:pPr>
            <w:r w:rsidRPr="00747B75">
              <w:t>Код</w:t>
            </w:r>
          </w:p>
        </w:tc>
        <w:tc>
          <w:tcPr>
            <w:tcW w:w="2126" w:type="dxa"/>
          </w:tcPr>
          <w:p w14:paraId="33BB43A6" w14:textId="77777777" w:rsidR="002A50AE" w:rsidRPr="00747B75" w:rsidRDefault="002A50AE" w:rsidP="00747B75">
            <w:pPr>
              <w:pStyle w:val="phtablecolcaption"/>
            </w:pPr>
            <w:r w:rsidRPr="00747B75">
              <w:t>Тип параметра</w:t>
            </w:r>
          </w:p>
        </w:tc>
        <w:tc>
          <w:tcPr>
            <w:tcW w:w="1843" w:type="dxa"/>
          </w:tcPr>
          <w:p w14:paraId="321EFB57" w14:textId="77777777" w:rsidR="002A50AE" w:rsidRPr="00747B75" w:rsidRDefault="002A50AE" w:rsidP="00747B75">
            <w:pPr>
              <w:pStyle w:val="phtablecolcaption"/>
            </w:pPr>
            <w:r w:rsidRPr="00747B75">
              <w:t>Порядок</w:t>
            </w:r>
          </w:p>
        </w:tc>
        <w:tc>
          <w:tcPr>
            <w:tcW w:w="1985" w:type="dxa"/>
          </w:tcPr>
          <w:p w14:paraId="699D0FBF" w14:textId="77777777" w:rsidR="002A50AE" w:rsidRPr="00747B75" w:rsidRDefault="002A50AE" w:rsidP="00747B75">
            <w:pPr>
              <w:pStyle w:val="phtablecolcaption"/>
            </w:pPr>
            <w:proofErr w:type="gramStart"/>
            <w:r w:rsidRPr="00747B75">
              <w:t>Обязательный</w:t>
            </w:r>
            <w:proofErr w:type="gramEnd"/>
          </w:p>
        </w:tc>
        <w:tc>
          <w:tcPr>
            <w:tcW w:w="2409" w:type="dxa"/>
          </w:tcPr>
          <w:p w14:paraId="4971F5BE" w14:textId="77777777" w:rsidR="002A50AE" w:rsidRPr="00747B75" w:rsidRDefault="002A50AE" w:rsidP="00747B75">
            <w:pPr>
              <w:pStyle w:val="phtablecolcaption"/>
            </w:pPr>
            <w:r w:rsidRPr="00747B75">
              <w:t>Связь</w:t>
            </w:r>
          </w:p>
        </w:tc>
      </w:tr>
      <w:tr w:rsidR="00763B2A" w14:paraId="549DF27C" w14:textId="77777777" w:rsidTr="00463F92">
        <w:trPr>
          <w:jc w:val="center"/>
        </w:trPr>
        <w:tc>
          <w:tcPr>
            <w:tcW w:w="10206" w:type="dxa"/>
            <w:gridSpan w:val="5"/>
          </w:tcPr>
          <w:p w14:paraId="31E26087" w14:textId="77777777" w:rsidR="00763B2A" w:rsidRPr="007A72F3" w:rsidRDefault="00763B2A" w:rsidP="007A72F3">
            <w:pPr>
              <w:pStyle w:val="TableGraf10M"/>
            </w:pPr>
            <w:r w:rsidRPr="007A72F3">
              <w:t xml:space="preserve">Для отчета с кодом </w:t>
            </w:r>
            <w:proofErr w:type="spellStart"/>
            <w:r w:rsidRPr="007A72F3">
              <w:t>bulletin</w:t>
            </w:r>
            <w:proofErr w:type="spellEnd"/>
            <w:r w:rsidRPr="007A72F3">
              <w:t xml:space="preserve"> (Листок нетрудоспособности)</w:t>
            </w:r>
          </w:p>
        </w:tc>
      </w:tr>
      <w:tr w:rsidR="002A50AE" w14:paraId="35098D60" w14:textId="77777777" w:rsidTr="00463F92">
        <w:trPr>
          <w:jc w:val="center"/>
        </w:trPr>
        <w:tc>
          <w:tcPr>
            <w:tcW w:w="1843" w:type="dxa"/>
          </w:tcPr>
          <w:p w14:paraId="4A6C57E9" w14:textId="77777777" w:rsidR="002A50AE" w:rsidRPr="008329AD" w:rsidRDefault="002A50AE" w:rsidP="009F65BA">
            <w:pPr>
              <w:pStyle w:val="phtablecellleft"/>
            </w:pPr>
            <w:proofErr w:type="spellStart"/>
            <w:r w:rsidRPr="008329AD">
              <w:t>BULL_ID</w:t>
            </w:r>
            <w:proofErr w:type="spellEnd"/>
          </w:p>
        </w:tc>
        <w:tc>
          <w:tcPr>
            <w:tcW w:w="2126" w:type="dxa"/>
          </w:tcPr>
          <w:p w14:paraId="39756FD2" w14:textId="77777777" w:rsidR="002A50AE" w:rsidRPr="008329AD" w:rsidRDefault="002A50AE" w:rsidP="009F65BA">
            <w:pPr>
              <w:pStyle w:val="phtablecellleft"/>
            </w:pPr>
            <w:r w:rsidRPr="008329AD">
              <w:t>Строка</w:t>
            </w:r>
          </w:p>
        </w:tc>
        <w:tc>
          <w:tcPr>
            <w:tcW w:w="1843" w:type="dxa"/>
          </w:tcPr>
          <w:p w14:paraId="694F8D86" w14:textId="77777777" w:rsidR="002A50AE" w:rsidRPr="008329AD" w:rsidRDefault="002A50AE" w:rsidP="009F65BA">
            <w:pPr>
              <w:pStyle w:val="phtablecellleft"/>
            </w:pPr>
            <w:r w:rsidRPr="008329AD">
              <w:t>1</w:t>
            </w:r>
          </w:p>
        </w:tc>
        <w:tc>
          <w:tcPr>
            <w:tcW w:w="1985" w:type="dxa"/>
          </w:tcPr>
          <w:p w14:paraId="2BF53D66" w14:textId="77777777" w:rsidR="002A50AE" w:rsidRPr="008329AD" w:rsidRDefault="002A50AE" w:rsidP="009F65BA">
            <w:pPr>
              <w:pStyle w:val="phtablecellleft"/>
            </w:pPr>
            <w:r w:rsidRPr="008329AD">
              <w:t>Да</w:t>
            </w:r>
          </w:p>
        </w:tc>
        <w:tc>
          <w:tcPr>
            <w:tcW w:w="2409" w:type="dxa"/>
          </w:tcPr>
          <w:p w14:paraId="7A414539" w14:textId="77777777" w:rsidR="002A50AE" w:rsidRPr="008329AD" w:rsidRDefault="002A50AE" w:rsidP="009F65BA">
            <w:pPr>
              <w:pStyle w:val="phtablecellleft"/>
            </w:pPr>
            <w:r w:rsidRPr="008329AD">
              <w:t>переменная</w:t>
            </w:r>
          </w:p>
        </w:tc>
      </w:tr>
      <w:tr w:rsidR="007D1845" w14:paraId="572A36F1" w14:textId="77777777" w:rsidTr="00463F92">
        <w:trPr>
          <w:jc w:val="center"/>
        </w:trPr>
        <w:tc>
          <w:tcPr>
            <w:tcW w:w="1843" w:type="dxa"/>
          </w:tcPr>
          <w:p w14:paraId="4A81647B" w14:textId="77777777" w:rsidR="007D1845" w:rsidRPr="008329AD" w:rsidRDefault="007D1845" w:rsidP="009F65BA">
            <w:pPr>
              <w:pStyle w:val="phtablecellleft"/>
            </w:pPr>
            <w:proofErr w:type="spellStart"/>
            <w:r w:rsidRPr="007D1845">
              <w:t>TYPE</w:t>
            </w:r>
            <w:proofErr w:type="spellEnd"/>
          </w:p>
        </w:tc>
        <w:tc>
          <w:tcPr>
            <w:tcW w:w="2126" w:type="dxa"/>
          </w:tcPr>
          <w:p w14:paraId="60F89CE5" w14:textId="77777777" w:rsidR="007D1845" w:rsidRPr="008329AD" w:rsidRDefault="007D1845" w:rsidP="009F65BA">
            <w:pPr>
              <w:pStyle w:val="phtablecellleft"/>
            </w:pPr>
            <w:r w:rsidRPr="007D1845">
              <w:t>Число</w:t>
            </w:r>
          </w:p>
        </w:tc>
        <w:tc>
          <w:tcPr>
            <w:tcW w:w="1843" w:type="dxa"/>
          </w:tcPr>
          <w:p w14:paraId="3CA7F1B5" w14:textId="77777777" w:rsidR="007D1845" w:rsidRPr="008329AD" w:rsidRDefault="007D1845" w:rsidP="009F65BA">
            <w:pPr>
              <w:pStyle w:val="phtablecellleft"/>
            </w:pPr>
            <w:r w:rsidRPr="007D1845">
              <w:t>2</w:t>
            </w:r>
          </w:p>
        </w:tc>
        <w:tc>
          <w:tcPr>
            <w:tcW w:w="1985" w:type="dxa"/>
          </w:tcPr>
          <w:p w14:paraId="11F0718B" w14:textId="77777777" w:rsidR="007D1845" w:rsidRPr="008329AD" w:rsidRDefault="00BB65B7" w:rsidP="009F65BA">
            <w:pPr>
              <w:pStyle w:val="phtablecellleft"/>
            </w:pPr>
            <w:r>
              <w:t>Нет</w:t>
            </w:r>
          </w:p>
        </w:tc>
        <w:tc>
          <w:tcPr>
            <w:tcW w:w="2409" w:type="dxa"/>
          </w:tcPr>
          <w:p w14:paraId="50408B3B" w14:textId="77777777" w:rsidR="007D1845" w:rsidRPr="008329AD" w:rsidRDefault="00BB65B7" w:rsidP="009F65BA">
            <w:pPr>
              <w:pStyle w:val="phtablecellleft"/>
            </w:pPr>
            <w:r w:rsidRPr="008329AD">
              <w:t>переменная</w:t>
            </w:r>
          </w:p>
        </w:tc>
      </w:tr>
      <w:tr w:rsidR="00763B2A" w14:paraId="244CF21B" w14:textId="77777777" w:rsidTr="00463F92">
        <w:trPr>
          <w:jc w:val="center"/>
        </w:trPr>
        <w:tc>
          <w:tcPr>
            <w:tcW w:w="10206" w:type="dxa"/>
            <w:gridSpan w:val="5"/>
          </w:tcPr>
          <w:p w14:paraId="098A9398" w14:textId="77777777" w:rsidR="00763B2A" w:rsidRPr="00605C74" w:rsidRDefault="00763B2A" w:rsidP="007A72F3">
            <w:pPr>
              <w:pStyle w:val="TableGraf10M"/>
            </w:pPr>
            <w:proofErr w:type="gramStart"/>
            <w:r w:rsidRPr="00605C74">
              <w:t xml:space="preserve">Для отчета с кодом </w:t>
            </w:r>
            <w:proofErr w:type="spellStart"/>
            <w:r w:rsidRPr="00605C74">
              <w:t>bulletin_continue</w:t>
            </w:r>
            <w:proofErr w:type="spellEnd"/>
            <w:r w:rsidRPr="00605C74">
              <w:t xml:space="preserve"> (Листок нетрудоспособности.</w:t>
            </w:r>
            <w:proofErr w:type="gramEnd"/>
            <w:r w:rsidRPr="00605C74">
              <w:t xml:space="preserve"> </w:t>
            </w:r>
            <w:proofErr w:type="gramStart"/>
            <w:r w:rsidRPr="00605C74">
              <w:t>Продление)</w:t>
            </w:r>
            <w:proofErr w:type="gramEnd"/>
          </w:p>
        </w:tc>
      </w:tr>
      <w:tr w:rsidR="00763B2A" w14:paraId="12F01475" w14:textId="77777777" w:rsidTr="00463F92">
        <w:trPr>
          <w:jc w:val="center"/>
        </w:trPr>
        <w:tc>
          <w:tcPr>
            <w:tcW w:w="1843" w:type="dxa"/>
          </w:tcPr>
          <w:p w14:paraId="36F0BF04" w14:textId="77777777" w:rsidR="00763B2A" w:rsidRPr="008329AD" w:rsidRDefault="00763B2A" w:rsidP="009F65BA">
            <w:pPr>
              <w:pStyle w:val="phtablecellleft"/>
            </w:pPr>
            <w:proofErr w:type="spellStart"/>
            <w:r w:rsidRPr="008329AD">
              <w:t>BULL_ID</w:t>
            </w:r>
            <w:proofErr w:type="spellEnd"/>
          </w:p>
        </w:tc>
        <w:tc>
          <w:tcPr>
            <w:tcW w:w="2126" w:type="dxa"/>
          </w:tcPr>
          <w:p w14:paraId="4CDCC1B0" w14:textId="77777777" w:rsidR="00763B2A" w:rsidRPr="008329AD" w:rsidRDefault="00763B2A" w:rsidP="009F65BA">
            <w:pPr>
              <w:pStyle w:val="phtablecellleft"/>
            </w:pPr>
            <w:r w:rsidRPr="008329AD">
              <w:t>Строка</w:t>
            </w:r>
          </w:p>
        </w:tc>
        <w:tc>
          <w:tcPr>
            <w:tcW w:w="1843" w:type="dxa"/>
          </w:tcPr>
          <w:p w14:paraId="4BFF507B" w14:textId="77777777" w:rsidR="00763B2A" w:rsidRPr="008329AD" w:rsidRDefault="00763B2A" w:rsidP="009F65BA">
            <w:pPr>
              <w:pStyle w:val="phtablecellleft"/>
            </w:pPr>
            <w:r w:rsidRPr="008329AD">
              <w:t>1</w:t>
            </w:r>
          </w:p>
        </w:tc>
        <w:tc>
          <w:tcPr>
            <w:tcW w:w="1985" w:type="dxa"/>
          </w:tcPr>
          <w:p w14:paraId="1CBF6CD5" w14:textId="77777777" w:rsidR="00763B2A" w:rsidRPr="008329AD" w:rsidRDefault="00763B2A" w:rsidP="009F65BA">
            <w:pPr>
              <w:pStyle w:val="phtablecellleft"/>
            </w:pPr>
            <w:r w:rsidRPr="008329AD">
              <w:t>Да</w:t>
            </w:r>
          </w:p>
        </w:tc>
        <w:tc>
          <w:tcPr>
            <w:tcW w:w="2409" w:type="dxa"/>
          </w:tcPr>
          <w:p w14:paraId="76BEDB4D" w14:textId="77777777" w:rsidR="00763B2A" w:rsidRPr="008329AD" w:rsidRDefault="00763B2A" w:rsidP="009F65BA">
            <w:pPr>
              <w:pStyle w:val="phtablecellleft"/>
            </w:pPr>
            <w:r w:rsidRPr="008329AD">
              <w:t>переменная</w:t>
            </w:r>
          </w:p>
        </w:tc>
      </w:tr>
      <w:tr w:rsidR="00763B2A" w14:paraId="2E462DCE" w14:textId="77777777" w:rsidTr="00463F92">
        <w:trPr>
          <w:jc w:val="center"/>
        </w:trPr>
        <w:tc>
          <w:tcPr>
            <w:tcW w:w="1843" w:type="dxa"/>
          </w:tcPr>
          <w:p w14:paraId="1F4D8D2B" w14:textId="77777777" w:rsidR="00763B2A" w:rsidRPr="008329AD" w:rsidRDefault="00763B2A" w:rsidP="009F65BA">
            <w:pPr>
              <w:pStyle w:val="phtablecellleft"/>
            </w:pPr>
            <w:proofErr w:type="spellStart"/>
            <w:r w:rsidRPr="008329AD">
              <w:t>CONTINUE</w:t>
            </w:r>
            <w:proofErr w:type="spellEnd"/>
          </w:p>
        </w:tc>
        <w:tc>
          <w:tcPr>
            <w:tcW w:w="2126" w:type="dxa"/>
          </w:tcPr>
          <w:p w14:paraId="7D2D7B17" w14:textId="77777777" w:rsidR="00763B2A" w:rsidRPr="008329AD" w:rsidRDefault="00763B2A" w:rsidP="009F65BA">
            <w:pPr>
              <w:pStyle w:val="phtablecellleft"/>
            </w:pPr>
            <w:r w:rsidRPr="008329AD">
              <w:t>Число</w:t>
            </w:r>
          </w:p>
        </w:tc>
        <w:tc>
          <w:tcPr>
            <w:tcW w:w="1843" w:type="dxa"/>
          </w:tcPr>
          <w:p w14:paraId="54D824B4" w14:textId="77777777" w:rsidR="00763B2A" w:rsidRPr="008329AD" w:rsidRDefault="00763B2A" w:rsidP="009F65BA">
            <w:pPr>
              <w:pStyle w:val="phtablecellleft"/>
            </w:pPr>
            <w:r w:rsidRPr="008329AD">
              <w:t>2</w:t>
            </w:r>
          </w:p>
        </w:tc>
        <w:tc>
          <w:tcPr>
            <w:tcW w:w="1985" w:type="dxa"/>
          </w:tcPr>
          <w:p w14:paraId="0304F745" w14:textId="77777777" w:rsidR="00763B2A" w:rsidRPr="008329AD" w:rsidRDefault="00763B2A" w:rsidP="009F65BA">
            <w:pPr>
              <w:pStyle w:val="phtablecellleft"/>
            </w:pPr>
            <w:r w:rsidRPr="008329AD">
              <w:t>Нет</w:t>
            </w:r>
          </w:p>
        </w:tc>
        <w:tc>
          <w:tcPr>
            <w:tcW w:w="2409" w:type="dxa"/>
          </w:tcPr>
          <w:p w14:paraId="708EB86D" w14:textId="77777777" w:rsidR="00763B2A" w:rsidRPr="008329AD" w:rsidRDefault="00763B2A" w:rsidP="009F65BA">
            <w:pPr>
              <w:pStyle w:val="phtablecellleft"/>
            </w:pPr>
            <w:r w:rsidRPr="008329AD">
              <w:t>переменная</w:t>
            </w:r>
          </w:p>
        </w:tc>
      </w:tr>
      <w:tr w:rsidR="00763B2A" w14:paraId="2B245421" w14:textId="77777777" w:rsidTr="00463F92">
        <w:trPr>
          <w:jc w:val="center"/>
        </w:trPr>
        <w:tc>
          <w:tcPr>
            <w:tcW w:w="10206" w:type="dxa"/>
            <w:gridSpan w:val="5"/>
          </w:tcPr>
          <w:p w14:paraId="5557FA26" w14:textId="77777777" w:rsidR="00763B2A" w:rsidRPr="00605C74" w:rsidRDefault="00763B2A" w:rsidP="007A72F3">
            <w:pPr>
              <w:pStyle w:val="TableGraf10M"/>
            </w:pPr>
            <w:proofErr w:type="gramStart"/>
            <w:r w:rsidRPr="00605C74">
              <w:lastRenderedPageBreak/>
              <w:t xml:space="preserve">Для отчета с кодом </w:t>
            </w:r>
            <w:proofErr w:type="spellStart"/>
            <w:r w:rsidRPr="00605C74">
              <w:t>bulletin_close</w:t>
            </w:r>
            <w:proofErr w:type="spellEnd"/>
            <w:r w:rsidRPr="00605C74">
              <w:t xml:space="preserve"> (Листок нетрудоспособности.</w:t>
            </w:r>
            <w:proofErr w:type="gramEnd"/>
            <w:r w:rsidRPr="00605C74">
              <w:t xml:space="preserve"> </w:t>
            </w:r>
            <w:proofErr w:type="gramStart"/>
            <w:r w:rsidRPr="00605C74">
              <w:t>Закрытие)</w:t>
            </w:r>
            <w:proofErr w:type="gramEnd"/>
          </w:p>
        </w:tc>
      </w:tr>
      <w:tr w:rsidR="00763B2A" w14:paraId="702A53A1" w14:textId="77777777" w:rsidTr="00463F92">
        <w:trPr>
          <w:jc w:val="center"/>
        </w:trPr>
        <w:tc>
          <w:tcPr>
            <w:tcW w:w="1843" w:type="dxa"/>
          </w:tcPr>
          <w:p w14:paraId="2BBC450A" w14:textId="77777777" w:rsidR="00763B2A" w:rsidRPr="008329AD" w:rsidRDefault="00763B2A" w:rsidP="009F65BA">
            <w:pPr>
              <w:pStyle w:val="phtablecellleft"/>
            </w:pPr>
            <w:proofErr w:type="spellStart"/>
            <w:r w:rsidRPr="008329AD">
              <w:t>BULL_ID</w:t>
            </w:r>
            <w:proofErr w:type="spellEnd"/>
          </w:p>
        </w:tc>
        <w:tc>
          <w:tcPr>
            <w:tcW w:w="2126" w:type="dxa"/>
          </w:tcPr>
          <w:p w14:paraId="70B15C4F" w14:textId="77777777" w:rsidR="00763B2A" w:rsidRPr="008329AD" w:rsidRDefault="00763B2A" w:rsidP="009F65BA">
            <w:pPr>
              <w:pStyle w:val="phtablecellleft"/>
            </w:pPr>
            <w:r w:rsidRPr="008329AD">
              <w:t>Строка</w:t>
            </w:r>
          </w:p>
        </w:tc>
        <w:tc>
          <w:tcPr>
            <w:tcW w:w="1843" w:type="dxa"/>
          </w:tcPr>
          <w:p w14:paraId="5F2F2E12" w14:textId="77777777" w:rsidR="00763B2A" w:rsidRPr="008329AD" w:rsidRDefault="00763B2A" w:rsidP="009F65BA">
            <w:pPr>
              <w:pStyle w:val="phtablecellleft"/>
            </w:pPr>
            <w:r w:rsidRPr="008329AD">
              <w:t>1</w:t>
            </w:r>
          </w:p>
        </w:tc>
        <w:tc>
          <w:tcPr>
            <w:tcW w:w="1985" w:type="dxa"/>
          </w:tcPr>
          <w:p w14:paraId="30074D9E" w14:textId="77777777" w:rsidR="00763B2A" w:rsidRPr="008329AD" w:rsidRDefault="00763B2A" w:rsidP="009F65BA">
            <w:pPr>
              <w:pStyle w:val="phtablecellleft"/>
            </w:pPr>
            <w:r w:rsidRPr="008329AD">
              <w:t>Да</w:t>
            </w:r>
          </w:p>
        </w:tc>
        <w:tc>
          <w:tcPr>
            <w:tcW w:w="2409" w:type="dxa"/>
          </w:tcPr>
          <w:p w14:paraId="23398183" w14:textId="77777777" w:rsidR="00763B2A" w:rsidRPr="008329AD" w:rsidRDefault="00763B2A" w:rsidP="009F65BA">
            <w:pPr>
              <w:pStyle w:val="phtablecellleft"/>
            </w:pPr>
            <w:r w:rsidRPr="008329AD">
              <w:t>переменная</w:t>
            </w:r>
          </w:p>
        </w:tc>
      </w:tr>
      <w:tr w:rsidR="00763B2A" w14:paraId="38D4B864" w14:textId="77777777" w:rsidTr="00463F92">
        <w:trPr>
          <w:jc w:val="center"/>
        </w:trPr>
        <w:tc>
          <w:tcPr>
            <w:tcW w:w="10206" w:type="dxa"/>
            <w:gridSpan w:val="5"/>
          </w:tcPr>
          <w:p w14:paraId="22D74DE9" w14:textId="77777777" w:rsidR="00763B2A" w:rsidRPr="00605C74" w:rsidRDefault="00763B2A" w:rsidP="007A72F3">
            <w:pPr>
              <w:pStyle w:val="TableGraf10M"/>
            </w:pPr>
            <w:proofErr w:type="gramStart"/>
            <w:r w:rsidRPr="00605C74">
              <w:t xml:space="preserve">Для отчета с кодом </w:t>
            </w:r>
            <w:proofErr w:type="spellStart"/>
            <w:r w:rsidRPr="00605C74">
              <w:t>bulletin_damaged</w:t>
            </w:r>
            <w:proofErr w:type="spellEnd"/>
            <w:r w:rsidRPr="00605C74">
              <w:t xml:space="preserve"> (Листок нетрудоспособности.</w:t>
            </w:r>
            <w:proofErr w:type="gramEnd"/>
            <w:r w:rsidRPr="00605C74">
              <w:t xml:space="preserve"> </w:t>
            </w:r>
            <w:proofErr w:type="gramStart"/>
            <w:r w:rsidRPr="00605C74">
              <w:t>Испорченный - потерянный.)</w:t>
            </w:r>
            <w:proofErr w:type="gramEnd"/>
          </w:p>
        </w:tc>
      </w:tr>
      <w:tr w:rsidR="00763B2A" w14:paraId="22773EDB" w14:textId="77777777" w:rsidTr="00BB65B7">
        <w:trPr>
          <w:jc w:val="center"/>
        </w:trPr>
        <w:tc>
          <w:tcPr>
            <w:tcW w:w="1843" w:type="dxa"/>
            <w:tcBorders>
              <w:bottom w:val="single" w:sz="8" w:space="0" w:color="auto"/>
            </w:tcBorders>
          </w:tcPr>
          <w:p w14:paraId="53B29883" w14:textId="77777777" w:rsidR="00763B2A" w:rsidRPr="008329AD" w:rsidRDefault="00763B2A" w:rsidP="009F65BA">
            <w:pPr>
              <w:pStyle w:val="phtablecellleft"/>
            </w:pPr>
            <w:proofErr w:type="spellStart"/>
            <w:r w:rsidRPr="008329AD">
              <w:t>DATE_BEGIN</w:t>
            </w:r>
            <w:proofErr w:type="spellEnd"/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0591BEAC" w14:textId="77777777" w:rsidR="00763B2A" w:rsidRPr="008329AD" w:rsidRDefault="00763B2A" w:rsidP="009F65BA">
            <w:pPr>
              <w:pStyle w:val="phtablecellleft"/>
            </w:pPr>
            <w:r w:rsidRPr="008329AD">
              <w:t>Дата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434C813C" w14:textId="77777777" w:rsidR="00763B2A" w:rsidRPr="008329AD" w:rsidRDefault="00763B2A" w:rsidP="009F65BA">
            <w:pPr>
              <w:pStyle w:val="phtablecellleft"/>
            </w:pPr>
            <w:r w:rsidRPr="008329AD">
              <w:t>1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6906AFD7" w14:textId="77777777" w:rsidR="00763B2A" w:rsidRPr="008329AD" w:rsidRDefault="00763B2A" w:rsidP="009F65BA">
            <w:pPr>
              <w:pStyle w:val="phtablecellleft"/>
            </w:pPr>
            <w:r w:rsidRPr="008329AD">
              <w:t>Нет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094AB2A" w14:textId="77777777" w:rsidR="00763B2A" w:rsidRPr="008329AD" w:rsidRDefault="00763B2A" w:rsidP="009F65BA">
            <w:pPr>
              <w:pStyle w:val="phtablecellleft"/>
            </w:pPr>
            <w:r w:rsidRPr="008329AD">
              <w:t>переменная</w:t>
            </w:r>
          </w:p>
        </w:tc>
      </w:tr>
      <w:tr w:rsidR="00BB65B7" w14:paraId="161D73E1" w14:textId="77777777" w:rsidTr="00463F92">
        <w:trPr>
          <w:jc w:val="center"/>
        </w:trPr>
        <w:tc>
          <w:tcPr>
            <w:tcW w:w="1843" w:type="dxa"/>
          </w:tcPr>
          <w:p w14:paraId="53B30DCE" w14:textId="77777777" w:rsidR="00BB65B7" w:rsidRPr="008329AD" w:rsidRDefault="00BB65B7" w:rsidP="009F65BA">
            <w:pPr>
              <w:pStyle w:val="phtablecellleft"/>
            </w:pPr>
            <w:proofErr w:type="spellStart"/>
            <w:r w:rsidRPr="008329AD">
              <w:t>DATE_END</w:t>
            </w:r>
            <w:proofErr w:type="spellEnd"/>
          </w:p>
        </w:tc>
        <w:tc>
          <w:tcPr>
            <w:tcW w:w="2126" w:type="dxa"/>
          </w:tcPr>
          <w:p w14:paraId="17258529" w14:textId="77777777" w:rsidR="00BB65B7" w:rsidRPr="008329AD" w:rsidRDefault="00BB65B7" w:rsidP="009F65BA">
            <w:pPr>
              <w:pStyle w:val="phtablecellleft"/>
            </w:pPr>
            <w:r w:rsidRPr="008329AD">
              <w:t>Дата</w:t>
            </w:r>
          </w:p>
        </w:tc>
        <w:tc>
          <w:tcPr>
            <w:tcW w:w="1843" w:type="dxa"/>
          </w:tcPr>
          <w:p w14:paraId="157229E6" w14:textId="77777777" w:rsidR="00BB65B7" w:rsidRPr="008329AD" w:rsidRDefault="00BB65B7" w:rsidP="009F65BA">
            <w:pPr>
              <w:pStyle w:val="phtablecellleft"/>
            </w:pPr>
            <w:r w:rsidRPr="008329AD">
              <w:t>2</w:t>
            </w:r>
          </w:p>
        </w:tc>
        <w:tc>
          <w:tcPr>
            <w:tcW w:w="1985" w:type="dxa"/>
          </w:tcPr>
          <w:p w14:paraId="57BE1247" w14:textId="77777777" w:rsidR="00BB65B7" w:rsidRPr="008329AD" w:rsidRDefault="00BB65B7" w:rsidP="009F65BA">
            <w:pPr>
              <w:pStyle w:val="phtablecellleft"/>
            </w:pPr>
            <w:r w:rsidRPr="008329AD">
              <w:t>Нет</w:t>
            </w:r>
          </w:p>
        </w:tc>
        <w:tc>
          <w:tcPr>
            <w:tcW w:w="2409" w:type="dxa"/>
          </w:tcPr>
          <w:p w14:paraId="31D010B3" w14:textId="77777777" w:rsidR="00BB65B7" w:rsidRPr="008329AD" w:rsidRDefault="00BB65B7" w:rsidP="009F65BA">
            <w:pPr>
              <w:pStyle w:val="phtablecellleft"/>
            </w:pPr>
            <w:r w:rsidRPr="008329AD">
              <w:t>переменная</w:t>
            </w:r>
          </w:p>
        </w:tc>
      </w:tr>
      <w:tr w:rsidR="00236AF5" w14:paraId="0ABF5514" w14:textId="77777777" w:rsidTr="00BF14E3">
        <w:trPr>
          <w:jc w:val="center"/>
        </w:trPr>
        <w:tc>
          <w:tcPr>
            <w:tcW w:w="10206" w:type="dxa"/>
            <w:gridSpan w:val="5"/>
          </w:tcPr>
          <w:p w14:paraId="4D7B357A" w14:textId="1A102119" w:rsidR="00236AF5" w:rsidRPr="008329AD" w:rsidRDefault="00236AF5" w:rsidP="00236AF5">
            <w:pPr>
              <w:pStyle w:val="TableGraf10M"/>
            </w:pPr>
            <w:r>
              <w:t xml:space="preserve">Для отчета с кодом </w:t>
            </w:r>
            <w:proofErr w:type="spellStart"/>
            <w:r w:rsidRPr="00236AF5">
              <w:t>eln_talon</w:t>
            </w:r>
            <w:proofErr w:type="spellEnd"/>
            <w:r>
              <w:t xml:space="preserve"> (Талон с номером ЭЛН)</w:t>
            </w:r>
          </w:p>
        </w:tc>
      </w:tr>
      <w:tr w:rsidR="00236AF5" w14:paraId="527E37C6" w14:textId="77777777" w:rsidTr="00463F92">
        <w:trPr>
          <w:jc w:val="center"/>
        </w:trPr>
        <w:tc>
          <w:tcPr>
            <w:tcW w:w="1843" w:type="dxa"/>
          </w:tcPr>
          <w:p w14:paraId="0624EA37" w14:textId="67218BE2" w:rsidR="00236AF5" w:rsidRPr="008329AD" w:rsidRDefault="00236AF5" w:rsidP="009F65BA">
            <w:pPr>
              <w:pStyle w:val="phtablecellleft"/>
            </w:pPr>
            <w:proofErr w:type="spellStart"/>
            <w:r>
              <w:t>BULL_ID</w:t>
            </w:r>
            <w:proofErr w:type="spellEnd"/>
          </w:p>
        </w:tc>
        <w:tc>
          <w:tcPr>
            <w:tcW w:w="2126" w:type="dxa"/>
          </w:tcPr>
          <w:p w14:paraId="5139F93A" w14:textId="0D004A93" w:rsidR="00236AF5" w:rsidRPr="008329AD" w:rsidRDefault="00236AF5" w:rsidP="009F65BA">
            <w:pPr>
              <w:pStyle w:val="phtablecellleft"/>
            </w:pPr>
            <w:r>
              <w:t>Строка</w:t>
            </w:r>
          </w:p>
        </w:tc>
        <w:tc>
          <w:tcPr>
            <w:tcW w:w="1843" w:type="dxa"/>
          </w:tcPr>
          <w:p w14:paraId="381B02B8" w14:textId="5F39AB56" w:rsidR="00236AF5" w:rsidRPr="008329AD" w:rsidRDefault="00236AF5" w:rsidP="009F65BA">
            <w:pPr>
              <w:pStyle w:val="phtablecellleft"/>
            </w:pPr>
            <w:r>
              <w:t>1</w:t>
            </w:r>
          </w:p>
        </w:tc>
        <w:tc>
          <w:tcPr>
            <w:tcW w:w="1985" w:type="dxa"/>
          </w:tcPr>
          <w:p w14:paraId="7F442A80" w14:textId="0164D907" w:rsidR="00236AF5" w:rsidRPr="008329AD" w:rsidRDefault="00236AF5" w:rsidP="009F65BA">
            <w:pPr>
              <w:pStyle w:val="phtablecellleft"/>
            </w:pPr>
            <w:r>
              <w:t>Может принимать пустые значения</w:t>
            </w:r>
          </w:p>
        </w:tc>
        <w:tc>
          <w:tcPr>
            <w:tcW w:w="2409" w:type="dxa"/>
          </w:tcPr>
          <w:p w14:paraId="751F72A6" w14:textId="257C5BCF" w:rsidR="00236AF5" w:rsidRPr="008329AD" w:rsidRDefault="00236AF5" w:rsidP="009F65BA">
            <w:pPr>
              <w:pStyle w:val="phtablecellleft"/>
            </w:pPr>
            <w:r w:rsidRPr="008329AD">
              <w:t>переменная</w:t>
            </w:r>
          </w:p>
        </w:tc>
      </w:tr>
    </w:tbl>
    <w:p w14:paraId="02F331D8" w14:textId="77777777" w:rsidR="00205D53" w:rsidRDefault="00205D53" w:rsidP="009F65BA">
      <w:pPr>
        <w:pStyle w:val="phnormal"/>
      </w:pPr>
      <w:bookmarkStart w:id="50" w:name="_Toc307824551"/>
      <w:bookmarkStart w:id="51" w:name="_Toc310989001"/>
      <w:r>
        <w:t>Добавление параметров о</w:t>
      </w:r>
      <w:r w:rsidR="00D27A73">
        <w:t>тчетов</w:t>
      </w:r>
      <w:r>
        <w:t xml:space="preserve"> з</w:t>
      </w:r>
      <w:r w:rsidR="00B37B98">
        <w:t>авершено.</w:t>
      </w:r>
    </w:p>
    <w:p w14:paraId="46CBDA4D" w14:textId="77777777" w:rsidR="00181C77" w:rsidRDefault="00181C77" w:rsidP="00181C77">
      <w:pPr>
        <w:pStyle w:val="40"/>
      </w:pPr>
      <w:bookmarkStart w:id="52" w:name="_Ref499802455"/>
      <w:bookmarkStart w:id="53" w:name="_Toc503798476"/>
      <w:r>
        <w:t>Настройка отчета «</w:t>
      </w:r>
      <w:r w:rsidRPr="00181C77">
        <w:t>036/</w:t>
      </w:r>
      <w:proofErr w:type="gramStart"/>
      <w:r w:rsidRPr="00181C77">
        <w:t>у</w:t>
      </w:r>
      <w:proofErr w:type="gramEnd"/>
      <w:r w:rsidRPr="00181C77">
        <w:t xml:space="preserve"> </w:t>
      </w:r>
      <w:proofErr w:type="gramStart"/>
      <w:r w:rsidRPr="00181C77">
        <w:t>Книга</w:t>
      </w:r>
      <w:proofErr w:type="gramEnd"/>
      <w:r w:rsidRPr="00181C77">
        <w:t xml:space="preserve"> регистрации листков нетрудоспособности</w:t>
      </w:r>
      <w:r>
        <w:t>»</w:t>
      </w:r>
      <w:bookmarkEnd w:id="52"/>
      <w:bookmarkEnd w:id="53"/>
    </w:p>
    <w:p w14:paraId="1582839C" w14:textId="57F4F863" w:rsidR="008A4694" w:rsidRDefault="008A4694" w:rsidP="008A4694">
      <w:pPr>
        <w:pStyle w:val="phnormal"/>
      </w:pPr>
      <w:r>
        <w:t>Перейдите в пункт меню «Система/ Настройка отчетов/ Пользовательские отчеты». В открывшемся окне найдите отчет с кодом «</w:t>
      </w:r>
      <w:proofErr w:type="spellStart"/>
      <w:r w:rsidRPr="008A4694">
        <w:t>book_disability_lists</w:t>
      </w:r>
      <w:proofErr w:type="spellEnd"/>
      <w:r>
        <w:t>»</w:t>
      </w:r>
      <w:r w:rsidR="00513176">
        <w:t xml:space="preserve"> (</w:t>
      </w:r>
      <w:r w:rsidR="00513176">
        <w:fldChar w:fldCharType="begin"/>
      </w:r>
      <w:r w:rsidR="00513176">
        <w:instrText xml:space="preserve"> REF _Ref502153776 \h </w:instrText>
      </w:r>
      <w:r w:rsidR="00513176">
        <w:fldChar w:fldCharType="separate"/>
      </w:r>
      <w:r w:rsidR="00DA0FED">
        <w:t xml:space="preserve">Рисунок </w:t>
      </w:r>
      <w:r w:rsidR="00DA0FED">
        <w:rPr>
          <w:noProof/>
        </w:rPr>
        <w:t>12</w:t>
      </w:r>
      <w:r w:rsidR="00513176">
        <w:fldChar w:fldCharType="end"/>
      </w:r>
      <w:r w:rsidR="00513176">
        <w:t>).</w:t>
      </w:r>
    </w:p>
    <w:p w14:paraId="4AFFB4AA" w14:textId="70DD19FF" w:rsidR="008A4694" w:rsidRDefault="000A372E" w:rsidP="008A4694">
      <w:pPr>
        <w:pStyle w:val="phfigure"/>
      </w:pPr>
      <w:r w:rsidRPr="00D65F49">
        <w:rPr>
          <w:noProof/>
        </w:rPr>
        <w:drawing>
          <wp:inline distT="0" distB="0" distL="0" distR="0" wp14:anchorId="7334C7AF" wp14:editId="1DF5918A">
            <wp:extent cx="6477000" cy="1952625"/>
            <wp:effectExtent l="0" t="0" r="0" b="0"/>
            <wp:docPr id="10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2B20D" w14:textId="77777777" w:rsidR="008A4694" w:rsidRDefault="008A4694" w:rsidP="008A4694">
      <w:pPr>
        <w:pStyle w:val="phfiguretitle"/>
      </w:pPr>
      <w:bookmarkStart w:id="54" w:name="_Ref502153776"/>
      <w:r>
        <w:t xml:space="preserve">Рисунок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12</w:t>
      </w:r>
      <w:r w:rsidR="00243C65">
        <w:rPr>
          <w:noProof/>
        </w:rPr>
        <w:fldChar w:fldCharType="end"/>
      </w:r>
      <w:bookmarkEnd w:id="54"/>
      <w:r>
        <w:t xml:space="preserve"> – Отчет «</w:t>
      </w:r>
      <w:r w:rsidRPr="00181C77">
        <w:t>036/</w:t>
      </w:r>
      <w:proofErr w:type="gramStart"/>
      <w:r w:rsidRPr="00181C77">
        <w:t>у</w:t>
      </w:r>
      <w:proofErr w:type="gramEnd"/>
      <w:r w:rsidRPr="00181C77">
        <w:t xml:space="preserve"> </w:t>
      </w:r>
      <w:proofErr w:type="gramStart"/>
      <w:r w:rsidRPr="00181C77">
        <w:t>Книга</w:t>
      </w:r>
      <w:proofErr w:type="gramEnd"/>
      <w:r w:rsidRPr="00181C77">
        <w:t xml:space="preserve"> регистрации листков нетрудоспособности</w:t>
      </w:r>
      <w:r>
        <w:t>»</w:t>
      </w:r>
    </w:p>
    <w:p w14:paraId="1E3583D4" w14:textId="77777777" w:rsidR="008A4694" w:rsidRDefault="008A4694" w:rsidP="008A4694">
      <w:pPr>
        <w:pStyle w:val="phnormal"/>
      </w:pPr>
      <w:r>
        <w:t>В области «</w:t>
      </w:r>
      <w:r w:rsidRPr="00323807">
        <w:t>Параметры</w:t>
      </w:r>
      <w:r>
        <w:t xml:space="preserve">» </w:t>
      </w:r>
      <w:r w:rsidR="006C2053">
        <w:t>с помощью пункта контекстного меню</w:t>
      </w:r>
      <w:r>
        <w:t xml:space="preserve"> «</w:t>
      </w:r>
      <w:r w:rsidRPr="00323807">
        <w:t>Добавить</w:t>
      </w:r>
      <w:r w:rsidR="006C2053">
        <w:t>» добавьте</w:t>
      </w:r>
      <w:r w:rsidR="00594AD2">
        <w:t xml:space="preserve"> параметры отчета</w:t>
      </w:r>
      <w:r w:rsidR="006C2053">
        <w:t xml:space="preserve"> </w:t>
      </w:r>
      <w:r w:rsidR="00594AD2" w:rsidRPr="00594AD2">
        <w:t xml:space="preserve">в соответствии с данными, приведенными в таблице ниже </w:t>
      </w:r>
      <w:r w:rsidR="006C2053">
        <w:t>(</w:t>
      </w:r>
      <w:r w:rsidR="00125259">
        <w:fldChar w:fldCharType="begin"/>
      </w:r>
      <w:r w:rsidR="00125259">
        <w:instrText xml:space="preserve"> REF _Ref499803584 \h </w:instrText>
      </w:r>
      <w:r w:rsidR="00125259">
        <w:fldChar w:fldCharType="separate"/>
      </w:r>
      <w:r w:rsidR="00DA0FED">
        <w:t>Таблица </w:t>
      </w:r>
      <w:r w:rsidR="00DA0FED">
        <w:rPr>
          <w:noProof/>
        </w:rPr>
        <w:t>7</w:t>
      </w:r>
      <w:r w:rsidR="00125259">
        <w:fldChar w:fldCharType="end"/>
      </w:r>
      <w:r w:rsidR="006C2053">
        <w:t>).</w:t>
      </w:r>
    </w:p>
    <w:p w14:paraId="060F0D19" w14:textId="77777777" w:rsidR="00125259" w:rsidRDefault="00125259" w:rsidP="00125259">
      <w:pPr>
        <w:pStyle w:val="phtabletitle"/>
      </w:pPr>
      <w:bookmarkStart w:id="55" w:name="_Ref499803584"/>
      <w:bookmarkStart w:id="56" w:name="_Ref499803116"/>
      <w:r>
        <w:t>Таблица</w:t>
      </w:r>
      <w:r w:rsidR="00594AD2">
        <w:t> </w:t>
      </w:r>
      <w:r w:rsidR="00243C65">
        <w:fldChar w:fldCharType="begin"/>
      </w:r>
      <w:r w:rsidR="00243C65">
        <w:instrText xml:space="preserve"> SEQ Таблица \* ARABIC </w:instrText>
      </w:r>
      <w:r w:rsidR="00243C65">
        <w:fldChar w:fldCharType="separate"/>
      </w:r>
      <w:r w:rsidR="00DA0FED">
        <w:rPr>
          <w:noProof/>
        </w:rPr>
        <w:t>7</w:t>
      </w:r>
      <w:r w:rsidR="00243C65">
        <w:rPr>
          <w:noProof/>
        </w:rPr>
        <w:fldChar w:fldCharType="end"/>
      </w:r>
      <w:bookmarkEnd w:id="55"/>
      <w:r>
        <w:t xml:space="preserve"> – Входные параметры для отчета </w:t>
      </w:r>
      <w:r w:rsidRPr="00125259">
        <w:t>«036/</w:t>
      </w:r>
      <w:proofErr w:type="gramStart"/>
      <w:r w:rsidRPr="00125259">
        <w:t>у</w:t>
      </w:r>
      <w:proofErr w:type="gramEnd"/>
      <w:r w:rsidRPr="00125259">
        <w:t xml:space="preserve"> </w:t>
      </w:r>
      <w:proofErr w:type="gramStart"/>
      <w:r w:rsidRPr="00125259">
        <w:t>Книга</w:t>
      </w:r>
      <w:proofErr w:type="gramEnd"/>
      <w:r w:rsidRPr="00125259">
        <w:t xml:space="preserve"> регистрации листков нетрудоспособности»</w:t>
      </w:r>
      <w:bookmarkEnd w:id="56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126"/>
        <w:gridCol w:w="1843"/>
        <w:gridCol w:w="1985"/>
        <w:gridCol w:w="2409"/>
      </w:tblGrid>
      <w:tr w:rsidR="00125259" w:rsidRPr="00747B75" w14:paraId="11C2C67B" w14:textId="77777777" w:rsidTr="005320A2">
        <w:trPr>
          <w:tblHeader/>
          <w:jc w:val="center"/>
        </w:trPr>
        <w:tc>
          <w:tcPr>
            <w:tcW w:w="1843" w:type="dxa"/>
          </w:tcPr>
          <w:p w14:paraId="0A762A96" w14:textId="77777777" w:rsidR="00125259" w:rsidRPr="00747B75" w:rsidRDefault="00125259" w:rsidP="005320A2">
            <w:pPr>
              <w:pStyle w:val="phtablecolcaption"/>
            </w:pPr>
            <w:r w:rsidRPr="00747B75">
              <w:t>Код</w:t>
            </w:r>
          </w:p>
        </w:tc>
        <w:tc>
          <w:tcPr>
            <w:tcW w:w="2126" w:type="dxa"/>
          </w:tcPr>
          <w:p w14:paraId="724C804D" w14:textId="77777777" w:rsidR="00125259" w:rsidRPr="00747B75" w:rsidRDefault="00125259" w:rsidP="005320A2">
            <w:pPr>
              <w:pStyle w:val="phtablecolcaption"/>
            </w:pPr>
            <w:r w:rsidRPr="00747B75">
              <w:t>Тип параметра</w:t>
            </w:r>
          </w:p>
        </w:tc>
        <w:tc>
          <w:tcPr>
            <w:tcW w:w="1843" w:type="dxa"/>
          </w:tcPr>
          <w:p w14:paraId="7BE2F292" w14:textId="77777777" w:rsidR="00125259" w:rsidRPr="00747B75" w:rsidRDefault="00125259" w:rsidP="005320A2">
            <w:pPr>
              <w:pStyle w:val="phtablecolcaption"/>
            </w:pPr>
            <w:r w:rsidRPr="00747B75">
              <w:t>Порядок</w:t>
            </w:r>
          </w:p>
        </w:tc>
        <w:tc>
          <w:tcPr>
            <w:tcW w:w="1985" w:type="dxa"/>
          </w:tcPr>
          <w:p w14:paraId="4C80BAC2" w14:textId="77777777" w:rsidR="00125259" w:rsidRPr="00747B75" w:rsidRDefault="00125259" w:rsidP="005320A2">
            <w:pPr>
              <w:pStyle w:val="phtablecolcaption"/>
            </w:pPr>
            <w:proofErr w:type="gramStart"/>
            <w:r w:rsidRPr="00747B75">
              <w:t>Обязательный</w:t>
            </w:r>
            <w:proofErr w:type="gramEnd"/>
          </w:p>
        </w:tc>
        <w:tc>
          <w:tcPr>
            <w:tcW w:w="2409" w:type="dxa"/>
          </w:tcPr>
          <w:p w14:paraId="018977BA" w14:textId="77777777" w:rsidR="00125259" w:rsidRPr="00747B75" w:rsidRDefault="00125259" w:rsidP="005320A2">
            <w:pPr>
              <w:pStyle w:val="phtablecolcaption"/>
            </w:pPr>
            <w:r w:rsidRPr="00747B75">
              <w:t>Связь</w:t>
            </w:r>
          </w:p>
        </w:tc>
      </w:tr>
      <w:tr w:rsidR="00125259" w:rsidRPr="008329AD" w14:paraId="776C22CC" w14:textId="77777777" w:rsidTr="005320A2">
        <w:trPr>
          <w:jc w:val="center"/>
        </w:trPr>
        <w:tc>
          <w:tcPr>
            <w:tcW w:w="1843" w:type="dxa"/>
          </w:tcPr>
          <w:p w14:paraId="78452117" w14:textId="77777777" w:rsidR="00125259" w:rsidRPr="008329AD" w:rsidRDefault="00125259" w:rsidP="005320A2">
            <w:pPr>
              <w:pStyle w:val="phtablecellleft"/>
            </w:pP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DATE_FROM</w:t>
            </w:r>
            <w:proofErr w:type="spellEnd"/>
          </w:p>
        </w:tc>
        <w:tc>
          <w:tcPr>
            <w:tcW w:w="2126" w:type="dxa"/>
          </w:tcPr>
          <w:p w14:paraId="0F1374D8" w14:textId="77777777" w:rsidR="00125259" w:rsidRPr="008329AD" w:rsidRDefault="00125259" w:rsidP="005320A2">
            <w:pPr>
              <w:pStyle w:val="phtablecellleft"/>
            </w:pPr>
            <w:r>
              <w:t>Дата</w:t>
            </w:r>
          </w:p>
        </w:tc>
        <w:tc>
          <w:tcPr>
            <w:tcW w:w="1843" w:type="dxa"/>
          </w:tcPr>
          <w:p w14:paraId="7876398A" w14:textId="77777777" w:rsidR="00125259" w:rsidRPr="008329AD" w:rsidRDefault="00125259" w:rsidP="005320A2">
            <w:pPr>
              <w:pStyle w:val="phtablecellleft"/>
            </w:pPr>
            <w:r>
              <w:t>1</w:t>
            </w:r>
          </w:p>
        </w:tc>
        <w:tc>
          <w:tcPr>
            <w:tcW w:w="1985" w:type="dxa"/>
          </w:tcPr>
          <w:p w14:paraId="6A8A5060" w14:textId="77777777" w:rsidR="00125259" w:rsidRPr="008329AD" w:rsidRDefault="00125259" w:rsidP="005320A2">
            <w:pPr>
              <w:pStyle w:val="phtablecellleft"/>
            </w:pPr>
            <w:r>
              <w:t>Да</w:t>
            </w:r>
          </w:p>
        </w:tc>
        <w:tc>
          <w:tcPr>
            <w:tcW w:w="2409" w:type="dxa"/>
          </w:tcPr>
          <w:p w14:paraId="573A6CC8" w14:textId="77777777" w:rsidR="00125259" w:rsidRPr="008329AD" w:rsidRDefault="00125259" w:rsidP="005320A2">
            <w:pPr>
              <w:pStyle w:val="phtablecellleft"/>
            </w:pPr>
            <w:r>
              <w:t>Переменная</w:t>
            </w:r>
          </w:p>
        </w:tc>
      </w:tr>
      <w:tr w:rsidR="00125259" w:rsidRPr="008329AD" w14:paraId="2EBDC3C0" w14:textId="77777777" w:rsidTr="005320A2">
        <w:trPr>
          <w:jc w:val="center"/>
        </w:trPr>
        <w:tc>
          <w:tcPr>
            <w:tcW w:w="1843" w:type="dxa"/>
          </w:tcPr>
          <w:p w14:paraId="0A7FECC4" w14:textId="77777777" w:rsidR="00125259" w:rsidRPr="008329AD" w:rsidRDefault="00125259" w:rsidP="005320A2">
            <w:pPr>
              <w:pStyle w:val="phtablecellleft"/>
            </w:pP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DATE_TO</w:t>
            </w:r>
            <w:proofErr w:type="spellEnd"/>
          </w:p>
        </w:tc>
        <w:tc>
          <w:tcPr>
            <w:tcW w:w="2126" w:type="dxa"/>
          </w:tcPr>
          <w:p w14:paraId="68AACA08" w14:textId="77777777" w:rsidR="00125259" w:rsidRPr="008329AD" w:rsidRDefault="00125259" w:rsidP="005320A2">
            <w:pPr>
              <w:pStyle w:val="phtablecellleft"/>
            </w:pPr>
            <w:r>
              <w:t>Дата</w:t>
            </w:r>
          </w:p>
        </w:tc>
        <w:tc>
          <w:tcPr>
            <w:tcW w:w="1843" w:type="dxa"/>
          </w:tcPr>
          <w:p w14:paraId="7B1582E6" w14:textId="77777777" w:rsidR="00125259" w:rsidRPr="008329AD" w:rsidRDefault="00125259" w:rsidP="005320A2">
            <w:pPr>
              <w:pStyle w:val="phtablecellleft"/>
            </w:pPr>
            <w:r>
              <w:t>2</w:t>
            </w:r>
          </w:p>
        </w:tc>
        <w:tc>
          <w:tcPr>
            <w:tcW w:w="1985" w:type="dxa"/>
          </w:tcPr>
          <w:p w14:paraId="034BA446" w14:textId="77777777" w:rsidR="00125259" w:rsidRPr="008329AD" w:rsidRDefault="00125259" w:rsidP="005320A2">
            <w:pPr>
              <w:pStyle w:val="phtablecellleft"/>
            </w:pPr>
            <w:r>
              <w:t>Да</w:t>
            </w:r>
          </w:p>
        </w:tc>
        <w:tc>
          <w:tcPr>
            <w:tcW w:w="2409" w:type="dxa"/>
          </w:tcPr>
          <w:p w14:paraId="07E9C881" w14:textId="77777777" w:rsidR="00125259" w:rsidRPr="008329AD" w:rsidRDefault="00125259" w:rsidP="005320A2">
            <w:pPr>
              <w:pStyle w:val="phtablecellleft"/>
            </w:pPr>
            <w:r>
              <w:t>Переменная</w:t>
            </w:r>
          </w:p>
        </w:tc>
      </w:tr>
      <w:tr w:rsidR="00125259" w:rsidRPr="008329AD" w14:paraId="1B94BF7B" w14:textId="77777777" w:rsidTr="005320A2">
        <w:trPr>
          <w:jc w:val="center"/>
        </w:trPr>
        <w:tc>
          <w:tcPr>
            <w:tcW w:w="1843" w:type="dxa"/>
          </w:tcPr>
          <w:p w14:paraId="410B60C7" w14:textId="77777777" w:rsidR="00125259" w:rsidRDefault="00125259" w:rsidP="005320A2">
            <w:pPr>
              <w:pStyle w:val="phtablecellleft"/>
              <w:rPr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TITLE</w:t>
            </w:r>
            <w:proofErr w:type="spellEnd"/>
          </w:p>
        </w:tc>
        <w:tc>
          <w:tcPr>
            <w:tcW w:w="2126" w:type="dxa"/>
          </w:tcPr>
          <w:p w14:paraId="6C8C7A2F" w14:textId="77777777" w:rsidR="00125259" w:rsidRPr="008329AD" w:rsidRDefault="00125259" w:rsidP="005320A2">
            <w:pPr>
              <w:pStyle w:val="phtablecellleft"/>
            </w:pPr>
            <w:proofErr w:type="gramStart"/>
            <w:r>
              <w:t>Логический</w:t>
            </w:r>
            <w:proofErr w:type="gramEnd"/>
          </w:p>
        </w:tc>
        <w:tc>
          <w:tcPr>
            <w:tcW w:w="1843" w:type="dxa"/>
          </w:tcPr>
          <w:p w14:paraId="643854F5" w14:textId="77777777" w:rsidR="00125259" w:rsidRPr="008329AD" w:rsidRDefault="00125259" w:rsidP="005320A2">
            <w:pPr>
              <w:pStyle w:val="phtablecellleft"/>
            </w:pPr>
            <w:r>
              <w:t>4</w:t>
            </w:r>
          </w:p>
        </w:tc>
        <w:tc>
          <w:tcPr>
            <w:tcW w:w="1985" w:type="dxa"/>
          </w:tcPr>
          <w:p w14:paraId="60202CD1" w14:textId="77777777" w:rsidR="00125259" w:rsidRPr="008329AD" w:rsidRDefault="00125259" w:rsidP="005320A2">
            <w:pPr>
              <w:pStyle w:val="phtablecellleft"/>
            </w:pPr>
            <w:r>
              <w:t>Нет</w:t>
            </w:r>
          </w:p>
        </w:tc>
        <w:tc>
          <w:tcPr>
            <w:tcW w:w="2409" w:type="dxa"/>
          </w:tcPr>
          <w:p w14:paraId="4D644AC1" w14:textId="77777777" w:rsidR="00125259" w:rsidRPr="008329AD" w:rsidRDefault="00125259" w:rsidP="005320A2">
            <w:pPr>
              <w:pStyle w:val="phtablecellleft"/>
            </w:pPr>
            <w:r>
              <w:t>Переменная</w:t>
            </w:r>
          </w:p>
        </w:tc>
      </w:tr>
      <w:tr w:rsidR="00125259" w:rsidRPr="008329AD" w14:paraId="4F083F85" w14:textId="77777777" w:rsidTr="005320A2">
        <w:trPr>
          <w:jc w:val="center"/>
        </w:trPr>
        <w:tc>
          <w:tcPr>
            <w:tcW w:w="1843" w:type="dxa"/>
          </w:tcPr>
          <w:p w14:paraId="3482A4B5" w14:textId="77777777" w:rsidR="00125259" w:rsidRDefault="00125259" w:rsidP="005320A2">
            <w:pPr>
              <w:pStyle w:val="phtablecellleft"/>
              <w:rPr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lastRenderedPageBreak/>
              <w:t>DIVISIONS</w:t>
            </w:r>
            <w:proofErr w:type="spellEnd"/>
          </w:p>
        </w:tc>
        <w:tc>
          <w:tcPr>
            <w:tcW w:w="2126" w:type="dxa"/>
          </w:tcPr>
          <w:p w14:paraId="12F57120" w14:textId="77777777" w:rsidR="00125259" w:rsidRPr="008329AD" w:rsidRDefault="00125259" w:rsidP="005320A2">
            <w:pPr>
              <w:pStyle w:val="phtablecellleft"/>
            </w:pPr>
            <w:r>
              <w:t>Строка</w:t>
            </w:r>
          </w:p>
        </w:tc>
        <w:tc>
          <w:tcPr>
            <w:tcW w:w="1843" w:type="dxa"/>
          </w:tcPr>
          <w:p w14:paraId="6D018308" w14:textId="77777777" w:rsidR="00125259" w:rsidRPr="008329AD" w:rsidRDefault="00125259" w:rsidP="005320A2">
            <w:pPr>
              <w:pStyle w:val="phtablecellleft"/>
            </w:pPr>
            <w:r>
              <w:t>5</w:t>
            </w:r>
          </w:p>
        </w:tc>
        <w:tc>
          <w:tcPr>
            <w:tcW w:w="1985" w:type="dxa"/>
          </w:tcPr>
          <w:p w14:paraId="6E0CC2C3" w14:textId="77777777" w:rsidR="00125259" w:rsidRPr="008329AD" w:rsidRDefault="00125259" w:rsidP="005320A2">
            <w:pPr>
              <w:pStyle w:val="phtablecellleft"/>
            </w:pPr>
            <w:r>
              <w:t>Нет</w:t>
            </w:r>
          </w:p>
        </w:tc>
        <w:tc>
          <w:tcPr>
            <w:tcW w:w="2409" w:type="dxa"/>
          </w:tcPr>
          <w:p w14:paraId="7A98B297" w14:textId="77777777" w:rsidR="00125259" w:rsidRPr="008329AD" w:rsidRDefault="00125259" w:rsidP="005320A2">
            <w:pPr>
              <w:pStyle w:val="phtablecellleft"/>
            </w:pPr>
            <w:r>
              <w:t>Переменная</w:t>
            </w:r>
          </w:p>
        </w:tc>
      </w:tr>
      <w:tr w:rsidR="00125259" w:rsidRPr="008329AD" w14:paraId="3F9AA1B9" w14:textId="77777777" w:rsidTr="005320A2">
        <w:trPr>
          <w:jc w:val="center"/>
        </w:trPr>
        <w:tc>
          <w:tcPr>
            <w:tcW w:w="1843" w:type="dxa"/>
          </w:tcPr>
          <w:p w14:paraId="0A79A41E" w14:textId="77777777" w:rsidR="00125259" w:rsidRDefault="00125259" w:rsidP="005320A2">
            <w:pPr>
              <w:pStyle w:val="phtablecellleft"/>
              <w:rPr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DEP_KIND</w:t>
            </w:r>
            <w:proofErr w:type="spellEnd"/>
          </w:p>
        </w:tc>
        <w:tc>
          <w:tcPr>
            <w:tcW w:w="2126" w:type="dxa"/>
          </w:tcPr>
          <w:p w14:paraId="7799BB5B" w14:textId="77777777" w:rsidR="00125259" w:rsidRPr="008329AD" w:rsidRDefault="00125259" w:rsidP="005320A2">
            <w:pPr>
              <w:pStyle w:val="phtablecellleft"/>
            </w:pPr>
            <w:r>
              <w:t>Число</w:t>
            </w:r>
          </w:p>
        </w:tc>
        <w:tc>
          <w:tcPr>
            <w:tcW w:w="1843" w:type="dxa"/>
          </w:tcPr>
          <w:p w14:paraId="5FB5958E" w14:textId="77777777" w:rsidR="00125259" w:rsidRPr="008329AD" w:rsidRDefault="00125259" w:rsidP="005320A2">
            <w:pPr>
              <w:pStyle w:val="phtablecellleft"/>
            </w:pPr>
            <w:r>
              <w:t>6</w:t>
            </w:r>
          </w:p>
        </w:tc>
        <w:tc>
          <w:tcPr>
            <w:tcW w:w="1985" w:type="dxa"/>
          </w:tcPr>
          <w:p w14:paraId="54376065" w14:textId="77777777" w:rsidR="00125259" w:rsidRPr="008329AD" w:rsidRDefault="00125259" w:rsidP="005320A2">
            <w:pPr>
              <w:pStyle w:val="phtablecellleft"/>
            </w:pPr>
            <w:r>
              <w:t>Нет</w:t>
            </w:r>
          </w:p>
        </w:tc>
        <w:tc>
          <w:tcPr>
            <w:tcW w:w="2409" w:type="dxa"/>
          </w:tcPr>
          <w:p w14:paraId="6B79ED89" w14:textId="77777777" w:rsidR="00125259" w:rsidRPr="008329AD" w:rsidRDefault="00125259" w:rsidP="005320A2">
            <w:pPr>
              <w:pStyle w:val="phtablecellleft"/>
            </w:pPr>
            <w:r>
              <w:t>Переменная</w:t>
            </w:r>
          </w:p>
        </w:tc>
      </w:tr>
      <w:tr w:rsidR="00125259" w:rsidRPr="008329AD" w14:paraId="2949D517" w14:textId="77777777" w:rsidTr="005320A2">
        <w:trPr>
          <w:jc w:val="center"/>
        </w:trPr>
        <w:tc>
          <w:tcPr>
            <w:tcW w:w="1843" w:type="dxa"/>
          </w:tcPr>
          <w:p w14:paraId="2A3B00EA" w14:textId="77777777" w:rsidR="00125259" w:rsidRDefault="00125259" w:rsidP="005320A2">
            <w:pPr>
              <w:pStyle w:val="phtablecellleft"/>
              <w:rPr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DEPS</w:t>
            </w:r>
            <w:proofErr w:type="spellEnd"/>
          </w:p>
        </w:tc>
        <w:tc>
          <w:tcPr>
            <w:tcW w:w="2126" w:type="dxa"/>
          </w:tcPr>
          <w:p w14:paraId="349EC828" w14:textId="77777777" w:rsidR="00125259" w:rsidRPr="008329AD" w:rsidRDefault="00125259" w:rsidP="005320A2">
            <w:pPr>
              <w:pStyle w:val="phtablecellleft"/>
            </w:pPr>
            <w:r>
              <w:t>Строка</w:t>
            </w:r>
          </w:p>
        </w:tc>
        <w:tc>
          <w:tcPr>
            <w:tcW w:w="1843" w:type="dxa"/>
          </w:tcPr>
          <w:p w14:paraId="4A717462" w14:textId="77777777" w:rsidR="00125259" w:rsidRPr="008329AD" w:rsidRDefault="00125259" w:rsidP="005320A2">
            <w:pPr>
              <w:pStyle w:val="phtablecellleft"/>
            </w:pPr>
            <w:r>
              <w:t>7</w:t>
            </w:r>
          </w:p>
        </w:tc>
        <w:tc>
          <w:tcPr>
            <w:tcW w:w="1985" w:type="dxa"/>
          </w:tcPr>
          <w:p w14:paraId="7D8AA2DF" w14:textId="77777777" w:rsidR="00125259" w:rsidRPr="008329AD" w:rsidRDefault="00125259" w:rsidP="005320A2">
            <w:pPr>
              <w:pStyle w:val="phtablecellleft"/>
            </w:pPr>
            <w:r>
              <w:t>Нет</w:t>
            </w:r>
          </w:p>
        </w:tc>
        <w:tc>
          <w:tcPr>
            <w:tcW w:w="2409" w:type="dxa"/>
          </w:tcPr>
          <w:p w14:paraId="4A974BF5" w14:textId="77777777" w:rsidR="00125259" w:rsidRPr="008329AD" w:rsidRDefault="00125259" w:rsidP="005320A2">
            <w:pPr>
              <w:pStyle w:val="phtablecellleft"/>
            </w:pPr>
            <w:r>
              <w:t>Переменная</w:t>
            </w:r>
          </w:p>
        </w:tc>
      </w:tr>
      <w:tr w:rsidR="00125259" w:rsidRPr="008329AD" w14:paraId="6FCC5F26" w14:textId="77777777" w:rsidTr="005320A2">
        <w:trPr>
          <w:jc w:val="center"/>
        </w:trPr>
        <w:tc>
          <w:tcPr>
            <w:tcW w:w="1843" w:type="dxa"/>
          </w:tcPr>
          <w:p w14:paraId="10809A17" w14:textId="77777777" w:rsidR="00125259" w:rsidRDefault="00125259" w:rsidP="005320A2">
            <w:pPr>
              <w:pStyle w:val="phtablecellleft"/>
              <w:rPr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WORK_PLACE</w:t>
            </w:r>
            <w:proofErr w:type="spellEnd"/>
          </w:p>
        </w:tc>
        <w:tc>
          <w:tcPr>
            <w:tcW w:w="2126" w:type="dxa"/>
          </w:tcPr>
          <w:p w14:paraId="30A429D1" w14:textId="77777777" w:rsidR="00125259" w:rsidRPr="008329AD" w:rsidRDefault="00125259" w:rsidP="005320A2">
            <w:pPr>
              <w:pStyle w:val="phtablecellleft"/>
            </w:pPr>
            <w:r>
              <w:t>Строка</w:t>
            </w:r>
          </w:p>
        </w:tc>
        <w:tc>
          <w:tcPr>
            <w:tcW w:w="1843" w:type="dxa"/>
          </w:tcPr>
          <w:p w14:paraId="24E4F904" w14:textId="77777777" w:rsidR="00125259" w:rsidRPr="008329AD" w:rsidRDefault="00125259" w:rsidP="005320A2">
            <w:pPr>
              <w:pStyle w:val="phtablecellleft"/>
            </w:pPr>
            <w:r>
              <w:t>8</w:t>
            </w:r>
          </w:p>
        </w:tc>
        <w:tc>
          <w:tcPr>
            <w:tcW w:w="1985" w:type="dxa"/>
          </w:tcPr>
          <w:p w14:paraId="7F31C9DE" w14:textId="77777777" w:rsidR="00125259" w:rsidRPr="008329AD" w:rsidRDefault="00125259" w:rsidP="005320A2">
            <w:pPr>
              <w:pStyle w:val="phtablecellleft"/>
            </w:pPr>
            <w:r>
              <w:t>Нет</w:t>
            </w:r>
          </w:p>
        </w:tc>
        <w:tc>
          <w:tcPr>
            <w:tcW w:w="2409" w:type="dxa"/>
          </w:tcPr>
          <w:p w14:paraId="341A4B6D" w14:textId="77777777" w:rsidR="00125259" w:rsidRPr="008329AD" w:rsidRDefault="00125259" w:rsidP="005320A2">
            <w:pPr>
              <w:pStyle w:val="phtablecellleft"/>
            </w:pPr>
            <w:r>
              <w:t>Переменная</w:t>
            </w:r>
          </w:p>
        </w:tc>
      </w:tr>
      <w:tr w:rsidR="00125259" w:rsidRPr="008329AD" w14:paraId="496D6069" w14:textId="77777777" w:rsidTr="005320A2">
        <w:trPr>
          <w:jc w:val="center"/>
        </w:trPr>
        <w:tc>
          <w:tcPr>
            <w:tcW w:w="1843" w:type="dxa"/>
          </w:tcPr>
          <w:p w14:paraId="0E6B2ABF" w14:textId="77777777" w:rsidR="00125259" w:rsidRDefault="00125259" w:rsidP="005320A2">
            <w:pPr>
              <w:pStyle w:val="phtablecellleft"/>
              <w:rPr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color w:val="333333"/>
                <w:sz w:val="21"/>
                <w:szCs w:val="21"/>
                <w:shd w:val="clear" w:color="auto" w:fill="FFFFFF"/>
              </w:rPr>
              <w:t>GROUP_EXTS</w:t>
            </w:r>
            <w:proofErr w:type="spellEnd"/>
          </w:p>
        </w:tc>
        <w:tc>
          <w:tcPr>
            <w:tcW w:w="2126" w:type="dxa"/>
          </w:tcPr>
          <w:p w14:paraId="40539144" w14:textId="77777777" w:rsidR="00125259" w:rsidRPr="008329AD" w:rsidRDefault="00125259" w:rsidP="005320A2">
            <w:pPr>
              <w:pStyle w:val="phtablecellleft"/>
            </w:pPr>
            <w:proofErr w:type="gramStart"/>
            <w:r>
              <w:t>Логический</w:t>
            </w:r>
            <w:proofErr w:type="gramEnd"/>
          </w:p>
        </w:tc>
        <w:tc>
          <w:tcPr>
            <w:tcW w:w="1843" w:type="dxa"/>
          </w:tcPr>
          <w:p w14:paraId="60F8BA2A" w14:textId="77777777" w:rsidR="00125259" w:rsidRPr="008329AD" w:rsidRDefault="00125259" w:rsidP="005320A2">
            <w:pPr>
              <w:pStyle w:val="phtablecellleft"/>
            </w:pPr>
            <w:r>
              <w:t>9</w:t>
            </w:r>
          </w:p>
        </w:tc>
        <w:tc>
          <w:tcPr>
            <w:tcW w:w="1985" w:type="dxa"/>
          </w:tcPr>
          <w:p w14:paraId="410ABCA4" w14:textId="77777777" w:rsidR="00125259" w:rsidRPr="008329AD" w:rsidRDefault="00125259" w:rsidP="005320A2">
            <w:pPr>
              <w:pStyle w:val="phtablecellleft"/>
            </w:pPr>
            <w:r>
              <w:t>Нет</w:t>
            </w:r>
          </w:p>
        </w:tc>
        <w:tc>
          <w:tcPr>
            <w:tcW w:w="2409" w:type="dxa"/>
          </w:tcPr>
          <w:p w14:paraId="53F3C22F" w14:textId="77777777" w:rsidR="00125259" w:rsidRPr="008329AD" w:rsidRDefault="00125259" w:rsidP="005320A2">
            <w:pPr>
              <w:pStyle w:val="phtablecellleft"/>
            </w:pPr>
            <w:r>
              <w:t>Переменная</w:t>
            </w:r>
          </w:p>
        </w:tc>
      </w:tr>
    </w:tbl>
    <w:p w14:paraId="04188619" w14:textId="77777777" w:rsidR="006C2053" w:rsidRDefault="00594AD2" w:rsidP="008A4694">
      <w:pPr>
        <w:pStyle w:val="phnormal"/>
      </w:pPr>
      <w:r>
        <w:t>Добавление параметров отчета завершено.</w:t>
      </w:r>
    </w:p>
    <w:p w14:paraId="3BDD1A6A" w14:textId="77777777" w:rsidR="002A50AE" w:rsidRDefault="002A50AE" w:rsidP="006D71F7">
      <w:pPr>
        <w:pStyle w:val="30"/>
      </w:pPr>
      <w:bookmarkStart w:id="57" w:name="_Toc503798477"/>
      <w:r>
        <w:t>Настройка константы</w:t>
      </w:r>
      <w:bookmarkEnd w:id="50"/>
      <w:bookmarkEnd w:id="51"/>
      <w:r w:rsidR="00893977">
        <w:t xml:space="preserve"> «Должность врача в ЛН» (</w:t>
      </w:r>
      <w:proofErr w:type="spellStart"/>
      <w:r w:rsidR="00893977" w:rsidRPr="00763B2A">
        <w:t>BullJobTitle</w:t>
      </w:r>
      <w:proofErr w:type="spellEnd"/>
      <w:r w:rsidR="00893977">
        <w:t>)</w:t>
      </w:r>
      <w:bookmarkEnd w:id="57"/>
    </w:p>
    <w:p w14:paraId="2C4B2A3A" w14:textId="77777777" w:rsidR="000A5A88" w:rsidRDefault="002A50AE" w:rsidP="009F65BA">
      <w:pPr>
        <w:pStyle w:val="phnormal"/>
      </w:pPr>
      <w:r>
        <w:t>Для ЛН в Системе заведена константа</w:t>
      </w:r>
      <w:r w:rsidR="00763B2A">
        <w:t xml:space="preserve"> </w:t>
      </w:r>
      <w:r w:rsidR="00893977">
        <w:t>«</w:t>
      </w:r>
      <w:r w:rsidR="00893977" w:rsidRPr="00605C74">
        <w:t>Должность врача в ЛН»</w:t>
      </w:r>
      <w:r w:rsidR="00893977" w:rsidRPr="00763B2A">
        <w:t xml:space="preserve"> </w:t>
      </w:r>
      <w:r w:rsidR="00893977">
        <w:t>(</w:t>
      </w:r>
      <w:proofErr w:type="spellStart"/>
      <w:r w:rsidR="00763B2A" w:rsidRPr="00763B2A">
        <w:t>BullJobTitle</w:t>
      </w:r>
      <w:proofErr w:type="spellEnd"/>
      <w:r w:rsidR="00763B2A">
        <w:t>)</w:t>
      </w:r>
      <w:r>
        <w:t xml:space="preserve">. Эта константа </w:t>
      </w:r>
      <w:r w:rsidR="00763B2A">
        <w:t>используется</w:t>
      </w:r>
      <w:r>
        <w:t>, чтоб</w:t>
      </w:r>
      <w:r w:rsidR="00763B2A">
        <w:t>ы</w:t>
      </w:r>
      <w:r>
        <w:t xml:space="preserve"> при печати </w:t>
      </w:r>
      <w:r w:rsidR="00D45F77">
        <w:t xml:space="preserve">ЛН </w:t>
      </w:r>
      <w:r>
        <w:t>у всех врачей выводил</w:t>
      </w:r>
      <w:r w:rsidR="00763B2A">
        <w:t>ась</w:t>
      </w:r>
      <w:r>
        <w:t xml:space="preserve"> одинаковая должность.</w:t>
      </w:r>
    </w:p>
    <w:p w14:paraId="5A9FC51E" w14:textId="77777777" w:rsidR="000A5A88" w:rsidRPr="00747B75" w:rsidRDefault="00747B75" w:rsidP="00747B75">
      <w:pPr>
        <w:pStyle w:val="phnormal"/>
        <w:rPr>
          <w:b/>
        </w:rPr>
      </w:pPr>
      <w:r>
        <w:rPr>
          <w:b/>
        </w:rPr>
        <w:t>Примечания</w:t>
      </w:r>
    </w:p>
    <w:p w14:paraId="3E59E5C4" w14:textId="77777777" w:rsidR="00D45F77" w:rsidRPr="00747B75" w:rsidRDefault="00747B75" w:rsidP="00747B75">
      <w:pPr>
        <w:pStyle w:val="phnormal"/>
      </w:pPr>
      <w:r w:rsidRPr="00747B75">
        <w:t>1</w:t>
      </w:r>
      <w:proofErr w:type="gramStart"/>
      <w:r w:rsidRPr="00747B75">
        <w:t xml:space="preserve"> </w:t>
      </w:r>
      <w:r w:rsidR="000A5A88" w:rsidRPr="00747B75">
        <w:t>Е</w:t>
      </w:r>
      <w:proofErr w:type="gramEnd"/>
      <w:r w:rsidR="000A5A88" w:rsidRPr="00747B75">
        <w:t xml:space="preserve">сли у врачей, выдающих ЛН, разные должности, то константу настраивать не нужно. </w:t>
      </w:r>
      <w:r w:rsidR="00D45F77" w:rsidRPr="00747B75">
        <w:t>Должность каждого пользователя (врача) настраивается в разделе «Настройки</w:t>
      </w:r>
      <w:r w:rsidRPr="00747B75">
        <w:t xml:space="preserve">/ </w:t>
      </w:r>
      <w:r w:rsidR="00D45F77" w:rsidRPr="00747B75">
        <w:t>Настройка персонала». При этом при печати будет использоваться сокращенное наименование должности.</w:t>
      </w:r>
    </w:p>
    <w:p w14:paraId="19D07030" w14:textId="77777777" w:rsidR="002A50AE" w:rsidRPr="00747B75" w:rsidRDefault="00747B75" w:rsidP="00747B75">
      <w:pPr>
        <w:pStyle w:val="phnormal"/>
      </w:pPr>
      <w:r w:rsidRPr="00747B75">
        <w:t>2</w:t>
      </w:r>
      <w:proofErr w:type="gramStart"/>
      <w:r w:rsidRPr="00747B75">
        <w:t xml:space="preserve"> </w:t>
      </w:r>
      <w:r w:rsidR="00122C2D" w:rsidRPr="00747B75">
        <w:t>П</w:t>
      </w:r>
      <w:proofErr w:type="gramEnd"/>
      <w:r w:rsidR="00122C2D" w:rsidRPr="00747B75">
        <w:t>ри настройке константы должность</w:t>
      </w:r>
      <w:r w:rsidR="000A5A88" w:rsidRPr="00747B75">
        <w:t xml:space="preserve"> </w:t>
      </w:r>
      <w:r w:rsidR="003B4404" w:rsidRPr="00747B75">
        <w:t xml:space="preserve">врача, выдавшего ЛН, </w:t>
      </w:r>
      <w:r w:rsidR="000A5A88" w:rsidRPr="00747B75">
        <w:t xml:space="preserve">будет </w:t>
      </w:r>
      <w:r w:rsidR="00D45F77" w:rsidRPr="00747B75">
        <w:t>заполнена</w:t>
      </w:r>
      <w:r w:rsidR="000A5A88" w:rsidRPr="00747B75">
        <w:t xml:space="preserve"> автоматически из </w:t>
      </w:r>
      <w:r w:rsidR="00A91115" w:rsidRPr="00747B75">
        <w:t>константы</w:t>
      </w:r>
      <w:r w:rsidR="000A5A88" w:rsidRPr="00747B75">
        <w:t>.</w:t>
      </w:r>
    </w:p>
    <w:p w14:paraId="6C6CAF10" w14:textId="77777777" w:rsidR="006D71F7" w:rsidRDefault="00763B2A" w:rsidP="009F65BA">
      <w:pPr>
        <w:pStyle w:val="phnormal"/>
      </w:pPr>
      <w:r>
        <w:t xml:space="preserve">Заполнение константы осуществляется в </w:t>
      </w:r>
      <w:r w:rsidR="00A91115">
        <w:t>пунк</w:t>
      </w:r>
      <w:r w:rsidR="003B4404">
        <w:t xml:space="preserve">те </w:t>
      </w:r>
      <w:r>
        <w:t>главного меню «</w:t>
      </w:r>
      <w:r w:rsidR="009F65BA" w:rsidRPr="00A635B7">
        <w:t>Словари</w:t>
      </w:r>
      <w:r w:rsidR="009F65BA">
        <w:t xml:space="preserve">/ </w:t>
      </w:r>
      <w:r w:rsidR="002A50AE" w:rsidRPr="00A635B7">
        <w:t>Константы</w:t>
      </w:r>
      <w:r w:rsidR="002A50AE">
        <w:t>»</w:t>
      </w:r>
      <w:r w:rsidR="003E6C5E">
        <w:t xml:space="preserve"> (</w:t>
      </w:r>
      <w:r w:rsidR="003E6C5E">
        <w:fldChar w:fldCharType="begin"/>
      </w:r>
      <w:r w:rsidR="003E6C5E">
        <w:instrText xml:space="preserve"> REF _Ref391565370 \h </w:instrText>
      </w:r>
      <w:r w:rsidR="003E6C5E">
        <w:fldChar w:fldCharType="separate"/>
      </w:r>
      <w:r w:rsidR="00DA0FED">
        <w:t xml:space="preserve">Рисунок </w:t>
      </w:r>
      <w:r w:rsidR="00DA0FED">
        <w:rPr>
          <w:noProof/>
        </w:rPr>
        <w:t>13</w:t>
      </w:r>
      <w:r w:rsidR="003E6C5E">
        <w:fldChar w:fldCharType="end"/>
      </w:r>
      <w:r w:rsidR="003E6C5E">
        <w:t>)</w:t>
      </w:r>
      <w:r w:rsidR="006D71F7">
        <w:t>.</w:t>
      </w:r>
    </w:p>
    <w:p w14:paraId="2084D98C" w14:textId="05B02FE8" w:rsidR="00FD7EAD" w:rsidRDefault="000A372E" w:rsidP="009F65BA">
      <w:pPr>
        <w:pStyle w:val="phfigure"/>
      </w:pPr>
      <w:r w:rsidRPr="00D05C6B">
        <w:rPr>
          <w:noProof/>
        </w:rPr>
        <w:drawing>
          <wp:inline distT="0" distB="0" distL="0" distR="0" wp14:anchorId="4ADD73FE" wp14:editId="71DEA6C1">
            <wp:extent cx="6467475" cy="1571625"/>
            <wp:effectExtent l="19050" t="19050" r="9525" b="9525"/>
            <wp:docPr id="834" name="Рисунок 1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5716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39A9685" w14:textId="77777777" w:rsidR="003E6C5E" w:rsidRPr="003E6C5E" w:rsidRDefault="009F65BA" w:rsidP="00A91115">
      <w:pPr>
        <w:pStyle w:val="af0"/>
      </w:pPr>
      <w:bookmarkStart w:id="58" w:name="_Ref391565370"/>
      <w:r>
        <w:t>Рисунок</w:t>
      </w:r>
      <w:r w:rsidR="003E6C5E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13</w:t>
      </w:r>
      <w:r w:rsidR="00243C65">
        <w:rPr>
          <w:noProof/>
        </w:rPr>
        <w:fldChar w:fldCharType="end"/>
      </w:r>
      <w:bookmarkEnd w:id="58"/>
      <w:r w:rsidR="00747B75">
        <w:t xml:space="preserve"> – Словарь «Константа»</w:t>
      </w:r>
    </w:p>
    <w:p w14:paraId="7C8D2ACE" w14:textId="77777777" w:rsidR="006D71F7" w:rsidRPr="00C37C88" w:rsidRDefault="006D71F7" w:rsidP="009F65BA">
      <w:pPr>
        <w:pStyle w:val="phnormal"/>
      </w:pPr>
      <w:r>
        <w:t>Окно «</w:t>
      </w:r>
      <w:r w:rsidRPr="00C37C88">
        <w:t>Константы» состоит из трех областей:</w:t>
      </w:r>
    </w:p>
    <w:p w14:paraId="4EB00D68" w14:textId="77777777" w:rsidR="006D71F7" w:rsidRPr="00C37C88" w:rsidRDefault="006D71F7" w:rsidP="009F65BA">
      <w:pPr>
        <w:pStyle w:val="phlistitemized1"/>
      </w:pPr>
      <w:r w:rsidRPr="00C37C88">
        <w:t>«</w:t>
      </w:r>
      <w:r w:rsidRPr="001525CE">
        <w:t>Каталоги</w:t>
      </w:r>
      <w:r w:rsidRPr="00C37C88">
        <w:t>»</w:t>
      </w:r>
      <w:r w:rsidR="003E6C5E" w:rsidRPr="00C37C88">
        <w:t xml:space="preserve"> - </w:t>
      </w:r>
      <w:r w:rsidR="00747B75">
        <w:t>в</w:t>
      </w:r>
      <w:r w:rsidR="00D27A73" w:rsidRPr="00C37C88">
        <w:t>ыбор</w:t>
      </w:r>
      <w:r w:rsidR="003E6C5E" w:rsidRPr="00C37C88">
        <w:t xml:space="preserve"> </w:t>
      </w:r>
      <w:r w:rsidR="00B91CD8" w:rsidRPr="00C37C88">
        <w:t xml:space="preserve">констант </w:t>
      </w:r>
      <w:r w:rsidR="003E6C5E" w:rsidRPr="00C37C88">
        <w:t>из каталогов</w:t>
      </w:r>
      <w:r w:rsidRPr="00C37C88">
        <w:t>;</w:t>
      </w:r>
    </w:p>
    <w:p w14:paraId="52FF3043" w14:textId="77777777" w:rsidR="006D71F7" w:rsidRDefault="006D71F7" w:rsidP="009F65BA">
      <w:pPr>
        <w:pStyle w:val="phlistitemized1"/>
      </w:pPr>
      <w:r>
        <w:t>«</w:t>
      </w:r>
      <w:r w:rsidRPr="001525CE">
        <w:t>Константы</w:t>
      </w:r>
      <w:r>
        <w:t>»</w:t>
      </w:r>
      <w:r w:rsidR="003E6C5E">
        <w:t xml:space="preserve"> - </w:t>
      </w:r>
      <w:r w:rsidR="00747B75">
        <w:t>о</w:t>
      </w:r>
      <w:r w:rsidR="00B91CD8">
        <w:t>бласть выбора констант</w:t>
      </w:r>
      <w:r>
        <w:t>;</w:t>
      </w:r>
    </w:p>
    <w:p w14:paraId="22EB603F" w14:textId="77777777" w:rsidR="002A50AE" w:rsidRDefault="006D71F7" w:rsidP="00747B75">
      <w:pPr>
        <w:pStyle w:val="phlistitemized1"/>
      </w:pPr>
      <w:r>
        <w:t>«</w:t>
      </w:r>
      <w:r w:rsidRPr="001525CE">
        <w:t>Значения констант</w:t>
      </w:r>
      <w:r>
        <w:t xml:space="preserve">» </w:t>
      </w:r>
      <w:r w:rsidR="003B4404">
        <w:t xml:space="preserve">- </w:t>
      </w:r>
      <w:r w:rsidR="00747B75">
        <w:t>о</w:t>
      </w:r>
      <w:r w:rsidR="003B4404" w:rsidRPr="003B4404">
        <w:rPr>
          <w:rStyle w:val="32"/>
        </w:rPr>
        <w:t>бласть</w:t>
      </w:r>
      <w:r w:rsidR="00B91CD8">
        <w:t xml:space="preserve"> значения констант.</w:t>
      </w:r>
    </w:p>
    <w:p w14:paraId="3AD80590" w14:textId="77777777" w:rsidR="002A50AE" w:rsidRPr="00D27A73" w:rsidRDefault="002A50AE" w:rsidP="009F65BA">
      <w:pPr>
        <w:pStyle w:val="phnormal"/>
      </w:pPr>
      <w:r w:rsidRPr="00D27A73">
        <w:lastRenderedPageBreak/>
        <w:t xml:space="preserve">В </w:t>
      </w:r>
      <w:r w:rsidR="006D71F7" w:rsidRPr="00D27A73">
        <w:t>области</w:t>
      </w:r>
      <w:r w:rsidRPr="00D27A73">
        <w:t xml:space="preserve"> «</w:t>
      </w:r>
      <w:r w:rsidR="006D71F7" w:rsidRPr="00D27A73">
        <w:t>К</w:t>
      </w:r>
      <w:r w:rsidRPr="00D27A73">
        <w:t xml:space="preserve">аталоги» </w:t>
      </w:r>
      <w:r w:rsidR="00747B75">
        <w:t>добавьте</w:t>
      </w:r>
      <w:r w:rsidR="006D71F7" w:rsidRPr="00D27A73">
        <w:t xml:space="preserve"> новый каталог. Для этого </w:t>
      </w:r>
      <w:r w:rsidR="00B91CD8" w:rsidRPr="00D27A73">
        <w:t xml:space="preserve">правой кнопкой мыши </w:t>
      </w:r>
      <w:r w:rsidR="00747B75">
        <w:t>вызовите</w:t>
      </w:r>
      <w:r w:rsidR="00B91CD8" w:rsidRPr="00D27A73">
        <w:t xml:space="preserve"> </w:t>
      </w:r>
      <w:r w:rsidRPr="00D27A73">
        <w:t>контекстно</w:t>
      </w:r>
      <w:r w:rsidR="00922398" w:rsidRPr="00D27A73">
        <w:t>е</w:t>
      </w:r>
      <w:r w:rsidR="006D71F7" w:rsidRPr="00D27A73">
        <w:t xml:space="preserve"> </w:t>
      </w:r>
      <w:r w:rsidRPr="00D27A73">
        <w:t>меню</w:t>
      </w:r>
      <w:r w:rsidR="00922398" w:rsidRPr="00D27A73">
        <w:t>,</w:t>
      </w:r>
      <w:r w:rsidRPr="00D27A73">
        <w:t xml:space="preserve"> </w:t>
      </w:r>
      <w:r w:rsidR="00747B75">
        <w:t>выберите</w:t>
      </w:r>
      <w:r w:rsidR="006D71F7" w:rsidRPr="00D27A73">
        <w:t xml:space="preserve"> пункт «Добавить».</w:t>
      </w:r>
      <w:r w:rsidRPr="00D27A73">
        <w:t xml:space="preserve"> В открывшемся окне «Каталоги: Добавление» </w:t>
      </w:r>
      <w:r w:rsidR="00747B75">
        <w:t>введите</w:t>
      </w:r>
      <w:r w:rsidR="001525CE">
        <w:t xml:space="preserve"> наименование каталога</w:t>
      </w:r>
      <w:r w:rsidRPr="00D27A73">
        <w:t xml:space="preserve"> «</w:t>
      </w:r>
      <w:r w:rsidR="006D71F7" w:rsidRPr="001525CE">
        <w:t>ЛН</w:t>
      </w:r>
      <w:r w:rsidRPr="00D27A73">
        <w:t xml:space="preserve">» и </w:t>
      </w:r>
      <w:r w:rsidR="00747B75">
        <w:t>нажмите на</w:t>
      </w:r>
      <w:r w:rsidR="006D71F7" w:rsidRPr="00D27A73">
        <w:t xml:space="preserve"> кнопку</w:t>
      </w:r>
      <w:r w:rsidRPr="00D27A73">
        <w:t xml:space="preserve"> </w:t>
      </w:r>
      <w:r w:rsidR="00860CDC">
        <w:t>«</w:t>
      </w:r>
      <w:r w:rsidR="00860CDC" w:rsidRPr="00C30F5E">
        <w:t>Ок</w:t>
      </w:r>
      <w:r w:rsidR="00860CDC">
        <w:t>»</w:t>
      </w:r>
      <w:r w:rsidR="00922398" w:rsidRPr="00D27A73">
        <w:t xml:space="preserve"> </w:t>
      </w:r>
      <w:r w:rsidR="006D71F7" w:rsidRPr="00D27A73">
        <w:t>(</w:t>
      </w:r>
      <w:r w:rsidR="006D71F7" w:rsidRPr="00D27A73">
        <w:fldChar w:fldCharType="begin"/>
      </w:r>
      <w:r w:rsidR="006D71F7" w:rsidRPr="00D27A73">
        <w:instrText xml:space="preserve"> REF _Ref362527044 \h </w:instrText>
      </w:r>
      <w:r w:rsidR="006D71F7" w:rsidRPr="00D27A73">
        <w:fldChar w:fldCharType="separate"/>
      </w:r>
      <w:r w:rsidR="00DA0FED">
        <w:t>Рисунок</w:t>
      </w:r>
      <w:r w:rsidR="00DA0FED" w:rsidRPr="00D27A73">
        <w:t xml:space="preserve"> </w:t>
      </w:r>
      <w:r w:rsidR="00DA0FED">
        <w:rPr>
          <w:noProof/>
        </w:rPr>
        <w:t>14</w:t>
      </w:r>
      <w:r w:rsidR="006D71F7" w:rsidRPr="00D27A73">
        <w:fldChar w:fldCharType="end"/>
      </w:r>
      <w:r w:rsidR="006D71F7" w:rsidRPr="00D27A73">
        <w:t>)</w:t>
      </w:r>
      <w:r w:rsidRPr="00D27A73">
        <w:t>.</w:t>
      </w:r>
    </w:p>
    <w:p w14:paraId="0C5A3364" w14:textId="779BE629" w:rsidR="006D71F7" w:rsidRPr="00A94D44" w:rsidRDefault="000A372E" w:rsidP="009F65BA">
      <w:pPr>
        <w:pStyle w:val="phfigure"/>
        <w:rPr>
          <w:u w:val="single"/>
        </w:rPr>
      </w:pPr>
      <w:r w:rsidRPr="00D05C6B">
        <w:rPr>
          <w:noProof/>
        </w:rPr>
        <w:drawing>
          <wp:inline distT="0" distB="0" distL="0" distR="0" wp14:anchorId="2CB7B503" wp14:editId="1C3D52BD">
            <wp:extent cx="4029075" cy="914400"/>
            <wp:effectExtent l="19050" t="19050" r="9525" b="0"/>
            <wp:docPr id="835" name="Рисунок 19" descr="2014-07-10_151839 каталоги доб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2014-07-10_151839 каталоги добав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144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B724124" w14:textId="77777777" w:rsidR="002A50AE" w:rsidRPr="00D27A73" w:rsidRDefault="009F65BA" w:rsidP="006D71F7">
      <w:pPr>
        <w:pStyle w:val="af0"/>
      </w:pPr>
      <w:bookmarkStart w:id="59" w:name="_Ref362527044"/>
      <w:r>
        <w:t>Рисунок</w:t>
      </w:r>
      <w:r w:rsidR="006D71F7" w:rsidRPr="00D27A73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14</w:t>
      </w:r>
      <w:r w:rsidR="00243C65">
        <w:rPr>
          <w:noProof/>
        </w:rPr>
        <w:fldChar w:fldCharType="end"/>
      </w:r>
      <w:bookmarkEnd w:id="59"/>
    </w:p>
    <w:p w14:paraId="6939FCA9" w14:textId="77777777" w:rsidR="002A50AE" w:rsidRPr="00C37C88" w:rsidRDefault="000250F2" w:rsidP="009F65BA">
      <w:pPr>
        <w:pStyle w:val="phnormal"/>
      </w:pPr>
      <w:r>
        <w:t>Далее</w:t>
      </w:r>
      <w:r w:rsidR="00747B75">
        <w:t xml:space="preserve"> выберите</w:t>
      </w:r>
      <w:r w:rsidR="006D71F7" w:rsidRPr="00BA75A8">
        <w:t xml:space="preserve"> добавленный каталог</w:t>
      </w:r>
      <w:r w:rsidR="002A50AE" w:rsidRPr="00BA75A8">
        <w:t xml:space="preserve"> «</w:t>
      </w:r>
      <w:r w:rsidR="006D71F7" w:rsidRPr="00BF2D52">
        <w:t>ЛН</w:t>
      </w:r>
      <w:r w:rsidR="002A50AE" w:rsidRPr="00BA75A8">
        <w:t>»</w:t>
      </w:r>
      <w:r w:rsidR="00C37C88">
        <w:t xml:space="preserve">. </w:t>
      </w:r>
      <w:r w:rsidR="00D45F77">
        <w:t>Затем</w:t>
      </w:r>
      <w:r w:rsidR="00C37C88">
        <w:t xml:space="preserve"> </w:t>
      </w:r>
      <w:r w:rsidR="002A50AE" w:rsidRPr="00BA75A8">
        <w:t xml:space="preserve">в </w:t>
      </w:r>
      <w:r w:rsidR="006D71F7" w:rsidRPr="00BA75A8">
        <w:t>области</w:t>
      </w:r>
      <w:r w:rsidR="002A50AE" w:rsidRPr="00BA75A8">
        <w:t xml:space="preserve"> «Константы» </w:t>
      </w:r>
      <w:r w:rsidR="00747B75">
        <w:t>вызовите</w:t>
      </w:r>
      <w:r w:rsidR="006D71F7" w:rsidRPr="00BA75A8">
        <w:t xml:space="preserve"> пункт</w:t>
      </w:r>
      <w:r w:rsidR="002A50AE" w:rsidRPr="00BA75A8">
        <w:t xml:space="preserve"> контекстн</w:t>
      </w:r>
      <w:r w:rsidR="006D71F7" w:rsidRPr="00BA75A8">
        <w:t xml:space="preserve">ого </w:t>
      </w:r>
      <w:r w:rsidR="002A50AE" w:rsidRPr="00BA75A8">
        <w:t>меню</w:t>
      </w:r>
      <w:r w:rsidR="002A50AE">
        <w:t xml:space="preserve"> </w:t>
      </w:r>
      <w:r w:rsidR="002A50AE" w:rsidRPr="00FE024A">
        <w:t xml:space="preserve">«Добавить». </w:t>
      </w:r>
      <w:r w:rsidR="00922398" w:rsidRPr="00FE024A">
        <w:t xml:space="preserve">Откроется окно «Константы добавление». </w:t>
      </w:r>
      <w:r w:rsidR="006D71F7" w:rsidRPr="00FE024A">
        <w:t>(</w:t>
      </w:r>
      <w:r w:rsidR="006D71F7" w:rsidRPr="00FE024A">
        <w:fldChar w:fldCharType="begin"/>
      </w:r>
      <w:r w:rsidR="006D71F7" w:rsidRPr="00FE024A">
        <w:instrText xml:space="preserve"> REF _Ref362527317 \h </w:instrText>
      </w:r>
      <w:r w:rsidR="001C52CF" w:rsidRPr="00FE024A">
        <w:instrText xml:space="preserve"> \* MERGEFORMAT </w:instrText>
      </w:r>
      <w:r w:rsidR="006D71F7" w:rsidRPr="00FE024A">
        <w:fldChar w:fldCharType="separate"/>
      </w:r>
      <w:r w:rsidR="00DA0FED">
        <w:t>Рисунок 15</w:t>
      </w:r>
      <w:r w:rsidR="006D71F7" w:rsidRPr="00FE024A">
        <w:fldChar w:fldCharType="end"/>
      </w:r>
      <w:r w:rsidR="006D71F7" w:rsidRPr="00FE024A">
        <w:t>)</w:t>
      </w:r>
      <w:r w:rsidR="00B26CE0">
        <w:t>.</w:t>
      </w:r>
    </w:p>
    <w:p w14:paraId="709EBF86" w14:textId="0B6E392F" w:rsidR="006D71F7" w:rsidRPr="00C37C88" w:rsidRDefault="000A372E" w:rsidP="009F65BA">
      <w:pPr>
        <w:pStyle w:val="phfigure"/>
      </w:pPr>
      <w:r w:rsidRPr="00D05C6B">
        <w:rPr>
          <w:noProof/>
        </w:rPr>
        <w:drawing>
          <wp:inline distT="0" distB="0" distL="0" distR="0" wp14:anchorId="1EA7F07C" wp14:editId="26A10CA1">
            <wp:extent cx="4314825" cy="2000250"/>
            <wp:effectExtent l="19050" t="19050" r="9525" b="0"/>
            <wp:docPr id="836" name="Рисунок 20" descr="2014-07-10_152246 константы доб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2014-07-10_152246 константы добав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00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27A73" w:rsidRPr="00C37C88">
        <w:t xml:space="preserve"> </w:t>
      </w:r>
    </w:p>
    <w:p w14:paraId="1526799C" w14:textId="77777777" w:rsidR="002A50AE" w:rsidRDefault="009F65BA" w:rsidP="00922398">
      <w:pPr>
        <w:pStyle w:val="af0"/>
      </w:pPr>
      <w:bookmarkStart w:id="60" w:name="_Ref362527317"/>
      <w:r>
        <w:t>Рисунок</w:t>
      </w:r>
      <w:r w:rsidR="006D71F7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15</w:t>
      </w:r>
      <w:r w:rsidR="00243C65">
        <w:rPr>
          <w:noProof/>
        </w:rPr>
        <w:fldChar w:fldCharType="end"/>
      </w:r>
      <w:bookmarkEnd w:id="60"/>
      <w:r w:rsidR="00747B75">
        <w:t xml:space="preserve"> – О</w:t>
      </w:r>
      <w:r w:rsidR="00747B75" w:rsidRPr="00FE024A">
        <w:t>кно «Константы добавление</w:t>
      </w:r>
    </w:p>
    <w:p w14:paraId="001407F4" w14:textId="77777777" w:rsidR="00922398" w:rsidRDefault="00922398" w:rsidP="009F65BA">
      <w:pPr>
        <w:pStyle w:val="phnormal"/>
      </w:pPr>
      <w:r>
        <w:t>В открывшемся окне «</w:t>
      </w:r>
      <w:r w:rsidRPr="00B26CE0">
        <w:t>Константы: добавление</w:t>
      </w:r>
      <w:r w:rsidR="00747B75">
        <w:t>» заполните</w:t>
      </w:r>
      <w:r>
        <w:t xml:space="preserve"> следующие поля:</w:t>
      </w:r>
    </w:p>
    <w:p w14:paraId="1B81CA8C" w14:textId="77777777" w:rsidR="00922398" w:rsidRPr="00952638" w:rsidRDefault="00922398" w:rsidP="009F65BA">
      <w:pPr>
        <w:pStyle w:val="phlistitemized1"/>
      </w:pPr>
      <w:r w:rsidRPr="00952638">
        <w:t>«</w:t>
      </w:r>
      <w:r w:rsidRPr="00A635B7">
        <w:t>Код</w:t>
      </w:r>
      <w:r w:rsidRPr="00952638">
        <w:t xml:space="preserve">» </w:t>
      </w:r>
      <w:r w:rsidR="00747B75">
        <w:t>- введите</w:t>
      </w:r>
      <w:r w:rsidRPr="00952638">
        <w:t xml:space="preserve"> значение «</w:t>
      </w:r>
      <w:proofErr w:type="spellStart"/>
      <w:r w:rsidRPr="000250F2">
        <w:t>BullJobTitle</w:t>
      </w:r>
      <w:proofErr w:type="spellEnd"/>
      <w:r w:rsidRPr="00952638">
        <w:t>»;</w:t>
      </w:r>
    </w:p>
    <w:p w14:paraId="5D442B76" w14:textId="77777777" w:rsidR="00922398" w:rsidRPr="00952638" w:rsidRDefault="00922398" w:rsidP="009F65BA">
      <w:pPr>
        <w:pStyle w:val="phlistitemized1"/>
      </w:pPr>
      <w:r w:rsidRPr="00952638">
        <w:t>«</w:t>
      </w:r>
      <w:r w:rsidRPr="00A635B7">
        <w:t>Название</w:t>
      </w:r>
      <w:r w:rsidRPr="00952638">
        <w:t xml:space="preserve">» </w:t>
      </w:r>
      <w:r>
        <w:t xml:space="preserve">- </w:t>
      </w:r>
      <w:r w:rsidR="00747B75">
        <w:t>в</w:t>
      </w:r>
      <w:r w:rsidR="00354FF1">
        <w:t>в</w:t>
      </w:r>
      <w:r w:rsidR="00747B75">
        <w:t>едите</w:t>
      </w:r>
      <w:r w:rsidRPr="00952638">
        <w:t xml:space="preserve"> значение «</w:t>
      </w:r>
      <w:r w:rsidRPr="000250F2">
        <w:t>Должность врача в ЛН</w:t>
      </w:r>
      <w:r w:rsidRPr="00952638">
        <w:t>»;</w:t>
      </w:r>
    </w:p>
    <w:p w14:paraId="1B4423BD" w14:textId="03204E8C" w:rsidR="00922398" w:rsidRPr="00952638" w:rsidRDefault="00922398" w:rsidP="009F65BA">
      <w:pPr>
        <w:pStyle w:val="phlistitemized1"/>
      </w:pPr>
      <w:r w:rsidRPr="00952638">
        <w:t>«</w:t>
      </w:r>
      <w:r w:rsidRPr="00A635B7">
        <w:t>Тип</w:t>
      </w:r>
      <w:r w:rsidRPr="00952638">
        <w:t>»</w:t>
      </w:r>
      <w:r w:rsidR="00747B75">
        <w:t xml:space="preserve"> - выберите</w:t>
      </w:r>
      <w:r w:rsidRPr="00952638">
        <w:t xml:space="preserve"> </w:t>
      </w:r>
      <w:r w:rsidR="00354FF1">
        <w:t xml:space="preserve">тип константы </w:t>
      </w:r>
      <w:r w:rsidR="00354FF1" w:rsidRPr="00952638">
        <w:t>«</w:t>
      </w:r>
      <w:r w:rsidR="00354FF1" w:rsidRPr="000250F2">
        <w:t>Строка</w:t>
      </w:r>
      <w:r w:rsidR="00354FF1" w:rsidRPr="00952638">
        <w:t>»</w:t>
      </w:r>
      <w:r w:rsidR="00354FF1">
        <w:t xml:space="preserve"> </w:t>
      </w:r>
      <w:r w:rsidRPr="00354FF1">
        <w:t>из</w:t>
      </w:r>
      <w:r w:rsidR="008D0415" w:rsidRPr="00354FF1">
        <w:t xml:space="preserve"> </w:t>
      </w:r>
      <w:r w:rsidR="00AC361C">
        <w:t>выпадающего</w:t>
      </w:r>
      <w:r w:rsidR="008D0415" w:rsidRPr="00354FF1">
        <w:t xml:space="preserve"> списка </w:t>
      </w:r>
      <w:r w:rsidR="00354FF1">
        <w:t xml:space="preserve">с помощью кнопки </w:t>
      </w:r>
      <w:r w:rsidR="000A372E" w:rsidRPr="00D05C6B">
        <w:rPr>
          <w:noProof/>
          <w:lang w:eastAsia="ru-RU"/>
        </w:rPr>
        <w:drawing>
          <wp:inline distT="0" distB="0" distL="0" distR="0" wp14:anchorId="2BC187F6" wp14:editId="1D9BF55A">
            <wp:extent cx="209550" cy="228600"/>
            <wp:effectExtent l="19050" t="19050" r="0" b="0"/>
            <wp:docPr id="837" name="Рисунок 1" descr="Описание: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52638">
        <w:t>;</w:t>
      </w:r>
    </w:p>
    <w:p w14:paraId="201BC348" w14:textId="77777777" w:rsidR="00922398" w:rsidRPr="00952638" w:rsidRDefault="00922398" w:rsidP="009F65BA">
      <w:pPr>
        <w:pStyle w:val="phlistitemized1"/>
      </w:pPr>
      <w:r w:rsidRPr="00952638">
        <w:t>«</w:t>
      </w:r>
      <w:r w:rsidRPr="00A635B7">
        <w:t>Значение</w:t>
      </w:r>
      <w:r w:rsidRPr="00952638">
        <w:t xml:space="preserve">» </w:t>
      </w:r>
      <w:r w:rsidR="00747B75">
        <w:t>- введите</w:t>
      </w:r>
      <w:r w:rsidRPr="00952638">
        <w:t xml:space="preserve"> название должности заглавными буквами и в общепринятом сокращенном виде, как она будет отображаться в </w:t>
      </w:r>
      <w:r w:rsidR="00D45F77">
        <w:t xml:space="preserve">бланке </w:t>
      </w:r>
      <w:r w:rsidRPr="00952638">
        <w:t>ЛН, например, «</w:t>
      </w:r>
      <w:proofErr w:type="spellStart"/>
      <w:r w:rsidRPr="000250F2">
        <w:t>ОФТАЛЬМОЛ</w:t>
      </w:r>
      <w:proofErr w:type="spellEnd"/>
      <w:r w:rsidR="0059046E">
        <w:t>»;</w:t>
      </w:r>
    </w:p>
    <w:p w14:paraId="641F6EC8" w14:textId="77777777" w:rsidR="00922398" w:rsidRDefault="008035DE" w:rsidP="009F65BA">
      <w:pPr>
        <w:pStyle w:val="phlistitemized1"/>
      </w:pPr>
      <w:r>
        <w:t>у</w:t>
      </w:r>
      <w:r w:rsidR="00922398" w:rsidRPr="00952638">
        <w:t>становит</w:t>
      </w:r>
      <w:r>
        <w:t xml:space="preserve">е </w:t>
      </w:r>
      <w:r w:rsidR="00D8724F">
        <w:t>«флажок»</w:t>
      </w:r>
      <w:r w:rsidR="00922398" w:rsidRPr="00952638">
        <w:t xml:space="preserve"> </w:t>
      </w:r>
      <w:r w:rsidR="00877C86">
        <w:t xml:space="preserve">в </w:t>
      </w:r>
      <w:r w:rsidR="00354FF1">
        <w:t xml:space="preserve">поле </w:t>
      </w:r>
      <w:r w:rsidR="00922398" w:rsidRPr="00952638">
        <w:t>«</w:t>
      </w:r>
      <w:r w:rsidR="00922398" w:rsidRPr="00A635B7">
        <w:t>Использовать основное значение</w:t>
      </w:r>
      <w:r w:rsidR="00922398" w:rsidRPr="00952638">
        <w:t>» (обязательно).</w:t>
      </w:r>
    </w:p>
    <w:p w14:paraId="24E9CF64" w14:textId="77777777" w:rsidR="00877C86" w:rsidRDefault="00747B75" w:rsidP="009F65BA">
      <w:pPr>
        <w:pStyle w:val="phnormal"/>
        <w:rPr>
          <w:noProof/>
        </w:rPr>
      </w:pPr>
      <w:r>
        <w:rPr>
          <w:noProof/>
        </w:rPr>
        <w:lastRenderedPageBreak/>
        <w:t>После заполнения полей нажмите на</w:t>
      </w:r>
      <w:r w:rsidR="00877C86">
        <w:rPr>
          <w:noProof/>
        </w:rPr>
        <w:t xml:space="preserve"> кнопку </w:t>
      </w:r>
      <w:r w:rsidR="00C30F5E">
        <w:t>«</w:t>
      </w:r>
      <w:r w:rsidR="00C30F5E" w:rsidRPr="00C30F5E">
        <w:t>Ок</w:t>
      </w:r>
      <w:r w:rsidR="00C30F5E">
        <w:t>»</w:t>
      </w:r>
      <w:r w:rsidR="00877C86">
        <w:t>.</w:t>
      </w:r>
    </w:p>
    <w:p w14:paraId="38C5F5E9" w14:textId="77777777" w:rsidR="00D45F77" w:rsidRDefault="00877C86" w:rsidP="009F65BA">
      <w:pPr>
        <w:pStyle w:val="phnormal"/>
      </w:pPr>
      <w:r>
        <w:t>Настройка константы завершена</w:t>
      </w:r>
      <w:r w:rsidR="00463F92">
        <w:t>.</w:t>
      </w:r>
    </w:p>
    <w:p w14:paraId="1D77C988" w14:textId="77777777" w:rsidR="002A50AE" w:rsidRDefault="00D45F77" w:rsidP="009F65BA">
      <w:pPr>
        <w:pStyle w:val="phnormal"/>
      </w:pPr>
      <w:r>
        <w:t>Е</w:t>
      </w:r>
      <w:r w:rsidR="00B3455D">
        <w:t xml:space="preserve">сли константа </w:t>
      </w:r>
      <w:r w:rsidR="00747B75">
        <w:t>«</w:t>
      </w:r>
      <w:proofErr w:type="spellStart"/>
      <w:r w:rsidRPr="00952638">
        <w:t>BullJobTitle</w:t>
      </w:r>
      <w:proofErr w:type="spellEnd"/>
      <w:r w:rsidR="00747B75">
        <w:t>»</w:t>
      </w:r>
      <w:r w:rsidR="00F05AFB">
        <w:t xml:space="preserve"> </w:t>
      </w:r>
      <w:r w:rsidR="00B3455D">
        <w:t xml:space="preserve">не настроена, тогда должность врача будет </w:t>
      </w:r>
      <w:r>
        <w:t>подтягиваться</w:t>
      </w:r>
      <w:r w:rsidR="00B3455D">
        <w:t xml:space="preserve"> из справочника «</w:t>
      </w:r>
      <w:r w:rsidR="00B3455D" w:rsidRPr="004C3CE7">
        <w:t>Должности</w:t>
      </w:r>
      <w:r w:rsidR="00B3455D">
        <w:t>»</w:t>
      </w:r>
      <w:r w:rsidR="000250F2">
        <w:t>, который настраивается в</w:t>
      </w:r>
      <w:r w:rsidR="00B3455D">
        <w:t xml:space="preserve"> пункт</w:t>
      </w:r>
      <w:r w:rsidR="000250F2">
        <w:t>е</w:t>
      </w:r>
      <w:r w:rsidR="00B3455D">
        <w:t xml:space="preserve"> главного меню «</w:t>
      </w:r>
      <w:r w:rsidR="00BB65B7">
        <w:t>Словари</w:t>
      </w:r>
      <w:r w:rsidR="00747B75">
        <w:t xml:space="preserve">/ </w:t>
      </w:r>
      <w:r w:rsidR="009B7F12">
        <w:t>Общие понятия</w:t>
      </w:r>
      <w:r w:rsidR="009F65BA">
        <w:t xml:space="preserve">/ </w:t>
      </w:r>
      <w:r w:rsidR="009B7F12">
        <w:t>«</w:t>
      </w:r>
      <w:r w:rsidR="009B7F12" w:rsidRPr="009B7F12">
        <w:t>Должности</w:t>
      </w:r>
      <w:r w:rsidR="009B7F12">
        <w:t>» (</w:t>
      </w:r>
      <w:r w:rsidR="009B7F12">
        <w:fldChar w:fldCharType="begin"/>
      </w:r>
      <w:r w:rsidR="009B7F12">
        <w:instrText xml:space="preserve"> REF _Ref393188747 \h </w:instrText>
      </w:r>
      <w:r w:rsidR="009B7F12">
        <w:fldChar w:fldCharType="separate"/>
      </w:r>
      <w:r w:rsidR="00DA0FED">
        <w:t xml:space="preserve">Рисунок </w:t>
      </w:r>
      <w:r w:rsidR="00DA0FED">
        <w:rPr>
          <w:noProof/>
        </w:rPr>
        <w:t>16</w:t>
      </w:r>
      <w:r w:rsidR="009B7F12">
        <w:fldChar w:fldCharType="end"/>
      </w:r>
      <w:r w:rsidR="009B7F12">
        <w:t>)</w:t>
      </w:r>
      <w:r w:rsidR="0072316E">
        <w:t>.</w:t>
      </w:r>
    </w:p>
    <w:p w14:paraId="177B30BD" w14:textId="4E07A8C5" w:rsidR="009B7F12" w:rsidRDefault="000A372E" w:rsidP="009F65BA">
      <w:pPr>
        <w:pStyle w:val="phfigure"/>
      </w:pPr>
      <w:r w:rsidRPr="00D05C6B">
        <w:rPr>
          <w:noProof/>
        </w:rPr>
        <w:drawing>
          <wp:inline distT="0" distB="0" distL="0" distR="0" wp14:anchorId="3A89A3B6" wp14:editId="074DC83E">
            <wp:extent cx="6477000" cy="2047875"/>
            <wp:effectExtent l="19050" t="19050" r="0" b="9525"/>
            <wp:docPr id="838" name="Рисунок 2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0478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C097D54" w14:textId="77777777" w:rsidR="009B7F12" w:rsidRDefault="009F65BA" w:rsidP="00105248">
      <w:pPr>
        <w:pStyle w:val="af0"/>
      </w:pPr>
      <w:bookmarkStart w:id="61" w:name="_Ref393188747"/>
      <w:r>
        <w:t>Рисунок</w:t>
      </w:r>
      <w:r w:rsidR="009B7F12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16</w:t>
      </w:r>
      <w:r w:rsidR="00243C65">
        <w:rPr>
          <w:noProof/>
        </w:rPr>
        <w:fldChar w:fldCharType="end"/>
      </w:r>
      <w:bookmarkEnd w:id="61"/>
      <w:r w:rsidR="00747B75">
        <w:t xml:space="preserve"> </w:t>
      </w:r>
      <w:r w:rsidR="00105248">
        <w:t>-</w:t>
      </w:r>
      <w:r w:rsidR="00747B75">
        <w:t xml:space="preserve"> Должности</w:t>
      </w:r>
    </w:p>
    <w:p w14:paraId="4319E1F9" w14:textId="77777777" w:rsidR="005B5232" w:rsidRDefault="008833CD" w:rsidP="009F65BA">
      <w:pPr>
        <w:pStyle w:val="phnormal"/>
      </w:pPr>
      <w:r>
        <w:t>Открывшееся окно имеет две части:</w:t>
      </w:r>
      <w:r w:rsidR="006A047B" w:rsidRPr="006A047B">
        <w:t xml:space="preserve"> </w:t>
      </w:r>
      <w:r>
        <w:t>«</w:t>
      </w:r>
      <w:r w:rsidRPr="008833CD">
        <w:t>Каталоги</w:t>
      </w:r>
      <w:r>
        <w:t>»</w:t>
      </w:r>
      <w:r w:rsidR="006A047B">
        <w:t xml:space="preserve"> и </w:t>
      </w:r>
      <w:r>
        <w:t>«</w:t>
      </w:r>
      <w:r w:rsidRPr="008833CD">
        <w:t>Должности</w:t>
      </w:r>
      <w:r>
        <w:t>»</w:t>
      </w:r>
      <w:r w:rsidR="006A047B">
        <w:t>. В части «</w:t>
      </w:r>
      <w:r w:rsidR="006A047B" w:rsidRPr="008833CD">
        <w:t>Должности</w:t>
      </w:r>
      <w:r w:rsidR="006A047B">
        <w:t>» от</w:t>
      </w:r>
      <w:r w:rsidR="005B5232">
        <w:t>ражается спис</w:t>
      </w:r>
      <w:r w:rsidR="000250F2">
        <w:t>ок</w:t>
      </w:r>
      <w:r w:rsidR="005B5232">
        <w:t xml:space="preserve"> должностей. В контекстно</w:t>
      </w:r>
      <w:r w:rsidR="000250F2">
        <w:t>м</w:t>
      </w:r>
      <w:r w:rsidR="005B5232">
        <w:t xml:space="preserve"> меню</w:t>
      </w:r>
      <w:r w:rsidR="000250F2">
        <w:t xml:space="preserve"> области «</w:t>
      </w:r>
      <w:r w:rsidR="000250F2" w:rsidRPr="000250F2">
        <w:t>Должности</w:t>
      </w:r>
      <w:r w:rsidR="000250F2">
        <w:t>»</w:t>
      </w:r>
      <w:r w:rsidR="005B5232">
        <w:t xml:space="preserve"> доступны следующие действия:</w:t>
      </w:r>
      <w:r w:rsidR="006451AA">
        <w:t xml:space="preserve"> </w:t>
      </w:r>
      <w:r w:rsidR="00747B75">
        <w:t>добавление</w:t>
      </w:r>
      <w:r w:rsidR="006451AA">
        <w:t xml:space="preserve">, </w:t>
      </w:r>
      <w:r w:rsidR="00747B75">
        <w:t>копирование</w:t>
      </w:r>
      <w:r w:rsidR="006451AA">
        <w:t xml:space="preserve">, </w:t>
      </w:r>
      <w:r w:rsidR="00747B75">
        <w:t>редактирование, удаление.</w:t>
      </w:r>
    </w:p>
    <w:p w14:paraId="52FEDB02" w14:textId="77777777" w:rsidR="004A62FE" w:rsidRDefault="004A62FE" w:rsidP="009F65BA">
      <w:pPr>
        <w:pStyle w:val="phnormal"/>
      </w:pPr>
      <w:r>
        <w:rPr>
          <w:rStyle w:val="afff1"/>
          <w:sz w:val="24"/>
          <w:szCs w:val="24"/>
        </w:rPr>
        <w:t>В</w:t>
      </w:r>
      <w:r w:rsidRPr="004A62FE">
        <w:rPr>
          <w:rStyle w:val="afff1"/>
          <w:sz w:val="24"/>
          <w:szCs w:val="24"/>
        </w:rPr>
        <w:t xml:space="preserve"> бланк ЛН </w:t>
      </w:r>
      <w:r>
        <w:rPr>
          <w:rStyle w:val="afff1"/>
          <w:sz w:val="24"/>
          <w:szCs w:val="24"/>
        </w:rPr>
        <w:t>подставляется</w:t>
      </w:r>
      <w:r w:rsidRPr="004A62FE">
        <w:rPr>
          <w:rStyle w:val="afff1"/>
          <w:sz w:val="24"/>
          <w:szCs w:val="24"/>
        </w:rPr>
        <w:t xml:space="preserve"> значение из поля</w:t>
      </w:r>
      <w:r w:rsidRPr="004A62FE">
        <w:t xml:space="preserve"> «Сокращенное наименование» должности</w:t>
      </w:r>
      <w:r w:rsidR="00F05AFB">
        <w:t>. Чтобы изменить это значение, в области «</w:t>
      </w:r>
      <w:r w:rsidR="00F05AFB" w:rsidRPr="00F05AFB">
        <w:t>Должности</w:t>
      </w:r>
      <w:r w:rsidR="00B23514">
        <w:t>»</w:t>
      </w:r>
      <w:r w:rsidR="00F05AFB">
        <w:t xml:space="preserve"> вы</w:t>
      </w:r>
      <w:r w:rsidR="00B23514">
        <w:t>берите должность и нажмите на</w:t>
      </w:r>
      <w:r w:rsidR="00F05AFB">
        <w:t xml:space="preserve"> пункт контекстного меню «</w:t>
      </w:r>
      <w:r w:rsidR="00F05AFB" w:rsidRPr="00F05AFB">
        <w:t>Редактировать</w:t>
      </w:r>
      <w:r w:rsidR="00F05AFB">
        <w:t>». Откроется окно «</w:t>
      </w:r>
      <w:r w:rsidR="00F05AFB" w:rsidRPr="00F05AFB">
        <w:t>Должности: редактирование</w:t>
      </w:r>
      <w:r w:rsidR="00F05AFB">
        <w:t>»</w:t>
      </w:r>
      <w:r w:rsidRPr="004A62FE">
        <w:t xml:space="preserve"> (</w:t>
      </w:r>
      <w:r w:rsidR="00F05AFB">
        <w:fldChar w:fldCharType="begin"/>
      </w:r>
      <w:r w:rsidR="00F05AFB">
        <w:instrText xml:space="preserve"> REF _Ref405288864 \h </w:instrText>
      </w:r>
      <w:r w:rsidR="00F05AFB">
        <w:fldChar w:fldCharType="separate"/>
      </w:r>
      <w:r w:rsidR="00DA0FED">
        <w:t xml:space="preserve">Рисунок </w:t>
      </w:r>
      <w:r w:rsidR="00DA0FED">
        <w:rPr>
          <w:noProof/>
        </w:rPr>
        <w:t>17</w:t>
      </w:r>
      <w:r w:rsidR="00F05AFB">
        <w:fldChar w:fldCharType="end"/>
      </w:r>
      <w:r w:rsidR="00B23514">
        <w:t>).</w:t>
      </w:r>
    </w:p>
    <w:p w14:paraId="1624B57E" w14:textId="6460C582" w:rsidR="004A62FE" w:rsidRPr="00F05AFB" w:rsidRDefault="000A372E" w:rsidP="009F65BA">
      <w:pPr>
        <w:pStyle w:val="phfigure"/>
      </w:pPr>
      <w:r w:rsidRPr="00D05C6B">
        <w:rPr>
          <w:noProof/>
        </w:rPr>
        <w:lastRenderedPageBreak/>
        <w:drawing>
          <wp:inline distT="0" distB="0" distL="0" distR="0" wp14:anchorId="4D5A5190" wp14:editId="77ED4443">
            <wp:extent cx="4400550" cy="2771775"/>
            <wp:effectExtent l="19050" t="19050" r="0" b="9525"/>
            <wp:docPr id="839" name="Рисунок 23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717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9536D7B" w14:textId="77777777" w:rsidR="004A62FE" w:rsidRDefault="009F65BA" w:rsidP="00F05AFB">
      <w:pPr>
        <w:pStyle w:val="af0"/>
      </w:pPr>
      <w:bookmarkStart w:id="62" w:name="_Ref405288864"/>
      <w:r>
        <w:t>Рисунок</w:t>
      </w:r>
      <w:r w:rsidR="00F05AFB">
        <w:t xml:space="preserve"> </w:t>
      </w:r>
      <w:r w:rsidR="00243C65">
        <w:fldChar w:fldCharType="begin"/>
      </w:r>
      <w:r w:rsidR="00243C65">
        <w:instrText xml:space="preserve"> SEQ Рисунок </w:instrText>
      </w:r>
      <w:r w:rsidR="00243C65">
        <w:instrText xml:space="preserve">\* ARABIC </w:instrText>
      </w:r>
      <w:r w:rsidR="00243C65">
        <w:fldChar w:fldCharType="separate"/>
      </w:r>
      <w:r w:rsidR="00DA0FED">
        <w:rPr>
          <w:noProof/>
        </w:rPr>
        <w:t>17</w:t>
      </w:r>
      <w:r w:rsidR="00243C65">
        <w:rPr>
          <w:noProof/>
        </w:rPr>
        <w:fldChar w:fldCharType="end"/>
      </w:r>
      <w:bookmarkEnd w:id="62"/>
      <w:r w:rsidR="00B23514">
        <w:t xml:space="preserve"> – Окно «</w:t>
      </w:r>
      <w:r w:rsidR="00B23514" w:rsidRPr="00F05AFB">
        <w:t>Должности: редактирование</w:t>
      </w:r>
      <w:r w:rsidR="00B23514">
        <w:t>»</w:t>
      </w:r>
    </w:p>
    <w:p w14:paraId="309BBED5" w14:textId="77777777" w:rsidR="00F05AFB" w:rsidRDefault="00B23514" w:rsidP="009F65BA">
      <w:pPr>
        <w:pStyle w:val="phnormal"/>
      </w:pPr>
      <w:r>
        <w:t>В этом окне заполните</w:t>
      </w:r>
      <w:r w:rsidR="00F05AFB">
        <w:t xml:space="preserve"> следующие поля:</w:t>
      </w:r>
    </w:p>
    <w:p w14:paraId="61F4BF3A" w14:textId="77777777" w:rsidR="00F05AFB" w:rsidRDefault="00F05AFB" w:rsidP="009F65BA">
      <w:pPr>
        <w:pStyle w:val="phlistitemized1"/>
      </w:pPr>
      <w:r>
        <w:t>«</w:t>
      </w:r>
      <w:r w:rsidRPr="006607AC">
        <w:t>Наименование</w:t>
      </w:r>
      <w:r w:rsidR="00B23514">
        <w:t>» - введите</w:t>
      </w:r>
      <w:r>
        <w:t xml:space="preserve"> полное наименование должности вручную;</w:t>
      </w:r>
    </w:p>
    <w:p w14:paraId="055909B6" w14:textId="77777777" w:rsidR="00F05AFB" w:rsidRDefault="00F05AFB" w:rsidP="009F65BA">
      <w:pPr>
        <w:pStyle w:val="phlistitemized1"/>
      </w:pPr>
      <w:r>
        <w:t>«</w:t>
      </w:r>
      <w:r w:rsidRPr="006607AC">
        <w:t>Код</w:t>
      </w:r>
      <w:r w:rsidR="00B23514">
        <w:t>» - введите</w:t>
      </w:r>
      <w:r>
        <w:t xml:space="preserve"> код должности вручную;</w:t>
      </w:r>
    </w:p>
    <w:p w14:paraId="43D64556" w14:textId="77777777" w:rsidR="00F05AFB" w:rsidRDefault="00F05AFB" w:rsidP="009F65BA">
      <w:pPr>
        <w:pStyle w:val="phlistitemized1"/>
      </w:pPr>
      <w:r>
        <w:t>«</w:t>
      </w:r>
      <w:r w:rsidRPr="006607AC">
        <w:t>Относится к листкам нетрудоспособности</w:t>
      </w:r>
      <w:r>
        <w:t xml:space="preserve">» - </w:t>
      </w:r>
      <w:r w:rsidR="00B23514">
        <w:t>е</w:t>
      </w:r>
      <w:r w:rsidRPr="00F05AFB">
        <w:t>сли установ</w:t>
      </w:r>
      <w:r>
        <w:t xml:space="preserve">ить </w:t>
      </w:r>
      <w:r w:rsidR="00D8724F">
        <w:t>«флажок»</w:t>
      </w:r>
      <w:r>
        <w:t xml:space="preserve"> в этом поле</w:t>
      </w:r>
      <w:r w:rsidRPr="00F05AFB">
        <w:t>, то сокращенное наименование должности выводится в поле для выбора должности из списка при заполнении поля «</w:t>
      </w:r>
      <w:r w:rsidRPr="006607AC">
        <w:t>Врач, состоявший в комиссии</w:t>
      </w:r>
      <w:r w:rsidRPr="00F05AFB">
        <w:t>»</w:t>
      </w:r>
      <w:r>
        <w:t>;</w:t>
      </w:r>
    </w:p>
    <w:p w14:paraId="0E2ED341" w14:textId="6F39AED6" w:rsidR="00F05AFB" w:rsidRDefault="00F05AFB" w:rsidP="009F65BA">
      <w:pPr>
        <w:pStyle w:val="phlistitemized1"/>
      </w:pPr>
      <w:r>
        <w:t>«</w:t>
      </w:r>
      <w:r w:rsidRPr="006607AC">
        <w:t>Уровень персонала</w:t>
      </w:r>
      <w:r w:rsidR="00B23514">
        <w:t>» - выберите</w:t>
      </w:r>
      <w:r>
        <w:t xml:space="preserve"> уровень персонала из </w:t>
      </w:r>
      <w:r w:rsidR="00AC361C">
        <w:t>выпадающего</w:t>
      </w:r>
      <w:r>
        <w:t xml:space="preserve"> списка с помощью кнопки </w:t>
      </w:r>
      <w:r w:rsidR="000A372E" w:rsidRPr="00D05C6B">
        <w:rPr>
          <w:noProof/>
          <w:lang w:eastAsia="ru-RU"/>
        </w:rPr>
        <w:drawing>
          <wp:inline distT="0" distB="0" distL="0" distR="0" wp14:anchorId="1CF7CFFD" wp14:editId="38B0BC6F">
            <wp:extent cx="209550" cy="228600"/>
            <wp:effectExtent l="19050" t="19050" r="0" b="0"/>
            <wp:docPr id="840" name="Рисунок 2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;</w:t>
      </w:r>
    </w:p>
    <w:p w14:paraId="356B2461" w14:textId="77777777" w:rsidR="00F05AFB" w:rsidRDefault="00F05AFB" w:rsidP="009F65BA">
      <w:pPr>
        <w:pStyle w:val="phlistitemized1"/>
      </w:pPr>
      <w:r>
        <w:t>«</w:t>
      </w:r>
      <w:r w:rsidRPr="006607AC">
        <w:t xml:space="preserve">Сокр. </w:t>
      </w:r>
      <w:r w:rsidR="006607AC" w:rsidRPr="006607AC">
        <w:t>н</w:t>
      </w:r>
      <w:r w:rsidRPr="006607AC">
        <w:t>аименование</w:t>
      </w:r>
      <w:r>
        <w:t>»</w:t>
      </w:r>
      <w:r w:rsidR="00B23514">
        <w:t xml:space="preserve"> - введите</w:t>
      </w:r>
      <w:r w:rsidR="006607AC">
        <w:t xml:space="preserve"> сокращенное наименование должности, которое будет указано в бланке ЛН;</w:t>
      </w:r>
    </w:p>
    <w:p w14:paraId="6A5F66D1" w14:textId="14CFFF39" w:rsidR="00F05AFB" w:rsidRDefault="00F05AFB" w:rsidP="009F65BA">
      <w:pPr>
        <w:pStyle w:val="phlistitemized1"/>
      </w:pPr>
      <w:r>
        <w:t>«</w:t>
      </w:r>
      <w:r w:rsidRPr="006607AC">
        <w:t>Дата начала</w:t>
      </w:r>
      <w:r>
        <w:t>»</w:t>
      </w:r>
      <w:r w:rsidR="00B23514">
        <w:t xml:space="preserve"> - укажите</w:t>
      </w:r>
      <w:r w:rsidR="006607AC">
        <w:t xml:space="preserve"> дату начала действия должности с помощью календаря </w:t>
      </w:r>
      <w:r w:rsidR="000A372E" w:rsidRPr="00D05C6B">
        <w:rPr>
          <w:noProof/>
          <w:lang w:eastAsia="ru-RU"/>
        </w:rPr>
        <w:drawing>
          <wp:inline distT="0" distB="0" distL="0" distR="0" wp14:anchorId="69F2EC1B" wp14:editId="760ABBB5">
            <wp:extent cx="200025" cy="200025"/>
            <wp:effectExtent l="19050" t="19050" r="9525" b="9525"/>
            <wp:docPr id="841" name="Рисунок 2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607AC">
        <w:t xml:space="preserve"> или вручную;</w:t>
      </w:r>
    </w:p>
    <w:p w14:paraId="68F84800" w14:textId="51E5271C" w:rsidR="00F05AFB" w:rsidRDefault="00F05AFB" w:rsidP="009F65BA">
      <w:pPr>
        <w:pStyle w:val="phlistitemized1"/>
      </w:pPr>
      <w:r>
        <w:t>«</w:t>
      </w:r>
      <w:r w:rsidRPr="006607AC">
        <w:t>Дата окончания</w:t>
      </w:r>
      <w:r>
        <w:t>»</w:t>
      </w:r>
      <w:r w:rsidR="00B23514">
        <w:t xml:space="preserve"> - укажите</w:t>
      </w:r>
      <w:r w:rsidR="006607AC">
        <w:t xml:space="preserve"> дату окончания действия должности с помощью календаря </w:t>
      </w:r>
      <w:r w:rsidR="000A372E" w:rsidRPr="00D05C6B">
        <w:rPr>
          <w:noProof/>
          <w:lang w:eastAsia="ru-RU"/>
        </w:rPr>
        <w:drawing>
          <wp:inline distT="0" distB="0" distL="0" distR="0" wp14:anchorId="2758C7CA" wp14:editId="0E5E4762">
            <wp:extent cx="200025" cy="200025"/>
            <wp:effectExtent l="19050" t="19050" r="9525" b="9525"/>
            <wp:docPr id="842" name="Рисунок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607AC">
        <w:t xml:space="preserve"> или вручную.</w:t>
      </w:r>
    </w:p>
    <w:p w14:paraId="17EF0D4E" w14:textId="77777777" w:rsidR="00F05AFB" w:rsidRDefault="00B23514" w:rsidP="009F65BA">
      <w:pPr>
        <w:pStyle w:val="phnormal"/>
        <w:rPr>
          <w:noProof/>
        </w:rPr>
      </w:pPr>
      <w:r>
        <w:rPr>
          <w:noProof/>
        </w:rPr>
        <w:t>После заполнения полей нажмите на</w:t>
      </w:r>
      <w:r w:rsidR="00F05AFB">
        <w:rPr>
          <w:noProof/>
        </w:rPr>
        <w:t xml:space="preserve"> кнопку </w:t>
      </w:r>
      <w:r w:rsidR="00C30F5E">
        <w:t>«</w:t>
      </w:r>
      <w:r w:rsidR="00C30F5E" w:rsidRPr="00C30F5E">
        <w:t>Ок</w:t>
      </w:r>
      <w:r w:rsidR="00C30F5E">
        <w:t>»</w:t>
      </w:r>
      <w:r w:rsidR="00F05AFB">
        <w:t>.</w:t>
      </w:r>
    </w:p>
    <w:p w14:paraId="48DE32FE" w14:textId="77777777" w:rsidR="004A62FE" w:rsidRPr="004A62FE" w:rsidRDefault="004A62FE" w:rsidP="009F65BA">
      <w:pPr>
        <w:pStyle w:val="phnormal"/>
      </w:pPr>
      <w:r>
        <w:t>Д</w:t>
      </w:r>
      <w:r w:rsidRPr="004A62FE">
        <w:t>олжность сотрудника указывается в настройках персонала</w:t>
      </w:r>
      <w:r>
        <w:t xml:space="preserve"> (</w:t>
      </w:r>
      <w:r w:rsidR="00B23514">
        <w:t xml:space="preserve">пункт </w:t>
      </w:r>
      <w:r w:rsidR="00F05AFB">
        <w:t>«</w:t>
      </w:r>
      <w:r w:rsidR="00F05AFB" w:rsidRPr="00F05AFB">
        <w:t>Настройки</w:t>
      </w:r>
      <w:r w:rsidR="00B23514">
        <w:t xml:space="preserve">/ </w:t>
      </w:r>
      <w:r w:rsidR="00F05AFB" w:rsidRPr="00F05AFB">
        <w:t>Настройка персонала</w:t>
      </w:r>
      <w:r w:rsidR="00F05AFB">
        <w:t>»</w:t>
      </w:r>
      <w:r>
        <w:t>)</w:t>
      </w:r>
      <w:r w:rsidRPr="004A62FE">
        <w:t>.</w:t>
      </w:r>
    </w:p>
    <w:p w14:paraId="0F5702F5" w14:textId="77777777" w:rsidR="00F04E1C" w:rsidRDefault="00F04E1C" w:rsidP="00156402">
      <w:pPr>
        <w:pStyle w:val="20"/>
      </w:pPr>
      <w:bookmarkStart w:id="63" w:name="_Toc503798478"/>
      <w:bookmarkStart w:id="64" w:name="_Toc307824552"/>
      <w:bookmarkStart w:id="65" w:name="_Toc310989002"/>
      <w:r w:rsidRPr="00746BE9">
        <w:lastRenderedPageBreak/>
        <w:t>Настройка</w:t>
      </w:r>
      <w:r>
        <w:t xml:space="preserve"> журналов ЛН</w:t>
      </w:r>
      <w:bookmarkEnd w:id="63"/>
    </w:p>
    <w:p w14:paraId="18192BD3" w14:textId="77777777" w:rsidR="00156402" w:rsidRDefault="00156402" w:rsidP="009F65BA">
      <w:pPr>
        <w:pStyle w:val="phnormal"/>
      </w:pPr>
      <w:r>
        <w:t xml:space="preserve">Передачу ЛН пользователям, которые будут вести работу с бланками, выполняет </w:t>
      </w:r>
      <w:r w:rsidR="00F03148">
        <w:t>назначенное ответственное</w:t>
      </w:r>
      <w:r w:rsidR="00F03148" w:rsidRPr="00F03148">
        <w:t xml:space="preserve"> </w:t>
      </w:r>
      <w:r w:rsidR="00F03148">
        <w:t xml:space="preserve">лицо, например, </w:t>
      </w:r>
      <w:r>
        <w:t>старшая медсестра</w:t>
      </w:r>
      <w:r w:rsidR="00F03148">
        <w:t>.</w:t>
      </w:r>
    </w:p>
    <w:p w14:paraId="18B307AF" w14:textId="77777777" w:rsidR="00F03148" w:rsidRDefault="00F03148" w:rsidP="009F65BA">
      <w:pPr>
        <w:pStyle w:val="phnormal"/>
      </w:pPr>
      <w:r>
        <w:t>Передача ЛН в Системе выполняется с помощью раздела меню «</w:t>
      </w:r>
      <w:r w:rsidRPr="00A635B7">
        <w:t>Учет</w:t>
      </w:r>
      <w:r w:rsidR="009F65BA">
        <w:t xml:space="preserve">/ </w:t>
      </w:r>
      <w:r w:rsidRPr="00A635B7">
        <w:t>Листки нетрудоспособности</w:t>
      </w:r>
      <w:r w:rsidR="009F65BA">
        <w:t xml:space="preserve">/ </w:t>
      </w:r>
      <w:r w:rsidR="00550664">
        <w:t>Работа с бланками</w:t>
      </w:r>
      <w:r>
        <w:t>» (действие для пункта меню: «</w:t>
      </w:r>
      <w:proofErr w:type="spellStart"/>
      <w:r w:rsidR="00550664" w:rsidRPr="00550664">
        <w:t>openWindow</w:t>
      </w:r>
      <w:proofErr w:type="spellEnd"/>
      <w:r w:rsidR="00550664" w:rsidRPr="00550664">
        <w:t>('</w:t>
      </w:r>
      <w:proofErr w:type="spellStart"/>
      <w:r w:rsidR="00550664" w:rsidRPr="00550664">
        <w:t>Bulls</w:t>
      </w:r>
      <w:proofErr w:type="spellEnd"/>
      <w:r w:rsidR="00550664" w:rsidRPr="00550664">
        <w:t>/</w:t>
      </w:r>
      <w:proofErr w:type="spellStart"/>
      <w:r w:rsidR="00550664" w:rsidRPr="00550664">
        <w:t>blanks</w:t>
      </w:r>
      <w:proofErr w:type="spellEnd"/>
      <w:r w:rsidR="00550664" w:rsidRPr="00550664">
        <w:t>/</w:t>
      </w:r>
      <w:proofErr w:type="spellStart"/>
      <w:r w:rsidR="00550664" w:rsidRPr="00550664">
        <w:t>journal</w:t>
      </w:r>
      <w:proofErr w:type="spellEnd"/>
      <w:r w:rsidR="00550664" w:rsidRPr="00550664">
        <w:t>')</w:t>
      </w:r>
      <w:r w:rsidR="00550664">
        <w:t>»</w:t>
      </w:r>
      <w:r>
        <w:t>).</w:t>
      </w:r>
    </w:p>
    <w:p w14:paraId="273A89BC" w14:textId="77777777" w:rsidR="00F03148" w:rsidRDefault="000250F2" w:rsidP="009F65BA">
      <w:pPr>
        <w:pStyle w:val="phnormal"/>
      </w:pPr>
      <w:r>
        <w:t>В д</w:t>
      </w:r>
      <w:r w:rsidR="00F03148">
        <w:t>анн</w:t>
      </w:r>
      <w:r>
        <w:t>ом</w:t>
      </w:r>
      <w:r w:rsidR="00F03148">
        <w:t xml:space="preserve"> раздел</w:t>
      </w:r>
      <w:r>
        <w:t>е</w:t>
      </w:r>
      <w:r w:rsidR="00F03148">
        <w:t xml:space="preserve"> </w:t>
      </w:r>
      <w:r>
        <w:t>можно</w:t>
      </w:r>
      <w:r w:rsidR="00F03148">
        <w:t xml:space="preserve"> просматривать журналы передачи ЛН, вносить в Систему информацию о переданных бланках ЛН от ответственного лица пользователям модуля, а также просматривать информацию о количестве выданных и заполненных бланков для каждого журнала.</w:t>
      </w:r>
    </w:p>
    <w:p w14:paraId="0BC2BDE1" w14:textId="77777777" w:rsidR="00350CD3" w:rsidRDefault="00350CD3" w:rsidP="009F65BA">
      <w:pPr>
        <w:pStyle w:val="phnormal"/>
      </w:pPr>
      <w:r>
        <w:t>Для того чтобы в Системе можно было передавать бланки</w:t>
      </w:r>
      <w:r w:rsidR="00B37B98">
        <w:t xml:space="preserve"> ЛН</w:t>
      </w:r>
      <w:r>
        <w:t xml:space="preserve">, администратор Системы должен создать </w:t>
      </w:r>
      <w:r w:rsidR="00F04E1C">
        <w:t xml:space="preserve">журнал ЛН </w:t>
      </w:r>
      <w:r>
        <w:t>в разделе</w:t>
      </w:r>
      <w:r w:rsidR="00F04E1C">
        <w:t xml:space="preserve"> «</w:t>
      </w:r>
      <w:r w:rsidR="00F04E1C" w:rsidRPr="00A635B7">
        <w:t>Настройки</w:t>
      </w:r>
      <w:r w:rsidR="009F65BA">
        <w:t xml:space="preserve">/ </w:t>
      </w:r>
      <w:r w:rsidR="00F04E1C" w:rsidRPr="00A635B7">
        <w:t xml:space="preserve">Настройка журналов </w:t>
      </w:r>
      <w:r w:rsidR="00F03148" w:rsidRPr="00A635B7">
        <w:t>листков нетрудоспособности</w:t>
      </w:r>
      <w:r w:rsidR="00F04E1C">
        <w:t>»</w:t>
      </w:r>
      <w:r>
        <w:t xml:space="preserve"> </w:t>
      </w:r>
      <w:r w:rsidR="00B14534">
        <w:t>в соответствии со структурой в ЛПУ</w:t>
      </w:r>
      <w:r w:rsidR="00653457">
        <w:t xml:space="preserve"> </w:t>
      </w:r>
      <w:r w:rsidR="00F04E1C">
        <w:t>(</w:t>
      </w:r>
      <w:r w:rsidR="008F7568">
        <w:fldChar w:fldCharType="begin"/>
      </w:r>
      <w:r w:rsidR="008F7568">
        <w:instrText xml:space="preserve"> REF _Ref362782574 \h </w:instrText>
      </w:r>
      <w:r w:rsidR="008F7568">
        <w:fldChar w:fldCharType="separate"/>
      </w:r>
      <w:r w:rsidR="00DA0FED">
        <w:t xml:space="preserve">Рисунок </w:t>
      </w:r>
      <w:r w:rsidR="00DA0FED">
        <w:rPr>
          <w:noProof/>
        </w:rPr>
        <w:t>18</w:t>
      </w:r>
      <w:r w:rsidR="008F7568">
        <w:fldChar w:fldCharType="end"/>
      </w:r>
      <w:r w:rsidR="00F04E1C">
        <w:t>)</w:t>
      </w:r>
      <w:r w:rsidR="0072316E">
        <w:t>.</w:t>
      </w:r>
    </w:p>
    <w:p w14:paraId="48FB0647" w14:textId="4DD03FE4" w:rsidR="00350CD3" w:rsidRDefault="000A372E" w:rsidP="009F65BA">
      <w:pPr>
        <w:pStyle w:val="phfigure"/>
      </w:pPr>
      <w:r w:rsidRPr="00D05C6B">
        <w:rPr>
          <w:noProof/>
        </w:rPr>
        <w:drawing>
          <wp:inline distT="0" distB="0" distL="0" distR="0" wp14:anchorId="13F54D27" wp14:editId="4406A40C">
            <wp:extent cx="6419850" cy="2762250"/>
            <wp:effectExtent l="19050" t="19050" r="0" b="0"/>
            <wp:docPr id="8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762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12CABB5" w14:textId="77777777" w:rsidR="00F04E1C" w:rsidRDefault="009F65BA" w:rsidP="00350CD3">
      <w:pPr>
        <w:pStyle w:val="af0"/>
      </w:pPr>
      <w:bookmarkStart w:id="66" w:name="_Ref362782574"/>
      <w:r>
        <w:t>Рисунок</w:t>
      </w:r>
      <w:r w:rsidR="00350CD3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18</w:t>
      </w:r>
      <w:r w:rsidR="00243C65">
        <w:rPr>
          <w:noProof/>
        </w:rPr>
        <w:fldChar w:fldCharType="end"/>
      </w:r>
      <w:bookmarkEnd w:id="66"/>
      <w:r w:rsidR="00B23514">
        <w:t xml:space="preserve"> – Настройка журналов нетрудоспособности</w:t>
      </w:r>
    </w:p>
    <w:p w14:paraId="09C41766" w14:textId="77777777" w:rsidR="00B07C9C" w:rsidRPr="00B07C9C" w:rsidRDefault="00B07C9C" w:rsidP="009F65BA">
      <w:pPr>
        <w:pStyle w:val="phnormal"/>
      </w:pPr>
      <w:r>
        <w:t>Окно настройки журналов ЛН разделено на две части:</w:t>
      </w:r>
    </w:p>
    <w:p w14:paraId="42C252F6" w14:textId="77777777" w:rsidR="004F799E" w:rsidRDefault="00921287" w:rsidP="009F65BA">
      <w:pPr>
        <w:pStyle w:val="phlistitemized1"/>
      </w:pPr>
      <w:r>
        <w:t>«</w:t>
      </w:r>
      <w:r w:rsidRPr="00921287">
        <w:t>Ж</w:t>
      </w:r>
      <w:r w:rsidR="004F799E" w:rsidRPr="00921287">
        <w:t>у</w:t>
      </w:r>
      <w:r w:rsidRPr="00921287">
        <w:t>рналы</w:t>
      </w:r>
      <w:r w:rsidR="004F799E" w:rsidRPr="00921287">
        <w:t xml:space="preserve"> учета листов временной нетрудоспособности</w:t>
      </w:r>
      <w:r w:rsidR="00B23514">
        <w:t>» - содержит п</w:t>
      </w:r>
      <w:r>
        <w:t>еречень журналов ЛН</w:t>
      </w:r>
      <w:r w:rsidR="004F799E">
        <w:t>;</w:t>
      </w:r>
    </w:p>
    <w:p w14:paraId="33F575F8" w14:textId="77777777" w:rsidR="004F799E" w:rsidRDefault="00921287" w:rsidP="009F65BA">
      <w:pPr>
        <w:pStyle w:val="phlistitemized1"/>
      </w:pPr>
      <w:r>
        <w:t>«</w:t>
      </w:r>
      <w:r w:rsidRPr="00921287">
        <w:t>Врачи</w:t>
      </w:r>
      <w:r>
        <w:t xml:space="preserve">» - </w:t>
      </w:r>
      <w:r w:rsidR="00B23514">
        <w:t>содержит с</w:t>
      </w:r>
      <w:r w:rsidR="004F799E">
        <w:t>писок персонала (врачей), которые могут работать с данным журналом.</w:t>
      </w:r>
    </w:p>
    <w:p w14:paraId="6ABB7353" w14:textId="77777777" w:rsidR="00F04E1C" w:rsidRDefault="00350CD3" w:rsidP="009F65BA">
      <w:pPr>
        <w:pStyle w:val="phnormal"/>
      </w:pPr>
      <w:r>
        <w:lastRenderedPageBreak/>
        <w:t>Для добавления нового</w:t>
      </w:r>
      <w:r w:rsidR="00F04E1C">
        <w:t xml:space="preserve"> журнал</w:t>
      </w:r>
      <w:r>
        <w:t>а</w:t>
      </w:r>
      <w:r w:rsidR="00921287">
        <w:t xml:space="preserve"> в области «</w:t>
      </w:r>
      <w:r w:rsidR="00921287" w:rsidRPr="00921287">
        <w:t>Журналы учета листов временной нетрудоспособности</w:t>
      </w:r>
      <w:r w:rsidR="00921287">
        <w:t>»</w:t>
      </w:r>
      <w:r w:rsidR="00F04E1C">
        <w:t xml:space="preserve"> </w:t>
      </w:r>
      <w:r w:rsidR="00B23514">
        <w:t>выберите</w:t>
      </w:r>
      <w:r w:rsidR="00B07C9C">
        <w:t xml:space="preserve"> пункт контекстного</w:t>
      </w:r>
      <w:r w:rsidR="00F04E1C">
        <w:t xml:space="preserve"> меню «</w:t>
      </w:r>
      <w:r w:rsidRPr="00A635B7">
        <w:t>Д</w:t>
      </w:r>
      <w:r w:rsidR="00F04E1C" w:rsidRPr="00A635B7">
        <w:t>обавить</w:t>
      </w:r>
      <w:r w:rsidR="00F04E1C">
        <w:t>».</w:t>
      </w:r>
      <w:r>
        <w:t xml:space="preserve"> Откроется окно «</w:t>
      </w:r>
      <w:r w:rsidRPr="00A635B7">
        <w:t>Учет листков нетрудоспособности: добавление</w:t>
      </w:r>
      <w:r>
        <w:t>» (</w:t>
      </w:r>
      <w:r w:rsidR="00921287">
        <w:fldChar w:fldCharType="begin"/>
      </w:r>
      <w:r w:rsidR="00921287">
        <w:instrText xml:space="preserve"> REF _Ref394412993 \h </w:instrText>
      </w:r>
      <w:r w:rsidR="00921287">
        <w:fldChar w:fldCharType="separate"/>
      </w:r>
      <w:r w:rsidR="00DA0FED">
        <w:t xml:space="preserve">Рисунок </w:t>
      </w:r>
      <w:r w:rsidR="00DA0FED">
        <w:rPr>
          <w:noProof/>
        </w:rPr>
        <w:t>19</w:t>
      </w:r>
      <w:r w:rsidR="00921287">
        <w:fldChar w:fldCharType="end"/>
      </w:r>
      <w:r>
        <w:t>)</w:t>
      </w:r>
      <w:r w:rsidR="00483930">
        <w:t>.</w:t>
      </w:r>
    </w:p>
    <w:p w14:paraId="344414E4" w14:textId="3A32AFEC" w:rsidR="00350CD3" w:rsidRDefault="000A372E" w:rsidP="009F65BA">
      <w:pPr>
        <w:pStyle w:val="phfigure"/>
      </w:pPr>
      <w:r w:rsidRPr="00D05C6B">
        <w:rPr>
          <w:noProof/>
        </w:rPr>
        <w:drawing>
          <wp:inline distT="0" distB="0" distL="0" distR="0" wp14:anchorId="449D908F" wp14:editId="7474A6DF">
            <wp:extent cx="4086225" cy="1066800"/>
            <wp:effectExtent l="19050" t="19050" r="9525" b="0"/>
            <wp:docPr id="844" name="Рисунок 28" descr="2014-07-01_095951 учет листков нетруд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2014-07-01_095951 учет листков нетрудсп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0668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2E22B39" w14:textId="77777777" w:rsidR="00F04E1C" w:rsidRDefault="009F65BA" w:rsidP="00D27A73">
      <w:pPr>
        <w:pStyle w:val="af0"/>
      </w:pPr>
      <w:bookmarkStart w:id="67" w:name="_Ref392769229"/>
      <w:bookmarkStart w:id="68" w:name="_Ref394412993"/>
      <w:r>
        <w:t>Рисунок</w:t>
      </w:r>
      <w:r w:rsidR="00D27A73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19</w:t>
      </w:r>
      <w:r w:rsidR="00243C65">
        <w:rPr>
          <w:noProof/>
        </w:rPr>
        <w:fldChar w:fldCharType="end"/>
      </w:r>
      <w:bookmarkEnd w:id="67"/>
      <w:bookmarkEnd w:id="68"/>
      <w:r w:rsidR="00B23514">
        <w:t xml:space="preserve"> – Окно «</w:t>
      </w:r>
      <w:r w:rsidR="00B23514" w:rsidRPr="00A635B7">
        <w:t>Учет листков нетрудоспособности: добавление</w:t>
      </w:r>
      <w:r w:rsidR="00B23514">
        <w:t>»</w:t>
      </w:r>
    </w:p>
    <w:p w14:paraId="29A0EC9F" w14:textId="77777777" w:rsidR="00B07C9C" w:rsidRDefault="00F04E1C" w:rsidP="009F65BA">
      <w:pPr>
        <w:pStyle w:val="phnormal"/>
      </w:pPr>
      <w:r>
        <w:t xml:space="preserve">В </w:t>
      </w:r>
      <w:r w:rsidR="00B23514">
        <w:t>открывшемся окне</w:t>
      </w:r>
      <w:r w:rsidR="00350CD3">
        <w:t xml:space="preserve"> </w:t>
      </w:r>
      <w:r w:rsidR="00B23514">
        <w:t>заполните</w:t>
      </w:r>
      <w:r w:rsidR="00B07C9C">
        <w:t xml:space="preserve"> следующие поля:</w:t>
      </w:r>
    </w:p>
    <w:p w14:paraId="1DA24B1B" w14:textId="77777777" w:rsidR="00C30C7C" w:rsidRDefault="00A635B7" w:rsidP="009F65BA">
      <w:pPr>
        <w:pStyle w:val="phlistitemized1"/>
      </w:pPr>
      <w:r>
        <w:t>«Н</w:t>
      </w:r>
      <w:r w:rsidR="00F04E1C" w:rsidRPr="00A635B7">
        <w:t>аименование</w:t>
      </w:r>
      <w:r>
        <w:rPr>
          <w:i/>
        </w:rPr>
        <w:t>»</w:t>
      </w:r>
      <w:r w:rsidR="00F04E1C">
        <w:t xml:space="preserve"> </w:t>
      </w:r>
      <w:r w:rsidR="00996307">
        <w:t xml:space="preserve">- </w:t>
      </w:r>
      <w:r w:rsidR="00B23514">
        <w:t>введите</w:t>
      </w:r>
      <w:r w:rsidR="00C30C7C">
        <w:t xml:space="preserve"> наименование </w:t>
      </w:r>
      <w:r w:rsidR="00F04E1C">
        <w:t>журнала ЛН</w:t>
      </w:r>
      <w:r w:rsidR="000250F2">
        <w:t xml:space="preserve"> вручную</w:t>
      </w:r>
      <w:r w:rsidR="00996307">
        <w:t>;</w:t>
      </w:r>
    </w:p>
    <w:p w14:paraId="76281F40" w14:textId="663D02C9" w:rsidR="00F04E1C" w:rsidRPr="00C30C7C" w:rsidRDefault="00A635B7" w:rsidP="009F65BA">
      <w:pPr>
        <w:pStyle w:val="phlistitemized1"/>
      </w:pPr>
      <w:r w:rsidRPr="00C30C7C">
        <w:t>«</w:t>
      </w:r>
      <w:r w:rsidRPr="00921287">
        <w:t>Т</w:t>
      </w:r>
      <w:r w:rsidR="00350CD3" w:rsidRPr="00921287">
        <w:t>ип журнала</w:t>
      </w:r>
      <w:r w:rsidRPr="00C30C7C">
        <w:t>»</w:t>
      </w:r>
      <w:r w:rsidR="00B23514">
        <w:t xml:space="preserve"> - выберите</w:t>
      </w:r>
      <w:r w:rsidR="00C30C7C">
        <w:t xml:space="preserve"> </w:t>
      </w:r>
      <w:r w:rsidR="00CA1EFF">
        <w:t xml:space="preserve">тип журнала </w:t>
      </w:r>
      <w:r w:rsidR="00C30C7C">
        <w:t xml:space="preserve">из </w:t>
      </w:r>
      <w:r w:rsidR="00AC361C">
        <w:t>выпадающего</w:t>
      </w:r>
      <w:r w:rsidR="00C30C7C">
        <w:t xml:space="preserve"> списка</w:t>
      </w:r>
      <w:r w:rsidR="00CA1EFF">
        <w:t xml:space="preserve"> с помощью кнопки</w:t>
      </w:r>
      <w:r w:rsidR="00C30C7C">
        <w:t xml:space="preserve"> </w:t>
      </w:r>
      <w:r w:rsidR="000A372E" w:rsidRPr="00D05C6B">
        <w:rPr>
          <w:noProof/>
          <w:lang w:eastAsia="ru-RU"/>
        </w:rPr>
        <w:drawing>
          <wp:inline distT="0" distB="0" distL="0" distR="0" wp14:anchorId="6BBF8B0C" wp14:editId="7826093B">
            <wp:extent cx="209550" cy="228600"/>
            <wp:effectExtent l="19050" t="19050" r="0" b="0"/>
            <wp:docPr id="845" name="Рисунок 29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30C7C">
        <w:t>:</w:t>
      </w:r>
    </w:p>
    <w:p w14:paraId="7C43CF49" w14:textId="77777777" w:rsidR="00F04E1C" w:rsidRDefault="00350CD3" w:rsidP="009F65BA">
      <w:pPr>
        <w:pStyle w:val="phlistitemized2"/>
      </w:pPr>
      <w:r>
        <w:t>«</w:t>
      </w:r>
      <w:r w:rsidRPr="00A635B7">
        <w:t>Главный</w:t>
      </w:r>
      <w:r>
        <w:t>» –</w:t>
      </w:r>
      <w:r w:rsidR="00F04E1C">
        <w:t xml:space="preserve"> </w:t>
      </w:r>
      <w:r w:rsidR="00B23514">
        <w:t>т</w:t>
      </w:r>
      <w:r w:rsidR="006220ED">
        <w:t>ип ж</w:t>
      </w:r>
      <w:r w:rsidR="00C30C7C">
        <w:t>урнал</w:t>
      </w:r>
      <w:r w:rsidR="006220ED">
        <w:t>а</w:t>
      </w:r>
      <w:r w:rsidR="00BB45EB">
        <w:t>,</w:t>
      </w:r>
      <w:r w:rsidR="004C3CE7">
        <w:t xml:space="preserve"> в который </w:t>
      </w:r>
      <w:r w:rsidR="00996307">
        <w:t>попадают бланки при их принятии;</w:t>
      </w:r>
    </w:p>
    <w:p w14:paraId="5074193B" w14:textId="77777777" w:rsidR="00F04E1C" w:rsidRDefault="00350CD3" w:rsidP="009F65BA">
      <w:pPr>
        <w:pStyle w:val="phlistitemized2"/>
      </w:pPr>
      <w:r>
        <w:t>«</w:t>
      </w:r>
      <w:r w:rsidR="00F04E1C" w:rsidRPr="00A635B7">
        <w:t>Амбулаторный</w:t>
      </w:r>
      <w:r>
        <w:t>» –</w:t>
      </w:r>
      <w:r w:rsidR="00C30C7C">
        <w:t xml:space="preserve"> </w:t>
      </w:r>
      <w:r w:rsidR="00B23514">
        <w:t>т</w:t>
      </w:r>
      <w:r w:rsidR="006220ED">
        <w:t>ип ж</w:t>
      </w:r>
      <w:r w:rsidR="00C30C7C">
        <w:t>урнал</w:t>
      </w:r>
      <w:r w:rsidR="006220ED">
        <w:t>а</w:t>
      </w:r>
      <w:r w:rsidR="00C30C7C">
        <w:t xml:space="preserve"> </w:t>
      </w:r>
      <w:r w:rsidR="00F04E1C">
        <w:t>для амбулаторных бланков;</w:t>
      </w:r>
    </w:p>
    <w:p w14:paraId="10F8D410" w14:textId="77777777" w:rsidR="00F04E1C" w:rsidRDefault="00350CD3" w:rsidP="009F65BA">
      <w:pPr>
        <w:pStyle w:val="phlistitemized2"/>
      </w:pPr>
      <w:r>
        <w:t>«</w:t>
      </w:r>
      <w:r w:rsidR="00F04E1C" w:rsidRPr="00A635B7">
        <w:t>Стационарный</w:t>
      </w:r>
      <w:r>
        <w:t>» –</w:t>
      </w:r>
      <w:r w:rsidR="00BB45EB">
        <w:t xml:space="preserve"> </w:t>
      </w:r>
      <w:r w:rsidR="00B23514">
        <w:t>т</w:t>
      </w:r>
      <w:r w:rsidR="006220ED">
        <w:t>ип ж</w:t>
      </w:r>
      <w:r w:rsidR="00C30C7C">
        <w:t>урнал</w:t>
      </w:r>
      <w:r w:rsidR="006220ED">
        <w:t>а</w:t>
      </w:r>
      <w:r w:rsidR="00C30C7C">
        <w:t xml:space="preserve"> </w:t>
      </w:r>
      <w:r w:rsidR="00996307">
        <w:t>для стационарных бланков.</w:t>
      </w:r>
    </w:p>
    <w:p w14:paraId="34EC254E" w14:textId="77777777" w:rsidR="00550664" w:rsidRDefault="00B23514" w:rsidP="00B23514">
      <w:pPr>
        <w:pStyle w:val="phnormal"/>
      </w:pPr>
      <w:r>
        <w:t xml:space="preserve">После заполнения полей нажмите на </w:t>
      </w:r>
      <w:r w:rsidR="00F04E1C">
        <w:t>кнопку</w:t>
      </w:r>
      <w:r w:rsidR="00C30C7C">
        <w:t xml:space="preserve"> </w:t>
      </w:r>
      <w:r w:rsidR="00C30F5E">
        <w:t>«</w:t>
      </w:r>
      <w:r w:rsidR="00C30F5E" w:rsidRPr="00C30F5E">
        <w:t>Ок</w:t>
      </w:r>
      <w:r w:rsidR="00C30F5E">
        <w:t>»</w:t>
      </w:r>
      <w:r w:rsidR="00C30C7C">
        <w:t>.</w:t>
      </w:r>
    </w:p>
    <w:p w14:paraId="626003B7" w14:textId="77777777" w:rsidR="00550664" w:rsidRPr="00953EF2" w:rsidRDefault="00B23514" w:rsidP="00B23514">
      <w:pPr>
        <w:pStyle w:val="phnormal"/>
      </w:pPr>
      <w:r w:rsidRPr="00B23514">
        <w:rPr>
          <w:b/>
        </w:rPr>
        <w:t>Примечание</w:t>
      </w:r>
      <w:r>
        <w:t xml:space="preserve"> - </w:t>
      </w:r>
      <w:r w:rsidR="00550664">
        <w:t xml:space="preserve">В </w:t>
      </w:r>
      <w:r w:rsidR="008035DE">
        <w:t>Си</w:t>
      </w:r>
      <w:r w:rsidR="00550664">
        <w:t xml:space="preserve">стеме </w:t>
      </w:r>
      <w:r>
        <w:t>обязательно</w:t>
      </w:r>
      <w:r w:rsidR="00550664">
        <w:t xml:space="preserve"> должен быть </w:t>
      </w:r>
      <w:r w:rsidR="00953EF2">
        <w:t xml:space="preserve">только </w:t>
      </w:r>
      <w:r w:rsidR="00550664">
        <w:t>один журнал с типом «Главный». В него будут п</w:t>
      </w:r>
      <w:r w:rsidR="00953EF2">
        <w:t>ервоначально приниматься бланки при нажатии кнопки «Принять бланки» в окне «Работа с бланками».</w:t>
      </w:r>
    </w:p>
    <w:p w14:paraId="187B7047" w14:textId="77777777" w:rsidR="00F04E1C" w:rsidRDefault="00653452" w:rsidP="009F65BA">
      <w:pPr>
        <w:pStyle w:val="phnormal"/>
      </w:pPr>
      <w:r>
        <w:t>Д</w:t>
      </w:r>
      <w:r w:rsidR="00350CD3">
        <w:t xml:space="preserve">обавленный </w:t>
      </w:r>
      <w:r w:rsidR="00F04E1C">
        <w:t>журнал</w:t>
      </w:r>
      <w:r w:rsidRPr="00653452">
        <w:t xml:space="preserve"> </w:t>
      </w:r>
      <w:r>
        <w:t>появится</w:t>
      </w:r>
      <w:r w:rsidRPr="00653452">
        <w:t xml:space="preserve"> </w:t>
      </w:r>
      <w:r>
        <w:t>в списке</w:t>
      </w:r>
      <w:r w:rsidR="00F04E1C">
        <w:t>.</w:t>
      </w:r>
      <w:r w:rsidR="0029671B">
        <w:t xml:space="preserve"> С помощью контекстного меню в области «</w:t>
      </w:r>
      <w:r w:rsidR="0029671B" w:rsidRPr="00921287">
        <w:t>Журналы учета листов временной нетрудоспособности</w:t>
      </w:r>
      <w:r w:rsidR="00B23514">
        <w:t>» можно к</w:t>
      </w:r>
      <w:r w:rsidR="0029671B" w:rsidRPr="0029671B">
        <w:t>опировать</w:t>
      </w:r>
      <w:r w:rsidR="00B23514">
        <w:t>, к</w:t>
      </w:r>
      <w:r w:rsidR="0029671B" w:rsidRPr="0029671B">
        <w:t>опировать с подразделениями</w:t>
      </w:r>
      <w:r w:rsidR="00B23514">
        <w:t>, р</w:t>
      </w:r>
      <w:r w:rsidR="0029671B" w:rsidRPr="0029671B">
        <w:t>едактировать</w:t>
      </w:r>
      <w:r w:rsidR="00B23514">
        <w:t>, у</w:t>
      </w:r>
      <w:r w:rsidR="0029671B" w:rsidRPr="0029671B">
        <w:t>далять</w:t>
      </w:r>
      <w:r w:rsidR="0029671B">
        <w:t xml:space="preserve"> журналы учета ЛН.</w:t>
      </w:r>
    </w:p>
    <w:p w14:paraId="528F23BE" w14:textId="77777777" w:rsidR="00F04E1C" w:rsidRDefault="00F04E1C" w:rsidP="009F65BA">
      <w:pPr>
        <w:pStyle w:val="phnormal"/>
      </w:pPr>
      <w:r>
        <w:t xml:space="preserve">Чтобы пользователи могли работать с журналом, </w:t>
      </w:r>
      <w:r w:rsidR="00B23514">
        <w:t>прикрепите их</w:t>
      </w:r>
      <w:r>
        <w:t xml:space="preserve"> к этому журналу</w:t>
      </w:r>
      <w:r w:rsidR="008A2520">
        <w:t>. Д</w:t>
      </w:r>
      <w:r>
        <w:t xml:space="preserve">ля этого в </w:t>
      </w:r>
      <w:r w:rsidR="008A2520">
        <w:t xml:space="preserve">перечне </w:t>
      </w:r>
      <w:proofErr w:type="gramStart"/>
      <w:r w:rsidR="008A2520">
        <w:t>журналов учета лист</w:t>
      </w:r>
      <w:r w:rsidR="00B23514">
        <w:t>ков нетрудоспособности</w:t>
      </w:r>
      <w:proofErr w:type="gramEnd"/>
      <w:r w:rsidR="00B23514">
        <w:t xml:space="preserve"> выделите добавленный журнал,</w:t>
      </w:r>
      <w:r w:rsidR="008A2520">
        <w:t xml:space="preserve"> в списке </w:t>
      </w:r>
      <w:r>
        <w:t>врач</w:t>
      </w:r>
      <w:r w:rsidR="008A2520">
        <w:t>ей</w:t>
      </w:r>
      <w:r w:rsidR="00B23514">
        <w:t xml:space="preserve"> вызовите</w:t>
      </w:r>
      <w:r>
        <w:t xml:space="preserve"> контекстно</w:t>
      </w:r>
      <w:r w:rsidR="008A2520">
        <w:t xml:space="preserve">е </w:t>
      </w:r>
      <w:r w:rsidR="00CA1EFF">
        <w:t>меню</w:t>
      </w:r>
      <w:r w:rsidR="000250F2">
        <w:t xml:space="preserve"> и</w:t>
      </w:r>
      <w:r w:rsidR="00B23514">
        <w:t xml:space="preserve"> выберите</w:t>
      </w:r>
      <w:r w:rsidR="008A2520">
        <w:t xml:space="preserve"> пункт</w:t>
      </w:r>
      <w:r>
        <w:t xml:space="preserve"> «</w:t>
      </w:r>
      <w:r w:rsidR="008A2520" w:rsidRPr="00A635B7">
        <w:t>Д</w:t>
      </w:r>
      <w:r w:rsidRPr="00A635B7">
        <w:t>обавить</w:t>
      </w:r>
      <w:r>
        <w:t>».</w:t>
      </w:r>
      <w:r w:rsidR="008A2520">
        <w:t xml:space="preserve"> Откроется окно «</w:t>
      </w:r>
      <w:r w:rsidR="008A2520" w:rsidRPr="00A635B7">
        <w:t>Учет листков нетрудоспособности – сотрудники: Добавление</w:t>
      </w:r>
      <w:r w:rsidR="008A2520">
        <w:t>» (</w:t>
      </w:r>
      <w:r w:rsidR="008A2520">
        <w:fldChar w:fldCharType="begin"/>
      </w:r>
      <w:r w:rsidR="008A2520">
        <w:instrText xml:space="preserve"> REF _Ref362597861 \h </w:instrText>
      </w:r>
      <w:r w:rsidR="008A2520">
        <w:fldChar w:fldCharType="separate"/>
      </w:r>
      <w:r w:rsidR="00DA0FED">
        <w:t xml:space="preserve">Рисунок </w:t>
      </w:r>
      <w:r w:rsidR="00DA0FED">
        <w:rPr>
          <w:noProof/>
        </w:rPr>
        <w:t>20</w:t>
      </w:r>
      <w:r w:rsidR="008A2520">
        <w:fldChar w:fldCharType="end"/>
      </w:r>
      <w:r w:rsidR="008A2520">
        <w:t>).</w:t>
      </w:r>
      <w:r w:rsidR="00550664">
        <w:t xml:space="preserve"> </w:t>
      </w:r>
      <w:proofErr w:type="gramStart"/>
      <w:r w:rsidR="00550664">
        <w:t>Пр</w:t>
      </w:r>
      <w:r w:rsidR="00B23514">
        <w:t>и наличии прав у сотрудника на ж</w:t>
      </w:r>
      <w:r w:rsidR="00550664">
        <w:t>урнал с типом</w:t>
      </w:r>
      <w:proofErr w:type="gramEnd"/>
      <w:r w:rsidR="00550664">
        <w:t xml:space="preserve"> «</w:t>
      </w:r>
      <w:r w:rsidR="00550664" w:rsidRPr="00550664">
        <w:t>Главный</w:t>
      </w:r>
      <w:r w:rsidR="00550664">
        <w:t xml:space="preserve">» у него в окне </w:t>
      </w:r>
      <w:r w:rsidR="00B23514">
        <w:t xml:space="preserve">по месту вызова </w:t>
      </w:r>
      <w:r w:rsidR="00550664">
        <w:t>«</w:t>
      </w:r>
      <w:r w:rsidR="00550664" w:rsidRPr="00550664">
        <w:t>Учет</w:t>
      </w:r>
      <w:r w:rsidR="00B23514">
        <w:t xml:space="preserve">/ </w:t>
      </w:r>
      <w:r w:rsidR="00550664" w:rsidRPr="00550664">
        <w:t>Листки нетрудоспособности</w:t>
      </w:r>
      <w:r w:rsidR="009F65BA">
        <w:t xml:space="preserve">/ </w:t>
      </w:r>
      <w:r w:rsidR="00550664" w:rsidRPr="00550664">
        <w:t>Работа с бланками</w:t>
      </w:r>
      <w:r w:rsidR="00550664">
        <w:t xml:space="preserve">» появится кнопка </w:t>
      </w:r>
      <w:r w:rsidR="00C30F5E">
        <w:t>«</w:t>
      </w:r>
      <w:r w:rsidR="00C30F5E" w:rsidRPr="00C30F5E">
        <w:t>Принять бланки</w:t>
      </w:r>
      <w:r w:rsidR="00C30F5E">
        <w:t>»</w:t>
      </w:r>
      <w:r w:rsidR="00550664">
        <w:t>.</w:t>
      </w:r>
    </w:p>
    <w:p w14:paraId="585B0298" w14:textId="137403DA" w:rsidR="008A2520" w:rsidRDefault="000A372E" w:rsidP="009F65BA">
      <w:pPr>
        <w:pStyle w:val="phfigure"/>
      </w:pPr>
      <w:r w:rsidRPr="00D05C6B">
        <w:rPr>
          <w:noProof/>
        </w:rPr>
        <w:lastRenderedPageBreak/>
        <w:drawing>
          <wp:inline distT="0" distB="0" distL="0" distR="0" wp14:anchorId="2E46480B" wp14:editId="356C3683">
            <wp:extent cx="6276975" cy="4038600"/>
            <wp:effectExtent l="19050" t="19050" r="9525" b="0"/>
            <wp:docPr id="846" name="Рисунок 30" descr="2014-07-29_161716врачи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2014-07-29_161716врачи2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03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67F6181" w14:textId="77777777" w:rsidR="00F04E1C" w:rsidRPr="007F771F" w:rsidRDefault="009F65BA" w:rsidP="008A2520">
      <w:pPr>
        <w:pStyle w:val="af0"/>
      </w:pPr>
      <w:bookmarkStart w:id="69" w:name="_Ref362597861"/>
      <w:r>
        <w:t>Рисунок</w:t>
      </w:r>
      <w:r w:rsidR="008A2520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20</w:t>
      </w:r>
      <w:r w:rsidR="00243C65">
        <w:rPr>
          <w:noProof/>
        </w:rPr>
        <w:fldChar w:fldCharType="end"/>
      </w:r>
      <w:bookmarkEnd w:id="69"/>
      <w:r w:rsidR="00B23514">
        <w:t xml:space="preserve"> – Окно «</w:t>
      </w:r>
      <w:r w:rsidR="00B23514" w:rsidRPr="00A635B7">
        <w:t>Учет листков нетрудоспособности – сотрудники: Добавление</w:t>
      </w:r>
      <w:r w:rsidR="00B23514">
        <w:t>»</w:t>
      </w:r>
    </w:p>
    <w:p w14:paraId="4FCC5500" w14:textId="77777777" w:rsidR="00F04E1C" w:rsidRDefault="00F04E1C" w:rsidP="009F65BA">
      <w:pPr>
        <w:pStyle w:val="phnormal"/>
      </w:pPr>
      <w:r>
        <w:t>В окне</w:t>
      </w:r>
      <w:r w:rsidR="000250F2">
        <w:t xml:space="preserve"> «</w:t>
      </w:r>
      <w:r w:rsidR="000250F2" w:rsidRPr="000250F2">
        <w:t>Учет листков нетрудоспособности - сотрудники: добавление</w:t>
      </w:r>
      <w:r w:rsidR="000250F2">
        <w:t>»</w:t>
      </w:r>
      <w:r>
        <w:t xml:space="preserve"> </w:t>
      </w:r>
      <w:r w:rsidR="00B23514">
        <w:t xml:space="preserve">отметьте «флажками» </w:t>
      </w:r>
      <w:r w:rsidR="008A2520">
        <w:t>тех сотрудников,</w:t>
      </w:r>
      <w:r>
        <w:t xml:space="preserve"> которы</w:t>
      </w:r>
      <w:r w:rsidR="008A2520">
        <w:t>е</w:t>
      </w:r>
      <w:r>
        <w:t xml:space="preserve"> буд</w:t>
      </w:r>
      <w:r w:rsidR="008A2520">
        <w:t>у</w:t>
      </w:r>
      <w:r>
        <w:t xml:space="preserve">т работать с журналом. Для </w:t>
      </w:r>
      <w:r w:rsidR="008A2520">
        <w:t>поиска сотрудников</w:t>
      </w:r>
      <w:r>
        <w:t xml:space="preserve"> можно воспользоваться </w:t>
      </w:r>
      <w:r w:rsidR="000250F2">
        <w:t xml:space="preserve">фильтром </w:t>
      </w:r>
      <w:r w:rsidR="00C30F5E">
        <w:t>«</w:t>
      </w:r>
      <w:r w:rsidR="00C30F5E" w:rsidRPr="00C30F5E">
        <w:t>Показать фильтр</w:t>
      </w:r>
      <w:r w:rsidR="00C30F5E">
        <w:t>»</w:t>
      </w:r>
      <w:r w:rsidR="008A2520" w:rsidRPr="00A03DD5">
        <w:t>.</w:t>
      </w:r>
    </w:p>
    <w:p w14:paraId="6CE5B13F" w14:textId="77777777" w:rsidR="009D4D4A" w:rsidRDefault="009D4D4A" w:rsidP="009F65BA">
      <w:pPr>
        <w:pStyle w:val="phnormal"/>
      </w:pPr>
      <w:r>
        <w:t>После того как все сотрудники от</w:t>
      </w:r>
      <w:r w:rsidR="00B23514">
        <w:t>мечены «флажками»</w:t>
      </w:r>
      <w:r w:rsidR="008035DE">
        <w:t>,</w:t>
      </w:r>
      <w:r w:rsidR="00B23514">
        <w:t xml:space="preserve"> нажмите на</w:t>
      </w:r>
      <w:r>
        <w:t xml:space="preserve"> кнопку </w:t>
      </w:r>
      <w:r w:rsidR="00C30F5E">
        <w:t>«</w:t>
      </w:r>
      <w:r w:rsidR="00C30F5E" w:rsidRPr="00C30F5E">
        <w:t>Ок</w:t>
      </w:r>
      <w:r w:rsidR="00C30F5E">
        <w:t>»</w:t>
      </w:r>
      <w:r w:rsidR="00B23514">
        <w:t xml:space="preserve"> или выберите</w:t>
      </w:r>
      <w:r w:rsidR="00BA75A8">
        <w:t xml:space="preserve"> одного сотрудника двойным </w:t>
      </w:r>
      <w:r w:rsidR="00F72C7B">
        <w:t>нажатием</w:t>
      </w:r>
      <w:r w:rsidR="00BA75A8">
        <w:t xml:space="preserve"> мыши</w:t>
      </w:r>
      <w:r>
        <w:t>. Выбранные пользователи появятся в списке в правой части окна и смогут работать с выбранным журналом учета листков нетрудоспособности.</w:t>
      </w:r>
    </w:p>
    <w:p w14:paraId="42CDAC55" w14:textId="77777777" w:rsidR="000250F2" w:rsidRDefault="000250F2" w:rsidP="000250F2">
      <w:pPr>
        <w:pStyle w:val="20"/>
      </w:pPr>
      <w:bookmarkStart w:id="70" w:name="_Toc503798479"/>
      <w:r>
        <w:t>Настройка справочника «Виды временной нетрудоспособности»</w:t>
      </w:r>
      <w:bookmarkEnd w:id="70"/>
    </w:p>
    <w:p w14:paraId="675908D3" w14:textId="77777777" w:rsidR="000250F2" w:rsidRDefault="00BC50FC" w:rsidP="009F65BA">
      <w:pPr>
        <w:pStyle w:val="phnormal"/>
      </w:pPr>
      <w:r>
        <w:t xml:space="preserve">При выписке ЛН </w:t>
      </w:r>
      <w:r w:rsidR="008035DE">
        <w:t xml:space="preserve">указывается </w:t>
      </w:r>
      <w:r>
        <w:t>причин</w:t>
      </w:r>
      <w:r w:rsidR="008035DE">
        <w:t>а</w:t>
      </w:r>
      <w:r>
        <w:t xml:space="preserve"> нетрудоспособности. Для этого </w:t>
      </w:r>
      <w:r w:rsidR="00B23514">
        <w:t>настройте</w:t>
      </w:r>
      <w:r>
        <w:t xml:space="preserve"> справочник «</w:t>
      </w:r>
      <w:r w:rsidRPr="000250F2">
        <w:t>Виды временной нетрудоспособности</w:t>
      </w:r>
      <w:r>
        <w:t xml:space="preserve">». </w:t>
      </w:r>
      <w:r w:rsidR="000250F2">
        <w:t>Настройка справочника «</w:t>
      </w:r>
      <w:r w:rsidR="000250F2" w:rsidRPr="000250F2">
        <w:t>Виды временной нетрудоспособности</w:t>
      </w:r>
      <w:r w:rsidR="000250F2">
        <w:t>» осуществляется в разделе «</w:t>
      </w:r>
      <w:r w:rsidR="000250F2" w:rsidRPr="000250F2">
        <w:t>Словари</w:t>
      </w:r>
      <w:r w:rsidR="009F65BA">
        <w:t xml:space="preserve">/ </w:t>
      </w:r>
      <w:r w:rsidR="000250F2" w:rsidRPr="000250F2">
        <w:t>Словари-админ</w:t>
      </w:r>
      <w:r w:rsidR="000250F2">
        <w:t>» (</w:t>
      </w:r>
      <w:r w:rsidR="000250F2">
        <w:fldChar w:fldCharType="begin"/>
      </w:r>
      <w:r w:rsidR="000250F2">
        <w:instrText xml:space="preserve"> REF _Ref405291637 \h </w:instrText>
      </w:r>
      <w:r w:rsidR="000250F2">
        <w:fldChar w:fldCharType="separate"/>
      </w:r>
      <w:r w:rsidR="00DA0FED">
        <w:t xml:space="preserve">Рисунок </w:t>
      </w:r>
      <w:r w:rsidR="00DA0FED">
        <w:rPr>
          <w:noProof/>
        </w:rPr>
        <w:t>21</w:t>
      </w:r>
      <w:r w:rsidR="000250F2">
        <w:fldChar w:fldCharType="end"/>
      </w:r>
      <w:r w:rsidR="000250F2">
        <w:t>).</w:t>
      </w:r>
    </w:p>
    <w:p w14:paraId="5DB47F96" w14:textId="70C9A291" w:rsidR="000250F2" w:rsidRDefault="000A372E" w:rsidP="009F65BA">
      <w:pPr>
        <w:pStyle w:val="phfigure"/>
      </w:pPr>
      <w:r w:rsidRPr="00D05C6B">
        <w:rPr>
          <w:noProof/>
        </w:rPr>
        <w:lastRenderedPageBreak/>
        <w:drawing>
          <wp:inline distT="0" distB="0" distL="0" distR="0" wp14:anchorId="59468B10" wp14:editId="01F6B6A6">
            <wp:extent cx="6477000" cy="2305050"/>
            <wp:effectExtent l="19050" t="19050" r="0" b="0"/>
            <wp:docPr id="847" name="Рисунок 31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050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08F7DC6" w14:textId="77777777" w:rsidR="000250F2" w:rsidRDefault="009F65BA" w:rsidP="000250F2">
      <w:pPr>
        <w:pStyle w:val="af0"/>
      </w:pPr>
      <w:bookmarkStart w:id="71" w:name="_Ref405291637"/>
      <w:r>
        <w:t>Рисунок</w:t>
      </w:r>
      <w:r w:rsidR="000250F2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21</w:t>
      </w:r>
      <w:r w:rsidR="00243C65">
        <w:rPr>
          <w:noProof/>
        </w:rPr>
        <w:fldChar w:fldCharType="end"/>
      </w:r>
      <w:bookmarkEnd w:id="71"/>
      <w:r w:rsidR="00B23514">
        <w:t xml:space="preserve"> – Словари-админ</w:t>
      </w:r>
    </w:p>
    <w:p w14:paraId="4BD8FE6E" w14:textId="77777777" w:rsidR="005D51A3" w:rsidRDefault="005D51A3" w:rsidP="009F65BA">
      <w:pPr>
        <w:pStyle w:val="phnormal"/>
      </w:pPr>
      <w:r>
        <w:t>Необходимо найти справочник «</w:t>
      </w:r>
      <w:r w:rsidRPr="000250F2">
        <w:t>Виды временной нетрудоспособности</w:t>
      </w:r>
      <w:r>
        <w:t>». Для этого в области «</w:t>
      </w:r>
      <w:r w:rsidRPr="005D51A3">
        <w:t>Словари-админ</w:t>
      </w:r>
      <w:r>
        <w:t xml:space="preserve">» </w:t>
      </w:r>
      <w:r w:rsidR="00B23514">
        <w:t>воспользуйтесь</w:t>
      </w:r>
      <w:r>
        <w:t xml:space="preserve"> фильтром </w:t>
      </w:r>
      <w:r w:rsidR="00C30F5E">
        <w:t>«</w:t>
      </w:r>
      <w:r w:rsidR="00C30F5E" w:rsidRPr="00C30F5E">
        <w:t>Показать фильтр</w:t>
      </w:r>
      <w:r w:rsidR="00C30F5E">
        <w:t>»</w:t>
      </w:r>
      <w:r>
        <w:t xml:space="preserve">. </w:t>
      </w:r>
      <w:r w:rsidR="00931E71">
        <w:t xml:space="preserve">Для перехода в данный справочник </w:t>
      </w:r>
      <w:r w:rsidR="00B23514">
        <w:t>нажмите</w:t>
      </w:r>
      <w:r w:rsidR="008035DE">
        <w:t xml:space="preserve"> на ссылку с именем раздела</w:t>
      </w:r>
      <w:r w:rsidR="00931E71" w:rsidRPr="00931E71">
        <w:t xml:space="preserve"> </w:t>
      </w:r>
      <w:r w:rsidR="008035DE">
        <w:t>«</w:t>
      </w:r>
      <w:r w:rsidR="00931E71" w:rsidRPr="000250F2">
        <w:t>Виды временной нетрудоспособности</w:t>
      </w:r>
      <w:r w:rsidR="00931E71">
        <w:t>» или на ссылку с кодом «</w:t>
      </w:r>
      <w:proofErr w:type="spellStart"/>
      <w:r w:rsidR="005320A2">
        <w:fldChar w:fldCharType="begin"/>
      </w:r>
      <w:r w:rsidR="005320A2">
        <w:instrText xml:space="preserve"> HYPERLINK "javascript:void(0)" </w:instrText>
      </w:r>
      <w:r w:rsidR="005320A2">
        <w:fldChar w:fldCharType="separate"/>
      </w:r>
      <w:r w:rsidR="00931E71" w:rsidRPr="00931E71">
        <w:t>DISABILITY_TYPES</w:t>
      </w:r>
      <w:proofErr w:type="spellEnd"/>
      <w:r w:rsidR="005320A2">
        <w:fldChar w:fldCharType="end"/>
      </w:r>
      <w:r w:rsidR="00931E71" w:rsidRPr="00931E71">
        <w:t>»</w:t>
      </w:r>
      <w:r w:rsidR="00931E71">
        <w:t>. Откроется справочник «</w:t>
      </w:r>
      <w:r w:rsidR="00931E71" w:rsidRPr="00931E71">
        <w:t>Виды временной нетрудоспособности</w:t>
      </w:r>
      <w:r w:rsidR="00931E71">
        <w:t>» (</w:t>
      </w:r>
      <w:r w:rsidR="00931E71">
        <w:fldChar w:fldCharType="begin"/>
      </w:r>
      <w:r w:rsidR="00931E71">
        <w:instrText xml:space="preserve"> REF _Ref405292808 \h </w:instrText>
      </w:r>
      <w:r w:rsidR="00931E71">
        <w:fldChar w:fldCharType="separate"/>
      </w:r>
      <w:r w:rsidR="00DA0FED">
        <w:t xml:space="preserve">Рисунок </w:t>
      </w:r>
      <w:r w:rsidR="00DA0FED">
        <w:rPr>
          <w:noProof/>
        </w:rPr>
        <w:t>22</w:t>
      </w:r>
      <w:r w:rsidR="00931E71">
        <w:fldChar w:fldCharType="end"/>
      </w:r>
      <w:r w:rsidR="00931E71">
        <w:t>).</w:t>
      </w:r>
    </w:p>
    <w:p w14:paraId="5EA59235" w14:textId="789C6887" w:rsidR="00931E71" w:rsidRDefault="000A372E" w:rsidP="009F65BA">
      <w:pPr>
        <w:pStyle w:val="phfigure"/>
      </w:pPr>
      <w:r w:rsidRPr="00D05C6B">
        <w:rPr>
          <w:noProof/>
        </w:rPr>
        <w:drawing>
          <wp:inline distT="0" distB="0" distL="0" distR="0" wp14:anchorId="0251C014" wp14:editId="49345B39">
            <wp:extent cx="6477000" cy="3114675"/>
            <wp:effectExtent l="19050" t="19050" r="0" b="9525"/>
            <wp:docPr id="848" name="Рисунок 32" descr="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1146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0E6E9B4" w14:textId="77777777" w:rsidR="00931E71" w:rsidRDefault="009F65BA" w:rsidP="00931E71">
      <w:pPr>
        <w:pStyle w:val="af0"/>
      </w:pPr>
      <w:bookmarkStart w:id="72" w:name="_Ref405292808"/>
      <w:r>
        <w:t>Рисунок</w:t>
      </w:r>
      <w:r w:rsidR="00931E71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22</w:t>
      </w:r>
      <w:r w:rsidR="00243C65">
        <w:rPr>
          <w:noProof/>
        </w:rPr>
        <w:fldChar w:fldCharType="end"/>
      </w:r>
      <w:bookmarkEnd w:id="72"/>
      <w:r w:rsidR="00B23514">
        <w:t xml:space="preserve"> – Справочник «</w:t>
      </w:r>
      <w:r w:rsidR="00B23514" w:rsidRPr="00931E71">
        <w:t>Виды временной нетрудоспособности</w:t>
      </w:r>
      <w:r w:rsidR="00B23514">
        <w:t>»</w:t>
      </w:r>
    </w:p>
    <w:p w14:paraId="05A047D4" w14:textId="77777777" w:rsidR="005D51A3" w:rsidRDefault="00931E71" w:rsidP="009F65BA">
      <w:pPr>
        <w:pStyle w:val="phnormal"/>
      </w:pPr>
      <w:r>
        <w:t>Для добавления вида временной нетрудоспособности</w:t>
      </w:r>
      <w:r w:rsidR="00B23514">
        <w:t xml:space="preserve"> воспользуйтесь</w:t>
      </w:r>
      <w:r>
        <w:t xml:space="preserve"> пунктом контекстного меню «</w:t>
      </w:r>
      <w:r w:rsidRPr="00931E71">
        <w:t>Добавить</w:t>
      </w:r>
      <w:r>
        <w:t>». Откроется окно «</w:t>
      </w:r>
      <w:r w:rsidRPr="00931E71">
        <w:t>Виды временной нетрудоспособности</w:t>
      </w:r>
      <w:r>
        <w:t>: Добавление» (</w:t>
      </w:r>
      <w:r w:rsidR="00BC50FC">
        <w:fldChar w:fldCharType="begin"/>
      </w:r>
      <w:r w:rsidR="00BC50FC">
        <w:instrText xml:space="preserve"> REF _Ref405293972 \h </w:instrText>
      </w:r>
      <w:r w:rsidR="00BC50FC">
        <w:fldChar w:fldCharType="separate"/>
      </w:r>
      <w:r w:rsidR="00DA0FED">
        <w:t xml:space="preserve">Рисунок </w:t>
      </w:r>
      <w:r w:rsidR="00DA0FED">
        <w:rPr>
          <w:noProof/>
        </w:rPr>
        <w:t>23</w:t>
      </w:r>
      <w:r w:rsidR="00BC50FC">
        <w:fldChar w:fldCharType="end"/>
      </w:r>
      <w:r>
        <w:t>).</w:t>
      </w:r>
    </w:p>
    <w:p w14:paraId="70F054A6" w14:textId="7D7E0AAC" w:rsidR="005D51A3" w:rsidRDefault="000A372E" w:rsidP="009F65BA">
      <w:pPr>
        <w:pStyle w:val="phfigure"/>
      </w:pPr>
      <w:r w:rsidRPr="00D05C6B">
        <w:rPr>
          <w:noProof/>
        </w:rPr>
        <w:lastRenderedPageBreak/>
        <w:drawing>
          <wp:inline distT="0" distB="0" distL="0" distR="0" wp14:anchorId="15427BE3" wp14:editId="2F196D2C">
            <wp:extent cx="3962400" cy="2143125"/>
            <wp:effectExtent l="19050" t="19050" r="0" b="9525"/>
            <wp:docPr id="849" name="Рисунок 33" descr="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4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431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EEC4CD4" w14:textId="77777777" w:rsidR="005D51A3" w:rsidRDefault="009F65BA" w:rsidP="00931E71">
      <w:pPr>
        <w:pStyle w:val="af0"/>
      </w:pPr>
      <w:bookmarkStart w:id="73" w:name="_Ref405293972"/>
      <w:r>
        <w:t>Рисунок</w:t>
      </w:r>
      <w:r w:rsidR="00931E71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23</w:t>
      </w:r>
      <w:r w:rsidR="00243C65">
        <w:rPr>
          <w:noProof/>
        </w:rPr>
        <w:fldChar w:fldCharType="end"/>
      </w:r>
      <w:bookmarkEnd w:id="73"/>
      <w:r w:rsidR="00B23514">
        <w:t xml:space="preserve"> – Окно «</w:t>
      </w:r>
      <w:r w:rsidR="00B23514" w:rsidRPr="00931E71">
        <w:t>Виды временной нетрудоспособности</w:t>
      </w:r>
      <w:r w:rsidR="00B23514">
        <w:t>: Добавление»</w:t>
      </w:r>
    </w:p>
    <w:p w14:paraId="5A4C49D7" w14:textId="77777777" w:rsidR="00931E71" w:rsidRDefault="00B23514" w:rsidP="009F65BA">
      <w:pPr>
        <w:pStyle w:val="phnormal"/>
      </w:pPr>
      <w:r>
        <w:t>Заполните</w:t>
      </w:r>
      <w:r w:rsidR="00931E71">
        <w:t xml:space="preserve"> следующие поля:</w:t>
      </w:r>
    </w:p>
    <w:p w14:paraId="3BB99B5E" w14:textId="77777777" w:rsidR="00931E71" w:rsidRDefault="00931E71" w:rsidP="009F65BA">
      <w:pPr>
        <w:pStyle w:val="phlistitemized1"/>
      </w:pPr>
      <w:r>
        <w:t>«</w:t>
      </w:r>
      <w:r w:rsidRPr="00931E71">
        <w:t>Код</w:t>
      </w:r>
      <w:r>
        <w:t xml:space="preserve">» - </w:t>
      </w:r>
      <w:r w:rsidR="00B23514">
        <w:t>введите</w:t>
      </w:r>
      <w:r>
        <w:t xml:space="preserve"> код вида временной нетрудоспособности вручную;</w:t>
      </w:r>
    </w:p>
    <w:p w14:paraId="5A8A2BF4" w14:textId="77777777" w:rsidR="00931E71" w:rsidRDefault="00931E71" w:rsidP="009F65BA">
      <w:pPr>
        <w:pStyle w:val="phlistitemized1"/>
      </w:pPr>
      <w:r>
        <w:t>«</w:t>
      </w:r>
      <w:r w:rsidRPr="00931E71">
        <w:t>Наименование</w:t>
      </w:r>
      <w:r>
        <w:t>»</w:t>
      </w:r>
      <w:r w:rsidRPr="00931E71">
        <w:t xml:space="preserve"> </w:t>
      </w:r>
      <w:r w:rsidR="00B23514">
        <w:t>- введите</w:t>
      </w:r>
      <w:r>
        <w:t xml:space="preserve"> наименование вида временной нетрудоспособности вручную;</w:t>
      </w:r>
    </w:p>
    <w:p w14:paraId="01C5226F" w14:textId="77777777" w:rsidR="00931E71" w:rsidRDefault="00931E71" w:rsidP="00A30FD8">
      <w:pPr>
        <w:pStyle w:val="phlistitemized1"/>
      </w:pPr>
      <w:r>
        <w:t>«</w:t>
      </w:r>
      <w:r w:rsidRPr="00931E71">
        <w:t>Тип кода</w:t>
      </w:r>
      <w:r w:rsidR="00B23514">
        <w:t>» - введите</w:t>
      </w:r>
      <w:r>
        <w:t xml:space="preserve"> тип кода вида временной нетрудоспособности</w:t>
      </w:r>
      <w:r w:rsidRPr="00931E71">
        <w:t xml:space="preserve"> </w:t>
      </w:r>
      <w:r>
        <w:t>вручную:</w:t>
      </w:r>
    </w:p>
    <w:p w14:paraId="02C6BA4B" w14:textId="77777777" w:rsidR="00931E71" w:rsidRDefault="00931E71" w:rsidP="009F65BA">
      <w:pPr>
        <w:pStyle w:val="phlistitemized2"/>
      </w:pPr>
      <w:r>
        <w:t xml:space="preserve">если ввести значение </w:t>
      </w:r>
      <w:r w:rsidR="00BC50FC">
        <w:t>«</w:t>
      </w:r>
      <w:r>
        <w:t>0</w:t>
      </w:r>
      <w:r w:rsidR="00BC50FC">
        <w:t>»</w:t>
      </w:r>
      <w:r>
        <w:t>, то оно будет отображаться в полях при выдаче ЛН «К</w:t>
      </w:r>
      <w:r w:rsidRPr="00931E71">
        <w:t>од</w:t>
      </w:r>
      <w:r w:rsidR="00B23514">
        <w:t>»</w:t>
      </w:r>
      <w:r>
        <w:t xml:space="preserve"> и «К</w:t>
      </w:r>
      <w:r w:rsidRPr="00931E71">
        <w:t>од изм</w:t>
      </w:r>
      <w:r>
        <w:t>.» (в поле «</w:t>
      </w:r>
      <w:r w:rsidRPr="00931E71">
        <w:t>Причина нетрудоспособности</w:t>
      </w:r>
      <w:r>
        <w:t>»)</w:t>
      </w:r>
      <w:r w:rsidR="00BC50FC">
        <w:t xml:space="preserve"> (</w:t>
      </w:r>
      <w:r w:rsidR="00BC50FC">
        <w:fldChar w:fldCharType="begin"/>
      </w:r>
      <w:r w:rsidR="00BC50FC">
        <w:instrText xml:space="preserve"> REF _Ref405293644 \h </w:instrText>
      </w:r>
      <w:r w:rsidR="00BC50FC">
        <w:fldChar w:fldCharType="separate"/>
      </w:r>
      <w:r w:rsidR="00DA0FED">
        <w:t>Рисунок </w:t>
      </w:r>
      <w:r w:rsidR="00DA0FED">
        <w:rPr>
          <w:noProof/>
        </w:rPr>
        <w:t>24</w:t>
      </w:r>
      <w:r w:rsidR="00BC50FC">
        <w:fldChar w:fldCharType="end"/>
      </w:r>
      <w:r w:rsidR="00BC50FC">
        <w:t>)</w:t>
      </w:r>
      <w:r>
        <w:t>;</w:t>
      </w:r>
    </w:p>
    <w:p w14:paraId="1CE58B0B" w14:textId="77777777" w:rsidR="00931E71" w:rsidRDefault="00931E71" w:rsidP="009F65BA">
      <w:pPr>
        <w:pStyle w:val="phlistitemized2"/>
      </w:pPr>
      <w:r>
        <w:t xml:space="preserve">если ввести значение </w:t>
      </w:r>
      <w:r w:rsidR="00BC50FC">
        <w:t>«</w:t>
      </w:r>
      <w:r>
        <w:t>1</w:t>
      </w:r>
      <w:r w:rsidR="00BC50FC">
        <w:t>»</w:t>
      </w:r>
      <w:r>
        <w:t>, то оно будет отображаться в поле при выдаче ЛН «Д</w:t>
      </w:r>
      <w:r w:rsidRPr="00931E71">
        <w:t>оп.</w:t>
      </w:r>
      <w:r>
        <w:t xml:space="preserve"> </w:t>
      </w:r>
      <w:r w:rsidRPr="00931E71">
        <w:t>код</w:t>
      </w:r>
      <w:r>
        <w:t>»</w:t>
      </w:r>
      <w:r w:rsidR="00BC50FC">
        <w:t xml:space="preserve"> (</w:t>
      </w:r>
      <w:r w:rsidR="00BC50FC">
        <w:fldChar w:fldCharType="begin"/>
      </w:r>
      <w:r w:rsidR="00BC50FC">
        <w:instrText xml:space="preserve"> REF _Ref405293644 \h </w:instrText>
      </w:r>
      <w:r w:rsidR="00BC50FC">
        <w:fldChar w:fldCharType="separate"/>
      </w:r>
      <w:r w:rsidR="00DA0FED">
        <w:t>Рисунок </w:t>
      </w:r>
      <w:r w:rsidR="00DA0FED">
        <w:rPr>
          <w:noProof/>
        </w:rPr>
        <w:t>24</w:t>
      </w:r>
      <w:r w:rsidR="00BC50FC">
        <w:fldChar w:fldCharType="end"/>
      </w:r>
      <w:r w:rsidR="00BC50FC">
        <w:t>)</w:t>
      </w:r>
      <w:r w:rsidR="00B23514">
        <w:t>.</w:t>
      </w:r>
    </w:p>
    <w:p w14:paraId="2D13ED86" w14:textId="7E434037" w:rsidR="00BC50FC" w:rsidRDefault="000A372E" w:rsidP="009F65BA">
      <w:pPr>
        <w:pStyle w:val="phfigure"/>
      </w:pPr>
      <w:r w:rsidRPr="00D05C6B">
        <w:rPr>
          <w:noProof/>
        </w:rPr>
        <w:drawing>
          <wp:inline distT="0" distB="0" distL="0" distR="0" wp14:anchorId="329764EC" wp14:editId="2F056D6A">
            <wp:extent cx="6467475" cy="1409700"/>
            <wp:effectExtent l="19050" t="19050" r="9525" b="0"/>
            <wp:docPr id="850" name="Рисунок 34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4097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08BF948" w14:textId="77777777" w:rsidR="00BC50FC" w:rsidRPr="00BC50FC" w:rsidRDefault="009F65BA" w:rsidP="00BC50FC">
      <w:pPr>
        <w:pStyle w:val="af0"/>
      </w:pPr>
      <w:bookmarkStart w:id="74" w:name="_Ref405293644"/>
      <w:r>
        <w:t>Рисунок</w:t>
      </w:r>
      <w:r w:rsidR="00C30F5E">
        <w:t> 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24</w:t>
      </w:r>
      <w:r w:rsidR="00243C65">
        <w:rPr>
          <w:noProof/>
        </w:rPr>
        <w:fldChar w:fldCharType="end"/>
      </w:r>
      <w:bookmarkEnd w:id="74"/>
      <w:r w:rsidR="00B23514">
        <w:t xml:space="preserve"> – Окно «Выписка листка нетрудоспособности в </w:t>
      </w:r>
      <w:proofErr w:type="gramStart"/>
      <w:r w:rsidR="00B23514">
        <w:t>нашем</w:t>
      </w:r>
      <w:proofErr w:type="gramEnd"/>
      <w:r w:rsidR="00B23514">
        <w:t xml:space="preserve"> ЛПУ/ </w:t>
      </w:r>
      <w:r w:rsidR="00B23514" w:rsidRPr="00B23514">
        <w:t>&lt;</w:t>
      </w:r>
      <w:r w:rsidR="00EA0A80">
        <w:t xml:space="preserve">Фамилия </w:t>
      </w:r>
      <w:proofErr w:type="spellStart"/>
      <w:r w:rsidR="00EA0A80">
        <w:t>И.О</w:t>
      </w:r>
      <w:proofErr w:type="spellEnd"/>
      <w:r w:rsidR="00EA0A80">
        <w:t>., возраст</w:t>
      </w:r>
      <w:r w:rsidR="00B23514" w:rsidRPr="00B23514">
        <w:t>&gt;</w:t>
      </w:r>
      <w:r w:rsidR="00B23514">
        <w:t>»</w:t>
      </w:r>
    </w:p>
    <w:p w14:paraId="44E7238F" w14:textId="77777777" w:rsidR="00931E71" w:rsidRDefault="00931E71" w:rsidP="009F65BA">
      <w:pPr>
        <w:pStyle w:val="phlistitemized1"/>
      </w:pPr>
      <w:r>
        <w:t>«</w:t>
      </w:r>
      <w:r w:rsidRPr="00BC50FC">
        <w:t>Укажите здесь 1, если это Уход за больным, иначе</w:t>
      </w:r>
      <w:r>
        <w:t xml:space="preserve"> 0»</w:t>
      </w:r>
      <w:r w:rsidR="00BC50FC" w:rsidRPr="00BC50FC">
        <w:t xml:space="preserve"> </w:t>
      </w:r>
      <w:r w:rsidR="00EA0A80">
        <w:t>- введите</w:t>
      </w:r>
      <w:r w:rsidR="00BC50FC">
        <w:t xml:space="preserve"> значение</w:t>
      </w:r>
      <w:r w:rsidR="00BC50FC" w:rsidRPr="00931E71">
        <w:t xml:space="preserve"> </w:t>
      </w:r>
      <w:r w:rsidR="00BC50FC">
        <w:t>вручную:</w:t>
      </w:r>
    </w:p>
    <w:p w14:paraId="724C0E12" w14:textId="77777777" w:rsidR="00BC50FC" w:rsidRDefault="00BC50FC" w:rsidP="009F65BA">
      <w:pPr>
        <w:pStyle w:val="phlistitemized2"/>
      </w:pPr>
      <w:r>
        <w:t>значение «0» будет указано по умолчанию;</w:t>
      </w:r>
    </w:p>
    <w:p w14:paraId="6AC4C2AB" w14:textId="77777777" w:rsidR="00BC50FC" w:rsidRDefault="00BC50FC" w:rsidP="009F65BA">
      <w:pPr>
        <w:pStyle w:val="phlistitemized2"/>
      </w:pPr>
      <w:r>
        <w:lastRenderedPageBreak/>
        <w:t xml:space="preserve">при выдаче ЛН, если установить </w:t>
      </w:r>
      <w:r w:rsidR="008035DE">
        <w:t>«флажок»</w:t>
      </w:r>
      <w:r>
        <w:t xml:space="preserve"> «</w:t>
      </w:r>
      <w:r w:rsidRPr="00BC50FC">
        <w:t>Выдан по уходу за ребенком</w:t>
      </w:r>
      <w:r>
        <w:t>», в полях «</w:t>
      </w:r>
      <w:r w:rsidRPr="00BC50FC">
        <w:t>Код</w:t>
      </w:r>
      <w:r>
        <w:t>» и «</w:t>
      </w:r>
      <w:r w:rsidRPr="00BC50FC">
        <w:t>Код изм</w:t>
      </w:r>
      <w:r>
        <w:t xml:space="preserve">.» будут отображаться те причины нетрудоспособности, у которых указано значение «1» в </w:t>
      </w:r>
      <w:r w:rsidR="009F22BE">
        <w:t xml:space="preserve">этом </w:t>
      </w:r>
      <w:r>
        <w:t>поле.</w:t>
      </w:r>
    </w:p>
    <w:p w14:paraId="196D1D53" w14:textId="77777777" w:rsidR="00931E71" w:rsidRDefault="00931E71" w:rsidP="009F65BA">
      <w:pPr>
        <w:pStyle w:val="phnormal"/>
      </w:pPr>
      <w:r>
        <w:t>П</w:t>
      </w:r>
      <w:r w:rsidR="00EA0A80">
        <w:t>осле заполнения полей нажмите на</w:t>
      </w:r>
      <w:r>
        <w:t xml:space="preserve"> кнопку </w:t>
      </w:r>
      <w:r w:rsidR="00C30F5E">
        <w:t>«</w:t>
      </w:r>
      <w:r w:rsidR="00C30F5E" w:rsidRPr="00C30F5E">
        <w:t>Ок</w:t>
      </w:r>
      <w:r w:rsidR="00C30F5E">
        <w:t>»</w:t>
      </w:r>
      <w:r>
        <w:t>.</w:t>
      </w:r>
    </w:p>
    <w:p w14:paraId="0A0AAEBB" w14:textId="77777777" w:rsidR="000250F2" w:rsidRDefault="00BC50FC" w:rsidP="009F65BA">
      <w:pPr>
        <w:pStyle w:val="phnormal"/>
      </w:pPr>
      <w:r>
        <w:t>С помощью контекстного меню в окне «</w:t>
      </w:r>
      <w:r w:rsidRPr="00931E71">
        <w:t>Виды временной нетрудоспособности</w:t>
      </w:r>
      <w:r>
        <w:t>» можно просматривать, копировать, редактировать и удалять значения.</w:t>
      </w:r>
    </w:p>
    <w:p w14:paraId="56DDEA8A" w14:textId="77777777" w:rsidR="00C30F5E" w:rsidRDefault="00C30F5E" w:rsidP="00C30F5E">
      <w:pPr>
        <w:pStyle w:val="20"/>
      </w:pPr>
      <w:bookmarkStart w:id="75" w:name="_Toc503798480"/>
      <w:r>
        <w:t>Настройка вывода должности врача в ЛН</w:t>
      </w:r>
      <w:bookmarkEnd w:id="75"/>
    </w:p>
    <w:p w14:paraId="1A7B893A" w14:textId="77777777" w:rsidR="008626A5" w:rsidRDefault="008626A5" w:rsidP="009F65BA">
      <w:pPr>
        <w:pStyle w:val="phnormal"/>
      </w:pPr>
      <w:r>
        <w:t>У</w:t>
      </w:r>
      <w:r w:rsidR="00C30F5E">
        <w:t>чреждени</w:t>
      </w:r>
      <w:r>
        <w:t>я</w:t>
      </w:r>
      <w:r w:rsidR="00C30F5E">
        <w:t xml:space="preserve"> закрытого типа, таки</w:t>
      </w:r>
      <w:r>
        <w:t>е</w:t>
      </w:r>
      <w:r w:rsidR="00C30F5E">
        <w:t xml:space="preserve"> как кожно-венерологический диспансер, туберкулезный диспансер и т.д., согласно приказу N </w:t>
      </w:r>
      <w:proofErr w:type="spellStart"/>
      <w:r w:rsidR="00C30F5E">
        <w:t>624н</w:t>
      </w:r>
      <w:proofErr w:type="spellEnd"/>
      <w:r w:rsidR="00C30F5E">
        <w:t>, могут указ</w:t>
      </w:r>
      <w:r w:rsidR="00425B8D">
        <w:t>ы</w:t>
      </w:r>
      <w:r>
        <w:t>вать в ЛН</w:t>
      </w:r>
      <w:r w:rsidR="00C30F5E">
        <w:t xml:space="preserve"> должности врачей общего профиля. Для </w:t>
      </w:r>
      <w:r>
        <w:t xml:space="preserve">них </w:t>
      </w:r>
      <w:r w:rsidR="008035DE">
        <w:t>в С</w:t>
      </w:r>
      <w:r w:rsidR="00C30F5E">
        <w:t xml:space="preserve">истеме </w:t>
      </w:r>
      <w:r>
        <w:t xml:space="preserve">необходимо ввести должность общего профиля в </w:t>
      </w:r>
      <w:r w:rsidR="00C30F5E">
        <w:t>констант</w:t>
      </w:r>
      <w:r>
        <w:t>у</w:t>
      </w:r>
      <w:r w:rsidR="00C30F5E">
        <w:t xml:space="preserve"> «</w:t>
      </w:r>
      <w:proofErr w:type="spellStart"/>
      <w:r w:rsidR="00C30F5E" w:rsidRPr="00C30F5E">
        <w:t>BullJobTitle</w:t>
      </w:r>
      <w:proofErr w:type="spellEnd"/>
      <w:r w:rsidR="00C30F5E">
        <w:t>»</w:t>
      </w:r>
      <w:r>
        <w:t>.</w:t>
      </w:r>
    </w:p>
    <w:p w14:paraId="104C286D" w14:textId="77777777" w:rsidR="00C30F5E" w:rsidRDefault="008626A5" w:rsidP="009F65BA">
      <w:pPr>
        <w:pStyle w:val="phnormal"/>
      </w:pPr>
      <w:r>
        <w:t>Н</w:t>
      </w:r>
      <w:r w:rsidR="00C30F5E">
        <w:t>о есть учреждения, которые указывают в листке нетрудоспособности должности: педиатр, если ребенок до 14 лет, и терапевт, если пациент старше 14 лет.</w:t>
      </w:r>
      <w:r>
        <w:t xml:space="preserve"> Для них н</w:t>
      </w:r>
      <w:r w:rsidR="00C30F5E">
        <w:t xml:space="preserve">еобходимо </w:t>
      </w:r>
      <w:r>
        <w:t xml:space="preserve">ввести соответствующие должности в </w:t>
      </w:r>
      <w:r w:rsidR="00C30F5E">
        <w:t>константы:</w:t>
      </w:r>
    </w:p>
    <w:p w14:paraId="54B79378" w14:textId="77777777" w:rsidR="00C30F5E" w:rsidRDefault="00C30F5E" w:rsidP="009F65BA">
      <w:pPr>
        <w:pStyle w:val="phlistitemized1"/>
      </w:pPr>
      <w:r>
        <w:t>для пациентов до 14 лет (на дату открытия листка) - констант</w:t>
      </w:r>
      <w:r w:rsidR="008626A5">
        <w:t>а</w:t>
      </w:r>
      <w:r>
        <w:t xml:space="preserve"> «</w:t>
      </w:r>
      <w:proofErr w:type="spellStart"/>
      <w:r w:rsidRPr="00C30F5E">
        <w:t>BullJobTitle</w:t>
      </w:r>
      <w:r>
        <w:t>_</w:t>
      </w:r>
      <w:r w:rsidRPr="00C30F5E">
        <w:t>child</w:t>
      </w:r>
      <w:proofErr w:type="spellEnd"/>
      <w:r>
        <w:t>»;</w:t>
      </w:r>
    </w:p>
    <w:p w14:paraId="21A15370" w14:textId="77777777" w:rsidR="00C30F5E" w:rsidRDefault="00C30F5E" w:rsidP="009F65BA">
      <w:pPr>
        <w:pStyle w:val="phlistitemized1"/>
      </w:pPr>
      <w:r>
        <w:t>для пациентов старше 15 лет (на дату открытия листка) - констант</w:t>
      </w:r>
      <w:r w:rsidR="008626A5">
        <w:t>а</w:t>
      </w:r>
      <w:r>
        <w:t xml:space="preserve"> «</w:t>
      </w:r>
      <w:proofErr w:type="spellStart"/>
      <w:r w:rsidRPr="00C30F5E">
        <w:t>BullJobTitle</w:t>
      </w:r>
      <w:r>
        <w:t>_</w:t>
      </w:r>
      <w:r w:rsidRPr="00C30F5E">
        <w:t>adult</w:t>
      </w:r>
      <w:proofErr w:type="spellEnd"/>
      <w:r>
        <w:t>».</w:t>
      </w:r>
    </w:p>
    <w:p w14:paraId="450AB84B" w14:textId="77777777" w:rsidR="00C30F5E" w:rsidRDefault="00C30F5E" w:rsidP="009F65BA">
      <w:pPr>
        <w:pStyle w:val="phnormal"/>
      </w:pPr>
      <w:r>
        <w:t>Константа «</w:t>
      </w:r>
      <w:proofErr w:type="spellStart"/>
      <w:r w:rsidRPr="00C30F5E">
        <w:t>BullJobTitle</w:t>
      </w:r>
      <w:proofErr w:type="spellEnd"/>
      <w:r>
        <w:t>» действует для пациентов всех возрастов, если не заполнены «</w:t>
      </w:r>
      <w:proofErr w:type="spellStart"/>
      <w:r w:rsidRPr="00C30F5E">
        <w:t>BullJobTitle</w:t>
      </w:r>
      <w:r>
        <w:t>_</w:t>
      </w:r>
      <w:r w:rsidRPr="00C30F5E">
        <w:t>child</w:t>
      </w:r>
      <w:proofErr w:type="spellEnd"/>
      <w:r>
        <w:t>» и «</w:t>
      </w:r>
      <w:proofErr w:type="spellStart"/>
      <w:r w:rsidRPr="00C30F5E">
        <w:t>BullJobTitle</w:t>
      </w:r>
      <w:r>
        <w:t>_</w:t>
      </w:r>
      <w:r w:rsidRPr="00C30F5E">
        <w:t>adult</w:t>
      </w:r>
      <w:proofErr w:type="spellEnd"/>
      <w:r>
        <w:t>». Если значения констант отсутствуют, то в печатную форму выводится сокращенное наименование должности</w:t>
      </w:r>
      <w:r w:rsidR="008626A5">
        <w:t xml:space="preserve"> врача, продлившего ЛН</w:t>
      </w:r>
      <w:r>
        <w:t>.</w:t>
      </w:r>
    </w:p>
    <w:p w14:paraId="474CEF76" w14:textId="77777777" w:rsidR="00C30F5E" w:rsidRDefault="00C30F5E" w:rsidP="009F65BA">
      <w:pPr>
        <w:pStyle w:val="phnormal"/>
      </w:pPr>
      <w:r>
        <w:t>Настройка констант происходит в окне «</w:t>
      </w:r>
      <w:r w:rsidRPr="00C30F5E">
        <w:t>Словари</w:t>
      </w:r>
      <w:r w:rsidR="009F65BA">
        <w:t xml:space="preserve">/ </w:t>
      </w:r>
      <w:r w:rsidRPr="00C30F5E">
        <w:t>Константы</w:t>
      </w:r>
      <w:r>
        <w:t>» (</w:t>
      </w:r>
      <w:r>
        <w:fldChar w:fldCharType="begin"/>
      </w:r>
      <w:r>
        <w:instrText xml:space="preserve"> REF _Ref423617883 \h </w:instrText>
      </w:r>
      <w:r>
        <w:fldChar w:fldCharType="separate"/>
      </w:r>
      <w:r w:rsidR="00DA0FED">
        <w:t xml:space="preserve">Рисунок </w:t>
      </w:r>
      <w:r w:rsidR="00DA0FED">
        <w:rPr>
          <w:noProof/>
        </w:rPr>
        <w:t>25</w:t>
      </w:r>
      <w:r>
        <w:fldChar w:fldCharType="end"/>
      </w:r>
      <w:r>
        <w:t>).</w:t>
      </w:r>
    </w:p>
    <w:p w14:paraId="6D8B5004" w14:textId="5112A725" w:rsidR="00C30F5E" w:rsidRDefault="000A372E" w:rsidP="009F65BA">
      <w:pPr>
        <w:pStyle w:val="phfigure"/>
      </w:pPr>
      <w:r w:rsidRPr="00D05C6B">
        <w:rPr>
          <w:noProof/>
        </w:rPr>
        <w:drawing>
          <wp:inline distT="0" distB="0" distL="0" distR="0" wp14:anchorId="750777B7" wp14:editId="30874945">
            <wp:extent cx="6477000" cy="1771650"/>
            <wp:effectExtent l="19050" t="19050" r="0" b="0"/>
            <wp:docPr id="851" name="Рисунок 35" descr="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5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716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489949B" w14:textId="77777777" w:rsidR="00C30F5E" w:rsidRDefault="009F65BA" w:rsidP="00C30F5E">
      <w:pPr>
        <w:pStyle w:val="af0"/>
      </w:pPr>
      <w:bookmarkStart w:id="76" w:name="_Ref423617883"/>
      <w:r>
        <w:t>Рисунок</w:t>
      </w:r>
      <w:r w:rsidR="00C30F5E">
        <w:t xml:space="preserve"> </w:t>
      </w:r>
      <w:r w:rsidR="00243C65">
        <w:fldChar w:fldCharType="begin"/>
      </w:r>
      <w:r w:rsidR="00243C65">
        <w:instrText xml:space="preserve"> SEQ Рисунок \* ARABIC </w:instrText>
      </w:r>
      <w:r w:rsidR="00243C65">
        <w:fldChar w:fldCharType="separate"/>
      </w:r>
      <w:r w:rsidR="00DA0FED">
        <w:rPr>
          <w:noProof/>
        </w:rPr>
        <w:t>25</w:t>
      </w:r>
      <w:r w:rsidR="00243C65">
        <w:rPr>
          <w:noProof/>
        </w:rPr>
        <w:fldChar w:fldCharType="end"/>
      </w:r>
      <w:bookmarkEnd w:id="76"/>
      <w:r w:rsidR="00EA0A80">
        <w:t xml:space="preserve"> – Словарь «Константы»</w:t>
      </w:r>
    </w:p>
    <w:p w14:paraId="7D16A831" w14:textId="77777777" w:rsidR="00C30F5E" w:rsidRDefault="00425B8D" w:rsidP="009F65BA">
      <w:pPr>
        <w:pStyle w:val="phnormal"/>
      </w:pPr>
      <w:r>
        <w:lastRenderedPageBreak/>
        <w:t>Если в ЛН требуется выводить должность общего профиля, то в</w:t>
      </w:r>
      <w:r w:rsidR="00C30F5E">
        <w:t xml:space="preserve"> окне «</w:t>
      </w:r>
      <w:r w:rsidR="00C30F5E" w:rsidRPr="00C30F5E">
        <w:t>Константы</w:t>
      </w:r>
      <w:r w:rsidR="00C30F5E">
        <w:t xml:space="preserve">» </w:t>
      </w:r>
      <w:r w:rsidR="00EA0A80">
        <w:t>добавьте</w:t>
      </w:r>
      <w:r w:rsidR="00C30F5E">
        <w:t xml:space="preserve"> константы (желательно в каталог «</w:t>
      </w:r>
      <w:r w:rsidR="00C30F5E" w:rsidRPr="00C30F5E">
        <w:t>ЛН</w:t>
      </w:r>
      <w:r w:rsidR="00C30F5E">
        <w:t>») (</w:t>
      </w:r>
      <w:r w:rsidR="00C30F5E">
        <w:fldChar w:fldCharType="begin"/>
      </w:r>
      <w:r w:rsidR="00C30F5E">
        <w:instrText xml:space="preserve"> REF _Ref423618106 \h </w:instrText>
      </w:r>
      <w:r w:rsidR="00C30F5E">
        <w:fldChar w:fldCharType="separate"/>
      </w:r>
      <w:r w:rsidR="00DA0FED">
        <w:t xml:space="preserve">Таблица </w:t>
      </w:r>
      <w:r w:rsidR="00DA0FED">
        <w:rPr>
          <w:noProof/>
        </w:rPr>
        <w:t>8</w:t>
      </w:r>
      <w:r w:rsidR="00C30F5E">
        <w:fldChar w:fldCharType="end"/>
      </w:r>
      <w:r w:rsidR="00C30F5E">
        <w:t>)</w:t>
      </w:r>
      <w:r w:rsidR="00EA0A80">
        <w:t xml:space="preserve"> и заполните </w:t>
      </w:r>
      <w:r>
        <w:t>их соответствующими должностями</w:t>
      </w:r>
      <w:r w:rsidR="00C30F5E">
        <w:t>.</w:t>
      </w:r>
    </w:p>
    <w:p w14:paraId="693F4E3E" w14:textId="77777777" w:rsidR="00C30F5E" w:rsidRDefault="00C30F5E" w:rsidP="009F65BA">
      <w:pPr>
        <w:pStyle w:val="phtabletitle"/>
      </w:pPr>
      <w:bookmarkStart w:id="77" w:name="_Ref423618106"/>
      <w:r>
        <w:t xml:space="preserve">Таблица </w:t>
      </w:r>
      <w:r w:rsidR="00243C65">
        <w:fldChar w:fldCharType="begin"/>
      </w:r>
      <w:r w:rsidR="00243C65">
        <w:instrText xml:space="preserve"> SEQ Таблица \* ARABIC </w:instrText>
      </w:r>
      <w:r w:rsidR="00243C65">
        <w:fldChar w:fldCharType="separate"/>
      </w:r>
      <w:r w:rsidR="00DA0FED">
        <w:rPr>
          <w:noProof/>
        </w:rPr>
        <w:t>8</w:t>
      </w:r>
      <w:r w:rsidR="00243C65">
        <w:rPr>
          <w:noProof/>
        </w:rPr>
        <w:fldChar w:fldCharType="end"/>
      </w:r>
      <w:bookmarkEnd w:id="77"/>
      <w:r>
        <w:t xml:space="preserve"> </w:t>
      </w:r>
      <w:r w:rsidR="00A30FD8">
        <w:t xml:space="preserve">- </w:t>
      </w:r>
      <w:r>
        <w:t>Константы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825"/>
        <w:gridCol w:w="1188"/>
        <w:gridCol w:w="2601"/>
      </w:tblGrid>
      <w:tr w:rsidR="00C30F5E" w14:paraId="5FCC4FD7" w14:textId="77777777" w:rsidTr="00965024">
        <w:trPr>
          <w:cantSplit/>
          <w:tblHeader/>
          <w:jc w:val="center"/>
        </w:trPr>
        <w:tc>
          <w:tcPr>
            <w:tcW w:w="867" w:type="pct"/>
            <w:shd w:val="clear" w:color="auto" w:fill="auto"/>
          </w:tcPr>
          <w:p w14:paraId="3CA996D6" w14:textId="77777777" w:rsidR="00C30F5E" w:rsidRDefault="00C30F5E" w:rsidP="009F65BA">
            <w:pPr>
              <w:pStyle w:val="phtablecolcaption"/>
            </w:pPr>
            <w:r>
              <w:t>Код</w:t>
            </w:r>
          </w:p>
        </w:tc>
        <w:tc>
          <w:tcPr>
            <w:tcW w:w="2315" w:type="pct"/>
            <w:shd w:val="clear" w:color="auto" w:fill="auto"/>
          </w:tcPr>
          <w:p w14:paraId="510C6250" w14:textId="77777777" w:rsidR="00C30F5E" w:rsidRDefault="00C30F5E" w:rsidP="009F65BA">
            <w:pPr>
              <w:pStyle w:val="phtablecolcaption"/>
            </w:pPr>
            <w:r>
              <w:t>Название</w:t>
            </w:r>
          </w:p>
        </w:tc>
        <w:tc>
          <w:tcPr>
            <w:tcW w:w="570" w:type="pct"/>
            <w:shd w:val="clear" w:color="auto" w:fill="auto"/>
          </w:tcPr>
          <w:p w14:paraId="63247758" w14:textId="77777777" w:rsidR="00C30F5E" w:rsidRDefault="00C30F5E" w:rsidP="009F65BA">
            <w:pPr>
              <w:pStyle w:val="phtablecolcaption"/>
            </w:pPr>
            <w:r>
              <w:t>Тип</w:t>
            </w:r>
          </w:p>
        </w:tc>
        <w:tc>
          <w:tcPr>
            <w:tcW w:w="1248" w:type="pct"/>
            <w:shd w:val="clear" w:color="auto" w:fill="auto"/>
          </w:tcPr>
          <w:p w14:paraId="09035479" w14:textId="77777777" w:rsidR="00C30F5E" w:rsidRDefault="00C30F5E" w:rsidP="009F65BA">
            <w:pPr>
              <w:pStyle w:val="phtablecolcaption"/>
            </w:pPr>
            <w:r>
              <w:t>Использовать основное значение</w:t>
            </w:r>
          </w:p>
        </w:tc>
      </w:tr>
      <w:tr w:rsidR="00C30F5E" w14:paraId="6488D0BD" w14:textId="77777777" w:rsidTr="00965024">
        <w:trPr>
          <w:cantSplit/>
          <w:jc w:val="center"/>
        </w:trPr>
        <w:tc>
          <w:tcPr>
            <w:tcW w:w="867" w:type="pct"/>
            <w:shd w:val="clear" w:color="auto" w:fill="auto"/>
          </w:tcPr>
          <w:p w14:paraId="3C1FD98D" w14:textId="77777777" w:rsidR="00C30F5E" w:rsidRDefault="00C30F5E" w:rsidP="009F65BA">
            <w:pPr>
              <w:pStyle w:val="phtablecellleft"/>
            </w:pPr>
            <w:proofErr w:type="spellStart"/>
            <w:r w:rsidRPr="00C30F5E">
              <w:t>BullJobTitle</w:t>
            </w:r>
            <w:proofErr w:type="spellEnd"/>
          </w:p>
        </w:tc>
        <w:tc>
          <w:tcPr>
            <w:tcW w:w="2315" w:type="pct"/>
            <w:shd w:val="clear" w:color="auto" w:fill="auto"/>
          </w:tcPr>
          <w:p w14:paraId="2CE9C606" w14:textId="77777777" w:rsidR="00C30F5E" w:rsidRDefault="00C30F5E" w:rsidP="009F65BA">
            <w:pPr>
              <w:pStyle w:val="phtablecellleft"/>
            </w:pPr>
            <w:r w:rsidRPr="00C30F5E">
              <w:t>Должность врача в ЛН (выводится</w:t>
            </w:r>
            <w:r w:rsidR="008035DE">
              <w:t>,</w:t>
            </w:r>
            <w:r w:rsidRPr="00C30F5E">
              <w:t xml:space="preserve"> если не </w:t>
            </w:r>
            <w:proofErr w:type="gramStart"/>
            <w:r w:rsidRPr="00C30F5E">
              <w:t>заполнены</w:t>
            </w:r>
            <w:proofErr w:type="gramEnd"/>
            <w:r w:rsidRPr="00C30F5E">
              <w:t xml:space="preserve"> </w:t>
            </w:r>
            <w:proofErr w:type="spellStart"/>
            <w:r w:rsidRPr="00C30F5E">
              <w:t>BullJobTitle_adult</w:t>
            </w:r>
            <w:proofErr w:type="spellEnd"/>
            <w:r w:rsidRPr="00C30F5E">
              <w:t xml:space="preserve"> и </w:t>
            </w:r>
            <w:proofErr w:type="spellStart"/>
            <w:r w:rsidRPr="00C30F5E">
              <w:t>BullJobTitle_child</w:t>
            </w:r>
            <w:proofErr w:type="spellEnd"/>
            <w:r w:rsidRPr="00C30F5E">
              <w:t>)</w:t>
            </w:r>
          </w:p>
        </w:tc>
        <w:tc>
          <w:tcPr>
            <w:tcW w:w="570" w:type="pct"/>
            <w:shd w:val="clear" w:color="auto" w:fill="auto"/>
          </w:tcPr>
          <w:p w14:paraId="1F5E98D1" w14:textId="77777777" w:rsidR="00C30F5E" w:rsidRDefault="00C30F5E" w:rsidP="009F65BA">
            <w:pPr>
              <w:pStyle w:val="phtablecellleft"/>
            </w:pPr>
            <w:r w:rsidRPr="00C30F5E">
              <w:t>Строка</w:t>
            </w:r>
          </w:p>
        </w:tc>
        <w:tc>
          <w:tcPr>
            <w:tcW w:w="1248" w:type="pct"/>
            <w:shd w:val="clear" w:color="auto" w:fill="auto"/>
          </w:tcPr>
          <w:p w14:paraId="0B194C17" w14:textId="77777777" w:rsidR="00C30F5E" w:rsidRPr="00CD5DDB" w:rsidRDefault="00C30F5E" w:rsidP="009F65BA">
            <w:pPr>
              <w:pStyle w:val="phtablecellleft"/>
            </w:pPr>
            <w:r w:rsidRPr="00CD5DDB">
              <w:t>Да</w:t>
            </w:r>
          </w:p>
        </w:tc>
      </w:tr>
      <w:tr w:rsidR="00C30F5E" w14:paraId="7993D5B9" w14:textId="77777777" w:rsidTr="00965024">
        <w:trPr>
          <w:cantSplit/>
          <w:jc w:val="center"/>
        </w:trPr>
        <w:tc>
          <w:tcPr>
            <w:tcW w:w="867" w:type="pct"/>
            <w:shd w:val="clear" w:color="auto" w:fill="auto"/>
          </w:tcPr>
          <w:p w14:paraId="6FBCE050" w14:textId="77777777" w:rsidR="00C30F5E" w:rsidRDefault="00C30F5E" w:rsidP="009F65BA">
            <w:pPr>
              <w:pStyle w:val="phtablecellleft"/>
            </w:pPr>
            <w:proofErr w:type="spellStart"/>
            <w:r w:rsidRPr="00C30F5E">
              <w:t>BullJobTitle_adult</w:t>
            </w:r>
            <w:proofErr w:type="spellEnd"/>
          </w:p>
        </w:tc>
        <w:tc>
          <w:tcPr>
            <w:tcW w:w="2315" w:type="pct"/>
            <w:shd w:val="clear" w:color="auto" w:fill="auto"/>
          </w:tcPr>
          <w:p w14:paraId="3BF64E5B" w14:textId="77777777" w:rsidR="00C30F5E" w:rsidRDefault="00C30F5E" w:rsidP="009F65BA">
            <w:pPr>
              <w:pStyle w:val="phtablecellleft"/>
            </w:pPr>
            <w:r w:rsidRPr="00C30F5E">
              <w:t>Должность врача в ЛН для пациентов старше 15 лет</w:t>
            </w:r>
          </w:p>
        </w:tc>
        <w:tc>
          <w:tcPr>
            <w:tcW w:w="570" w:type="pct"/>
            <w:shd w:val="clear" w:color="auto" w:fill="auto"/>
          </w:tcPr>
          <w:p w14:paraId="7328C51C" w14:textId="77777777" w:rsidR="00C30F5E" w:rsidRDefault="00C30F5E" w:rsidP="009F65BA">
            <w:pPr>
              <w:pStyle w:val="phtablecellleft"/>
            </w:pPr>
            <w:r w:rsidRPr="00C30F5E">
              <w:t>Строка</w:t>
            </w:r>
          </w:p>
        </w:tc>
        <w:tc>
          <w:tcPr>
            <w:tcW w:w="1248" w:type="pct"/>
            <w:shd w:val="clear" w:color="auto" w:fill="auto"/>
          </w:tcPr>
          <w:p w14:paraId="7E1EAB05" w14:textId="77777777" w:rsidR="00C30F5E" w:rsidRDefault="00C30F5E" w:rsidP="009F65BA">
            <w:pPr>
              <w:pStyle w:val="phtablecellleft"/>
            </w:pPr>
            <w:r w:rsidRPr="00CD5DDB">
              <w:t>Да</w:t>
            </w:r>
          </w:p>
        </w:tc>
      </w:tr>
      <w:tr w:rsidR="00C30F5E" w14:paraId="55D3D7CE" w14:textId="77777777" w:rsidTr="00965024">
        <w:trPr>
          <w:cantSplit/>
          <w:jc w:val="center"/>
        </w:trPr>
        <w:tc>
          <w:tcPr>
            <w:tcW w:w="867" w:type="pct"/>
            <w:shd w:val="clear" w:color="auto" w:fill="auto"/>
          </w:tcPr>
          <w:p w14:paraId="377B249A" w14:textId="77777777" w:rsidR="00C30F5E" w:rsidRDefault="00C30F5E" w:rsidP="009F65BA">
            <w:pPr>
              <w:pStyle w:val="phtablecellleft"/>
            </w:pPr>
            <w:proofErr w:type="spellStart"/>
            <w:r w:rsidRPr="00C30F5E">
              <w:t>BullJobTitle_child</w:t>
            </w:r>
            <w:proofErr w:type="spellEnd"/>
          </w:p>
        </w:tc>
        <w:tc>
          <w:tcPr>
            <w:tcW w:w="2315" w:type="pct"/>
            <w:shd w:val="clear" w:color="auto" w:fill="auto"/>
          </w:tcPr>
          <w:p w14:paraId="0A37EE4E" w14:textId="77777777" w:rsidR="00C30F5E" w:rsidRDefault="00C30F5E" w:rsidP="009F65BA">
            <w:pPr>
              <w:pStyle w:val="phtablecellleft"/>
            </w:pPr>
            <w:r w:rsidRPr="00C30F5E">
              <w:t>Должность врача в ЛН для детей до 14 лет</w:t>
            </w:r>
          </w:p>
        </w:tc>
        <w:tc>
          <w:tcPr>
            <w:tcW w:w="570" w:type="pct"/>
            <w:shd w:val="clear" w:color="auto" w:fill="auto"/>
          </w:tcPr>
          <w:p w14:paraId="1EBDEF52" w14:textId="77777777" w:rsidR="00C30F5E" w:rsidRDefault="00C30F5E" w:rsidP="009F65BA">
            <w:pPr>
              <w:pStyle w:val="phtablecellleft"/>
            </w:pPr>
            <w:r w:rsidRPr="00C30F5E">
              <w:t>Строка</w:t>
            </w:r>
          </w:p>
        </w:tc>
        <w:tc>
          <w:tcPr>
            <w:tcW w:w="1248" w:type="pct"/>
            <w:shd w:val="clear" w:color="auto" w:fill="auto"/>
          </w:tcPr>
          <w:p w14:paraId="7792CD1D" w14:textId="77777777" w:rsidR="00C30F5E" w:rsidRDefault="00C30F5E" w:rsidP="009F65BA">
            <w:pPr>
              <w:pStyle w:val="phtablecellleft"/>
            </w:pPr>
            <w:r w:rsidRPr="00CD5DDB">
              <w:t>Да</w:t>
            </w:r>
          </w:p>
        </w:tc>
      </w:tr>
    </w:tbl>
    <w:bookmarkEnd w:id="64"/>
    <w:bookmarkEnd w:id="65"/>
    <w:p w14:paraId="3B0AE6DB" w14:textId="77777777" w:rsidR="00965024" w:rsidRPr="00875B6B" w:rsidRDefault="00965024" w:rsidP="00965024">
      <w:pPr>
        <w:pStyle w:val="phtitlevoid"/>
      </w:pPr>
      <w:r w:rsidRPr="00875B6B">
        <w:lastRenderedPageBreak/>
        <w:t>Лист регистрации изменений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9"/>
        <w:gridCol w:w="1200"/>
        <w:gridCol w:w="1372"/>
        <w:gridCol w:w="1409"/>
        <w:gridCol w:w="1691"/>
        <w:gridCol w:w="3712"/>
      </w:tblGrid>
      <w:tr w:rsidR="00965024" w:rsidRPr="00875B6B" w14:paraId="2452D9EA" w14:textId="77777777" w:rsidTr="004C0175">
        <w:trPr>
          <w:cantSplit/>
          <w:trHeight w:val="957"/>
          <w:tblHeader/>
          <w:jc w:val="center"/>
        </w:trPr>
        <w:tc>
          <w:tcPr>
            <w:tcW w:w="6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7446A" w14:textId="77777777" w:rsidR="00965024" w:rsidRPr="00875B6B" w:rsidRDefault="00965024" w:rsidP="004C0175">
            <w:pPr>
              <w:pStyle w:val="phtablecolcaption"/>
            </w:pPr>
            <w:bookmarkStart w:id="78" w:name="_GoBack" w:colFirst="2" w:colLast="2"/>
            <w:r w:rsidRPr="00875B6B">
              <w:t>Изм.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85CB7" w14:textId="77777777" w:rsidR="00965024" w:rsidRPr="00875B6B" w:rsidRDefault="00965024" w:rsidP="004C0175">
            <w:pPr>
              <w:pStyle w:val="phtablecolcaption"/>
            </w:pPr>
            <w:r w:rsidRPr="00875B6B">
              <w:t>Версия Системы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9B9E3" w14:textId="77777777" w:rsidR="00965024" w:rsidRPr="00875B6B" w:rsidRDefault="00965024" w:rsidP="004C0175">
            <w:pPr>
              <w:pStyle w:val="phtablecolcaption"/>
            </w:pPr>
            <w:r w:rsidRPr="00875B6B">
              <w:t>Версия документа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D1866" w14:textId="77777777" w:rsidR="00965024" w:rsidRPr="00875B6B" w:rsidRDefault="00965024" w:rsidP="004C0175">
            <w:pPr>
              <w:pStyle w:val="phtablecolcaption"/>
            </w:pPr>
            <w:r w:rsidRPr="00875B6B">
              <w:t>Дата внесения изменений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DE037" w14:textId="77777777" w:rsidR="00965024" w:rsidRPr="00875B6B" w:rsidRDefault="00965024" w:rsidP="004C0175">
            <w:pPr>
              <w:pStyle w:val="phtablecolcaption"/>
            </w:pPr>
            <w:r w:rsidRPr="00875B6B">
              <w:t>Автор изменений</w:t>
            </w:r>
          </w:p>
        </w:tc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7F6BAF" w14:textId="77777777" w:rsidR="00965024" w:rsidRPr="00875B6B" w:rsidRDefault="00965024" w:rsidP="004C0175">
            <w:pPr>
              <w:pStyle w:val="phtablecolcaption"/>
            </w:pPr>
            <w:r w:rsidRPr="00875B6B">
              <w:t>Краткое описание изменений</w:t>
            </w:r>
          </w:p>
        </w:tc>
      </w:tr>
      <w:bookmarkEnd w:id="78"/>
      <w:tr w:rsidR="00965024" w:rsidRPr="00875B6B" w14:paraId="3B86E43F" w14:textId="77777777" w:rsidTr="004C0175">
        <w:trPr>
          <w:cantSplit/>
          <w:trHeight w:val="463"/>
          <w:jc w:val="center"/>
        </w:trPr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</w:tcPr>
          <w:p w14:paraId="197EA879" w14:textId="77777777" w:rsidR="00965024" w:rsidRPr="008329AD" w:rsidRDefault="00965024" w:rsidP="004C0175">
            <w:pPr>
              <w:pStyle w:val="phtablecellleft"/>
            </w:pPr>
            <w:r w:rsidRPr="008329AD"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1DB" w14:textId="77777777" w:rsidR="00965024" w:rsidRPr="008329AD" w:rsidRDefault="00965024" w:rsidP="004C0175">
            <w:pPr>
              <w:pStyle w:val="phtablecellleft"/>
            </w:pPr>
            <w:r w:rsidRPr="008329AD">
              <w:t>14.</w:t>
            </w:r>
            <w:r>
              <w:t>10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555D" w14:textId="77777777" w:rsidR="00965024" w:rsidRPr="008329AD" w:rsidRDefault="00965024" w:rsidP="004C0175">
            <w:pPr>
              <w:pStyle w:val="phtablecellleft"/>
            </w:pPr>
            <w:r w:rsidRPr="008329AD">
              <w:t>1.01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C394" w14:textId="77777777" w:rsidR="00965024" w:rsidRPr="008329AD" w:rsidRDefault="00965024" w:rsidP="004C0175">
            <w:pPr>
              <w:pStyle w:val="phtablecellleft"/>
            </w:pPr>
            <w:r w:rsidRPr="008329AD">
              <w:t>0</w:t>
            </w:r>
            <w:r>
              <w:t>3</w:t>
            </w:r>
            <w:r w:rsidRPr="008329AD">
              <w:t>.</w:t>
            </w:r>
            <w:r>
              <w:t>12</w:t>
            </w:r>
            <w:r w:rsidRPr="008329AD">
              <w:t>.2014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2BC" w14:textId="77777777" w:rsidR="00965024" w:rsidRPr="008329AD" w:rsidRDefault="00965024" w:rsidP="004C0175">
            <w:pPr>
              <w:pStyle w:val="phtablecellleft"/>
            </w:pPr>
            <w:proofErr w:type="spellStart"/>
            <w:r w:rsidRPr="008329AD">
              <w:t>Бектимирова</w:t>
            </w:r>
            <w:proofErr w:type="spellEnd"/>
            <w:r w:rsidRPr="008329AD">
              <w:t xml:space="preserve"> </w:t>
            </w:r>
            <w:proofErr w:type="spellStart"/>
            <w:r w:rsidRPr="008329AD">
              <w:t>Д.И</w:t>
            </w:r>
            <w:proofErr w:type="spellEnd"/>
            <w:r w:rsidRPr="008329AD">
              <w:t>.</w:t>
            </w:r>
          </w:p>
        </w:tc>
        <w:tc>
          <w:tcPr>
            <w:tcW w:w="3712" w:type="dxa"/>
            <w:tcBorders>
              <w:left w:val="single" w:sz="4" w:space="0" w:color="auto"/>
              <w:bottom w:val="single" w:sz="4" w:space="0" w:color="auto"/>
            </w:tcBorders>
          </w:tcPr>
          <w:p w14:paraId="4E736217" w14:textId="77777777" w:rsidR="00965024" w:rsidRPr="008329AD" w:rsidRDefault="00965024" w:rsidP="004C0175">
            <w:pPr>
              <w:pStyle w:val="phtablecellleft"/>
            </w:pPr>
            <w:r w:rsidRPr="008329AD">
              <w:t>Первоначальная версия документа</w:t>
            </w:r>
          </w:p>
        </w:tc>
      </w:tr>
      <w:tr w:rsidR="00965024" w:rsidRPr="00875B6B" w14:paraId="5872ED81" w14:textId="77777777" w:rsidTr="004C0175">
        <w:trPr>
          <w:cantSplit/>
          <w:trHeight w:val="206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2133" w14:textId="77777777" w:rsidR="00965024" w:rsidRPr="00346DEA" w:rsidRDefault="00965024" w:rsidP="004C0175">
            <w:pPr>
              <w:pStyle w:val="phtablecellleft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2FA" w14:textId="77777777" w:rsidR="00965024" w:rsidRPr="00346DEA" w:rsidRDefault="00965024" w:rsidP="004C0175">
            <w:pPr>
              <w:pStyle w:val="phtablecellleft"/>
            </w:pPr>
            <w:r>
              <w:t>14.11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A54F" w14:textId="77777777" w:rsidR="00965024" w:rsidRPr="00346DEA" w:rsidRDefault="00965024" w:rsidP="004C0175">
            <w:pPr>
              <w:pStyle w:val="phtablecellleft"/>
            </w:pPr>
            <w:r>
              <w:t>1.02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7BEC" w14:textId="77777777" w:rsidR="00965024" w:rsidRPr="00346DEA" w:rsidRDefault="00965024" w:rsidP="004C0175">
            <w:pPr>
              <w:pStyle w:val="phtablecellleft"/>
            </w:pPr>
            <w:r>
              <w:t>09.12.2014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DBA" w14:textId="77777777" w:rsidR="00965024" w:rsidRPr="00346DEA" w:rsidRDefault="00965024" w:rsidP="004C0175">
            <w:pPr>
              <w:pStyle w:val="phtablecellleft"/>
            </w:pPr>
            <w:proofErr w:type="spellStart"/>
            <w:r>
              <w:t>Вильданова</w:t>
            </w:r>
            <w:proofErr w:type="spellEnd"/>
            <w:r>
              <w:t xml:space="preserve"> </w:t>
            </w:r>
            <w:proofErr w:type="spellStart"/>
            <w:r>
              <w:t>Л.Д</w:t>
            </w:r>
            <w:proofErr w:type="spellEnd"/>
            <w:r>
              <w:t>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69F1E" w14:textId="77777777" w:rsidR="00965024" w:rsidRPr="00346DEA" w:rsidRDefault="00965024" w:rsidP="004C0175">
            <w:pPr>
              <w:pStyle w:val="phtablecellleft"/>
            </w:pPr>
            <w:r>
              <w:t xml:space="preserve">Добавление системной опции </w:t>
            </w:r>
            <w:proofErr w:type="spellStart"/>
            <w:r w:rsidRPr="00346DEA">
              <w:t>BullFilterDivision</w:t>
            </w:r>
            <w:proofErr w:type="spellEnd"/>
          </w:p>
        </w:tc>
      </w:tr>
      <w:tr w:rsidR="00965024" w:rsidRPr="00875B6B" w14:paraId="5BA9015B" w14:textId="77777777" w:rsidTr="004C0175">
        <w:trPr>
          <w:cantSplit/>
          <w:trHeight w:val="816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320" w14:textId="77777777" w:rsidR="00965024" w:rsidRPr="0010084A" w:rsidRDefault="00965024" w:rsidP="004C0175">
            <w:pPr>
              <w:pStyle w:val="phtablecellleft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6BA" w14:textId="77777777" w:rsidR="00965024" w:rsidRPr="0010084A" w:rsidRDefault="00965024" w:rsidP="004C0175">
            <w:pPr>
              <w:pStyle w:val="phtablecellleft"/>
            </w:pPr>
            <w:r>
              <w:t>15.05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12F" w14:textId="77777777" w:rsidR="00965024" w:rsidRPr="0010084A" w:rsidRDefault="00965024" w:rsidP="004C0175">
            <w:pPr>
              <w:pStyle w:val="phtablecellleft"/>
            </w:pPr>
            <w:r>
              <w:t>1.03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C54" w14:textId="77777777" w:rsidR="00965024" w:rsidRPr="0010084A" w:rsidRDefault="00965024" w:rsidP="004C0175">
            <w:pPr>
              <w:pStyle w:val="phtablecellleft"/>
            </w:pPr>
            <w:r>
              <w:t>15.05.2015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2DB5" w14:textId="77777777" w:rsidR="00965024" w:rsidRPr="0010084A" w:rsidRDefault="00965024" w:rsidP="004C0175">
            <w:pPr>
              <w:pStyle w:val="phtablecellleft"/>
            </w:pPr>
            <w:proofErr w:type="spellStart"/>
            <w:r>
              <w:t>Екимцова</w:t>
            </w:r>
            <w:proofErr w:type="spellEnd"/>
            <w:r>
              <w:t xml:space="preserve"> </w:t>
            </w:r>
            <w:proofErr w:type="spellStart"/>
            <w:r>
              <w:t>С.А</w:t>
            </w:r>
            <w:proofErr w:type="spellEnd"/>
            <w:r>
              <w:t>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82E67" w14:textId="77777777" w:rsidR="00965024" w:rsidRPr="00A029B3" w:rsidRDefault="00965024" w:rsidP="004C0175">
            <w:pPr>
              <w:pStyle w:val="phtablecellleft"/>
            </w:pPr>
            <w:r>
              <w:t xml:space="preserve">Добавлено описание новой системной опции </w:t>
            </w:r>
            <w:proofErr w:type="spellStart"/>
            <w:r w:rsidRPr="00D47A0B">
              <w:t>BullPrintTypeface</w:t>
            </w:r>
            <w:proofErr w:type="spellEnd"/>
            <w:r>
              <w:t>.</w:t>
            </w:r>
          </w:p>
        </w:tc>
      </w:tr>
      <w:tr w:rsidR="00965024" w:rsidRPr="00875B6B" w14:paraId="593A21EB" w14:textId="77777777" w:rsidTr="004C0175">
        <w:trPr>
          <w:cantSplit/>
          <w:trHeight w:val="816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D506" w14:textId="77777777" w:rsidR="00965024" w:rsidRPr="00C30F5E" w:rsidRDefault="00965024" w:rsidP="004C0175">
            <w:pPr>
              <w:pStyle w:val="phtablecellleft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6A2" w14:textId="77777777" w:rsidR="00965024" w:rsidRPr="00C30F5E" w:rsidRDefault="00965024" w:rsidP="004C0175">
            <w:pPr>
              <w:pStyle w:val="phtablecellleft"/>
            </w:pPr>
            <w:r>
              <w:t>15.06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DA3" w14:textId="77777777" w:rsidR="00965024" w:rsidRPr="00C30F5E" w:rsidRDefault="00965024" w:rsidP="004C0175">
            <w:pPr>
              <w:pStyle w:val="phtablecellleft"/>
            </w:pPr>
            <w:r>
              <w:t>1.04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FC8" w14:textId="77777777" w:rsidR="00965024" w:rsidRPr="00C30F5E" w:rsidRDefault="00965024" w:rsidP="004C0175">
            <w:pPr>
              <w:pStyle w:val="phtablecellleft"/>
            </w:pPr>
            <w:r>
              <w:t>02.07.2015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860" w14:textId="77777777" w:rsidR="00965024" w:rsidRPr="00C30F5E" w:rsidRDefault="00965024" w:rsidP="004C0175">
            <w:pPr>
              <w:pStyle w:val="phtablecellleft"/>
            </w:pPr>
            <w:r>
              <w:t xml:space="preserve">Рахимова </w:t>
            </w:r>
            <w:proofErr w:type="spellStart"/>
            <w:r>
              <w:t>Л.Д</w:t>
            </w:r>
            <w:proofErr w:type="spellEnd"/>
            <w:r>
              <w:t>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4EA39" w14:textId="77777777" w:rsidR="00965024" w:rsidRDefault="00965024" w:rsidP="004C0175">
            <w:pPr>
              <w:pStyle w:val="phtablecellleft"/>
            </w:pPr>
            <w:r>
              <w:t xml:space="preserve">Добавление системной опции </w:t>
            </w:r>
            <w:proofErr w:type="spellStart"/>
            <w:r>
              <w:t>BJCheckDateAllLPU</w:t>
            </w:r>
            <w:proofErr w:type="spellEnd"/>
            <w:r>
              <w:t>.</w:t>
            </w:r>
          </w:p>
          <w:p w14:paraId="74EA3D2F" w14:textId="77777777" w:rsidR="00965024" w:rsidRPr="00C30F5E" w:rsidRDefault="00965024" w:rsidP="004C0175">
            <w:pPr>
              <w:pStyle w:val="phtablecellleft"/>
            </w:pPr>
            <w:r>
              <w:t>Добавлена</w:t>
            </w:r>
            <w:r w:rsidRPr="00C30F5E">
              <w:t xml:space="preserve"> </w:t>
            </w:r>
            <w:r>
              <w:t>н</w:t>
            </w:r>
            <w:r w:rsidRPr="00C30F5E">
              <w:t>астройка вывода должности врача в ЛН</w:t>
            </w:r>
          </w:p>
        </w:tc>
      </w:tr>
      <w:tr w:rsidR="00965024" w:rsidRPr="00875B6B" w14:paraId="44816261" w14:textId="77777777" w:rsidTr="004C0175">
        <w:trPr>
          <w:cantSplit/>
          <w:trHeight w:val="816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94D" w14:textId="77777777" w:rsidR="00965024" w:rsidRPr="00CA4628" w:rsidRDefault="00965024" w:rsidP="004C0175">
            <w:pPr>
              <w:pStyle w:val="phtablecellleft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C26" w14:textId="77777777" w:rsidR="00965024" w:rsidRPr="0010084A" w:rsidRDefault="00965024" w:rsidP="004C0175">
            <w:pPr>
              <w:pStyle w:val="phtablecellleft"/>
            </w:pPr>
            <w:r>
              <w:t>15.07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CB18" w14:textId="77777777" w:rsidR="00965024" w:rsidRPr="0010084A" w:rsidRDefault="00965024" w:rsidP="004C0175">
            <w:pPr>
              <w:pStyle w:val="phtablecellleft"/>
            </w:pPr>
            <w:r>
              <w:t>1.05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10AA" w14:textId="77777777" w:rsidR="00965024" w:rsidRPr="0010084A" w:rsidRDefault="00965024" w:rsidP="004C0175">
            <w:pPr>
              <w:pStyle w:val="phtablecellleft"/>
            </w:pPr>
            <w:r>
              <w:t>20.08.2015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2566" w14:textId="77777777" w:rsidR="00965024" w:rsidRPr="0010084A" w:rsidRDefault="00965024" w:rsidP="004C0175">
            <w:pPr>
              <w:pStyle w:val="phtablecellleft"/>
            </w:pPr>
            <w:proofErr w:type="spellStart"/>
            <w:r>
              <w:t>Екимцова</w:t>
            </w:r>
            <w:proofErr w:type="spellEnd"/>
            <w:r>
              <w:t xml:space="preserve"> </w:t>
            </w:r>
            <w:proofErr w:type="spellStart"/>
            <w:r>
              <w:t>С.А</w:t>
            </w:r>
            <w:proofErr w:type="spellEnd"/>
            <w:r>
              <w:t>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F7327" w14:textId="77777777" w:rsidR="00965024" w:rsidRPr="000D7130" w:rsidRDefault="00965024" w:rsidP="004C0175">
            <w:pPr>
              <w:pStyle w:val="phtablecellleft"/>
            </w:pPr>
            <w:r>
              <w:t xml:space="preserve">Добавление системной опции </w:t>
            </w:r>
            <w:proofErr w:type="spellStart"/>
            <w:r>
              <w:t>ATBjBulletinesInReestr</w:t>
            </w:r>
            <w:proofErr w:type="spellEnd"/>
          </w:p>
        </w:tc>
      </w:tr>
      <w:tr w:rsidR="00965024" w:rsidRPr="00875B6B" w14:paraId="60EE2679" w14:textId="77777777" w:rsidTr="004C0175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A7FA75" w14:textId="77777777" w:rsidR="00965024" w:rsidRPr="00875B6B" w:rsidRDefault="00965024" w:rsidP="004C0175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1E76" w14:textId="77777777" w:rsidR="00965024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16.11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8B67" w14:textId="77777777" w:rsidR="00965024" w:rsidRPr="00875B6B" w:rsidRDefault="007A046E" w:rsidP="004C0175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</w:t>
            </w:r>
            <w:r w:rsidR="00965024">
              <w:rPr>
                <w:rFonts w:cs="Arial"/>
                <w:lang w:val="ru-RU"/>
              </w:rPr>
              <w:t>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D60C" w14:textId="77777777" w:rsidR="00965024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17</w:t>
            </w:r>
            <w:r w:rsidR="00965024">
              <w:rPr>
                <w:rFonts w:cs="Arial"/>
                <w:lang w:val="ru-RU"/>
              </w:rPr>
              <w:t>.07.2017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45DA" w14:textId="77777777" w:rsidR="00965024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Рахимова </w:t>
            </w:r>
            <w:proofErr w:type="spellStart"/>
            <w:r>
              <w:rPr>
                <w:rFonts w:cs="Arial"/>
                <w:lang w:val="ru-RU"/>
              </w:rPr>
              <w:t>Д.Ф</w:t>
            </w:r>
            <w:proofErr w:type="spellEnd"/>
            <w:r>
              <w:rPr>
                <w:rFonts w:cs="Arial"/>
                <w:lang w:val="ru-RU"/>
              </w:rPr>
              <w:t>.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E59E94" w14:textId="77777777" w:rsidR="008F77C2" w:rsidRDefault="008F77C2" w:rsidP="008F77C2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Добавление системной опции</w:t>
            </w:r>
          </w:p>
          <w:p w14:paraId="3A015A33" w14:textId="77777777" w:rsidR="00965024" w:rsidRPr="00875B6B" w:rsidRDefault="008F77C2" w:rsidP="008F77C2">
            <w:pPr>
              <w:pStyle w:val="TableGraf10L"/>
              <w:rPr>
                <w:rFonts w:cs="Arial"/>
                <w:lang w:val="ru-RU"/>
              </w:rPr>
            </w:pPr>
            <w:proofErr w:type="spellStart"/>
            <w:r w:rsidRPr="008F77C2">
              <w:rPr>
                <w:rFonts w:cs="Arial"/>
                <w:lang w:val="ru-RU"/>
              </w:rPr>
              <w:t>BJDisTypeRequired</w:t>
            </w:r>
            <w:proofErr w:type="spellEnd"/>
            <w:r>
              <w:rPr>
                <w:rFonts w:cs="Arial"/>
                <w:lang w:val="ru-RU"/>
              </w:rPr>
              <w:t xml:space="preserve"> (п.</w:t>
            </w:r>
            <w:r w:rsidR="00965024">
              <w:rPr>
                <w:rFonts w:cs="Arial"/>
                <w:lang w:val="ru-RU"/>
              </w:rPr>
              <w:t xml:space="preserve"> </w:t>
            </w:r>
            <w:r w:rsidR="00965024">
              <w:rPr>
                <w:rFonts w:cs="Arial"/>
                <w:lang w:val="ru-RU"/>
              </w:rPr>
              <w:fldChar w:fldCharType="begin"/>
            </w:r>
            <w:r w:rsidR="00965024">
              <w:rPr>
                <w:rFonts w:cs="Arial"/>
                <w:lang w:val="ru-RU"/>
              </w:rPr>
              <w:instrText xml:space="preserve"> REF _Ref487450562 \n \h </w:instrText>
            </w:r>
            <w:r w:rsidR="00965024">
              <w:rPr>
                <w:rFonts w:cs="Arial"/>
                <w:lang w:val="ru-RU"/>
              </w:rPr>
            </w:r>
            <w:r w:rsidR="00965024">
              <w:rPr>
                <w:rFonts w:cs="Arial"/>
                <w:lang w:val="ru-RU"/>
              </w:rPr>
              <w:fldChar w:fldCharType="separate"/>
            </w:r>
            <w:r w:rsidR="00DA0FED">
              <w:rPr>
                <w:rFonts w:cs="Arial"/>
                <w:lang w:val="ru-RU"/>
              </w:rPr>
              <w:t>5</w:t>
            </w:r>
            <w:r w:rsidR="00965024">
              <w:rPr>
                <w:rFonts w:cs="Arial"/>
                <w:lang w:val="ru-RU"/>
              </w:rPr>
              <w:fldChar w:fldCharType="end"/>
            </w:r>
            <w:r>
              <w:rPr>
                <w:rFonts w:cs="Arial"/>
                <w:lang w:val="ru-RU"/>
              </w:rPr>
              <w:t>)</w:t>
            </w:r>
          </w:p>
        </w:tc>
      </w:tr>
      <w:tr w:rsidR="008F77C2" w:rsidRPr="00875B6B" w14:paraId="5751FD57" w14:textId="77777777" w:rsidTr="004C0175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46E8E5" w14:textId="77777777" w:rsidR="008F77C2" w:rsidRPr="00875B6B" w:rsidRDefault="008F77C2" w:rsidP="00B7441B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531C" w14:textId="77777777" w:rsidR="008F77C2" w:rsidRPr="00875B6B" w:rsidRDefault="008F77C2" w:rsidP="00B7441B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17.05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42AB" w14:textId="77777777" w:rsidR="008F77C2" w:rsidRPr="00875B6B" w:rsidRDefault="008F77C2" w:rsidP="00B7441B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07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90BC" w14:textId="77777777" w:rsidR="008F77C2" w:rsidRPr="00875B6B" w:rsidRDefault="008F77C2" w:rsidP="00B7441B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31.08.2017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4460" w14:textId="77777777" w:rsidR="008F77C2" w:rsidRPr="00875B6B" w:rsidRDefault="008F77C2" w:rsidP="00B7441B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Абдуллина </w:t>
            </w:r>
            <w:proofErr w:type="spellStart"/>
            <w:r>
              <w:rPr>
                <w:rFonts w:cs="Arial"/>
                <w:lang w:val="ru-RU"/>
              </w:rPr>
              <w:t>А.Ф</w:t>
            </w:r>
            <w:proofErr w:type="spellEnd"/>
            <w:r>
              <w:rPr>
                <w:rFonts w:cs="Arial"/>
                <w:lang w:val="ru-RU"/>
              </w:rPr>
              <w:t>.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850D0A" w14:textId="77777777" w:rsidR="008F77C2" w:rsidRPr="00875B6B" w:rsidRDefault="008F77C2" w:rsidP="00B7441B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Добавлен пункт </w:t>
            </w:r>
            <w:r>
              <w:rPr>
                <w:rFonts w:cs="Arial"/>
                <w:lang w:val="ru-RU"/>
              </w:rPr>
              <w:fldChar w:fldCharType="begin"/>
            </w:r>
            <w:r>
              <w:rPr>
                <w:rFonts w:cs="Arial"/>
                <w:lang w:val="ru-RU"/>
              </w:rPr>
              <w:instrText xml:space="preserve"> REF _Ref487450536 \n \h </w:instrText>
            </w:r>
            <w:r>
              <w:rPr>
                <w:rFonts w:cs="Arial"/>
                <w:lang w:val="ru-RU"/>
              </w:rPr>
            </w:r>
            <w:r>
              <w:rPr>
                <w:rFonts w:cs="Arial"/>
                <w:lang w:val="ru-RU"/>
              </w:rPr>
              <w:fldChar w:fldCharType="separate"/>
            </w:r>
            <w:r w:rsidR="00DA0FED">
              <w:rPr>
                <w:rFonts w:cs="Arial"/>
                <w:lang w:val="ru-RU"/>
              </w:rPr>
              <w:t>3.4</w:t>
            </w:r>
            <w:r>
              <w:rPr>
                <w:rFonts w:cs="Arial"/>
                <w:lang w:val="ru-RU"/>
              </w:rPr>
              <w:fldChar w:fldCharType="end"/>
            </w:r>
            <w:r>
              <w:rPr>
                <w:rFonts w:cs="Arial"/>
                <w:lang w:val="ru-RU"/>
              </w:rPr>
              <w:t>.</w:t>
            </w:r>
          </w:p>
        </w:tc>
      </w:tr>
      <w:tr w:rsidR="008F77C2" w:rsidRPr="00875B6B" w14:paraId="28C83752" w14:textId="77777777" w:rsidTr="004C0175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0E218" w14:textId="77777777" w:rsidR="008F77C2" w:rsidRPr="00875B6B" w:rsidRDefault="006C2053" w:rsidP="004C0175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BDB6" w14:textId="77777777" w:rsidR="008F77C2" w:rsidRPr="00875B6B" w:rsidRDefault="006C2053" w:rsidP="004C0175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17.10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C6DB" w14:textId="77777777" w:rsidR="008F77C2" w:rsidRPr="00875B6B" w:rsidRDefault="006C2053" w:rsidP="004C0175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B44D" w14:textId="77777777" w:rsidR="008F77C2" w:rsidRPr="00875B6B" w:rsidRDefault="006C2053" w:rsidP="004C0175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30.11.2017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A172" w14:textId="77777777" w:rsidR="008F77C2" w:rsidRPr="00875B6B" w:rsidRDefault="006C2053" w:rsidP="004C0175">
            <w:pPr>
              <w:pStyle w:val="TableGraf10L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Гильманшина</w:t>
            </w:r>
            <w:proofErr w:type="spellEnd"/>
            <w:r>
              <w:rPr>
                <w:rFonts w:cs="Arial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lang w:val="ru-RU"/>
              </w:rPr>
              <w:t>С.Р</w:t>
            </w:r>
            <w:proofErr w:type="spellEnd"/>
            <w:r>
              <w:rPr>
                <w:rFonts w:cs="Arial"/>
                <w:lang w:val="ru-RU"/>
              </w:rPr>
              <w:t>.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2C8A73" w14:textId="77777777" w:rsidR="008F77C2" w:rsidRPr="00875B6B" w:rsidRDefault="006C2053" w:rsidP="004C0175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Добавлен пункт </w:t>
            </w:r>
            <w:r>
              <w:rPr>
                <w:rFonts w:cs="Arial"/>
                <w:lang w:val="ru-RU"/>
              </w:rPr>
              <w:fldChar w:fldCharType="begin"/>
            </w:r>
            <w:r>
              <w:rPr>
                <w:rFonts w:cs="Arial"/>
                <w:lang w:val="ru-RU"/>
              </w:rPr>
              <w:instrText xml:space="preserve"> REF _Ref499802455 \r \h </w:instrText>
            </w:r>
            <w:r>
              <w:rPr>
                <w:rFonts w:cs="Arial"/>
                <w:lang w:val="ru-RU"/>
              </w:rPr>
            </w:r>
            <w:r>
              <w:rPr>
                <w:rFonts w:cs="Arial"/>
                <w:lang w:val="ru-RU"/>
              </w:rPr>
              <w:fldChar w:fldCharType="separate"/>
            </w:r>
            <w:r w:rsidR="00DA0FED">
              <w:rPr>
                <w:rFonts w:cs="Arial"/>
                <w:lang w:val="ru-RU"/>
              </w:rPr>
              <w:t>6.1.3.1</w:t>
            </w:r>
            <w:r>
              <w:rPr>
                <w:rFonts w:cs="Arial"/>
                <w:lang w:val="ru-RU"/>
              </w:rPr>
              <w:fldChar w:fldCharType="end"/>
            </w:r>
          </w:p>
        </w:tc>
      </w:tr>
      <w:tr w:rsidR="008F77C2" w:rsidRPr="00875B6B" w14:paraId="6C4D8B7D" w14:textId="77777777" w:rsidTr="004C0175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FEFA97" w14:textId="0461AAA4" w:rsidR="008F77C2" w:rsidRPr="00875B6B" w:rsidRDefault="005320A2" w:rsidP="004C0175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365F" w14:textId="0254A59A" w:rsidR="008F77C2" w:rsidRPr="00875B6B" w:rsidRDefault="005320A2" w:rsidP="004C0175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17.11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80E0" w14:textId="03469409" w:rsidR="008F77C2" w:rsidRPr="00875B6B" w:rsidRDefault="005320A2" w:rsidP="004C0175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EB36" w14:textId="31DBFC34" w:rsidR="008F77C2" w:rsidRPr="00875B6B" w:rsidRDefault="005320A2" w:rsidP="004C0175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15.01.2018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6EA6" w14:textId="5F671EF1" w:rsidR="008F77C2" w:rsidRPr="00875B6B" w:rsidRDefault="005320A2" w:rsidP="004C0175">
            <w:pPr>
              <w:pStyle w:val="TableGraf10L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Зиннатуллина</w:t>
            </w:r>
            <w:proofErr w:type="spellEnd"/>
            <w:r>
              <w:rPr>
                <w:rFonts w:cs="Arial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lang w:val="ru-RU"/>
              </w:rPr>
              <w:t>Ф.З</w:t>
            </w:r>
            <w:proofErr w:type="spellEnd"/>
            <w:r>
              <w:rPr>
                <w:rFonts w:cs="Arial"/>
                <w:lang w:val="ru-RU"/>
              </w:rPr>
              <w:t>.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3D635" w14:textId="1AF461DF" w:rsidR="008F77C2" w:rsidRPr="00875B6B" w:rsidRDefault="009C620E" w:rsidP="004C0175">
            <w:pPr>
              <w:pStyle w:val="TableGraf10L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Внесено изменение в </w:t>
            </w:r>
            <w:proofErr w:type="gramStart"/>
            <w:r>
              <w:rPr>
                <w:rFonts w:cs="Arial"/>
                <w:lang w:val="ru-RU"/>
              </w:rPr>
              <w:t>п</w:t>
            </w:r>
            <w:proofErr w:type="gramEnd"/>
            <w:r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fldChar w:fldCharType="begin"/>
            </w:r>
            <w:r>
              <w:rPr>
                <w:rFonts w:cs="Arial"/>
                <w:lang w:val="ru-RU"/>
              </w:rPr>
              <w:instrText xml:space="preserve"> REF _Ref503798268 \n \h </w:instrText>
            </w:r>
            <w:r>
              <w:rPr>
                <w:rFonts w:cs="Arial"/>
                <w:lang w:val="ru-RU"/>
              </w:rPr>
            </w:r>
            <w:r>
              <w:rPr>
                <w:rFonts w:cs="Arial"/>
                <w:lang w:val="ru-RU"/>
              </w:rPr>
              <w:fldChar w:fldCharType="separate"/>
            </w:r>
            <w:r w:rsidR="00DA0FED">
              <w:rPr>
                <w:rFonts w:cs="Arial"/>
                <w:lang w:val="ru-RU"/>
              </w:rPr>
              <w:t>6.1.3</w:t>
            </w:r>
            <w:r>
              <w:rPr>
                <w:rFonts w:cs="Arial"/>
                <w:lang w:val="ru-RU"/>
              </w:rPr>
              <w:fldChar w:fldCharType="end"/>
            </w:r>
          </w:p>
        </w:tc>
      </w:tr>
      <w:tr w:rsidR="008F77C2" w:rsidRPr="00875B6B" w14:paraId="06FDCF19" w14:textId="77777777" w:rsidTr="004C0175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ED2B40" w14:textId="77777777" w:rsidR="008F77C2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255F" w14:textId="77777777" w:rsidR="008F77C2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6F61" w14:textId="77777777" w:rsidR="008F77C2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82C0" w14:textId="77777777" w:rsidR="008F77C2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E786" w14:textId="77777777" w:rsidR="008F77C2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66EF7A" w14:textId="77777777" w:rsidR="008F77C2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</w:tr>
      <w:tr w:rsidR="008F77C2" w:rsidRPr="00875B6B" w14:paraId="7DD78B92" w14:textId="77777777" w:rsidTr="004C0175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FEB943" w14:textId="77777777" w:rsidR="008F77C2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2E9C" w14:textId="77777777" w:rsidR="008F77C2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E665" w14:textId="77777777" w:rsidR="008F77C2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94B8" w14:textId="77777777" w:rsidR="008F77C2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437E" w14:textId="77777777" w:rsidR="008F77C2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F0FAEE" w14:textId="77777777" w:rsidR="008F77C2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</w:tr>
      <w:tr w:rsidR="008F77C2" w:rsidRPr="00875B6B" w14:paraId="52D50C43" w14:textId="77777777" w:rsidTr="00915F2D">
        <w:trPr>
          <w:cantSplit/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125DD8" w14:textId="77777777" w:rsidR="008F77C2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A70069" w14:textId="77777777" w:rsidR="008F77C2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C786EC" w14:textId="77777777" w:rsidR="008F77C2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8FF038" w14:textId="77777777" w:rsidR="008F77C2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FF37B5" w14:textId="77777777" w:rsidR="008F77C2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0910C5" w14:textId="77777777" w:rsidR="008F77C2" w:rsidRPr="00875B6B" w:rsidRDefault="008F77C2" w:rsidP="004C0175">
            <w:pPr>
              <w:pStyle w:val="TableGraf10L"/>
              <w:rPr>
                <w:rFonts w:cs="Arial"/>
                <w:lang w:val="ru-RU"/>
              </w:rPr>
            </w:pPr>
          </w:p>
        </w:tc>
      </w:tr>
    </w:tbl>
    <w:p w14:paraId="5244571B" w14:textId="77777777" w:rsidR="00643969" w:rsidRPr="007C244D" w:rsidRDefault="00643969" w:rsidP="00105248">
      <w:pPr>
        <w:pStyle w:val="phnormal"/>
      </w:pPr>
    </w:p>
    <w:sectPr w:rsidR="00643969" w:rsidRPr="007C244D" w:rsidSect="0011085F">
      <w:footerReference w:type="default" r:id="rId37"/>
      <w:headerReference w:type="first" r:id="rId38"/>
      <w:footerReference w:type="first" r:id="rId39"/>
      <w:pgSz w:w="11906" w:h="16838"/>
      <w:pgMar w:top="1418" w:right="567" w:bottom="851" w:left="1134" w:header="426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25A0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58B6D" w14:textId="77777777" w:rsidR="00243C65" w:rsidRDefault="00243C65">
      <w:r>
        <w:separator/>
      </w:r>
    </w:p>
  </w:endnote>
  <w:endnote w:type="continuationSeparator" w:id="0">
    <w:p w14:paraId="0A1AAB01" w14:textId="77777777" w:rsidR="00243C65" w:rsidRDefault="0024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 Mono">
    <w:altName w:val="MS Mincho"/>
    <w:charset w:val="80"/>
    <w:family w:val="moder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7274F" w14:textId="45B229F2" w:rsidR="005320A2" w:rsidRDefault="005320A2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DA0FED">
      <w:rPr>
        <w:noProof/>
      </w:rPr>
      <w:t>39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5AC5F" w14:textId="74010DA0" w:rsidR="005320A2" w:rsidRPr="007D61CC" w:rsidRDefault="005320A2" w:rsidP="007D61CC">
    <w:pPr>
      <w:pStyle w:val="af5"/>
      <w:jc w:val="center"/>
      <w:rPr>
        <w:b/>
      </w:rPr>
    </w:pPr>
    <w:r w:rsidRPr="007D61CC">
      <w:rPr>
        <w:b/>
      </w:rPr>
      <w:t>Казань 201</w:t>
    </w:r>
    <w:r w:rsidR="009C620E">
      <w:rPr>
        <w:b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6D6C6" w14:textId="77777777" w:rsidR="00243C65" w:rsidRDefault="00243C65">
      <w:r>
        <w:separator/>
      </w:r>
    </w:p>
  </w:footnote>
  <w:footnote w:type="continuationSeparator" w:id="0">
    <w:p w14:paraId="3B0F1E17" w14:textId="77777777" w:rsidR="00243C65" w:rsidRDefault="00243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CD5D7" w14:textId="77777777" w:rsidR="005320A2" w:rsidRPr="004B5F50" w:rsidRDefault="005320A2">
    <w:pPr>
      <w:pStyle w:val="a4"/>
      <w:rPr>
        <w:b/>
      </w:rPr>
    </w:pPr>
    <w:r w:rsidRPr="004B5F50">
      <w:rPr>
        <w:b/>
      </w:rPr>
      <w:t>АО «БАРС Груп»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92F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861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DEE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FC3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98F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0A4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C23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927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E2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D05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44708"/>
    <w:multiLevelType w:val="hybridMultilevel"/>
    <w:tmpl w:val="A80202C0"/>
    <w:lvl w:ilvl="0" w:tplc="D390CAC0">
      <w:start w:val="1"/>
      <w:numFmt w:val="bullet"/>
      <w:pStyle w:val="4"/>
      <w:lvlText w:val="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094B2842"/>
    <w:multiLevelType w:val="multilevel"/>
    <w:tmpl w:val="66C2A188"/>
    <w:lvl w:ilvl="0">
      <w:start w:val="1"/>
      <w:numFmt w:val="decimal"/>
      <w:lvlText w:val="%1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2">
      <w:start w:val="1"/>
      <w:numFmt w:val="decimal"/>
      <w:pStyle w:val="6"/>
      <w:lvlText w:val="%1.%2.%3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lvlText w:val="%1.%2.%3.%4.%5.%6"/>
      <w:lvlJc w:val="left"/>
      <w:pPr>
        <w:tabs>
          <w:tab w:val="num" w:pos="1571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2">
    <w:nsid w:val="0EFB65C7"/>
    <w:multiLevelType w:val="multilevel"/>
    <w:tmpl w:val="FCC0FA54"/>
    <w:lvl w:ilvl="0">
      <w:start w:val="1"/>
      <w:numFmt w:val="upperLetter"/>
      <w:lvlText w:val="Приложение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3">
    <w:nsid w:val="11495CF7"/>
    <w:multiLevelType w:val="hybridMultilevel"/>
    <w:tmpl w:val="E5BCE1E8"/>
    <w:lvl w:ilvl="0" w:tplc="673CD528">
      <w:start w:val="1"/>
      <w:numFmt w:val="bullet"/>
      <w:pStyle w:val="phlistitemized2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12865DC4"/>
    <w:multiLevelType w:val="multilevel"/>
    <w:tmpl w:val="17988822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15">
    <w:nsid w:val="13BA77A7"/>
    <w:multiLevelType w:val="multilevel"/>
    <w:tmpl w:val="31841B36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84C60F0"/>
    <w:multiLevelType w:val="singleLevel"/>
    <w:tmpl w:val="8CA64726"/>
    <w:lvl w:ilvl="0">
      <w:start w:val="1"/>
      <w:numFmt w:val="bullet"/>
      <w:pStyle w:val="a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17">
    <w:nsid w:val="19952A7E"/>
    <w:multiLevelType w:val="hybridMultilevel"/>
    <w:tmpl w:val="6F6289DC"/>
    <w:lvl w:ilvl="0" w:tplc="EA7E7E52">
      <w:start w:val="1"/>
      <w:numFmt w:val="russianLower"/>
      <w:pStyle w:val="phlistordereda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18">
    <w:nsid w:val="1B6E0E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3FF35DE"/>
    <w:multiLevelType w:val="hybridMultilevel"/>
    <w:tmpl w:val="D2E4ECD8"/>
    <w:lvl w:ilvl="0" w:tplc="E07A4078">
      <w:start w:val="1"/>
      <w:numFmt w:val="bullet"/>
      <w:pStyle w:val="3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>
    <w:nsid w:val="32260F13"/>
    <w:multiLevelType w:val="multilevel"/>
    <w:tmpl w:val="B4B28836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21">
    <w:nsid w:val="3C9300B4"/>
    <w:multiLevelType w:val="hybridMultilevel"/>
    <w:tmpl w:val="0C22EFAC"/>
    <w:lvl w:ilvl="0" w:tplc="517694EA">
      <w:start w:val="1"/>
      <w:numFmt w:val="bullet"/>
      <w:pStyle w:val="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41732D59"/>
    <w:multiLevelType w:val="hybridMultilevel"/>
    <w:tmpl w:val="EF8A1A2E"/>
    <w:lvl w:ilvl="0" w:tplc="673CD52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D6982"/>
    <w:multiLevelType w:val="hybridMultilevel"/>
    <w:tmpl w:val="C3CA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B32A9"/>
    <w:multiLevelType w:val="multilevel"/>
    <w:tmpl w:val="4706104C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5">
    <w:nsid w:val="4F082CC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0C70092"/>
    <w:multiLevelType w:val="singleLevel"/>
    <w:tmpl w:val="FA8A041E"/>
    <w:lvl w:ilvl="0">
      <w:start w:val="1"/>
      <w:numFmt w:val="decimal"/>
      <w:pStyle w:val="1"/>
      <w:lvlText w:val="%1)"/>
      <w:lvlJc w:val="left"/>
      <w:pPr>
        <w:tabs>
          <w:tab w:val="num" w:pos="987"/>
        </w:tabs>
        <w:ind w:left="0" w:firstLine="624"/>
      </w:pPr>
      <w:rPr>
        <w:rFonts w:hint="default"/>
      </w:rPr>
    </w:lvl>
  </w:abstractNum>
  <w:abstractNum w:abstractNumId="27">
    <w:nsid w:val="61F710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EB49B0"/>
    <w:multiLevelType w:val="hybridMultilevel"/>
    <w:tmpl w:val="4CDE569C"/>
    <w:lvl w:ilvl="0" w:tplc="CA90A696">
      <w:start w:val="1"/>
      <w:numFmt w:val="decimal"/>
      <w:lvlText w:val="%1"/>
      <w:lvlJc w:val="left"/>
      <w:pPr>
        <w:tabs>
          <w:tab w:val="num" w:pos="814"/>
        </w:tabs>
        <w:ind w:left="0" w:firstLine="454"/>
      </w:pPr>
    </w:lvl>
    <w:lvl w:ilvl="1" w:tplc="5170C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66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E1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43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0D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6B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C7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C0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00F2B"/>
    <w:multiLevelType w:val="hybridMultilevel"/>
    <w:tmpl w:val="1B6C6F1A"/>
    <w:lvl w:ilvl="0" w:tplc="673CD52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D0176"/>
    <w:multiLevelType w:val="hybridMultilevel"/>
    <w:tmpl w:val="E78214C2"/>
    <w:lvl w:ilvl="0" w:tplc="CD2EDD6E">
      <w:start w:val="1"/>
      <w:numFmt w:val="bullet"/>
      <w:pStyle w:val="10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12FC2"/>
    <w:multiLevelType w:val="multilevel"/>
    <w:tmpl w:val="AD24ADCE"/>
    <w:lvl w:ilvl="0">
      <w:start w:val="1"/>
      <w:numFmt w:val="decimal"/>
      <w:pStyle w:val="11"/>
      <w:lvlText w:val="%1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0"/>
      <w:lvlText w:val="%1.%2.%3.%4.%5.%6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33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E776642"/>
    <w:multiLevelType w:val="hybridMultilevel"/>
    <w:tmpl w:val="084C9B54"/>
    <w:lvl w:ilvl="0" w:tplc="7DD0012A">
      <w:start w:val="1"/>
      <w:numFmt w:val="decimal"/>
      <w:pStyle w:val="21"/>
      <w:lvlText w:val="%1)"/>
      <w:lvlJc w:val="left"/>
      <w:pPr>
        <w:tabs>
          <w:tab w:val="num" w:pos="1020"/>
        </w:tabs>
        <w:ind w:left="1020" w:hanging="340"/>
      </w:pPr>
      <w:rPr>
        <w:rFonts w:ascii="Century Gothic" w:hAnsi="Century Gothic" w:hint="default"/>
        <w:sz w:val="20"/>
        <w:szCs w:val="20"/>
      </w:rPr>
    </w:lvl>
    <w:lvl w:ilvl="1" w:tplc="F4589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6E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DC6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2E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D4C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04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80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E2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  <w:lvlOverride w:ilvl="0">
      <w:startOverride w:val="1"/>
    </w:lvlOverride>
  </w:num>
  <w:num w:numId="3">
    <w:abstractNumId w:val="16"/>
  </w:num>
  <w:num w:numId="4">
    <w:abstractNumId w:val="31"/>
  </w:num>
  <w:num w:numId="5">
    <w:abstractNumId w:val="21"/>
  </w:num>
  <w:num w:numId="6">
    <w:abstractNumId w:val="19"/>
  </w:num>
  <w:num w:numId="7">
    <w:abstractNumId w:val="10"/>
    <w:lvlOverride w:ilvl="0">
      <w:startOverride w:val="1"/>
    </w:lvlOverride>
  </w:num>
  <w:num w:numId="8">
    <w:abstractNumId w:val="34"/>
  </w:num>
  <w:num w:numId="9">
    <w:abstractNumId w:val="24"/>
  </w:num>
  <w:num w:numId="10">
    <w:abstractNumId w:val="28"/>
  </w:num>
  <w:num w:numId="11">
    <w:abstractNumId w:val="33"/>
  </w:num>
  <w:num w:numId="12">
    <w:abstractNumId w:val="13"/>
  </w:num>
  <w:num w:numId="13">
    <w:abstractNumId w:val="15"/>
  </w:num>
  <w:num w:numId="14">
    <w:abstractNumId w:val="17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23"/>
  </w:num>
  <w:num w:numId="19">
    <w:abstractNumId w:val="22"/>
  </w:num>
  <w:num w:numId="20">
    <w:abstractNumId w:val="30"/>
  </w:num>
  <w:num w:numId="21">
    <w:abstractNumId w:val="12"/>
  </w:num>
  <w:num w:numId="22">
    <w:abstractNumId w:val="20"/>
  </w:num>
  <w:num w:numId="23">
    <w:abstractNumId w:val="14"/>
  </w:num>
  <w:num w:numId="24">
    <w:abstractNumId w:val="32"/>
  </w:num>
  <w:num w:numId="25">
    <w:abstractNumId w:val="9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5"/>
  </w:num>
  <w:num w:numId="32">
    <w:abstractNumId w:val="27"/>
  </w:num>
  <w:num w:numId="33">
    <w:abstractNumId w:val="18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ветлана Гильманшина">
    <w15:presenceInfo w15:providerId="None" w15:userId="Светлана Гильманш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9"/>
    <w:rsid w:val="0000085B"/>
    <w:rsid w:val="0000122A"/>
    <w:rsid w:val="00003677"/>
    <w:rsid w:val="00003DB3"/>
    <w:rsid w:val="000047DB"/>
    <w:rsid w:val="00004CE1"/>
    <w:rsid w:val="00005094"/>
    <w:rsid w:val="000149BE"/>
    <w:rsid w:val="000172DF"/>
    <w:rsid w:val="000176B1"/>
    <w:rsid w:val="0001781C"/>
    <w:rsid w:val="00020019"/>
    <w:rsid w:val="000234B4"/>
    <w:rsid w:val="000250F2"/>
    <w:rsid w:val="00027472"/>
    <w:rsid w:val="0003092E"/>
    <w:rsid w:val="00030B02"/>
    <w:rsid w:val="00032565"/>
    <w:rsid w:val="0003489D"/>
    <w:rsid w:val="0003513C"/>
    <w:rsid w:val="000433C8"/>
    <w:rsid w:val="000434EF"/>
    <w:rsid w:val="00046C31"/>
    <w:rsid w:val="00047AE8"/>
    <w:rsid w:val="0005009C"/>
    <w:rsid w:val="00050ABB"/>
    <w:rsid w:val="00053B34"/>
    <w:rsid w:val="000575F1"/>
    <w:rsid w:val="00061004"/>
    <w:rsid w:val="00065F19"/>
    <w:rsid w:val="000668E1"/>
    <w:rsid w:val="000712DF"/>
    <w:rsid w:val="00072FA0"/>
    <w:rsid w:val="00073810"/>
    <w:rsid w:val="00076380"/>
    <w:rsid w:val="00081070"/>
    <w:rsid w:val="00085B49"/>
    <w:rsid w:val="00090E37"/>
    <w:rsid w:val="00091408"/>
    <w:rsid w:val="000947DD"/>
    <w:rsid w:val="00095274"/>
    <w:rsid w:val="000A13EA"/>
    <w:rsid w:val="000A23EF"/>
    <w:rsid w:val="000A372E"/>
    <w:rsid w:val="000A3C3C"/>
    <w:rsid w:val="000A4405"/>
    <w:rsid w:val="000A48D6"/>
    <w:rsid w:val="000A5A88"/>
    <w:rsid w:val="000A6DE4"/>
    <w:rsid w:val="000B48C7"/>
    <w:rsid w:val="000B53AF"/>
    <w:rsid w:val="000B5BFE"/>
    <w:rsid w:val="000B6CBF"/>
    <w:rsid w:val="000B6E00"/>
    <w:rsid w:val="000B7ECB"/>
    <w:rsid w:val="000C1281"/>
    <w:rsid w:val="000C2DA2"/>
    <w:rsid w:val="000C4630"/>
    <w:rsid w:val="000C547E"/>
    <w:rsid w:val="000C5F1D"/>
    <w:rsid w:val="000C7264"/>
    <w:rsid w:val="000D0956"/>
    <w:rsid w:val="000D0CF4"/>
    <w:rsid w:val="000D10BD"/>
    <w:rsid w:val="000D4503"/>
    <w:rsid w:val="000D7CAF"/>
    <w:rsid w:val="000E4308"/>
    <w:rsid w:val="000E48F3"/>
    <w:rsid w:val="000E499A"/>
    <w:rsid w:val="000E74EA"/>
    <w:rsid w:val="000E7571"/>
    <w:rsid w:val="000F2EAF"/>
    <w:rsid w:val="0010084A"/>
    <w:rsid w:val="00101EC1"/>
    <w:rsid w:val="00102FB2"/>
    <w:rsid w:val="00103F41"/>
    <w:rsid w:val="00104E3D"/>
    <w:rsid w:val="00105248"/>
    <w:rsid w:val="00105CD6"/>
    <w:rsid w:val="00105F71"/>
    <w:rsid w:val="001072D7"/>
    <w:rsid w:val="001079E9"/>
    <w:rsid w:val="0011085F"/>
    <w:rsid w:val="00110D10"/>
    <w:rsid w:val="001110C2"/>
    <w:rsid w:val="00111B36"/>
    <w:rsid w:val="00111CB2"/>
    <w:rsid w:val="0011413A"/>
    <w:rsid w:val="00117EBD"/>
    <w:rsid w:val="00122C2D"/>
    <w:rsid w:val="00125259"/>
    <w:rsid w:val="001263CC"/>
    <w:rsid w:val="00126BD4"/>
    <w:rsid w:val="0013184A"/>
    <w:rsid w:val="001320B4"/>
    <w:rsid w:val="0013328A"/>
    <w:rsid w:val="001336C2"/>
    <w:rsid w:val="001344E6"/>
    <w:rsid w:val="00136CF3"/>
    <w:rsid w:val="001414E9"/>
    <w:rsid w:val="001415BF"/>
    <w:rsid w:val="00141CD8"/>
    <w:rsid w:val="001429A2"/>
    <w:rsid w:val="001433CF"/>
    <w:rsid w:val="001524F6"/>
    <w:rsid w:val="001525CE"/>
    <w:rsid w:val="00153736"/>
    <w:rsid w:val="00154E5A"/>
    <w:rsid w:val="001553CB"/>
    <w:rsid w:val="00156402"/>
    <w:rsid w:val="00160BF1"/>
    <w:rsid w:val="001611B3"/>
    <w:rsid w:val="00161EED"/>
    <w:rsid w:val="001624B1"/>
    <w:rsid w:val="001658EA"/>
    <w:rsid w:val="00167CBF"/>
    <w:rsid w:val="001715FE"/>
    <w:rsid w:val="00171798"/>
    <w:rsid w:val="00172A1F"/>
    <w:rsid w:val="00173BAC"/>
    <w:rsid w:val="00174603"/>
    <w:rsid w:val="001758B1"/>
    <w:rsid w:val="001758CF"/>
    <w:rsid w:val="00177040"/>
    <w:rsid w:val="00180FAB"/>
    <w:rsid w:val="00181C77"/>
    <w:rsid w:val="00183048"/>
    <w:rsid w:val="00184326"/>
    <w:rsid w:val="00184FFA"/>
    <w:rsid w:val="001937B4"/>
    <w:rsid w:val="00193CC1"/>
    <w:rsid w:val="00196343"/>
    <w:rsid w:val="00197EFF"/>
    <w:rsid w:val="001A47D0"/>
    <w:rsid w:val="001A4C00"/>
    <w:rsid w:val="001A4C9C"/>
    <w:rsid w:val="001A512A"/>
    <w:rsid w:val="001A55D0"/>
    <w:rsid w:val="001B1EE0"/>
    <w:rsid w:val="001B2549"/>
    <w:rsid w:val="001B4072"/>
    <w:rsid w:val="001B5928"/>
    <w:rsid w:val="001C0E8C"/>
    <w:rsid w:val="001C13F8"/>
    <w:rsid w:val="001C187F"/>
    <w:rsid w:val="001C1CA3"/>
    <w:rsid w:val="001C3817"/>
    <w:rsid w:val="001C45AE"/>
    <w:rsid w:val="001C52CF"/>
    <w:rsid w:val="001C6082"/>
    <w:rsid w:val="001D0F36"/>
    <w:rsid w:val="001D3048"/>
    <w:rsid w:val="001D7529"/>
    <w:rsid w:val="001E0D9A"/>
    <w:rsid w:val="001E123C"/>
    <w:rsid w:val="001E5CC5"/>
    <w:rsid w:val="001E6483"/>
    <w:rsid w:val="001F0EF5"/>
    <w:rsid w:val="001F16E7"/>
    <w:rsid w:val="00200265"/>
    <w:rsid w:val="00203496"/>
    <w:rsid w:val="002052AF"/>
    <w:rsid w:val="00205D53"/>
    <w:rsid w:val="002061A3"/>
    <w:rsid w:val="002065B7"/>
    <w:rsid w:val="00207365"/>
    <w:rsid w:val="002106C9"/>
    <w:rsid w:val="00212495"/>
    <w:rsid w:val="002160A1"/>
    <w:rsid w:val="002163BC"/>
    <w:rsid w:val="002167C4"/>
    <w:rsid w:val="00216926"/>
    <w:rsid w:val="00221B47"/>
    <w:rsid w:val="00222E22"/>
    <w:rsid w:val="00226489"/>
    <w:rsid w:val="00227891"/>
    <w:rsid w:val="0023453C"/>
    <w:rsid w:val="0023676F"/>
    <w:rsid w:val="00236AF5"/>
    <w:rsid w:val="002419E0"/>
    <w:rsid w:val="00243C65"/>
    <w:rsid w:val="00244617"/>
    <w:rsid w:val="00245BC3"/>
    <w:rsid w:val="00246731"/>
    <w:rsid w:val="00246F50"/>
    <w:rsid w:val="002476AD"/>
    <w:rsid w:val="002505CF"/>
    <w:rsid w:val="00253C52"/>
    <w:rsid w:val="00253D81"/>
    <w:rsid w:val="00254188"/>
    <w:rsid w:val="00257DFF"/>
    <w:rsid w:val="00260755"/>
    <w:rsid w:val="00260FEC"/>
    <w:rsid w:val="00261418"/>
    <w:rsid w:val="00261514"/>
    <w:rsid w:val="0026171C"/>
    <w:rsid w:val="00262C62"/>
    <w:rsid w:val="00264DF9"/>
    <w:rsid w:val="00274C0F"/>
    <w:rsid w:val="00276441"/>
    <w:rsid w:val="002765FE"/>
    <w:rsid w:val="0027661F"/>
    <w:rsid w:val="00284042"/>
    <w:rsid w:val="00284D5D"/>
    <w:rsid w:val="00284E23"/>
    <w:rsid w:val="00284E37"/>
    <w:rsid w:val="00285979"/>
    <w:rsid w:val="002869D6"/>
    <w:rsid w:val="002900F9"/>
    <w:rsid w:val="0029671B"/>
    <w:rsid w:val="002976CF"/>
    <w:rsid w:val="0029793C"/>
    <w:rsid w:val="002A0334"/>
    <w:rsid w:val="002A2FE8"/>
    <w:rsid w:val="002A50AE"/>
    <w:rsid w:val="002A591A"/>
    <w:rsid w:val="002A7245"/>
    <w:rsid w:val="002B0D52"/>
    <w:rsid w:val="002B184E"/>
    <w:rsid w:val="002B5532"/>
    <w:rsid w:val="002B756A"/>
    <w:rsid w:val="002C1F98"/>
    <w:rsid w:val="002C49A0"/>
    <w:rsid w:val="002C61E7"/>
    <w:rsid w:val="002D57AD"/>
    <w:rsid w:val="002D6CDA"/>
    <w:rsid w:val="002E0ED5"/>
    <w:rsid w:val="002E2C1A"/>
    <w:rsid w:val="002E553A"/>
    <w:rsid w:val="002E70EE"/>
    <w:rsid w:val="002F06EE"/>
    <w:rsid w:val="002F1C4C"/>
    <w:rsid w:val="002F3E86"/>
    <w:rsid w:val="002F71E9"/>
    <w:rsid w:val="002F72C2"/>
    <w:rsid w:val="002F78B1"/>
    <w:rsid w:val="0030017E"/>
    <w:rsid w:val="003006C0"/>
    <w:rsid w:val="00302E2E"/>
    <w:rsid w:val="003040E0"/>
    <w:rsid w:val="00304A18"/>
    <w:rsid w:val="00305055"/>
    <w:rsid w:val="00313FFC"/>
    <w:rsid w:val="003165EF"/>
    <w:rsid w:val="00320753"/>
    <w:rsid w:val="00321981"/>
    <w:rsid w:val="00322D00"/>
    <w:rsid w:val="00323807"/>
    <w:rsid w:val="0032403A"/>
    <w:rsid w:val="00324CBD"/>
    <w:rsid w:val="00325221"/>
    <w:rsid w:val="0032535E"/>
    <w:rsid w:val="00325CB5"/>
    <w:rsid w:val="0032789E"/>
    <w:rsid w:val="00336755"/>
    <w:rsid w:val="00346DEA"/>
    <w:rsid w:val="00350CD3"/>
    <w:rsid w:val="00350CEB"/>
    <w:rsid w:val="00353AED"/>
    <w:rsid w:val="00354FF1"/>
    <w:rsid w:val="00355FC6"/>
    <w:rsid w:val="003564D2"/>
    <w:rsid w:val="00357703"/>
    <w:rsid w:val="00363BB6"/>
    <w:rsid w:val="00363FAD"/>
    <w:rsid w:val="003674D7"/>
    <w:rsid w:val="0037362E"/>
    <w:rsid w:val="0037599B"/>
    <w:rsid w:val="00377AFA"/>
    <w:rsid w:val="00381DE8"/>
    <w:rsid w:val="00381F19"/>
    <w:rsid w:val="00382999"/>
    <w:rsid w:val="003839C5"/>
    <w:rsid w:val="00385381"/>
    <w:rsid w:val="00385B34"/>
    <w:rsid w:val="00386A65"/>
    <w:rsid w:val="00386F48"/>
    <w:rsid w:val="00387032"/>
    <w:rsid w:val="00390440"/>
    <w:rsid w:val="00390BE8"/>
    <w:rsid w:val="00390ECE"/>
    <w:rsid w:val="00392C7D"/>
    <w:rsid w:val="00392D10"/>
    <w:rsid w:val="00393643"/>
    <w:rsid w:val="003A0786"/>
    <w:rsid w:val="003A1408"/>
    <w:rsid w:val="003A1CC3"/>
    <w:rsid w:val="003A2143"/>
    <w:rsid w:val="003B0343"/>
    <w:rsid w:val="003B0822"/>
    <w:rsid w:val="003B1C13"/>
    <w:rsid w:val="003B2FE7"/>
    <w:rsid w:val="003B4404"/>
    <w:rsid w:val="003B5B6F"/>
    <w:rsid w:val="003C0E3B"/>
    <w:rsid w:val="003C670E"/>
    <w:rsid w:val="003C7CFA"/>
    <w:rsid w:val="003D0CFD"/>
    <w:rsid w:val="003D32C3"/>
    <w:rsid w:val="003E2ACC"/>
    <w:rsid w:val="003E4727"/>
    <w:rsid w:val="003E4D5C"/>
    <w:rsid w:val="003E6C5E"/>
    <w:rsid w:val="003F007C"/>
    <w:rsid w:val="003F098E"/>
    <w:rsid w:val="003F12B7"/>
    <w:rsid w:val="003F444E"/>
    <w:rsid w:val="003F7365"/>
    <w:rsid w:val="003F7BD5"/>
    <w:rsid w:val="003F7BE7"/>
    <w:rsid w:val="00402926"/>
    <w:rsid w:val="004032D3"/>
    <w:rsid w:val="004069DC"/>
    <w:rsid w:val="004105F2"/>
    <w:rsid w:val="0041107A"/>
    <w:rsid w:val="0041127C"/>
    <w:rsid w:val="00413CC4"/>
    <w:rsid w:val="00416429"/>
    <w:rsid w:val="00416E6B"/>
    <w:rsid w:val="00417E1A"/>
    <w:rsid w:val="004215E7"/>
    <w:rsid w:val="0042206A"/>
    <w:rsid w:val="004224C7"/>
    <w:rsid w:val="00424375"/>
    <w:rsid w:val="00425B8D"/>
    <w:rsid w:val="00426300"/>
    <w:rsid w:val="004327C7"/>
    <w:rsid w:val="00433E61"/>
    <w:rsid w:val="00436F89"/>
    <w:rsid w:val="00442EA4"/>
    <w:rsid w:val="00450E84"/>
    <w:rsid w:val="004536AF"/>
    <w:rsid w:val="00454E95"/>
    <w:rsid w:val="00454F35"/>
    <w:rsid w:val="004575B9"/>
    <w:rsid w:val="00460684"/>
    <w:rsid w:val="00461015"/>
    <w:rsid w:val="004613C5"/>
    <w:rsid w:val="0046347A"/>
    <w:rsid w:val="00463F92"/>
    <w:rsid w:val="00467E0A"/>
    <w:rsid w:val="00470BA5"/>
    <w:rsid w:val="00471B04"/>
    <w:rsid w:val="004720D7"/>
    <w:rsid w:val="00472A82"/>
    <w:rsid w:val="00475188"/>
    <w:rsid w:val="004767D8"/>
    <w:rsid w:val="00477853"/>
    <w:rsid w:val="004824E1"/>
    <w:rsid w:val="00483930"/>
    <w:rsid w:val="00484069"/>
    <w:rsid w:val="0048422E"/>
    <w:rsid w:val="00484DAD"/>
    <w:rsid w:val="004863BC"/>
    <w:rsid w:val="00486798"/>
    <w:rsid w:val="004909FA"/>
    <w:rsid w:val="004953BF"/>
    <w:rsid w:val="004A44E7"/>
    <w:rsid w:val="004A62FE"/>
    <w:rsid w:val="004A750A"/>
    <w:rsid w:val="004B1FCA"/>
    <w:rsid w:val="004B3B5C"/>
    <w:rsid w:val="004B4FD1"/>
    <w:rsid w:val="004B5760"/>
    <w:rsid w:val="004B5F50"/>
    <w:rsid w:val="004B67C4"/>
    <w:rsid w:val="004B699B"/>
    <w:rsid w:val="004B7E82"/>
    <w:rsid w:val="004C0175"/>
    <w:rsid w:val="004C3CE7"/>
    <w:rsid w:val="004C66BB"/>
    <w:rsid w:val="004C6C53"/>
    <w:rsid w:val="004C7811"/>
    <w:rsid w:val="004D092F"/>
    <w:rsid w:val="004D212B"/>
    <w:rsid w:val="004D68F9"/>
    <w:rsid w:val="004D6A79"/>
    <w:rsid w:val="004D7381"/>
    <w:rsid w:val="004D789D"/>
    <w:rsid w:val="004D78EA"/>
    <w:rsid w:val="004E0F67"/>
    <w:rsid w:val="004E1E68"/>
    <w:rsid w:val="004E634B"/>
    <w:rsid w:val="004E75F5"/>
    <w:rsid w:val="004F108A"/>
    <w:rsid w:val="004F13A4"/>
    <w:rsid w:val="004F153A"/>
    <w:rsid w:val="004F6B6A"/>
    <w:rsid w:val="004F799E"/>
    <w:rsid w:val="00500701"/>
    <w:rsid w:val="005022D9"/>
    <w:rsid w:val="005026EF"/>
    <w:rsid w:val="00506E24"/>
    <w:rsid w:val="00507F31"/>
    <w:rsid w:val="00511CCF"/>
    <w:rsid w:val="00513176"/>
    <w:rsid w:val="00513FD3"/>
    <w:rsid w:val="00515152"/>
    <w:rsid w:val="00516693"/>
    <w:rsid w:val="00517400"/>
    <w:rsid w:val="005179AE"/>
    <w:rsid w:val="00522C76"/>
    <w:rsid w:val="00523D96"/>
    <w:rsid w:val="00524BC1"/>
    <w:rsid w:val="00525AC8"/>
    <w:rsid w:val="00526648"/>
    <w:rsid w:val="00530BF7"/>
    <w:rsid w:val="005320A2"/>
    <w:rsid w:val="00534D5E"/>
    <w:rsid w:val="00536A0E"/>
    <w:rsid w:val="00543A57"/>
    <w:rsid w:val="0054525C"/>
    <w:rsid w:val="00547A07"/>
    <w:rsid w:val="00550664"/>
    <w:rsid w:val="00550694"/>
    <w:rsid w:val="005516E8"/>
    <w:rsid w:val="005541AE"/>
    <w:rsid w:val="00554DF2"/>
    <w:rsid w:val="00560850"/>
    <w:rsid w:val="0056219B"/>
    <w:rsid w:val="00563DD2"/>
    <w:rsid w:val="00564D8C"/>
    <w:rsid w:val="00571DB1"/>
    <w:rsid w:val="00574063"/>
    <w:rsid w:val="00577721"/>
    <w:rsid w:val="005825B3"/>
    <w:rsid w:val="0058587B"/>
    <w:rsid w:val="00585B85"/>
    <w:rsid w:val="00586610"/>
    <w:rsid w:val="0059046E"/>
    <w:rsid w:val="005933FD"/>
    <w:rsid w:val="005947DD"/>
    <w:rsid w:val="00594AD2"/>
    <w:rsid w:val="005950F8"/>
    <w:rsid w:val="00596EC1"/>
    <w:rsid w:val="005A047C"/>
    <w:rsid w:val="005A2AF1"/>
    <w:rsid w:val="005A3434"/>
    <w:rsid w:val="005A6129"/>
    <w:rsid w:val="005A773D"/>
    <w:rsid w:val="005A775D"/>
    <w:rsid w:val="005B0812"/>
    <w:rsid w:val="005B30A7"/>
    <w:rsid w:val="005B3E35"/>
    <w:rsid w:val="005B4386"/>
    <w:rsid w:val="005B5232"/>
    <w:rsid w:val="005B715F"/>
    <w:rsid w:val="005B7C99"/>
    <w:rsid w:val="005B7CCC"/>
    <w:rsid w:val="005C55DD"/>
    <w:rsid w:val="005C5A47"/>
    <w:rsid w:val="005C6AE1"/>
    <w:rsid w:val="005C72D2"/>
    <w:rsid w:val="005D0C81"/>
    <w:rsid w:val="005D30AF"/>
    <w:rsid w:val="005D4889"/>
    <w:rsid w:val="005D4CC3"/>
    <w:rsid w:val="005D51A3"/>
    <w:rsid w:val="005D726F"/>
    <w:rsid w:val="005E12D3"/>
    <w:rsid w:val="005E26EE"/>
    <w:rsid w:val="005E5C90"/>
    <w:rsid w:val="005F0B50"/>
    <w:rsid w:val="005F2115"/>
    <w:rsid w:val="005F2CAA"/>
    <w:rsid w:val="005F62F3"/>
    <w:rsid w:val="00600B54"/>
    <w:rsid w:val="0060130E"/>
    <w:rsid w:val="00601529"/>
    <w:rsid w:val="00605C74"/>
    <w:rsid w:val="00613680"/>
    <w:rsid w:val="0061705E"/>
    <w:rsid w:val="00621F32"/>
    <w:rsid w:val="006220ED"/>
    <w:rsid w:val="00622A81"/>
    <w:rsid w:val="00624C3F"/>
    <w:rsid w:val="00624FE0"/>
    <w:rsid w:val="00626A31"/>
    <w:rsid w:val="0062703F"/>
    <w:rsid w:val="006279ED"/>
    <w:rsid w:val="006300AA"/>
    <w:rsid w:val="006301FC"/>
    <w:rsid w:val="00630DA5"/>
    <w:rsid w:val="00631BC7"/>
    <w:rsid w:val="006322D2"/>
    <w:rsid w:val="0063256C"/>
    <w:rsid w:val="00634CEF"/>
    <w:rsid w:val="00635683"/>
    <w:rsid w:val="00636533"/>
    <w:rsid w:val="00637428"/>
    <w:rsid w:val="0063799E"/>
    <w:rsid w:val="0064089E"/>
    <w:rsid w:val="00641E20"/>
    <w:rsid w:val="00642DA3"/>
    <w:rsid w:val="00643969"/>
    <w:rsid w:val="006451AA"/>
    <w:rsid w:val="00646F4D"/>
    <w:rsid w:val="00647F27"/>
    <w:rsid w:val="00650DD7"/>
    <w:rsid w:val="00651816"/>
    <w:rsid w:val="0065197E"/>
    <w:rsid w:val="00653452"/>
    <w:rsid w:val="00653457"/>
    <w:rsid w:val="0065451B"/>
    <w:rsid w:val="00655CBB"/>
    <w:rsid w:val="00657B36"/>
    <w:rsid w:val="00657C5A"/>
    <w:rsid w:val="00657F0D"/>
    <w:rsid w:val="006607AC"/>
    <w:rsid w:val="00660D4F"/>
    <w:rsid w:val="00661F1F"/>
    <w:rsid w:val="00661F70"/>
    <w:rsid w:val="006631A6"/>
    <w:rsid w:val="006637E7"/>
    <w:rsid w:val="00664FDD"/>
    <w:rsid w:val="006672A0"/>
    <w:rsid w:val="00671F37"/>
    <w:rsid w:val="006749B0"/>
    <w:rsid w:val="006764DF"/>
    <w:rsid w:val="00680225"/>
    <w:rsid w:val="006850ED"/>
    <w:rsid w:val="006860A7"/>
    <w:rsid w:val="00686A5C"/>
    <w:rsid w:val="00691C35"/>
    <w:rsid w:val="006A047B"/>
    <w:rsid w:val="006A33EC"/>
    <w:rsid w:val="006A40F5"/>
    <w:rsid w:val="006A455B"/>
    <w:rsid w:val="006A475F"/>
    <w:rsid w:val="006A513C"/>
    <w:rsid w:val="006A7140"/>
    <w:rsid w:val="006B03E6"/>
    <w:rsid w:val="006B4822"/>
    <w:rsid w:val="006C2053"/>
    <w:rsid w:val="006C4A62"/>
    <w:rsid w:val="006C66BF"/>
    <w:rsid w:val="006C690B"/>
    <w:rsid w:val="006C6A91"/>
    <w:rsid w:val="006D007E"/>
    <w:rsid w:val="006D38B6"/>
    <w:rsid w:val="006D509F"/>
    <w:rsid w:val="006D71F7"/>
    <w:rsid w:val="006E0758"/>
    <w:rsid w:val="006E0A35"/>
    <w:rsid w:val="006E1CEF"/>
    <w:rsid w:val="006E341D"/>
    <w:rsid w:val="006E3B34"/>
    <w:rsid w:val="006E458A"/>
    <w:rsid w:val="006E4C9F"/>
    <w:rsid w:val="006E59FB"/>
    <w:rsid w:val="006E7750"/>
    <w:rsid w:val="006E7F16"/>
    <w:rsid w:val="006F0DFA"/>
    <w:rsid w:val="006F4278"/>
    <w:rsid w:val="006F73A9"/>
    <w:rsid w:val="0070449A"/>
    <w:rsid w:val="007134B4"/>
    <w:rsid w:val="0071477F"/>
    <w:rsid w:val="007169C6"/>
    <w:rsid w:val="00720EA2"/>
    <w:rsid w:val="00721537"/>
    <w:rsid w:val="007216AE"/>
    <w:rsid w:val="00722813"/>
    <w:rsid w:val="0072316E"/>
    <w:rsid w:val="00723473"/>
    <w:rsid w:val="00724B9E"/>
    <w:rsid w:val="00730304"/>
    <w:rsid w:val="00733EB0"/>
    <w:rsid w:val="00736BF1"/>
    <w:rsid w:val="0074626A"/>
    <w:rsid w:val="00746BE9"/>
    <w:rsid w:val="00747B75"/>
    <w:rsid w:val="00755B03"/>
    <w:rsid w:val="00763841"/>
    <w:rsid w:val="00763B2A"/>
    <w:rsid w:val="00765C97"/>
    <w:rsid w:val="007661F2"/>
    <w:rsid w:val="00770230"/>
    <w:rsid w:val="007704FF"/>
    <w:rsid w:val="00772034"/>
    <w:rsid w:val="00773E2B"/>
    <w:rsid w:val="00773F5B"/>
    <w:rsid w:val="007742FB"/>
    <w:rsid w:val="00775B1E"/>
    <w:rsid w:val="00776104"/>
    <w:rsid w:val="007774F3"/>
    <w:rsid w:val="00784980"/>
    <w:rsid w:val="00784BF4"/>
    <w:rsid w:val="0079255B"/>
    <w:rsid w:val="00795FF8"/>
    <w:rsid w:val="00797F39"/>
    <w:rsid w:val="007A046E"/>
    <w:rsid w:val="007A34A9"/>
    <w:rsid w:val="007A39A1"/>
    <w:rsid w:val="007A6248"/>
    <w:rsid w:val="007A72F3"/>
    <w:rsid w:val="007B0BD2"/>
    <w:rsid w:val="007B1DCF"/>
    <w:rsid w:val="007B3FBC"/>
    <w:rsid w:val="007C0F9C"/>
    <w:rsid w:val="007C2749"/>
    <w:rsid w:val="007D09B9"/>
    <w:rsid w:val="007D1845"/>
    <w:rsid w:val="007D3CA7"/>
    <w:rsid w:val="007D4196"/>
    <w:rsid w:val="007D4BE7"/>
    <w:rsid w:val="007D5288"/>
    <w:rsid w:val="007D586B"/>
    <w:rsid w:val="007D58B0"/>
    <w:rsid w:val="007D61CC"/>
    <w:rsid w:val="007D6B4C"/>
    <w:rsid w:val="007D764F"/>
    <w:rsid w:val="007E06AA"/>
    <w:rsid w:val="007E13C9"/>
    <w:rsid w:val="007E14A1"/>
    <w:rsid w:val="007E6941"/>
    <w:rsid w:val="007E6ADA"/>
    <w:rsid w:val="007E715B"/>
    <w:rsid w:val="007F0CC0"/>
    <w:rsid w:val="007F10F9"/>
    <w:rsid w:val="007F6571"/>
    <w:rsid w:val="007F667D"/>
    <w:rsid w:val="007F7EA6"/>
    <w:rsid w:val="00801BC0"/>
    <w:rsid w:val="00802BBF"/>
    <w:rsid w:val="008035DE"/>
    <w:rsid w:val="0080446D"/>
    <w:rsid w:val="00806B4A"/>
    <w:rsid w:val="00813D33"/>
    <w:rsid w:val="00816277"/>
    <w:rsid w:val="00817234"/>
    <w:rsid w:val="00817713"/>
    <w:rsid w:val="00817A9B"/>
    <w:rsid w:val="0082027D"/>
    <w:rsid w:val="00821D1D"/>
    <w:rsid w:val="00826B2D"/>
    <w:rsid w:val="008275BD"/>
    <w:rsid w:val="00827B02"/>
    <w:rsid w:val="008329AD"/>
    <w:rsid w:val="00832CAE"/>
    <w:rsid w:val="00832DE2"/>
    <w:rsid w:val="00836F52"/>
    <w:rsid w:val="008401AA"/>
    <w:rsid w:val="00840593"/>
    <w:rsid w:val="008431C7"/>
    <w:rsid w:val="00850D01"/>
    <w:rsid w:val="00860CDC"/>
    <w:rsid w:val="008626A5"/>
    <w:rsid w:val="008653E3"/>
    <w:rsid w:val="0086581B"/>
    <w:rsid w:val="008668F5"/>
    <w:rsid w:val="00866C23"/>
    <w:rsid w:val="00877C86"/>
    <w:rsid w:val="00877D1C"/>
    <w:rsid w:val="00881015"/>
    <w:rsid w:val="00881B89"/>
    <w:rsid w:val="008833CD"/>
    <w:rsid w:val="00883645"/>
    <w:rsid w:val="00883986"/>
    <w:rsid w:val="00886308"/>
    <w:rsid w:val="00887ECC"/>
    <w:rsid w:val="008901A4"/>
    <w:rsid w:val="008902E2"/>
    <w:rsid w:val="00890387"/>
    <w:rsid w:val="00891BE8"/>
    <w:rsid w:val="0089229A"/>
    <w:rsid w:val="00893973"/>
    <w:rsid w:val="00893977"/>
    <w:rsid w:val="00893CE4"/>
    <w:rsid w:val="00893E07"/>
    <w:rsid w:val="00894381"/>
    <w:rsid w:val="00894B07"/>
    <w:rsid w:val="008953B4"/>
    <w:rsid w:val="00896D01"/>
    <w:rsid w:val="0089714E"/>
    <w:rsid w:val="00897FC6"/>
    <w:rsid w:val="008A2520"/>
    <w:rsid w:val="008A4694"/>
    <w:rsid w:val="008A562E"/>
    <w:rsid w:val="008B13D4"/>
    <w:rsid w:val="008B1F1E"/>
    <w:rsid w:val="008B2041"/>
    <w:rsid w:val="008B340B"/>
    <w:rsid w:val="008B4895"/>
    <w:rsid w:val="008B534B"/>
    <w:rsid w:val="008B698F"/>
    <w:rsid w:val="008C0A7E"/>
    <w:rsid w:val="008C3C22"/>
    <w:rsid w:val="008C758E"/>
    <w:rsid w:val="008D0415"/>
    <w:rsid w:val="008D2032"/>
    <w:rsid w:val="008E05A5"/>
    <w:rsid w:val="008E5A1E"/>
    <w:rsid w:val="008E7548"/>
    <w:rsid w:val="008F2287"/>
    <w:rsid w:val="008F3A9B"/>
    <w:rsid w:val="008F5829"/>
    <w:rsid w:val="008F7568"/>
    <w:rsid w:val="008F77C2"/>
    <w:rsid w:val="008F7DF0"/>
    <w:rsid w:val="00901EC7"/>
    <w:rsid w:val="0090285B"/>
    <w:rsid w:val="00902F82"/>
    <w:rsid w:val="00904B58"/>
    <w:rsid w:val="00904C39"/>
    <w:rsid w:val="00905419"/>
    <w:rsid w:val="009060A2"/>
    <w:rsid w:val="009104E0"/>
    <w:rsid w:val="00911222"/>
    <w:rsid w:val="00913EB5"/>
    <w:rsid w:val="00913EEC"/>
    <w:rsid w:val="00913F95"/>
    <w:rsid w:val="009140A6"/>
    <w:rsid w:val="00914939"/>
    <w:rsid w:val="00915CB2"/>
    <w:rsid w:val="00915E9F"/>
    <w:rsid w:val="00915F2D"/>
    <w:rsid w:val="00921065"/>
    <w:rsid w:val="00921287"/>
    <w:rsid w:val="00921F27"/>
    <w:rsid w:val="00922398"/>
    <w:rsid w:val="009230D3"/>
    <w:rsid w:val="00923F89"/>
    <w:rsid w:val="0092541A"/>
    <w:rsid w:val="00926CBD"/>
    <w:rsid w:val="00927A80"/>
    <w:rsid w:val="00930D33"/>
    <w:rsid w:val="00931129"/>
    <w:rsid w:val="009315D5"/>
    <w:rsid w:val="00931E71"/>
    <w:rsid w:val="00932681"/>
    <w:rsid w:val="00944E91"/>
    <w:rsid w:val="00945B73"/>
    <w:rsid w:val="00950C40"/>
    <w:rsid w:val="00950D2D"/>
    <w:rsid w:val="009523E6"/>
    <w:rsid w:val="00952638"/>
    <w:rsid w:val="0095373A"/>
    <w:rsid w:val="00953EF2"/>
    <w:rsid w:val="0095527A"/>
    <w:rsid w:val="00955DE2"/>
    <w:rsid w:val="00956035"/>
    <w:rsid w:val="009560C3"/>
    <w:rsid w:val="00960187"/>
    <w:rsid w:val="00962CF4"/>
    <w:rsid w:val="00963CD9"/>
    <w:rsid w:val="00965024"/>
    <w:rsid w:val="009655A4"/>
    <w:rsid w:val="00965951"/>
    <w:rsid w:val="00967359"/>
    <w:rsid w:val="009720CD"/>
    <w:rsid w:val="009741CE"/>
    <w:rsid w:val="00975B4B"/>
    <w:rsid w:val="00982795"/>
    <w:rsid w:val="00985AFA"/>
    <w:rsid w:val="009870B0"/>
    <w:rsid w:val="0098748C"/>
    <w:rsid w:val="00991416"/>
    <w:rsid w:val="00993A9C"/>
    <w:rsid w:val="00996307"/>
    <w:rsid w:val="009973D5"/>
    <w:rsid w:val="00997A69"/>
    <w:rsid w:val="009A0EF1"/>
    <w:rsid w:val="009A33DB"/>
    <w:rsid w:val="009A353F"/>
    <w:rsid w:val="009A392B"/>
    <w:rsid w:val="009A3AF6"/>
    <w:rsid w:val="009A3E62"/>
    <w:rsid w:val="009A4BCF"/>
    <w:rsid w:val="009A4F8E"/>
    <w:rsid w:val="009A6D9A"/>
    <w:rsid w:val="009A790D"/>
    <w:rsid w:val="009A7B5B"/>
    <w:rsid w:val="009B1D6E"/>
    <w:rsid w:val="009B28DD"/>
    <w:rsid w:val="009B40B0"/>
    <w:rsid w:val="009B411E"/>
    <w:rsid w:val="009B7555"/>
    <w:rsid w:val="009B7F12"/>
    <w:rsid w:val="009C2298"/>
    <w:rsid w:val="009C3BE8"/>
    <w:rsid w:val="009C43B4"/>
    <w:rsid w:val="009C620E"/>
    <w:rsid w:val="009C6981"/>
    <w:rsid w:val="009C6A26"/>
    <w:rsid w:val="009C7A76"/>
    <w:rsid w:val="009D1556"/>
    <w:rsid w:val="009D275C"/>
    <w:rsid w:val="009D331E"/>
    <w:rsid w:val="009D3631"/>
    <w:rsid w:val="009D4D4A"/>
    <w:rsid w:val="009E0AFA"/>
    <w:rsid w:val="009E6DB8"/>
    <w:rsid w:val="009E74D0"/>
    <w:rsid w:val="009F22BE"/>
    <w:rsid w:val="009F33D5"/>
    <w:rsid w:val="009F5173"/>
    <w:rsid w:val="009F65BA"/>
    <w:rsid w:val="009F69A1"/>
    <w:rsid w:val="00A029B3"/>
    <w:rsid w:val="00A03DD5"/>
    <w:rsid w:val="00A050EB"/>
    <w:rsid w:val="00A06A34"/>
    <w:rsid w:val="00A06F83"/>
    <w:rsid w:val="00A147F4"/>
    <w:rsid w:val="00A16C80"/>
    <w:rsid w:val="00A17243"/>
    <w:rsid w:val="00A17322"/>
    <w:rsid w:val="00A22943"/>
    <w:rsid w:val="00A22A5D"/>
    <w:rsid w:val="00A22ED1"/>
    <w:rsid w:val="00A25A10"/>
    <w:rsid w:val="00A3065E"/>
    <w:rsid w:val="00A30FD8"/>
    <w:rsid w:val="00A31033"/>
    <w:rsid w:val="00A32A53"/>
    <w:rsid w:val="00A32AFE"/>
    <w:rsid w:val="00A40B37"/>
    <w:rsid w:val="00A41F50"/>
    <w:rsid w:val="00A448C9"/>
    <w:rsid w:val="00A4795E"/>
    <w:rsid w:val="00A52D1A"/>
    <w:rsid w:val="00A533A7"/>
    <w:rsid w:val="00A5581B"/>
    <w:rsid w:val="00A60087"/>
    <w:rsid w:val="00A62E80"/>
    <w:rsid w:val="00A635B7"/>
    <w:rsid w:val="00A66C9A"/>
    <w:rsid w:val="00A705EB"/>
    <w:rsid w:val="00A714A0"/>
    <w:rsid w:val="00A71732"/>
    <w:rsid w:val="00A71CDA"/>
    <w:rsid w:val="00A731C8"/>
    <w:rsid w:val="00A746B6"/>
    <w:rsid w:val="00A75A5E"/>
    <w:rsid w:val="00A8153E"/>
    <w:rsid w:val="00A847A9"/>
    <w:rsid w:val="00A8786E"/>
    <w:rsid w:val="00A91115"/>
    <w:rsid w:val="00A9230D"/>
    <w:rsid w:val="00A926F4"/>
    <w:rsid w:val="00A94D44"/>
    <w:rsid w:val="00A96786"/>
    <w:rsid w:val="00A9695C"/>
    <w:rsid w:val="00A972CB"/>
    <w:rsid w:val="00AA0BA4"/>
    <w:rsid w:val="00AA5380"/>
    <w:rsid w:val="00AA65D3"/>
    <w:rsid w:val="00AA6B63"/>
    <w:rsid w:val="00AA768B"/>
    <w:rsid w:val="00AB03E7"/>
    <w:rsid w:val="00AB100A"/>
    <w:rsid w:val="00AB70F9"/>
    <w:rsid w:val="00AB70FD"/>
    <w:rsid w:val="00AC01F3"/>
    <w:rsid w:val="00AC0BAE"/>
    <w:rsid w:val="00AC2365"/>
    <w:rsid w:val="00AC361C"/>
    <w:rsid w:val="00AC5176"/>
    <w:rsid w:val="00AD1A00"/>
    <w:rsid w:val="00AD5CA7"/>
    <w:rsid w:val="00AD7882"/>
    <w:rsid w:val="00AE38EC"/>
    <w:rsid w:val="00AF0D7D"/>
    <w:rsid w:val="00AF12CD"/>
    <w:rsid w:val="00AF1E3E"/>
    <w:rsid w:val="00AF3A75"/>
    <w:rsid w:val="00AF61AB"/>
    <w:rsid w:val="00B0675A"/>
    <w:rsid w:val="00B07C9C"/>
    <w:rsid w:val="00B11D2D"/>
    <w:rsid w:val="00B11E23"/>
    <w:rsid w:val="00B14534"/>
    <w:rsid w:val="00B148B0"/>
    <w:rsid w:val="00B17163"/>
    <w:rsid w:val="00B17270"/>
    <w:rsid w:val="00B1753D"/>
    <w:rsid w:val="00B208FE"/>
    <w:rsid w:val="00B22C1C"/>
    <w:rsid w:val="00B23514"/>
    <w:rsid w:val="00B23910"/>
    <w:rsid w:val="00B26CE0"/>
    <w:rsid w:val="00B27A37"/>
    <w:rsid w:val="00B27F74"/>
    <w:rsid w:val="00B300C4"/>
    <w:rsid w:val="00B3455D"/>
    <w:rsid w:val="00B35201"/>
    <w:rsid w:val="00B36132"/>
    <w:rsid w:val="00B36813"/>
    <w:rsid w:val="00B37B72"/>
    <w:rsid w:val="00B37B98"/>
    <w:rsid w:val="00B4310B"/>
    <w:rsid w:val="00B43192"/>
    <w:rsid w:val="00B45BE3"/>
    <w:rsid w:val="00B4779B"/>
    <w:rsid w:val="00B4780B"/>
    <w:rsid w:val="00B47BF7"/>
    <w:rsid w:val="00B50C1C"/>
    <w:rsid w:val="00B50F56"/>
    <w:rsid w:val="00B52F81"/>
    <w:rsid w:val="00B54AEB"/>
    <w:rsid w:val="00B54F0E"/>
    <w:rsid w:val="00B5643A"/>
    <w:rsid w:val="00B56E96"/>
    <w:rsid w:val="00B57846"/>
    <w:rsid w:val="00B600B4"/>
    <w:rsid w:val="00B60A3D"/>
    <w:rsid w:val="00B620BB"/>
    <w:rsid w:val="00B629C2"/>
    <w:rsid w:val="00B62F02"/>
    <w:rsid w:val="00B64AA0"/>
    <w:rsid w:val="00B7441B"/>
    <w:rsid w:val="00B77CE1"/>
    <w:rsid w:val="00B81343"/>
    <w:rsid w:val="00B8247A"/>
    <w:rsid w:val="00B84043"/>
    <w:rsid w:val="00B8595F"/>
    <w:rsid w:val="00B87B9A"/>
    <w:rsid w:val="00B91CD8"/>
    <w:rsid w:val="00B93A91"/>
    <w:rsid w:val="00B96464"/>
    <w:rsid w:val="00B96D32"/>
    <w:rsid w:val="00B96E2A"/>
    <w:rsid w:val="00B97958"/>
    <w:rsid w:val="00BA206F"/>
    <w:rsid w:val="00BA3658"/>
    <w:rsid w:val="00BA3B91"/>
    <w:rsid w:val="00BA468E"/>
    <w:rsid w:val="00BA6198"/>
    <w:rsid w:val="00BA7257"/>
    <w:rsid w:val="00BA75A8"/>
    <w:rsid w:val="00BB136F"/>
    <w:rsid w:val="00BB3087"/>
    <w:rsid w:val="00BB3DC4"/>
    <w:rsid w:val="00BB45EB"/>
    <w:rsid w:val="00BB4F51"/>
    <w:rsid w:val="00BB5660"/>
    <w:rsid w:val="00BB65B7"/>
    <w:rsid w:val="00BB6D97"/>
    <w:rsid w:val="00BB7132"/>
    <w:rsid w:val="00BC054E"/>
    <w:rsid w:val="00BC05F0"/>
    <w:rsid w:val="00BC1E2B"/>
    <w:rsid w:val="00BC21C2"/>
    <w:rsid w:val="00BC2C6F"/>
    <w:rsid w:val="00BC50FC"/>
    <w:rsid w:val="00BC5A78"/>
    <w:rsid w:val="00BC6798"/>
    <w:rsid w:val="00BC7ABD"/>
    <w:rsid w:val="00BD1126"/>
    <w:rsid w:val="00BD1B22"/>
    <w:rsid w:val="00BD1B83"/>
    <w:rsid w:val="00BD56B5"/>
    <w:rsid w:val="00BD61E4"/>
    <w:rsid w:val="00BD72B8"/>
    <w:rsid w:val="00BE1807"/>
    <w:rsid w:val="00BE215C"/>
    <w:rsid w:val="00BE65E8"/>
    <w:rsid w:val="00BF0510"/>
    <w:rsid w:val="00BF26CF"/>
    <w:rsid w:val="00BF2D52"/>
    <w:rsid w:val="00BF3265"/>
    <w:rsid w:val="00BF5EF6"/>
    <w:rsid w:val="00BF65B7"/>
    <w:rsid w:val="00BF7502"/>
    <w:rsid w:val="00BF7B8B"/>
    <w:rsid w:val="00C0205D"/>
    <w:rsid w:val="00C028FD"/>
    <w:rsid w:val="00C03CCF"/>
    <w:rsid w:val="00C046A5"/>
    <w:rsid w:val="00C0718E"/>
    <w:rsid w:val="00C07310"/>
    <w:rsid w:val="00C10446"/>
    <w:rsid w:val="00C109BF"/>
    <w:rsid w:val="00C11C94"/>
    <w:rsid w:val="00C12C6A"/>
    <w:rsid w:val="00C1445C"/>
    <w:rsid w:val="00C152E8"/>
    <w:rsid w:val="00C1544A"/>
    <w:rsid w:val="00C2376E"/>
    <w:rsid w:val="00C237F1"/>
    <w:rsid w:val="00C24A74"/>
    <w:rsid w:val="00C25588"/>
    <w:rsid w:val="00C26FEF"/>
    <w:rsid w:val="00C27157"/>
    <w:rsid w:val="00C27319"/>
    <w:rsid w:val="00C30562"/>
    <w:rsid w:val="00C30861"/>
    <w:rsid w:val="00C30C7C"/>
    <w:rsid w:val="00C30F5E"/>
    <w:rsid w:val="00C33B4D"/>
    <w:rsid w:val="00C36620"/>
    <w:rsid w:val="00C37B07"/>
    <w:rsid w:val="00C37C88"/>
    <w:rsid w:val="00C4006C"/>
    <w:rsid w:val="00C40264"/>
    <w:rsid w:val="00C448C2"/>
    <w:rsid w:val="00C45C3D"/>
    <w:rsid w:val="00C47BE9"/>
    <w:rsid w:val="00C519A1"/>
    <w:rsid w:val="00C51DC3"/>
    <w:rsid w:val="00C54331"/>
    <w:rsid w:val="00C56327"/>
    <w:rsid w:val="00C60516"/>
    <w:rsid w:val="00C60D3B"/>
    <w:rsid w:val="00C63389"/>
    <w:rsid w:val="00C63960"/>
    <w:rsid w:val="00C64C6B"/>
    <w:rsid w:val="00C67AAD"/>
    <w:rsid w:val="00C751CB"/>
    <w:rsid w:val="00C8211B"/>
    <w:rsid w:val="00C829CA"/>
    <w:rsid w:val="00C8732C"/>
    <w:rsid w:val="00C9096E"/>
    <w:rsid w:val="00C91999"/>
    <w:rsid w:val="00C92D39"/>
    <w:rsid w:val="00C9348C"/>
    <w:rsid w:val="00C944C5"/>
    <w:rsid w:val="00CA14A2"/>
    <w:rsid w:val="00CA1AE7"/>
    <w:rsid w:val="00CA1EFF"/>
    <w:rsid w:val="00CA4628"/>
    <w:rsid w:val="00CA4EC3"/>
    <w:rsid w:val="00CA5E25"/>
    <w:rsid w:val="00CA677D"/>
    <w:rsid w:val="00CB0E87"/>
    <w:rsid w:val="00CB0EE7"/>
    <w:rsid w:val="00CB2311"/>
    <w:rsid w:val="00CB2C35"/>
    <w:rsid w:val="00CB33E8"/>
    <w:rsid w:val="00CB51D1"/>
    <w:rsid w:val="00CB7108"/>
    <w:rsid w:val="00CC1093"/>
    <w:rsid w:val="00CC233F"/>
    <w:rsid w:val="00CC28EF"/>
    <w:rsid w:val="00CC38A8"/>
    <w:rsid w:val="00CC3A23"/>
    <w:rsid w:val="00CC3F7B"/>
    <w:rsid w:val="00CD0EFE"/>
    <w:rsid w:val="00CD198F"/>
    <w:rsid w:val="00CD3DDD"/>
    <w:rsid w:val="00CD3E14"/>
    <w:rsid w:val="00CD5DDB"/>
    <w:rsid w:val="00CD7EE1"/>
    <w:rsid w:val="00CE265B"/>
    <w:rsid w:val="00CE2674"/>
    <w:rsid w:val="00CE4000"/>
    <w:rsid w:val="00CE40F3"/>
    <w:rsid w:val="00CE48FE"/>
    <w:rsid w:val="00CE5273"/>
    <w:rsid w:val="00CE6F0C"/>
    <w:rsid w:val="00CF0308"/>
    <w:rsid w:val="00CF30AE"/>
    <w:rsid w:val="00CF529B"/>
    <w:rsid w:val="00CF78A0"/>
    <w:rsid w:val="00D024B5"/>
    <w:rsid w:val="00D10672"/>
    <w:rsid w:val="00D1073C"/>
    <w:rsid w:val="00D12458"/>
    <w:rsid w:val="00D1296E"/>
    <w:rsid w:val="00D1469B"/>
    <w:rsid w:val="00D159C5"/>
    <w:rsid w:val="00D17019"/>
    <w:rsid w:val="00D21FAD"/>
    <w:rsid w:val="00D226EA"/>
    <w:rsid w:val="00D22AC4"/>
    <w:rsid w:val="00D256E9"/>
    <w:rsid w:val="00D26942"/>
    <w:rsid w:val="00D26A29"/>
    <w:rsid w:val="00D27A73"/>
    <w:rsid w:val="00D30BD9"/>
    <w:rsid w:val="00D3166C"/>
    <w:rsid w:val="00D32183"/>
    <w:rsid w:val="00D35A01"/>
    <w:rsid w:val="00D36442"/>
    <w:rsid w:val="00D365B0"/>
    <w:rsid w:val="00D4148B"/>
    <w:rsid w:val="00D45F77"/>
    <w:rsid w:val="00D47A0B"/>
    <w:rsid w:val="00D50807"/>
    <w:rsid w:val="00D51EBB"/>
    <w:rsid w:val="00D542AB"/>
    <w:rsid w:val="00D57183"/>
    <w:rsid w:val="00D60F2D"/>
    <w:rsid w:val="00D61A11"/>
    <w:rsid w:val="00D63530"/>
    <w:rsid w:val="00D64CB3"/>
    <w:rsid w:val="00D67BF5"/>
    <w:rsid w:val="00D7257B"/>
    <w:rsid w:val="00D73F68"/>
    <w:rsid w:val="00D73FA8"/>
    <w:rsid w:val="00D74A07"/>
    <w:rsid w:val="00D76973"/>
    <w:rsid w:val="00D83846"/>
    <w:rsid w:val="00D83947"/>
    <w:rsid w:val="00D864E4"/>
    <w:rsid w:val="00D86B64"/>
    <w:rsid w:val="00D86E3E"/>
    <w:rsid w:val="00D8724F"/>
    <w:rsid w:val="00D972E5"/>
    <w:rsid w:val="00DA02FE"/>
    <w:rsid w:val="00DA0FED"/>
    <w:rsid w:val="00DA109E"/>
    <w:rsid w:val="00DA1591"/>
    <w:rsid w:val="00DA1C25"/>
    <w:rsid w:val="00DA40F0"/>
    <w:rsid w:val="00DA6D69"/>
    <w:rsid w:val="00DA787E"/>
    <w:rsid w:val="00DA7D8F"/>
    <w:rsid w:val="00DB07D0"/>
    <w:rsid w:val="00DB2122"/>
    <w:rsid w:val="00DB46BB"/>
    <w:rsid w:val="00DB5CCA"/>
    <w:rsid w:val="00DC06F3"/>
    <w:rsid w:val="00DC288F"/>
    <w:rsid w:val="00DC2CE1"/>
    <w:rsid w:val="00DC41E6"/>
    <w:rsid w:val="00DC5D99"/>
    <w:rsid w:val="00DD18D1"/>
    <w:rsid w:val="00DD1B97"/>
    <w:rsid w:val="00DD426A"/>
    <w:rsid w:val="00DD48C7"/>
    <w:rsid w:val="00DE0B6B"/>
    <w:rsid w:val="00DE171A"/>
    <w:rsid w:val="00DE3B5F"/>
    <w:rsid w:val="00DE5A3C"/>
    <w:rsid w:val="00DE7A22"/>
    <w:rsid w:val="00DF46A0"/>
    <w:rsid w:val="00DF4935"/>
    <w:rsid w:val="00DF6689"/>
    <w:rsid w:val="00E02FE9"/>
    <w:rsid w:val="00E0625C"/>
    <w:rsid w:val="00E10502"/>
    <w:rsid w:val="00E11C07"/>
    <w:rsid w:val="00E11F92"/>
    <w:rsid w:val="00E12406"/>
    <w:rsid w:val="00E12687"/>
    <w:rsid w:val="00E27310"/>
    <w:rsid w:val="00E30116"/>
    <w:rsid w:val="00E30A6F"/>
    <w:rsid w:val="00E34257"/>
    <w:rsid w:val="00E36F4E"/>
    <w:rsid w:val="00E37025"/>
    <w:rsid w:val="00E41FBD"/>
    <w:rsid w:val="00E4634D"/>
    <w:rsid w:val="00E47B3C"/>
    <w:rsid w:val="00E50950"/>
    <w:rsid w:val="00E55D1F"/>
    <w:rsid w:val="00E57839"/>
    <w:rsid w:val="00E65A7E"/>
    <w:rsid w:val="00E6755A"/>
    <w:rsid w:val="00E675A2"/>
    <w:rsid w:val="00E6782A"/>
    <w:rsid w:val="00E70436"/>
    <w:rsid w:val="00E75587"/>
    <w:rsid w:val="00E76CE6"/>
    <w:rsid w:val="00E80AF3"/>
    <w:rsid w:val="00E84255"/>
    <w:rsid w:val="00EA0A80"/>
    <w:rsid w:val="00EA628F"/>
    <w:rsid w:val="00EB1B7D"/>
    <w:rsid w:val="00EB2C90"/>
    <w:rsid w:val="00EB37E9"/>
    <w:rsid w:val="00EB4390"/>
    <w:rsid w:val="00EB521D"/>
    <w:rsid w:val="00EB6612"/>
    <w:rsid w:val="00EC28C0"/>
    <w:rsid w:val="00EC6F92"/>
    <w:rsid w:val="00EC7992"/>
    <w:rsid w:val="00ED0A38"/>
    <w:rsid w:val="00ED1FDD"/>
    <w:rsid w:val="00ED38E2"/>
    <w:rsid w:val="00ED76CE"/>
    <w:rsid w:val="00ED7FF1"/>
    <w:rsid w:val="00EE0205"/>
    <w:rsid w:val="00EE0CF1"/>
    <w:rsid w:val="00EE14E2"/>
    <w:rsid w:val="00EE27A1"/>
    <w:rsid w:val="00EE4375"/>
    <w:rsid w:val="00EE4606"/>
    <w:rsid w:val="00EE4CDE"/>
    <w:rsid w:val="00EE51D0"/>
    <w:rsid w:val="00EE7E52"/>
    <w:rsid w:val="00EF249A"/>
    <w:rsid w:val="00F0226A"/>
    <w:rsid w:val="00F03148"/>
    <w:rsid w:val="00F04E1C"/>
    <w:rsid w:val="00F05AFB"/>
    <w:rsid w:val="00F06028"/>
    <w:rsid w:val="00F07288"/>
    <w:rsid w:val="00F11E9F"/>
    <w:rsid w:val="00F14B88"/>
    <w:rsid w:val="00F14F62"/>
    <w:rsid w:val="00F17FC7"/>
    <w:rsid w:val="00F23A7F"/>
    <w:rsid w:val="00F344B4"/>
    <w:rsid w:val="00F37325"/>
    <w:rsid w:val="00F416BD"/>
    <w:rsid w:val="00F416E8"/>
    <w:rsid w:val="00F4299F"/>
    <w:rsid w:val="00F4441F"/>
    <w:rsid w:val="00F4690B"/>
    <w:rsid w:val="00F46B2D"/>
    <w:rsid w:val="00F46C93"/>
    <w:rsid w:val="00F51783"/>
    <w:rsid w:val="00F51A1A"/>
    <w:rsid w:val="00F520D5"/>
    <w:rsid w:val="00F5408C"/>
    <w:rsid w:val="00F55248"/>
    <w:rsid w:val="00F57B0E"/>
    <w:rsid w:val="00F57E7F"/>
    <w:rsid w:val="00F6285F"/>
    <w:rsid w:val="00F62E2B"/>
    <w:rsid w:val="00F6342B"/>
    <w:rsid w:val="00F64798"/>
    <w:rsid w:val="00F65A47"/>
    <w:rsid w:val="00F670B9"/>
    <w:rsid w:val="00F6793E"/>
    <w:rsid w:val="00F7221C"/>
    <w:rsid w:val="00F72C7B"/>
    <w:rsid w:val="00F735A4"/>
    <w:rsid w:val="00F74B5D"/>
    <w:rsid w:val="00F7544A"/>
    <w:rsid w:val="00F757B4"/>
    <w:rsid w:val="00F75EBC"/>
    <w:rsid w:val="00F77261"/>
    <w:rsid w:val="00F77B80"/>
    <w:rsid w:val="00F83240"/>
    <w:rsid w:val="00F86DC6"/>
    <w:rsid w:val="00F87DDF"/>
    <w:rsid w:val="00F90354"/>
    <w:rsid w:val="00F9042A"/>
    <w:rsid w:val="00F915B0"/>
    <w:rsid w:val="00F93020"/>
    <w:rsid w:val="00F941C1"/>
    <w:rsid w:val="00F94AC3"/>
    <w:rsid w:val="00FA0F96"/>
    <w:rsid w:val="00FA11AE"/>
    <w:rsid w:val="00FA347D"/>
    <w:rsid w:val="00FA416B"/>
    <w:rsid w:val="00FC0651"/>
    <w:rsid w:val="00FC2A98"/>
    <w:rsid w:val="00FC501C"/>
    <w:rsid w:val="00FC6ECA"/>
    <w:rsid w:val="00FC7895"/>
    <w:rsid w:val="00FC7FDC"/>
    <w:rsid w:val="00FD095A"/>
    <w:rsid w:val="00FD1155"/>
    <w:rsid w:val="00FD2002"/>
    <w:rsid w:val="00FD4F06"/>
    <w:rsid w:val="00FD545F"/>
    <w:rsid w:val="00FD7EAD"/>
    <w:rsid w:val="00FE024A"/>
    <w:rsid w:val="00FE2042"/>
    <w:rsid w:val="00FE58AF"/>
    <w:rsid w:val="00FE6278"/>
    <w:rsid w:val="00FE7BF7"/>
    <w:rsid w:val="00FE7EE0"/>
    <w:rsid w:val="00FF02B9"/>
    <w:rsid w:val="00FF292D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BA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бычный_1"/>
    <w:autoRedefine/>
    <w:qFormat/>
    <w:rsid w:val="000A372E"/>
    <w:pPr>
      <w:spacing w:before="20" w:after="120" w:line="360" w:lineRule="auto"/>
      <w:jc w:val="both"/>
    </w:pPr>
    <w:rPr>
      <w:rFonts w:ascii="Arial" w:hAnsi="Arial"/>
      <w:sz w:val="24"/>
    </w:rPr>
  </w:style>
  <w:style w:type="paragraph" w:styleId="11">
    <w:name w:val="heading 1"/>
    <w:basedOn w:val="phbase"/>
    <w:next w:val="phnormal"/>
    <w:qFormat/>
    <w:rsid w:val="000A372E"/>
    <w:pPr>
      <w:keepNext/>
      <w:keepLines/>
      <w:pageBreakBefore/>
      <w:numPr>
        <w:numId w:val="15"/>
      </w:numPr>
      <w:tabs>
        <w:tab w:val="left" w:pos="1276"/>
      </w:tabs>
      <w:spacing w:before="360" w:after="360"/>
      <w:ind w:right="170"/>
      <w:outlineLvl w:val="0"/>
    </w:pPr>
    <w:rPr>
      <w:b/>
      <w:sz w:val="28"/>
      <w:szCs w:val="28"/>
    </w:rPr>
  </w:style>
  <w:style w:type="paragraph" w:styleId="20">
    <w:name w:val="heading 2"/>
    <w:basedOn w:val="phbase"/>
    <w:next w:val="phnormal"/>
    <w:link w:val="22"/>
    <w:qFormat/>
    <w:rsid w:val="000A372E"/>
    <w:pPr>
      <w:keepNext/>
      <w:keepLines/>
      <w:numPr>
        <w:ilvl w:val="1"/>
        <w:numId w:val="15"/>
      </w:numPr>
      <w:tabs>
        <w:tab w:val="left" w:pos="720"/>
      </w:tabs>
      <w:spacing w:before="360" w:after="360"/>
      <w:ind w:right="170"/>
      <w:outlineLvl w:val="1"/>
    </w:pPr>
    <w:rPr>
      <w:b/>
    </w:rPr>
  </w:style>
  <w:style w:type="paragraph" w:styleId="30">
    <w:name w:val="heading 3"/>
    <w:basedOn w:val="phbase"/>
    <w:next w:val="phnormal"/>
    <w:qFormat/>
    <w:rsid w:val="000A372E"/>
    <w:pPr>
      <w:keepNext/>
      <w:keepLines/>
      <w:numPr>
        <w:ilvl w:val="2"/>
        <w:numId w:val="15"/>
      </w:numPr>
      <w:spacing w:before="240" w:after="240"/>
      <w:ind w:right="170"/>
      <w:outlineLvl w:val="2"/>
    </w:pPr>
    <w:rPr>
      <w:b/>
      <w:bCs/>
    </w:rPr>
  </w:style>
  <w:style w:type="paragraph" w:styleId="40">
    <w:name w:val="heading 4"/>
    <w:aliases w:val="(подпункт)"/>
    <w:basedOn w:val="phbase"/>
    <w:next w:val="phnormal"/>
    <w:qFormat/>
    <w:rsid w:val="000A372E"/>
    <w:pPr>
      <w:keepNext/>
      <w:keepLines/>
      <w:numPr>
        <w:ilvl w:val="3"/>
        <w:numId w:val="15"/>
      </w:numPr>
      <w:spacing w:before="120" w:after="120"/>
      <w:ind w:right="170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unhideWhenUsed/>
    <w:qFormat/>
    <w:rsid w:val="000A372E"/>
    <w:pPr>
      <w:numPr>
        <w:ilvl w:val="4"/>
        <w:numId w:val="15"/>
      </w:numPr>
      <w:spacing w:before="240" w:after="60"/>
      <w:outlineLvl w:val="4"/>
    </w:pPr>
    <w:rPr>
      <w:b/>
      <w:bCs/>
      <w:iCs/>
      <w:szCs w:val="26"/>
    </w:rPr>
  </w:style>
  <w:style w:type="paragraph" w:styleId="60">
    <w:name w:val="heading 6"/>
    <w:basedOn w:val="a0"/>
    <w:next w:val="a0"/>
    <w:link w:val="61"/>
    <w:uiPriority w:val="9"/>
    <w:unhideWhenUsed/>
    <w:qFormat/>
    <w:rsid w:val="000A372E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Graf8L">
    <w:name w:val="TableGraf 8L"/>
    <w:basedOn w:val="a0"/>
    <w:rsid w:val="00AA65D3"/>
    <w:pPr>
      <w:spacing w:before="40" w:after="40"/>
    </w:pPr>
    <w:rPr>
      <w:sz w:val="16"/>
      <w:lang w:eastAsia="en-US"/>
    </w:rPr>
  </w:style>
  <w:style w:type="paragraph" w:customStyle="1" w:styleId="TableGraf10L">
    <w:name w:val="TableGraf 10L"/>
    <w:basedOn w:val="TableGraf8L"/>
    <w:link w:val="TableGraf10L0"/>
    <w:rsid w:val="00AA65D3"/>
    <w:rPr>
      <w:sz w:val="20"/>
      <w:lang w:val="x-none"/>
    </w:rPr>
  </w:style>
  <w:style w:type="paragraph" w:customStyle="1" w:styleId="Head10L">
    <w:name w:val="Head 10L"/>
    <w:basedOn w:val="TableGraf10L"/>
    <w:rsid w:val="00AA65D3"/>
    <w:rPr>
      <w:b/>
    </w:rPr>
  </w:style>
  <w:style w:type="paragraph" w:customStyle="1" w:styleId="TableGraf8M">
    <w:name w:val="TableGraf 8M"/>
    <w:basedOn w:val="TableGraf8L"/>
    <w:rsid w:val="00AA65D3"/>
    <w:pPr>
      <w:jc w:val="center"/>
    </w:pPr>
  </w:style>
  <w:style w:type="paragraph" w:customStyle="1" w:styleId="Head8M">
    <w:name w:val="Head 8M"/>
    <w:basedOn w:val="TableGraf8M"/>
    <w:rsid w:val="00AA65D3"/>
    <w:rPr>
      <w:b/>
    </w:rPr>
  </w:style>
  <w:style w:type="paragraph" w:customStyle="1" w:styleId="Head10M">
    <w:name w:val="Head 10M"/>
    <w:basedOn w:val="Head8M"/>
    <w:rsid w:val="00AA65D3"/>
    <w:rPr>
      <w:sz w:val="20"/>
    </w:rPr>
  </w:style>
  <w:style w:type="paragraph" w:customStyle="1" w:styleId="Head12M">
    <w:name w:val="Head 12M"/>
    <w:rsid w:val="00AA65D3"/>
    <w:pPr>
      <w:keepLines/>
      <w:spacing w:before="40" w:after="40"/>
      <w:jc w:val="center"/>
    </w:pPr>
    <w:rPr>
      <w:sz w:val="24"/>
      <w:lang w:eastAsia="en-US"/>
    </w:rPr>
  </w:style>
  <w:style w:type="paragraph" w:customStyle="1" w:styleId="Head12M1">
    <w:name w:val="Head 12M1"/>
    <w:basedOn w:val="a0"/>
    <w:rsid w:val="00AA65D3"/>
    <w:pPr>
      <w:spacing w:before="60" w:after="60"/>
      <w:ind w:left="851" w:right="851"/>
      <w:jc w:val="center"/>
    </w:pPr>
    <w:rPr>
      <w:b/>
      <w:caps/>
      <w:lang w:eastAsia="en-US"/>
    </w:rPr>
  </w:style>
  <w:style w:type="paragraph" w:customStyle="1" w:styleId="Head12M2">
    <w:name w:val="Head 12M2"/>
    <w:basedOn w:val="Head12M1"/>
    <w:autoRedefine/>
    <w:rsid w:val="00AA65D3"/>
    <w:pPr>
      <w:ind w:left="0" w:right="0"/>
    </w:pPr>
    <w:rPr>
      <w:caps w:val="0"/>
    </w:rPr>
  </w:style>
  <w:style w:type="paragraph" w:customStyle="1" w:styleId="Head8L">
    <w:name w:val="Head 8L"/>
    <w:basedOn w:val="TableGraf8L"/>
    <w:rsid w:val="00AA65D3"/>
    <w:rPr>
      <w:b/>
    </w:rPr>
  </w:style>
  <w:style w:type="paragraph" w:customStyle="1" w:styleId="TablName">
    <w:name w:val="Tabl_Name"/>
    <w:basedOn w:val="a0"/>
    <w:rsid w:val="00AA65D3"/>
    <w:pPr>
      <w:keepNext/>
      <w:keepLines/>
      <w:spacing w:before="120" w:line="288" w:lineRule="auto"/>
      <w:ind w:firstLine="624"/>
    </w:pPr>
    <w:rPr>
      <w:lang w:eastAsia="en-US"/>
    </w:rPr>
  </w:style>
  <w:style w:type="paragraph" w:customStyle="1" w:styleId="TableGraf10M">
    <w:name w:val="TableGraf 10M"/>
    <w:basedOn w:val="TableGraf8M"/>
    <w:rsid w:val="00AA65D3"/>
    <w:rPr>
      <w:sz w:val="20"/>
    </w:rPr>
  </w:style>
  <w:style w:type="paragraph" w:customStyle="1" w:styleId="TableGraf8R">
    <w:name w:val="TableGraf 8R"/>
    <w:basedOn w:val="TableGraf8L"/>
    <w:rsid w:val="00AA65D3"/>
    <w:pPr>
      <w:jc w:val="right"/>
    </w:pPr>
  </w:style>
  <w:style w:type="paragraph" w:customStyle="1" w:styleId="TableGraf10R">
    <w:name w:val="TableGraf 10R"/>
    <w:basedOn w:val="TableGraf8R"/>
    <w:rsid w:val="00AA65D3"/>
    <w:rPr>
      <w:sz w:val="20"/>
    </w:rPr>
  </w:style>
  <w:style w:type="paragraph" w:customStyle="1" w:styleId="TableGraf12L">
    <w:name w:val="TableGraf 12L"/>
    <w:basedOn w:val="TableGraf8L"/>
    <w:rsid w:val="00AA65D3"/>
    <w:rPr>
      <w:sz w:val="24"/>
    </w:rPr>
  </w:style>
  <w:style w:type="paragraph" w:customStyle="1" w:styleId="TableGraf12M">
    <w:name w:val="TableGraf 12M"/>
    <w:basedOn w:val="TableGraf8L"/>
    <w:rsid w:val="00AA65D3"/>
    <w:pPr>
      <w:jc w:val="center"/>
    </w:pPr>
    <w:rPr>
      <w:sz w:val="24"/>
    </w:rPr>
  </w:style>
  <w:style w:type="paragraph" w:customStyle="1" w:styleId="TableGraf12R">
    <w:name w:val="TableGraf 12R"/>
    <w:basedOn w:val="TableGraf8R"/>
    <w:rsid w:val="00AA65D3"/>
    <w:rPr>
      <w:sz w:val="24"/>
    </w:rPr>
  </w:style>
  <w:style w:type="paragraph" w:customStyle="1" w:styleId="TablGraf8L">
    <w:name w:val="TablGraf 8L"/>
    <w:basedOn w:val="a0"/>
    <w:rsid w:val="00AA65D3"/>
    <w:pPr>
      <w:spacing w:before="60" w:after="60" w:line="288" w:lineRule="auto"/>
    </w:pPr>
    <w:rPr>
      <w:sz w:val="16"/>
      <w:lang w:eastAsia="en-US"/>
    </w:rPr>
  </w:style>
  <w:style w:type="paragraph" w:styleId="a4">
    <w:name w:val="header"/>
    <w:basedOn w:val="a0"/>
    <w:link w:val="a5"/>
    <w:rsid w:val="000A372E"/>
    <w:pPr>
      <w:tabs>
        <w:tab w:val="center" w:pos="4677"/>
        <w:tab w:val="right" w:pos="9355"/>
      </w:tabs>
      <w:jc w:val="center"/>
    </w:pPr>
  </w:style>
  <w:style w:type="paragraph" w:customStyle="1" w:styleId="a6">
    <w:name w:val="КМД_начало"/>
    <w:autoRedefine/>
    <w:rsid w:val="00AA65D3"/>
    <w:pPr>
      <w:tabs>
        <w:tab w:val="left" w:pos="2041"/>
      </w:tabs>
      <w:spacing w:before="120" w:after="120"/>
      <w:ind w:left="1474" w:hanging="1474"/>
    </w:pPr>
    <w:rPr>
      <w:rFonts w:ascii="Tahoma" w:hAnsi="Tahoma"/>
      <w:noProof/>
      <w:color w:val="000000"/>
      <w:sz w:val="24"/>
    </w:rPr>
  </w:style>
  <w:style w:type="paragraph" w:customStyle="1" w:styleId="a7">
    <w:name w:val="КМД_параметр"/>
    <w:autoRedefine/>
    <w:rsid w:val="00AA65D3"/>
    <w:pPr>
      <w:tabs>
        <w:tab w:val="left" w:pos="2041"/>
      </w:tabs>
      <w:spacing w:after="240"/>
      <w:ind w:left="2041" w:hanging="1701"/>
    </w:pPr>
    <w:rPr>
      <w:rFonts w:ascii="Tahoma" w:hAnsi="Tahoma"/>
      <w:noProof/>
      <w:sz w:val="24"/>
    </w:rPr>
  </w:style>
  <w:style w:type="paragraph" w:customStyle="1" w:styleId="23">
    <w:name w:val="КМД_Параметр2"/>
    <w:basedOn w:val="a7"/>
    <w:rsid w:val="00AA65D3"/>
    <w:pPr>
      <w:tabs>
        <w:tab w:val="clear" w:pos="2041"/>
        <w:tab w:val="left" w:pos="2381"/>
      </w:tabs>
      <w:ind w:left="2381"/>
    </w:pPr>
  </w:style>
  <w:style w:type="paragraph" w:customStyle="1" w:styleId="31">
    <w:name w:val="КМД_параметр3"/>
    <w:basedOn w:val="a7"/>
    <w:rsid w:val="00AA65D3"/>
    <w:pPr>
      <w:tabs>
        <w:tab w:val="clear" w:pos="2041"/>
        <w:tab w:val="left" w:pos="2722"/>
      </w:tabs>
      <w:ind w:left="2722"/>
    </w:pPr>
  </w:style>
  <w:style w:type="paragraph" w:customStyle="1" w:styleId="a8">
    <w:name w:val="КМД_формат"/>
    <w:rsid w:val="00AA65D3"/>
    <w:pPr>
      <w:spacing w:after="120" w:line="264" w:lineRule="auto"/>
      <w:ind w:left="1474"/>
    </w:pPr>
    <w:rPr>
      <w:rFonts w:ascii="Tahoma" w:hAnsi="Tahoma"/>
      <w:i/>
      <w:noProof/>
      <w:color w:val="000000"/>
      <w:sz w:val="24"/>
    </w:rPr>
  </w:style>
  <w:style w:type="paragraph" w:styleId="a9">
    <w:name w:val="caption"/>
    <w:basedOn w:val="a0"/>
    <w:next w:val="a0"/>
    <w:qFormat/>
    <w:rsid w:val="00AA65D3"/>
    <w:pPr>
      <w:keepNext/>
      <w:spacing w:before="240"/>
      <w:jc w:val="center"/>
    </w:pPr>
    <w:rPr>
      <w:b/>
      <w:lang w:eastAsia="en-US"/>
    </w:rPr>
  </w:style>
  <w:style w:type="paragraph" w:customStyle="1" w:styleId="-1">
    <w:name w:val="Приглашение ИКС-1"/>
    <w:rsid w:val="00AA65D3"/>
    <w:pPr>
      <w:spacing w:after="120"/>
      <w:ind w:left="624"/>
    </w:pPr>
    <w:rPr>
      <w:rFonts w:ascii="Courier New" w:hAnsi="Courier New"/>
      <w:lang w:eastAsia="en-US"/>
    </w:rPr>
  </w:style>
  <w:style w:type="paragraph" w:customStyle="1" w:styleId="aa">
    <w:name w:val="Приложение"/>
    <w:basedOn w:val="a0"/>
    <w:next w:val="a0"/>
    <w:rsid w:val="00AA65D3"/>
    <w:pPr>
      <w:pageBreakBefore/>
      <w:spacing w:after="240" w:line="288" w:lineRule="auto"/>
      <w:jc w:val="right"/>
    </w:pPr>
    <w:rPr>
      <w:b/>
      <w:caps/>
      <w:lang w:eastAsia="en-US"/>
    </w:rPr>
  </w:style>
  <w:style w:type="paragraph" w:customStyle="1" w:styleId="ab">
    <w:name w:val="Примечание"/>
    <w:basedOn w:val="a0"/>
    <w:link w:val="ac"/>
    <w:rsid w:val="00AA65D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sz w:val="20"/>
      <w:lang w:val="x-none" w:eastAsia="x-none"/>
    </w:rPr>
  </w:style>
  <w:style w:type="paragraph" w:customStyle="1" w:styleId="ad">
    <w:name w:val="Раздел документа"/>
    <w:basedOn w:val="a0"/>
    <w:next w:val="a0"/>
    <w:rsid w:val="00AA65D3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lang w:eastAsia="en-US"/>
    </w:rPr>
  </w:style>
  <w:style w:type="paragraph" w:customStyle="1" w:styleId="ae">
    <w:name w:val="Рис"/>
    <w:next w:val="af"/>
    <w:rsid w:val="00AA65D3"/>
    <w:pPr>
      <w:keepNext/>
      <w:keepLines/>
      <w:spacing w:before="240" w:after="120"/>
      <w:jc w:val="center"/>
    </w:pPr>
    <w:rPr>
      <w:rFonts w:ascii="Tahoma" w:hAnsi="Tahoma"/>
      <w:noProof/>
      <w:sz w:val="24"/>
      <w:lang w:val="en-US" w:eastAsia="en-US"/>
    </w:rPr>
  </w:style>
  <w:style w:type="paragraph" w:customStyle="1" w:styleId="af0">
    <w:name w:val="Рис Имя"/>
    <w:basedOn w:val="a0"/>
    <w:next w:val="ae"/>
    <w:rsid w:val="00AA65D3"/>
    <w:pPr>
      <w:spacing w:before="240" w:after="360" w:line="288" w:lineRule="auto"/>
      <w:jc w:val="center"/>
    </w:pPr>
    <w:rPr>
      <w:lang w:eastAsia="en-US"/>
    </w:rPr>
  </w:style>
  <w:style w:type="paragraph" w:customStyle="1" w:styleId="a">
    <w:name w:val="Рис Текст"/>
    <w:basedOn w:val="a0"/>
    <w:rsid w:val="00AA65D3"/>
    <w:pPr>
      <w:keepLines/>
      <w:numPr>
        <w:numId w:val="3"/>
      </w:numPr>
      <w:spacing w:before="120"/>
      <w:ind w:right="851"/>
    </w:pPr>
    <w:rPr>
      <w:sz w:val="20"/>
      <w:lang w:eastAsia="en-US"/>
    </w:rPr>
  </w:style>
  <w:style w:type="paragraph" w:customStyle="1" w:styleId="af1">
    <w:name w:val="Содержание"/>
    <w:basedOn w:val="a0"/>
    <w:next w:val="a0"/>
    <w:rsid w:val="00AA65D3"/>
    <w:pPr>
      <w:keepNext/>
      <w:pageBreakBefore/>
      <w:suppressAutoHyphens/>
      <w:spacing w:before="240" w:after="240"/>
      <w:jc w:val="center"/>
    </w:pPr>
    <w:rPr>
      <w:b/>
      <w:caps/>
      <w:lang w:eastAsia="en-US"/>
    </w:rPr>
  </w:style>
  <w:style w:type="paragraph" w:customStyle="1" w:styleId="10">
    <w:name w:val="Маркированный 1 уровень"/>
    <w:link w:val="12"/>
    <w:rsid w:val="00AA65D3"/>
    <w:pPr>
      <w:numPr>
        <w:numId w:val="4"/>
      </w:numPr>
      <w:spacing w:before="60" w:after="60" w:line="288" w:lineRule="auto"/>
    </w:pPr>
    <w:rPr>
      <w:rFonts w:ascii="Tahoma" w:hAnsi="Tahoma"/>
      <w:snapToGrid w:val="0"/>
      <w:spacing w:val="2"/>
      <w:sz w:val="24"/>
      <w:szCs w:val="24"/>
      <w:lang w:eastAsia="en-US"/>
    </w:rPr>
  </w:style>
  <w:style w:type="paragraph" w:customStyle="1" w:styleId="1">
    <w:name w:val="Список_1)"/>
    <w:basedOn w:val="af"/>
    <w:rsid w:val="00AA65D3"/>
    <w:pPr>
      <w:numPr>
        <w:numId w:val="2"/>
      </w:numPr>
    </w:pPr>
    <w:rPr>
      <w:kern w:val="24"/>
      <w:szCs w:val="20"/>
    </w:rPr>
  </w:style>
  <w:style w:type="paragraph" w:customStyle="1" w:styleId="13">
    <w:name w:val="Список_1."/>
    <w:basedOn w:val="a0"/>
    <w:rsid w:val="00AA65D3"/>
    <w:pPr>
      <w:spacing w:line="288" w:lineRule="auto"/>
    </w:pPr>
    <w:rPr>
      <w:lang w:eastAsia="en-US"/>
    </w:rPr>
  </w:style>
  <w:style w:type="paragraph" w:customStyle="1" w:styleId="af">
    <w:name w:val="Текст пункта"/>
    <w:link w:val="32"/>
    <w:rsid w:val="00AA65D3"/>
    <w:pPr>
      <w:tabs>
        <w:tab w:val="left" w:pos="1134"/>
      </w:tabs>
      <w:spacing w:before="120" w:line="288" w:lineRule="auto"/>
      <w:ind w:firstLine="624"/>
      <w:jc w:val="both"/>
    </w:pPr>
    <w:rPr>
      <w:rFonts w:ascii="Tahoma" w:hAnsi="Tahoma"/>
      <w:spacing w:val="2"/>
      <w:sz w:val="24"/>
      <w:szCs w:val="24"/>
      <w:lang w:eastAsia="en-US"/>
    </w:rPr>
  </w:style>
  <w:style w:type="paragraph" w:customStyle="1" w:styleId="af2">
    <w:name w:val="Текст_программы"/>
    <w:rsid w:val="00AA65D3"/>
    <w:pPr>
      <w:ind w:firstLine="624"/>
    </w:pPr>
    <w:rPr>
      <w:rFonts w:ascii="Courier New" w:hAnsi="Courier New"/>
      <w:spacing w:val="-2"/>
      <w:sz w:val="24"/>
      <w:szCs w:val="23"/>
      <w:lang w:eastAsia="en-US"/>
    </w:rPr>
  </w:style>
  <w:style w:type="paragraph" w:customStyle="1" w:styleId="14">
    <w:name w:val="ТИТ1"/>
    <w:basedOn w:val="af"/>
    <w:rsid w:val="00AA65D3"/>
    <w:pPr>
      <w:suppressAutoHyphens/>
      <w:spacing w:before="60" w:after="60" w:line="360" w:lineRule="auto"/>
      <w:ind w:left="851" w:right="851" w:firstLine="0"/>
      <w:jc w:val="center"/>
    </w:pPr>
    <w:rPr>
      <w:b/>
      <w:caps/>
    </w:rPr>
  </w:style>
  <w:style w:type="paragraph" w:customStyle="1" w:styleId="24">
    <w:name w:val="Тит2"/>
    <w:basedOn w:val="14"/>
    <w:rsid w:val="00AA65D3"/>
    <w:rPr>
      <w:caps w:val="0"/>
    </w:rPr>
  </w:style>
  <w:style w:type="paragraph" w:customStyle="1" w:styleId="33">
    <w:name w:val="Тит3"/>
    <w:basedOn w:val="24"/>
    <w:rsid w:val="00AA65D3"/>
    <w:pPr>
      <w:spacing w:before="0" w:after="0" w:line="240" w:lineRule="auto"/>
    </w:pPr>
    <w:rPr>
      <w:b w:val="0"/>
    </w:rPr>
  </w:style>
  <w:style w:type="paragraph" w:styleId="af3">
    <w:name w:val="Document Map"/>
    <w:basedOn w:val="a0"/>
    <w:link w:val="af4"/>
    <w:rsid w:val="000A372E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footer"/>
    <w:basedOn w:val="a0"/>
    <w:rsid w:val="000A372E"/>
    <w:pPr>
      <w:tabs>
        <w:tab w:val="center" w:pos="4677"/>
        <w:tab w:val="right" w:pos="9355"/>
      </w:tabs>
    </w:pPr>
  </w:style>
  <w:style w:type="paragraph" w:customStyle="1" w:styleId="15">
    <w:name w:val="Прил_Заголовок_1"/>
    <w:basedOn w:val="11"/>
    <w:rsid w:val="00AA65D3"/>
  </w:style>
  <w:style w:type="character" w:customStyle="1" w:styleId="Bold">
    <w:name w:val="Текст_Bold"/>
    <w:rsid w:val="00AA65D3"/>
    <w:rPr>
      <w:rFonts w:ascii="Tahoma" w:hAnsi="Tahoma"/>
      <w:b/>
    </w:rPr>
  </w:style>
  <w:style w:type="paragraph" w:styleId="25">
    <w:name w:val="toc 2"/>
    <w:basedOn w:val="a0"/>
    <w:next w:val="a0"/>
    <w:autoRedefine/>
    <w:uiPriority w:val="39"/>
    <w:rsid w:val="000A372E"/>
    <w:pPr>
      <w:tabs>
        <w:tab w:val="left" w:pos="851"/>
        <w:tab w:val="right" w:leader="dot" w:pos="10080"/>
      </w:tabs>
      <w:ind w:left="879" w:right="289" w:hanging="522"/>
      <w:jc w:val="left"/>
    </w:pPr>
    <w:rPr>
      <w:szCs w:val="24"/>
    </w:rPr>
  </w:style>
  <w:style w:type="paragraph" w:styleId="16">
    <w:name w:val="toc 1"/>
    <w:basedOn w:val="a0"/>
    <w:next w:val="a0"/>
    <w:autoRedefine/>
    <w:uiPriority w:val="39"/>
    <w:rsid w:val="000A372E"/>
    <w:pPr>
      <w:tabs>
        <w:tab w:val="left" w:pos="284"/>
        <w:tab w:val="right" w:leader="dot" w:pos="10080"/>
      </w:tabs>
      <w:spacing w:before="120"/>
      <w:ind w:left="360" w:hanging="360"/>
      <w:jc w:val="left"/>
    </w:pPr>
    <w:rPr>
      <w:b/>
      <w:szCs w:val="24"/>
    </w:rPr>
  </w:style>
  <w:style w:type="paragraph" w:styleId="34">
    <w:name w:val="toc 3"/>
    <w:basedOn w:val="a0"/>
    <w:next w:val="a0"/>
    <w:autoRedefine/>
    <w:uiPriority w:val="39"/>
    <w:rsid w:val="000A372E"/>
    <w:pPr>
      <w:tabs>
        <w:tab w:val="left" w:pos="2262"/>
        <w:tab w:val="right" w:leader="dot" w:pos="10080"/>
      </w:tabs>
      <w:ind w:left="1512" w:hanging="666"/>
      <w:jc w:val="left"/>
    </w:pPr>
    <w:rPr>
      <w:i/>
      <w:iCs/>
      <w:szCs w:val="24"/>
    </w:rPr>
  </w:style>
  <w:style w:type="paragraph" w:styleId="41">
    <w:name w:val="toc 4"/>
    <w:basedOn w:val="a0"/>
    <w:next w:val="a0"/>
    <w:autoRedefine/>
    <w:uiPriority w:val="39"/>
    <w:rsid w:val="007E13C9"/>
    <w:pPr>
      <w:tabs>
        <w:tab w:val="left" w:pos="1512"/>
        <w:tab w:val="right" w:leader="dot" w:pos="10065"/>
      </w:tabs>
      <w:ind w:left="600"/>
      <w:jc w:val="left"/>
    </w:pPr>
    <w:rPr>
      <w:szCs w:val="21"/>
    </w:rPr>
  </w:style>
  <w:style w:type="paragraph" w:customStyle="1" w:styleId="Numpage8">
    <w:name w:val="Num page 8"/>
    <w:rsid w:val="00AA65D3"/>
    <w:pPr>
      <w:widowControl w:val="0"/>
      <w:jc w:val="center"/>
    </w:pPr>
    <w:rPr>
      <w:rFonts w:ascii="Tahoma" w:hAnsi="Tahoma"/>
      <w:sz w:val="16"/>
      <w:lang w:eastAsia="en-US"/>
    </w:rPr>
  </w:style>
  <w:style w:type="character" w:customStyle="1" w:styleId="26">
    <w:name w:val="Код_2"/>
    <w:rsid w:val="00AA65D3"/>
    <w:rPr>
      <w:rFonts w:ascii="Courier New" w:hAnsi="Courier New"/>
      <w:spacing w:val="-2"/>
      <w:position w:val="0"/>
      <w:sz w:val="23"/>
      <w:szCs w:val="23"/>
      <w:lang w:val="en-US" w:eastAsia="en-US" w:bidi="ar-SA"/>
    </w:rPr>
  </w:style>
  <w:style w:type="character" w:customStyle="1" w:styleId="af6">
    <w:name w:val="Кмд_польз"/>
    <w:rsid w:val="00AA65D3"/>
    <w:rPr>
      <w:rFonts w:ascii="Courier New" w:hAnsi="Courier New"/>
      <w:b/>
      <w:sz w:val="20"/>
    </w:rPr>
  </w:style>
  <w:style w:type="paragraph" w:customStyle="1" w:styleId="Head12L">
    <w:name w:val="Head 12L"/>
    <w:basedOn w:val="Head10L"/>
    <w:rsid w:val="00AA65D3"/>
    <w:rPr>
      <w:sz w:val="24"/>
    </w:rPr>
  </w:style>
  <w:style w:type="paragraph" w:customStyle="1" w:styleId="2">
    <w:name w:val="Маркированный 2 уровень"/>
    <w:basedOn w:val="10"/>
    <w:qFormat/>
    <w:rsid w:val="00AA65D3"/>
    <w:pPr>
      <w:numPr>
        <w:numId w:val="5"/>
      </w:numPr>
    </w:pPr>
  </w:style>
  <w:style w:type="paragraph" w:customStyle="1" w:styleId="3">
    <w:name w:val="Маркированный 3 уровень"/>
    <w:basedOn w:val="10"/>
    <w:qFormat/>
    <w:rsid w:val="00AA65D3"/>
    <w:pPr>
      <w:numPr>
        <w:numId w:val="6"/>
      </w:numPr>
      <w:ind w:left="1701"/>
    </w:pPr>
  </w:style>
  <w:style w:type="paragraph" w:customStyle="1" w:styleId="4">
    <w:name w:val="Маркированный 4 уровень"/>
    <w:basedOn w:val="3"/>
    <w:qFormat/>
    <w:rsid w:val="00AA65D3"/>
    <w:pPr>
      <w:numPr>
        <w:numId w:val="7"/>
      </w:numPr>
    </w:pPr>
  </w:style>
  <w:style w:type="paragraph" w:customStyle="1" w:styleId="21">
    <w:name w:val="Нумерованный 2 уровень"/>
    <w:basedOn w:val="a0"/>
    <w:rsid w:val="00AA65D3"/>
    <w:pPr>
      <w:numPr>
        <w:numId w:val="8"/>
      </w:numPr>
    </w:pPr>
    <w:rPr>
      <w:sz w:val="20"/>
    </w:rPr>
  </w:style>
  <w:style w:type="paragraph" w:customStyle="1" w:styleId="af7">
    <w:name w:val="Примечание (текст)"/>
    <w:basedOn w:val="a0"/>
    <w:link w:val="af8"/>
    <w:rsid w:val="00AA65D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120"/>
      <w:ind w:left="567" w:right="567"/>
    </w:pPr>
    <w:rPr>
      <w:sz w:val="20"/>
      <w:lang w:val="x-none" w:eastAsia="x-none"/>
    </w:rPr>
  </w:style>
  <w:style w:type="paragraph" w:customStyle="1" w:styleId="af9">
    <w:name w:val="Важно!"/>
    <w:basedOn w:val="a0"/>
    <w:link w:val="afa"/>
    <w:rsid w:val="00AA65D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color w:val="E02020"/>
      <w:sz w:val="20"/>
      <w:lang w:val="x-none" w:eastAsia="x-none"/>
    </w:rPr>
  </w:style>
  <w:style w:type="paragraph" w:customStyle="1" w:styleId="afb">
    <w:name w:val="К сведению"/>
    <w:basedOn w:val="a0"/>
    <w:next w:val="af7"/>
    <w:rsid w:val="00AA65D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sz w:val="20"/>
    </w:rPr>
  </w:style>
  <w:style w:type="paragraph" w:customStyle="1" w:styleId="afc">
    <w:name w:val="Пример"/>
    <w:basedOn w:val="a0"/>
    <w:link w:val="afd"/>
    <w:rsid w:val="00AA65D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color w:val="1E5C3D"/>
      <w:sz w:val="20"/>
      <w:lang w:val="x-none" w:eastAsia="en-US"/>
    </w:rPr>
  </w:style>
  <w:style w:type="character" w:customStyle="1" w:styleId="af8">
    <w:name w:val="Примечание (текст) Знак"/>
    <w:link w:val="af7"/>
    <w:rsid w:val="00AA65D3"/>
    <w:rPr>
      <w:rFonts w:ascii="Tahoma" w:hAnsi="Tahoma"/>
      <w:szCs w:val="24"/>
    </w:rPr>
  </w:style>
  <w:style w:type="character" w:customStyle="1" w:styleId="ac">
    <w:name w:val="Примечание Знак"/>
    <w:link w:val="ab"/>
    <w:rsid w:val="00AA65D3"/>
    <w:rPr>
      <w:rFonts w:ascii="Tahoma" w:hAnsi="Tahoma"/>
      <w:b/>
      <w:szCs w:val="24"/>
    </w:rPr>
  </w:style>
  <w:style w:type="character" w:customStyle="1" w:styleId="afd">
    <w:name w:val="Пример Знак"/>
    <w:link w:val="afc"/>
    <w:rsid w:val="00AA65D3"/>
    <w:rPr>
      <w:rFonts w:ascii="Tahoma" w:hAnsi="Tahoma"/>
      <w:b/>
      <w:color w:val="1E5C3D"/>
      <w:lang w:eastAsia="en-US"/>
    </w:rPr>
  </w:style>
  <w:style w:type="character" w:customStyle="1" w:styleId="afa">
    <w:name w:val="Важно! Знак"/>
    <w:link w:val="af9"/>
    <w:rsid w:val="00AA65D3"/>
    <w:rPr>
      <w:rFonts w:ascii="Tahoma" w:hAnsi="Tahoma"/>
      <w:b/>
      <w:color w:val="E02020"/>
      <w:szCs w:val="24"/>
    </w:rPr>
  </w:style>
  <w:style w:type="paragraph" w:customStyle="1" w:styleId="afe">
    <w:name w:val="Название Модуля/Подсистемы"/>
    <w:basedOn w:val="aff"/>
    <w:next w:val="aff"/>
    <w:link w:val="aff0"/>
    <w:rsid w:val="00775B1E"/>
    <w:pPr>
      <w:ind w:firstLine="0"/>
      <w:jc w:val="center"/>
    </w:pPr>
    <w:rPr>
      <w:caps/>
      <w:sz w:val="52"/>
      <w:szCs w:val="48"/>
      <w:lang w:val="x-none" w:eastAsia="x-none"/>
    </w:rPr>
  </w:style>
  <w:style w:type="paragraph" w:customStyle="1" w:styleId="aff1">
    <w:name w:val="Надпись ТЛ и ЛУ"/>
    <w:basedOn w:val="aff"/>
    <w:next w:val="aff"/>
    <w:link w:val="aff2"/>
    <w:rsid w:val="00775B1E"/>
    <w:pPr>
      <w:ind w:firstLine="0"/>
      <w:jc w:val="center"/>
    </w:pPr>
    <w:rPr>
      <w:sz w:val="32"/>
      <w:szCs w:val="36"/>
      <w:lang w:val="x-none" w:eastAsia="x-none"/>
    </w:rPr>
  </w:style>
  <w:style w:type="character" w:customStyle="1" w:styleId="aff2">
    <w:name w:val="Надпись ТЛ и ЛУ Знак Знак"/>
    <w:link w:val="aff1"/>
    <w:rsid w:val="00775B1E"/>
    <w:rPr>
      <w:rFonts w:ascii="Tahoma" w:hAnsi="Tahoma"/>
      <w:sz w:val="32"/>
      <w:szCs w:val="36"/>
    </w:rPr>
  </w:style>
  <w:style w:type="character" w:customStyle="1" w:styleId="aff0">
    <w:name w:val="Название Модуля/Подсистемы Знак Знак"/>
    <w:link w:val="afe"/>
    <w:rsid w:val="00775B1E"/>
    <w:rPr>
      <w:rFonts w:ascii="Tahoma" w:hAnsi="Tahoma"/>
      <w:caps/>
      <w:sz w:val="52"/>
      <w:szCs w:val="48"/>
    </w:rPr>
  </w:style>
  <w:style w:type="paragraph" w:customStyle="1" w:styleId="aff">
    <w:name w:val="Основной шрифт"/>
    <w:link w:val="aff3"/>
    <w:qFormat/>
    <w:rsid w:val="00775B1E"/>
    <w:pPr>
      <w:ind w:firstLine="340"/>
      <w:jc w:val="both"/>
    </w:pPr>
    <w:rPr>
      <w:rFonts w:ascii="Tahoma" w:hAnsi="Tahoma"/>
      <w:szCs w:val="24"/>
    </w:rPr>
  </w:style>
  <w:style w:type="paragraph" w:customStyle="1" w:styleId="aff4">
    <w:name w:val="Наименование документа"/>
    <w:basedOn w:val="aff"/>
    <w:next w:val="aff"/>
    <w:rsid w:val="00775B1E"/>
    <w:pPr>
      <w:spacing w:before="720"/>
      <w:ind w:firstLine="0"/>
      <w:jc w:val="center"/>
    </w:pPr>
    <w:rPr>
      <w:caps/>
      <w:sz w:val="32"/>
      <w:szCs w:val="32"/>
    </w:rPr>
  </w:style>
  <w:style w:type="paragraph" w:customStyle="1" w:styleId="aff5">
    <w:name w:val="Пометка о конфиденциальности"/>
    <w:basedOn w:val="aff"/>
    <w:next w:val="aff"/>
    <w:rsid w:val="00775B1E"/>
    <w:pPr>
      <w:ind w:firstLine="0"/>
      <w:jc w:val="center"/>
    </w:pPr>
    <w:rPr>
      <w:b/>
      <w:sz w:val="24"/>
    </w:rPr>
  </w:style>
  <w:style w:type="paragraph" w:customStyle="1" w:styleId="aff6">
    <w:name w:val="Обозначение документа"/>
    <w:basedOn w:val="aff1"/>
    <w:rsid w:val="00775B1E"/>
    <w:rPr>
      <w:sz w:val="28"/>
      <w:lang w:val="en-US"/>
    </w:rPr>
  </w:style>
  <w:style w:type="paragraph" w:customStyle="1" w:styleId="aff7">
    <w:name w:val="Название системы"/>
    <w:aliases w:val="модуля"/>
    <w:basedOn w:val="aff"/>
    <w:next w:val="aff"/>
    <w:link w:val="aff8"/>
    <w:rsid w:val="00775B1E"/>
    <w:pPr>
      <w:spacing w:before="720"/>
      <w:ind w:firstLine="0"/>
      <w:jc w:val="center"/>
    </w:pPr>
    <w:rPr>
      <w:caps/>
      <w:sz w:val="40"/>
      <w:szCs w:val="48"/>
      <w:lang w:val="x-none" w:eastAsia="x-none"/>
    </w:rPr>
  </w:style>
  <w:style w:type="character" w:customStyle="1" w:styleId="aff8">
    <w:name w:val="Название системы;модуля Знак Знак"/>
    <w:link w:val="aff7"/>
    <w:rsid w:val="00775B1E"/>
    <w:rPr>
      <w:rFonts w:ascii="Tahoma" w:hAnsi="Tahoma"/>
      <w:caps/>
      <w:sz w:val="40"/>
      <w:szCs w:val="48"/>
    </w:rPr>
  </w:style>
  <w:style w:type="character" w:customStyle="1" w:styleId="aff3">
    <w:name w:val="Основной шрифт Знак"/>
    <w:link w:val="aff"/>
    <w:rsid w:val="00775B1E"/>
    <w:rPr>
      <w:rFonts w:ascii="Tahoma" w:hAnsi="Tahoma"/>
      <w:szCs w:val="24"/>
      <w:lang w:val="ru-RU" w:eastAsia="ru-RU" w:bidi="ar-SA"/>
    </w:rPr>
  </w:style>
  <w:style w:type="paragraph" w:customStyle="1" w:styleId="aff9">
    <w:name w:val="Термин"/>
    <w:basedOn w:val="aff"/>
    <w:next w:val="aff"/>
    <w:link w:val="affa"/>
    <w:rsid w:val="00775B1E"/>
    <w:pPr>
      <w:ind w:firstLine="0"/>
    </w:pPr>
    <w:rPr>
      <w:b/>
      <w:i/>
      <w:lang w:val="x-none" w:eastAsia="x-none"/>
    </w:rPr>
  </w:style>
  <w:style w:type="character" w:customStyle="1" w:styleId="affa">
    <w:name w:val="Термин Знак"/>
    <w:link w:val="aff9"/>
    <w:rsid w:val="00775B1E"/>
    <w:rPr>
      <w:rFonts w:ascii="Tahoma" w:hAnsi="Tahoma" w:cs="Tahoma"/>
      <w:b/>
      <w:i/>
      <w:szCs w:val="24"/>
    </w:rPr>
  </w:style>
  <w:style w:type="character" w:customStyle="1" w:styleId="TableGraf10L0">
    <w:name w:val="TableGraf 10L Знак"/>
    <w:link w:val="TableGraf10L"/>
    <w:rsid w:val="00775B1E"/>
    <w:rPr>
      <w:rFonts w:ascii="Tahoma" w:hAnsi="Tahoma"/>
      <w:lang w:eastAsia="en-US"/>
    </w:rPr>
  </w:style>
  <w:style w:type="paragraph" w:customStyle="1" w:styleId="ArialMK8">
    <w:name w:val="Arial MK8"/>
    <w:rsid w:val="00775B1E"/>
    <w:pPr>
      <w:spacing w:before="60" w:after="60"/>
      <w:jc w:val="center"/>
    </w:pPr>
    <w:rPr>
      <w:rFonts w:ascii="Arial" w:hAnsi="Arial"/>
      <w:i/>
      <w:sz w:val="16"/>
      <w:lang w:eastAsia="en-US"/>
    </w:rPr>
  </w:style>
  <w:style w:type="paragraph" w:customStyle="1" w:styleId="ArialMK12">
    <w:name w:val="Arial MK12"/>
    <w:rsid w:val="00775B1E"/>
    <w:pPr>
      <w:pageBreakBefore/>
      <w:spacing w:before="60" w:after="60"/>
      <w:jc w:val="center"/>
    </w:pPr>
    <w:rPr>
      <w:rFonts w:ascii="Arial" w:hAnsi="Arial"/>
      <w:i/>
      <w:noProof/>
      <w:sz w:val="24"/>
      <w:lang w:val="en-US" w:eastAsia="en-US"/>
    </w:rPr>
  </w:style>
  <w:style w:type="character" w:customStyle="1" w:styleId="32">
    <w:name w:val="Текст пункта Знак3"/>
    <w:link w:val="af"/>
    <w:rsid w:val="00775B1E"/>
    <w:rPr>
      <w:rFonts w:ascii="Tahoma" w:hAnsi="Tahoma"/>
      <w:spacing w:val="2"/>
      <w:sz w:val="24"/>
      <w:szCs w:val="24"/>
      <w:lang w:eastAsia="en-US" w:bidi="ar-SA"/>
    </w:rPr>
  </w:style>
  <w:style w:type="character" w:customStyle="1" w:styleId="a5">
    <w:name w:val="Верхний колонтитул Знак"/>
    <w:link w:val="a4"/>
    <w:rsid w:val="009E6DB8"/>
    <w:rPr>
      <w:rFonts w:ascii="Arial" w:hAnsi="Arial"/>
      <w:sz w:val="24"/>
    </w:rPr>
  </w:style>
  <w:style w:type="paragraph" w:styleId="affb">
    <w:name w:val="Balloon Text"/>
    <w:basedOn w:val="a0"/>
    <w:link w:val="affc"/>
    <w:rsid w:val="00913EB5"/>
    <w:rPr>
      <w:sz w:val="16"/>
      <w:szCs w:val="16"/>
      <w:lang w:val="x-none" w:eastAsia="x-none"/>
    </w:rPr>
  </w:style>
  <w:style w:type="character" w:customStyle="1" w:styleId="affc">
    <w:name w:val="Текст выноски Знак"/>
    <w:link w:val="affb"/>
    <w:rsid w:val="00913EB5"/>
    <w:rPr>
      <w:rFonts w:ascii="Tahoma" w:hAnsi="Tahoma" w:cs="Tahoma"/>
      <w:sz w:val="16"/>
      <w:szCs w:val="16"/>
    </w:rPr>
  </w:style>
  <w:style w:type="paragraph" w:styleId="affd">
    <w:name w:val="Subtitle"/>
    <w:basedOn w:val="a0"/>
    <w:next w:val="a0"/>
    <w:link w:val="affe"/>
    <w:qFormat/>
    <w:rsid w:val="004B576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e">
    <w:name w:val="Подзаголовок Знак"/>
    <w:link w:val="affd"/>
    <w:rsid w:val="004B5760"/>
    <w:rPr>
      <w:rFonts w:ascii="Cambria" w:eastAsia="Times New Roman" w:hAnsi="Cambria" w:cs="Times New Roman"/>
      <w:sz w:val="24"/>
      <w:szCs w:val="24"/>
    </w:rPr>
  </w:style>
  <w:style w:type="character" w:styleId="afff">
    <w:name w:val="Hyperlink"/>
    <w:uiPriority w:val="99"/>
    <w:rsid w:val="000A372E"/>
    <w:rPr>
      <w:color w:val="0000FF"/>
      <w:u w:val="single"/>
    </w:rPr>
  </w:style>
  <w:style w:type="paragraph" w:styleId="afff0">
    <w:name w:val="Normal Indent"/>
    <w:basedOn w:val="a0"/>
    <w:rsid w:val="004B5760"/>
    <w:pPr>
      <w:ind w:left="708"/>
    </w:pPr>
  </w:style>
  <w:style w:type="character" w:styleId="afff1">
    <w:name w:val="annotation reference"/>
    <w:rsid w:val="00325CB5"/>
    <w:rPr>
      <w:sz w:val="16"/>
      <w:szCs w:val="16"/>
    </w:rPr>
  </w:style>
  <w:style w:type="paragraph" w:styleId="afff2">
    <w:name w:val="annotation text"/>
    <w:basedOn w:val="a0"/>
    <w:link w:val="afff3"/>
    <w:rsid w:val="00325CB5"/>
    <w:rPr>
      <w:sz w:val="20"/>
      <w:lang w:val="x-none" w:eastAsia="x-none"/>
    </w:rPr>
  </w:style>
  <w:style w:type="character" w:customStyle="1" w:styleId="afff3">
    <w:name w:val="Текст примечания Знак"/>
    <w:link w:val="afff2"/>
    <w:rsid w:val="00325CB5"/>
    <w:rPr>
      <w:rFonts w:ascii="Tahoma" w:hAnsi="Tahoma"/>
    </w:rPr>
  </w:style>
  <w:style w:type="paragraph" w:styleId="afff4">
    <w:name w:val="annotation subject"/>
    <w:basedOn w:val="afff2"/>
    <w:next w:val="afff2"/>
    <w:link w:val="afff5"/>
    <w:rsid w:val="00325CB5"/>
    <w:rPr>
      <w:b/>
      <w:bCs/>
    </w:rPr>
  </w:style>
  <w:style w:type="character" w:customStyle="1" w:styleId="afff5">
    <w:name w:val="Тема примечания Знак"/>
    <w:link w:val="afff4"/>
    <w:rsid w:val="00325CB5"/>
    <w:rPr>
      <w:rFonts w:ascii="Tahoma" w:hAnsi="Tahoma"/>
      <w:b/>
      <w:bCs/>
    </w:rPr>
  </w:style>
  <w:style w:type="character" w:customStyle="1" w:styleId="bj-field-title">
    <w:name w:val="bj-field-title"/>
    <w:basedOn w:val="a1"/>
    <w:rsid w:val="008902E2"/>
  </w:style>
  <w:style w:type="paragraph" w:customStyle="1" w:styleId="afff6">
    <w:name w:val="Стиль барс"/>
    <w:basedOn w:val="a0"/>
    <w:link w:val="afff7"/>
    <w:qFormat/>
    <w:rsid w:val="008902E2"/>
    <w:pPr>
      <w:ind w:firstLine="426"/>
    </w:pPr>
    <w:rPr>
      <w:rFonts w:ascii="Times New Roman" w:hAnsi="Times New Roman"/>
      <w:lang w:val="x-none" w:eastAsia="x-none"/>
    </w:rPr>
  </w:style>
  <w:style w:type="character" w:customStyle="1" w:styleId="afff7">
    <w:name w:val="Стиль барс Знак"/>
    <w:link w:val="afff6"/>
    <w:rsid w:val="008902E2"/>
    <w:rPr>
      <w:sz w:val="24"/>
      <w:szCs w:val="24"/>
    </w:rPr>
  </w:style>
  <w:style w:type="character" w:customStyle="1" w:styleId="22">
    <w:name w:val="Заголовок 2 Знак"/>
    <w:link w:val="20"/>
    <w:rsid w:val="009E6DB8"/>
    <w:rPr>
      <w:rFonts w:ascii="Arial" w:hAnsi="Arial"/>
      <w:b/>
      <w:sz w:val="24"/>
    </w:rPr>
  </w:style>
  <w:style w:type="character" w:customStyle="1" w:styleId="12">
    <w:name w:val="Маркированный 1 уровень Знак"/>
    <w:link w:val="10"/>
    <w:rsid w:val="00264DF9"/>
    <w:rPr>
      <w:rFonts w:ascii="Tahoma" w:hAnsi="Tahoma"/>
      <w:snapToGrid w:val="0"/>
      <w:spacing w:val="2"/>
      <w:sz w:val="24"/>
      <w:szCs w:val="24"/>
      <w:lang w:eastAsia="en-US"/>
    </w:rPr>
  </w:style>
  <w:style w:type="table" w:styleId="afff8">
    <w:name w:val="Table Grid"/>
    <w:basedOn w:val="a2"/>
    <w:rsid w:val="00DB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9E6DB8"/>
  </w:style>
  <w:style w:type="character" w:customStyle="1" w:styleId="35">
    <w:name w:val="Основной шрифт абзаца3"/>
    <w:rsid w:val="009E6DB8"/>
  </w:style>
  <w:style w:type="character" w:customStyle="1" w:styleId="27">
    <w:name w:val="Основной шрифт абзаца2"/>
    <w:rsid w:val="009E6DB8"/>
  </w:style>
  <w:style w:type="character" w:customStyle="1" w:styleId="17">
    <w:name w:val="Основной шрифт абзаца1"/>
    <w:rsid w:val="009E6DB8"/>
  </w:style>
  <w:style w:type="character" w:customStyle="1" w:styleId="afff9">
    <w:name w:val="Символ нумерации"/>
    <w:rsid w:val="009E6DB8"/>
  </w:style>
  <w:style w:type="character" w:customStyle="1" w:styleId="18">
    <w:name w:val="Заголовок 1 Знак"/>
    <w:rsid w:val="009E6DB8"/>
    <w:rPr>
      <w:rFonts w:ascii="Tahoma" w:hAnsi="Tahoma" w:cs="Tahoma"/>
      <w:b/>
      <w:caps/>
      <w:sz w:val="24"/>
      <w:lang w:val="ru-RU" w:bidi="ar-SA"/>
    </w:rPr>
  </w:style>
  <w:style w:type="character" w:customStyle="1" w:styleId="afffa">
    <w:name w:val="Нижний колонтитул Знак"/>
    <w:uiPriority w:val="99"/>
    <w:rsid w:val="009E6DB8"/>
    <w:rPr>
      <w:rFonts w:eastAsia="DejaVu Sans" w:cs="Mangal"/>
      <w:kern w:val="1"/>
      <w:sz w:val="24"/>
      <w:szCs w:val="21"/>
      <w:lang w:eastAsia="zh-CN" w:bidi="hi-IN"/>
    </w:rPr>
  </w:style>
  <w:style w:type="character" w:customStyle="1" w:styleId="afffb">
    <w:name w:val="Ссылка указателя"/>
    <w:rsid w:val="009E6DB8"/>
  </w:style>
  <w:style w:type="paragraph" w:styleId="afffc">
    <w:name w:val="Title"/>
    <w:basedOn w:val="a0"/>
    <w:next w:val="afffd"/>
    <w:rsid w:val="009E6DB8"/>
    <w:pPr>
      <w:keepNext/>
      <w:spacing w:before="240"/>
    </w:pPr>
    <w:rPr>
      <w:rFonts w:eastAsia="DejaVu Sans" w:cs="DejaVu Sans"/>
      <w:sz w:val="28"/>
      <w:szCs w:val="28"/>
    </w:rPr>
  </w:style>
  <w:style w:type="paragraph" w:styleId="afffd">
    <w:name w:val="Body Text"/>
    <w:basedOn w:val="a0"/>
    <w:link w:val="afffe"/>
    <w:rsid w:val="000A372E"/>
  </w:style>
  <w:style w:type="character" w:customStyle="1" w:styleId="afffe">
    <w:name w:val="Основной текст Знак"/>
    <w:link w:val="afffd"/>
    <w:rsid w:val="009E6DB8"/>
    <w:rPr>
      <w:rFonts w:ascii="Arial" w:hAnsi="Arial"/>
      <w:sz w:val="24"/>
    </w:rPr>
  </w:style>
  <w:style w:type="paragraph" w:customStyle="1" w:styleId="42">
    <w:name w:val="Указатель4"/>
    <w:basedOn w:val="a0"/>
    <w:rsid w:val="009E6DB8"/>
    <w:pPr>
      <w:suppressLineNumbers/>
    </w:pPr>
  </w:style>
  <w:style w:type="paragraph" w:customStyle="1" w:styleId="36">
    <w:name w:val="Название объекта3"/>
    <w:basedOn w:val="a0"/>
    <w:rsid w:val="009E6DB8"/>
    <w:pPr>
      <w:suppressLineNumbers/>
      <w:spacing w:before="120"/>
    </w:pPr>
    <w:rPr>
      <w:i/>
      <w:iCs/>
    </w:rPr>
  </w:style>
  <w:style w:type="paragraph" w:customStyle="1" w:styleId="37">
    <w:name w:val="Указатель3"/>
    <w:basedOn w:val="a0"/>
    <w:rsid w:val="009E6DB8"/>
    <w:pPr>
      <w:suppressLineNumbers/>
    </w:pPr>
  </w:style>
  <w:style w:type="paragraph" w:customStyle="1" w:styleId="28">
    <w:name w:val="Название объекта2"/>
    <w:basedOn w:val="a0"/>
    <w:rsid w:val="009E6DB8"/>
    <w:pPr>
      <w:suppressLineNumbers/>
      <w:spacing w:before="120"/>
    </w:pPr>
    <w:rPr>
      <w:i/>
      <w:iCs/>
    </w:rPr>
  </w:style>
  <w:style w:type="paragraph" w:customStyle="1" w:styleId="29">
    <w:name w:val="Указатель2"/>
    <w:basedOn w:val="a0"/>
    <w:rsid w:val="009E6DB8"/>
    <w:pPr>
      <w:suppressLineNumbers/>
    </w:pPr>
  </w:style>
  <w:style w:type="paragraph" w:customStyle="1" w:styleId="19">
    <w:name w:val="Название объекта1"/>
    <w:basedOn w:val="a0"/>
    <w:rsid w:val="009E6DB8"/>
    <w:pPr>
      <w:suppressLineNumbers/>
      <w:spacing w:before="120"/>
    </w:pPr>
    <w:rPr>
      <w:i/>
      <w:iCs/>
    </w:rPr>
  </w:style>
  <w:style w:type="paragraph" w:customStyle="1" w:styleId="1a">
    <w:name w:val="Указатель1"/>
    <w:basedOn w:val="a0"/>
    <w:rsid w:val="009E6DB8"/>
    <w:pPr>
      <w:suppressLineNumbers/>
    </w:pPr>
  </w:style>
  <w:style w:type="paragraph" w:customStyle="1" w:styleId="affff">
    <w:name w:val="Текст в заданном формате"/>
    <w:basedOn w:val="a0"/>
    <w:rsid w:val="009E6DB8"/>
    <w:rPr>
      <w:rFonts w:ascii="DejaVu Sans Mono" w:eastAsia="DejaVu Sans" w:hAnsi="DejaVu Sans Mono" w:cs="DejaVu Sans Mono"/>
      <w:sz w:val="20"/>
    </w:rPr>
  </w:style>
  <w:style w:type="paragraph" w:customStyle="1" w:styleId="1b">
    <w:name w:val="Заголовок таблицы ссылок1"/>
    <w:basedOn w:val="11"/>
    <w:next w:val="a0"/>
    <w:rsid w:val="009E6DB8"/>
    <w:pPr>
      <w:pageBreakBefore w:val="0"/>
      <w:numPr>
        <w:numId w:val="0"/>
      </w:numPr>
      <w:spacing w:before="480" w:line="276" w:lineRule="auto"/>
      <w:ind w:right="0"/>
      <w:jc w:val="left"/>
    </w:pPr>
    <w:rPr>
      <w:rFonts w:ascii="Cambria" w:hAnsi="Cambria"/>
      <w:bCs/>
      <w:caps/>
      <w:color w:val="365F91"/>
    </w:rPr>
  </w:style>
  <w:style w:type="paragraph" w:customStyle="1" w:styleId="affff0">
    <w:name w:val="Содержимое таблицы"/>
    <w:basedOn w:val="a0"/>
    <w:rsid w:val="009E6DB8"/>
    <w:pPr>
      <w:suppressLineNumbers/>
    </w:pPr>
  </w:style>
  <w:style w:type="paragraph" w:customStyle="1" w:styleId="affff1">
    <w:name w:val="Заголовок таблицы"/>
    <w:basedOn w:val="affff0"/>
    <w:rsid w:val="009E6DB8"/>
    <w:pPr>
      <w:jc w:val="center"/>
    </w:pPr>
    <w:rPr>
      <w:b/>
      <w:bCs/>
    </w:rPr>
  </w:style>
  <w:style w:type="paragraph" w:customStyle="1" w:styleId="100">
    <w:name w:val="Оглавление 10"/>
    <w:basedOn w:val="29"/>
    <w:rsid w:val="009E6DB8"/>
    <w:pPr>
      <w:tabs>
        <w:tab w:val="right" w:leader="dot" w:pos="7091"/>
      </w:tabs>
      <w:ind w:left="2547"/>
    </w:pPr>
  </w:style>
  <w:style w:type="character" w:customStyle="1" w:styleId="50">
    <w:name w:val="Заголовок 5 Знак"/>
    <w:link w:val="5"/>
    <w:uiPriority w:val="9"/>
    <w:rsid w:val="000A372E"/>
    <w:rPr>
      <w:rFonts w:ascii="Arial" w:hAnsi="Arial"/>
      <w:b/>
      <w:bCs/>
      <w:iCs/>
      <w:sz w:val="24"/>
      <w:szCs w:val="26"/>
    </w:rPr>
  </w:style>
  <w:style w:type="character" w:customStyle="1" w:styleId="61">
    <w:name w:val="Заголовок 6 Знак"/>
    <w:link w:val="60"/>
    <w:uiPriority w:val="9"/>
    <w:rsid w:val="000A372E"/>
    <w:rPr>
      <w:rFonts w:ascii="Arial" w:hAnsi="Arial"/>
      <w:b/>
      <w:bCs/>
      <w:sz w:val="24"/>
      <w:szCs w:val="22"/>
    </w:rPr>
  </w:style>
  <w:style w:type="paragraph" w:styleId="51">
    <w:name w:val="toc 5"/>
    <w:basedOn w:val="a0"/>
    <w:next w:val="a0"/>
    <w:autoRedefine/>
    <w:rsid w:val="000A372E"/>
    <w:pPr>
      <w:ind w:left="960"/>
    </w:pPr>
  </w:style>
  <w:style w:type="paragraph" w:styleId="6">
    <w:name w:val="toc 6"/>
    <w:basedOn w:val="a0"/>
    <w:next w:val="a0"/>
    <w:autoRedefine/>
    <w:rsid w:val="000A372E"/>
    <w:pPr>
      <w:numPr>
        <w:ilvl w:val="2"/>
        <w:numId w:val="16"/>
      </w:numPr>
    </w:pPr>
  </w:style>
  <w:style w:type="paragraph" w:styleId="7">
    <w:name w:val="toc 7"/>
    <w:basedOn w:val="a0"/>
    <w:next w:val="a0"/>
    <w:autoRedefine/>
    <w:rsid w:val="000A372E"/>
    <w:pPr>
      <w:ind w:left="1440"/>
    </w:pPr>
  </w:style>
  <w:style w:type="paragraph" w:styleId="8">
    <w:name w:val="toc 8"/>
    <w:basedOn w:val="a0"/>
    <w:next w:val="a0"/>
    <w:autoRedefine/>
    <w:rsid w:val="000A372E"/>
    <w:pPr>
      <w:ind w:left="1680"/>
    </w:pPr>
  </w:style>
  <w:style w:type="paragraph" w:styleId="9">
    <w:name w:val="toc 9"/>
    <w:basedOn w:val="a0"/>
    <w:next w:val="a0"/>
    <w:autoRedefine/>
    <w:rsid w:val="000A372E"/>
    <w:pPr>
      <w:ind w:left="1920"/>
    </w:pPr>
  </w:style>
  <w:style w:type="paragraph" w:styleId="affff2">
    <w:name w:val="List"/>
    <w:basedOn w:val="afffd"/>
    <w:rsid w:val="009E6DB8"/>
  </w:style>
  <w:style w:type="character" w:styleId="affff3">
    <w:name w:val="Strong"/>
    <w:uiPriority w:val="22"/>
    <w:qFormat/>
    <w:rsid w:val="009E6DB8"/>
    <w:rPr>
      <w:b/>
      <w:bCs/>
    </w:rPr>
  </w:style>
  <w:style w:type="character" w:customStyle="1" w:styleId="af4">
    <w:name w:val="Схема документа Знак"/>
    <w:link w:val="af3"/>
    <w:rsid w:val="009E6DB8"/>
    <w:rPr>
      <w:rFonts w:ascii="Tahoma" w:hAnsi="Tahoma" w:cs="Tahoma"/>
      <w:shd w:val="clear" w:color="auto" w:fill="000080"/>
    </w:rPr>
  </w:style>
  <w:style w:type="paragraph" w:customStyle="1" w:styleId="phbase">
    <w:name w:val="ph_base"/>
    <w:rsid w:val="000A372E"/>
    <w:pPr>
      <w:spacing w:line="360" w:lineRule="auto"/>
      <w:jc w:val="both"/>
    </w:pPr>
    <w:rPr>
      <w:rFonts w:ascii="Arial" w:hAnsi="Arial"/>
      <w:sz w:val="24"/>
    </w:rPr>
  </w:style>
  <w:style w:type="paragraph" w:customStyle="1" w:styleId="phadditiontitle1">
    <w:name w:val="ph_addition_title_1"/>
    <w:basedOn w:val="phbase"/>
    <w:next w:val="phnormal"/>
    <w:rsid w:val="000A372E"/>
    <w:pPr>
      <w:keepNext/>
      <w:keepLines/>
      <w:pageBreakBefore/>
      <w:numPr>
        <w:numId w:val="9"/>
      </w:numPr>
      <w:spacing w:before="360" w:after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0A372E"/>
    <w:pPr>
      <w:keepNext/>
      <w:keepLines/>
      <w:numPr>
        <w:ilvl w:val="1"/>
        <w:numId w:val="9"/>
      </w:numPr>
      <w:spacing w:before="360" w:after="360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0A372E"/>
    <w:pPr>
      <w:keepNext/>
      <w:keepLines/>
      <w:numPr>
        <w:ilvl w:val="2"/>
        <w:numId w:val="9"/>
      </w:numPr>
      <w:spacing w:before="240" w:after="240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3"/>
    <w:rsid w:val="000A372E"/>
    <w:pPr>
      <w:numPr>
        <w:numId w:val="9"/>
      </w:numPr>
    </w:pPr>
  </w:style>
  <w:style w:type="paragraph" w:customStyle="1" w:styleId="phbibliography">
    <w:name w:val="ph_bibliography"/>
    <w:basedOn w:val="phbase"/>
    <w:rsid w:val="000A372E"/>
    <w:pPr>
      <w:numPr>
        <w:numId w:val="10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0A372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0A372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0A372E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0A372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0A372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0A372E"/>
  </w:style>
  <w:style w:type="paragraph" w:customStyle="1" w:styleId="phconfirmstamptitle">
    <w:name w:val="ph_confirmstamp_title"/>
    <w:basedOn w:val="phconfirmstamp"/>
    <w:next w:val="phconfirmstampstamp"/>
    <w:rsid w:val="000A372E"/>
    <w:rPr>
      <w:caps/>
      <w:szCs w:val="24"/>
    </w:rPr>
  </w:style>
  <w:style w:type="paragraph" w:customStyle="1" w:styleId="phcontent">
    <w:name w:val="ph_content"/>
    <w:basedOn w:val="phbase"/>
    <w:next w:val="16"/>
    <w:rsid w:val="000A372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0A372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0A372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0A372E"/>
    <w:pPr>
      <w:spacing w:before="120"/>
    </w:pPr>
  </w:style>
  <w:style w:type="paragraph" w:customStyle="1" w:styleId="phfiguretitle">
    <w:name w:val="ph_figure_title"/>
    <w:basedOn w:val="phfigure"/>
    <w:next w:val="phnormal"/>
    <w:rsid w:val="000A372E"/>
    <w:pPr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0A372E"/>
    <w:pPr>
      <w:widowControl w:val="0"/>
    </w:pPr>
    <w:rPr>
      <w:sz w:val="18"/>
    </w:rPr>
  </w:style>
  <w:style w:type="character" w:customStyle="1" w:styleId="phinline">
    <w:name w:val="ph_inline"/>
    <w:rsid w:val="000A372E"/>
  </w:style>
  <w:style w:type="character" w:customStyle="1" w:styleId="phinline8">
    <w:name w:val="ph_inline_8"/>
    <w:rsid w:val="000A372E"/>
    <w:rPr>
      <w:sz w:val="16"/>
    </w:rPr>
  </w:style>
  <w:style w:type="character" w:customStyle="1" w:styleId="phinlinebolditalic">
    <w:name w:val="ph_inline_bolditalic"/>
    <w:rsid w:val="000A372E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0A372E"/>
    <w:rPr>
      <w:rFonts w:ascii="Courier New" w:hAnsi="Courier New"/>
      <w:sz w:val="24"/>
    </w:rPr>
  </w:style>
  <w:style w:type="character" w:customStyle="1" w:styleId="phinlinefirstterm">
    <w:name w:val="ph_inline_firstterm"/>
    <w:rsid w:val="000A372E"/>
    <w:rPr>
      <w:i/>
      <w:sz w:val="24"/>
    </w:rPr>
  </w:style>
  <w:style w:type="character" w:customStyle="1" w:styleId="phinlineguiitem">
    <w:name w:val="ph_inline_guiitem"/>
    <w:rsid w:val="000A372E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0A372E"/>
    <w:rPr>
      <w:b/>
      <w:smallCaps/>
      <w:sz w:val="24"/>
    </w:rPr>
  </w:style>
  <w:style w:type="character" w:customStyle="1" w:styleId="phinlinespace">
    <w:name w:val="ph_inline_space"/>
    <w:rsid w:val="000A372E"/>
    <w:rPr>
      <w:spacing w:val="60"/>
    </w:rPr>
  </w:style>
  <w:style w:type="character" w:customStyle="1" w:styleId="phinlinesuperline">
    <w:name w:val="ph_inline_superline"/>
    <w:rsid w:val="000A372E"/>
    <w:rPr>
      <w:vertAlign w:val="superscript"/>
    </w:rPr>
  </w:style>
  <w:style w:type="character" w:customStyle="1" w:styleId="phinlineunderline">
    <w:name w:val="ph_inline_underline"/>
    <w:rsid w:val="000A372E"/>
    <w:rPr>
      <w:u w:val="single"/>
      <w:lang w:val="ru-RU"/>
    </w:rPr>
  </w:style>
  <w:style w:type="character" w:customStyle="1" w:styleId="phinlineunderlineitalic">
    <w:name w:val="ph_inline_underlineitalic"/>
    <w:rsid w:val="000A372E"/>
    <w:rPr>
      <w:i/>
      <w:u w:val="single"/>
      <w:lang w:val="ru-RU"/>
    </w:rPr>
  </w:style>
  <w:style w:type="character" w:customStyle="1" w:styleId="phinlineuppercase">
    <w:name w:val="ph_inline_uppercase"/>
    <w:rsid w:val="000A372E"/>
    <w:rPr>
      <w:caps/>
      <w:lang w:val="ru-RU"/>
    </w:rPr>
  </w:style>
  <w:style w:type="paragraph" w:customStyle="1" w:styleId="phinset">
    <w:name w:val="ph_inset"/>
    <w:basedOn w:val="phnormal"/>
    <w:next w:val="phnormal"/>
    <w:rsid w:val="000A372E"/>
  </w:style>
  <w:style w:type="paragraph" w:customStyle="1" w:styleId="phinsetcaution">
    <w:name w:val="ph_inset_caution"/>
    <w:basedOn w:val="phinset"/>
    <w:rsid w:val="000A372E"/>
    <w:pPr>
      <w:keepLines/>
    </w:pPr>
  </w:style>
  <w:style w:type="paragraph" w:customStyle="1" w:styleId="phinsetnote">
    <w:name w:val="ph_inset_note"/>
    <w:basedOn w:val="phinset"/>
    <w:rsid w:val="000A372E"/>
    <w:pPr>
      <w:keepLines/>
    </w:pPr>
  </w:style>
  <w:style w:type="paragraph" w:customStyle="1" w:styleId="phinsettitle">
    <w:name w:val="ph_inset_title"/>
    <w:basedOn w:val="phinset"/>
    <w:next w:val="phinsetnote"/>
    <w:rsid w:val="000A372E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0A372E"/>
    <w:pPr>
      <w:keepLines/>
    </w:pPr>
  </w:style>
  <w:style w:type="paragraph" w:customStyle="1" w:styleId="phlistitemized1">
    <w:name w:val="ph_list_itemized_1"/>
    <w:basedOn w:val="phnormal"/>
    <w:rsid w:val="000A372E"/>
    <w:pPr>
      <w:numPr>
        <w:numId w:val="11"/>
      </w:numPr>
    </w:pPr>
    <w:rPr>
      <w:rFonts w:cs="Arial"/>
      <w:lang w:eastAsia="en-US"/>
    </w:rPr>
  </w:style>
  <w:style w:type="paragraph" w:customStyle="1" w:styleId="phlistitemized2">
    <w:name w:val="ph_list_itemized_2"/>
    <w:basedOn w:val="phnormal"/>
    <w:rsid w:val="000A372E"/>
    <w:pPr>
      <w:numPr>
        <w:numId w:val="12"/>
      </w:numPr>
    </w:pPr>
  </w:style>
  <w:style w:type="paragraph" w:customStyle="1" w:styleId="phlistitemizedtitle">
    <w:name w:val="ph_list_itemized_title"/>
    <w:basedOn w:val="phnormal"/>
    <w:next w:val="phlistitemized1"/>
    <w:rsid w:val="000A372E"/>
    <w:pPr>
      <w:keepNext/>
    </w:pPr>
  </w:style>
  <w:style w:type="paragraph" w:customStyle="1" w:styleId="phlistordered1">
    <w:name w:val="ph_list_ordered_1"/>
    <w:basedOn w:val="phnormal"/>
    <w:rsid w:val="000A372E"/>
    <w:pPr>
      <w:numPr>
        <w:numId w:val="13"/>
      </w:numPr>
      <w:ind w:left="1752" w:hanging="357"/>
    </w:pPr>
  </w:style>
  <w:style w:type="paragraph" w:customStyle="1" w:styleId="phlistordereda">
    <w:name w:val="ph_list_ordered_aбв"/>
    <w:basedOn w:val="phnormal"/>
    <w:rsid w:val="000A372E"/>
    <w:pPr>
      <w:numPr>
        <w:numId w:val="14"/>
      </w:numPr>
      <w:ind w:left="720" w:right="0" w:firstLine="0"/>
    </w:pPr>
  </w:style>
  <w:style w:type="paragraph" w:customStyle="1" w:styleId="phlistorderedtitle">
    <w:name w:val="ph_list_ordered_title"/>
    <w:basedOn w:val="phnormal"/>
    <w:next w:val="phlistordered1"/>
    <w:rsid w:val="000A372E"/>
    <w:pPr>
      <w:keepNext/>
    </w:pPr>
  </w:style>
  <w:style w:type="paragraph" w:customStyle="1" w:styleId="phnormal">
    <w:name w:val="ph_normal"/>
    <w:basedOn w:val="phbase"/>
    <w:rsid w:val="000A372E"/>
    <w:pPr>
      <w:ind w:right="170" w:firstLine="720"/>
    </w:pPr>
  </w:style>
  <w:style w:type="paragraph" w:customStyle="1" w:styleId="phstamp">
    <w:name w:val="ph_stamp"/>
    <w:basedOn w:val="phbase"/>
    <w:rsid w:val="000A372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0A372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0A372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0A372E"/>
    <w:pPr>
      <w:ind w:left="57"/>
    </w:pPr>
    <w:rPr>
      <w:i/>
    </w:rPr>
  </w:style>
  <w:style w:type="paragraph" w:customStyle="1" w:styleId="phtablecell">
    <w:name w:val="ph_table_cell"/>
    <w:basedOn w:val="phbase"/>
    <w:rsid w:val="000A372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0A372E"/>
    <w:pPr>
      <w:jc w:val="center"/>
    </w:pPr>
  </w:style>
  <w:style w:type="paragraph" w:customStyle="1" w:styleId="phtablecellleft">
    <w:name w:val="ph_table_cellleft"/>
    <w:basedOn w:val="phtablecell"/>
    <w:rsid w:val="000A372E"/>
    <w:pPr>
      <w:spacing w:after="160"/>
      <w:jc w:val="left"/>
    </w:pPr>
  </w:style>
  <w:style w:type="paragraph" w:customStyle="1" w:styleId="phtablecolcaption">
    <w:name w:val="ph_table_colcaption"/>
    <w:basedOn w:val="phtablecell"/>
    <w:next w:val="phtablecell"/>
    <w:rsid w:val="000A372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0A372E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rsid w:val="000A372E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0A372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0A372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0A372E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0A372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0A372E"/>
    <w:rPr>
      <w:b/>
    </w:rPr>
  </w:style>
  <w:style w:type="paragraph" w:customStyle="1" w:styleId="phtitlepagedocument">
    <w:name w:val="ph_titlepage_document"/>
    <w:basedOn w:val="phtitlepage"/>
    <w:autoRedefine/>
    <w:rsid w:val="000A372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0A372E"/>
  </w:style>
  <w:style w:type="paragraph" w:customStyle="1" w:styleId="phtitlepagesystemfull">
    <w:name w:val="ph_titlepage_system_full"/>
    <w:basedOn w:val="phtitlepage"/>
    <w:next w:val="phtitlepagesystemshort"/>
    <w:rsid w:val="000A372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0A372E"/>
    <w:rPr>
      <w:b/>
      <w:sz w:val="32"/>
    </w:rPr>
  </w:style>
  <w:style w:type="paragraph" w:styleId="HTML">
    <w:name w:val="HTML Address"/>
    <w:basedOn w:val="a0"/>
    <w:link w:val="HTML0"/>
    <w:semiHidden/>
    <w:rsid w:val="000A372E"/>
    <w:rPr>
      <w:i/>
      <w:iCs/>
    </w:rPr>
  </w:style>
  <w:style w:type="character" w:customStyle="1" w:styleId="HTML0">
    <w:name w:val="Адрес HTML Знак"/>
    <w:link w:val="HTML"/>
    <w:semiHidden/>
    <w:rsid w:val="00517400"/>
    <w:rPr>
      <w:rFonts w:ascii="Arial" w:hAnsi="Arial"/>
      <w:i/>
      <w:iCs/>
      <w:sz w:val="24"/>
    </w:rPr>
  </w:style>
  <w:style w:type="paragraph" w:customStyle="1" w:styleId="phheader1withoutnum">
    <w:name w:val="ph_header_1_without_num"/>
    <w:basedOn w:val="11"/>
    <w:next w:val="phnormal"/>
    <w:rsid w:val="000A372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0A372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0A372E"/>
    <w:rPr>
      <w:u w:val="single"/>
    </w:rPr>
  </w:style>
  <w:style w:type="paragraph" w:customStyle="1" w:styleId="phstampleft">
    <w:name w:val="ph_stamp_left"/>
    <w:basedOn w:val="phstamp"/>
    <w:rsid w:val="000A372E"/>
    <w:pPr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бычный_1"/>
    <w:autoRedefine/>
    <w:qFormat/>
    <w:rsid w:val="000A372E"/>
    <w:pPr>
      <w:spacing w:before="20" w:after="120" w:line="360" w:lineRule="auto"/>
      <w:jc w:val="both"/>
    </w:pPr>
    <w:rPr>
      <w:rFonts w:ascii="Arial" w:hAnsi="Arial"/>
      <w:sz w:val="24"/>
    </w:rPr>
  </w:style>
  <w:style w:type="paragraph" w:styleId="11">
    <w:name w:val="heading 1"/>
    <w:basedOn w:val="phbase"/>
    <w:next w:val="phnormal"/>
    <w:qFormat/>
    <w:rsid w:val="000A372E"/>
    <w:pPr>
      <w:keepNext/>
      <w:keepLines/>
      <w:pageBreakBefore/>
      <w:numPr>
        <w:numId w:val="15"/>
      </w:numPr>
      <w:tabs>
        <w:tab w:val="left" w:pos="1276"/>
      </w:tabs>
      <w:spacing w:before="360" w:after="360"/>
      <w:ind w:right="170"/>
      <w:outlineLvl w:val="0"/>
    </w:pPr>
    <w:rPr>
      <w:b/>
      <w:sz w:val="28"/>
      <w:szCs w:val="28"/>
    </w:rPr>
  </w:style>
  <w:style w:type="paragraph" w:styleId="20">
    <w:name w:val="heading 2"/>
    <w:basedOn w:val="phbase"/>
    <w:next w:val="phnormal"/>
    <w:link w:val="22"/>
    <w:qFormat/>
    <w:rsid w:val="000A372E"/>
    <w:pPr>
      <w:keepNext/>
      <w:keepLines/>
      <w:numPr>
        <w:ilvl w:val="1"/>
        <w:numId w:val="15"/>
      </w:numPr>
      <w:tabs>
        <w:tab w:val="left" w:pos="720"/>
      </w:tabs>
      <w:spacing w:before="360" w:after="360"/>
      <w:ind w:right="170"/>
      <w:outlineLvl w:val="1"/>
    </w:pPr>
    <w:rPr>
      <w:b/>
    </w:rPr>
  </w:style>
  <w:style w:type="paragraph" w:styleId="30">
    <w:name w:val="heading 3"/>
    <w:basedOn w:val="phbase"/>
    <w:next w:val="phnormal"/>
    <w:qFormat/>
    <w:rsid w:val="000A372E"/>
    <w:pPr>
      <w:keepNext/>
      <w:keepLines/>
      <w:numPr>
        <w:ilvl w:val="2"/>
        <w:numId w:val="15"/>
      </w:numPr>
      <w:spacing w:before="240" w:after="240"/>
      <w:ind w:right="170"/>
      <w:outlineLvl w:val="2"/>
    </w:pPr>
    <w:rPr>
      <w:b/>
      <w:bCs/>
    </w:rPr>
  </w:style>
  <w:style w:type="paragraph" w:styleId="40">
    <w:name w:val="heading 4"/>
    <w:aliases w:val="(подпункт)"/>
    <w:basedOn w:val="phbase"/>
    <w:next w:val="phnormal"/>
    <w:qFormat/>
    <w:rsid w:val="000A372E"/>
    <w:pPr>
      <w:keepNext/>
      <w:keepLines/>
      <w:numPr>
        <w:ilvl w:val="3"/>
        <w:numId w:val="15"/>
      </w:numPr>
      <w:spacing w:before="120" w:after="120"/>
      <w:ind w:right="170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unhideWhenUsed/>
    <w:qFormat/>
    <w:rsid w:val="000A372E"/>
    <w:pPr>
      <w:numPr>
        <w:ilvl w:val="4"/>
        <w:numId w:val="15"/>
      </w:numPr>
      <w:spacing w:before="240" w:after="60"/>
      <w:outlineLvl w:val="4"/>
    </w:pPr>
    <w:rPr>
      <w:b/>
      <w:bCs/>
      <w:iCs/>
      <w:szCs w:val="26"/>
    </w:rPr>
  </w:style>
  <w:style w:type="paragraph" w:styleId="60">
    <w:name w:val="heading 6"/>
    <w:basedOn w:val="a0"/>
    <w:next w:val="a0"/>
    <w:link w:val="61"/>
    <w:uiPriority w:val="9"/>
    <w:unhideWhenUsed/>
    <w:qFormat/>
    <w:rsid w:val="000A372E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Graf8L">
    <w:name w:val="TableGraf 8L"/>
    <w:basedOn w:val="a0"/>
    <w:rsid w:val="00AA65D3"/>
    <w:pPr>
      <w:spacing w:before="40" w:after="40"/>
    </w:pPr>
    <w:rPr>
      <w:sz w:val="16"/>
      <w:lang w:eastAsia="en-US"/>
    </w:rPr>
  </w:style>
  <w:style w:type="paragraph" w:customStyle="1" w:styleId="TableGraf10L">
    <w:name w:val="TableGraf 10L"/>
    <w:basedOn w:val="TableGraf8L"/>
    <w:link w:val="TableGraf10L0"/>
    <w:rsid w:val="00AA65D3"/>
    <w:rPr>
      <w:sz w:val="20"/>
      <w:lang w:val="x-none"/>
    </w:rPr>
  </w:style>
  <w:style w:type="paragraph" w:customStyle="1" w:styleId="Head10L">
    <w:name w:val="Head 10L"/>
    <w:basedOn w:val="TableGraf10L"/>
    <w:rsid w:val="00AA65D3"/>
    <w:rPr>
      <w:b/>
    </w:rPr>
  </w:style>
  <w:style w:type="paragraph" w:customStyle="1" w:styleId="TableGraf8M">
    <w:name w:val="TableGraf 8M"/>
    <w:basedOn w:val="TableGraf8L"/>
    <w:rsid w:val="00AA65D3"/>
    <w:pPr>
      <w:jc w:val="center"/>
    </w:pPr>
  </w:style>
  <w:style w:type="paragraph" w:customStyle="1" w:styleId="Head8M">
    <w:name w:val="Head 8M"/>
    <w:basedOn w:val="TableGraf8M"/>
    <w:rsid w:val="00AA65D3"/>
    <w:rPr>
      <w:b/>
    </w:rPr>
  </w:style>
  <w:style w:type="paragraph" w:customStyle="1" w:styleId="Head10M">
    <w:name w:val="Head 10M"/>
    <w:basedOn w:val="Head8M"/>
    <w:rsid w:val="00AA65D3"/>
    <w:rPr>
      <w:sz w:val="20"/>
    </w:rPr>
  </w:style>
  <w:style w:type="paragraph" w:customStyle="1" w:styleId="Head12M">
    <w:name w:val="Head 12M"/>
    <w:rsid w:val="00AA65D3"/>
    <w:pPr>
      <w:keepLines/>
      <w:spacing w:before="40" w:after="40"/>
      <w:jc w:val="center"/>
    </w:pPr>
    <w:rPr>
      <w:sz w:val="24"/>
      <w:lang w:eastAsia="en-US"/>
    </w:rPr>
  </w:style>
  <w:style w:type="paragraph" w:customStyle="1" w:styleId="Head12M1">
    <w:name w:val="Head 12M1"/>
    <w:basedOn w:val="a0"/>
    <w:rsid w:val="00AA65D3"/>
    <w:pPr>
      <w:spacing w:before="60" w:after="60"/>
      <w:ind w:left="851" w:right="851"/>
      <w:jc w:val="center"/>
    </w:pPr>
    <w:rPr>
      <w:b/>
      <w:caps/>
      <w:lang w:eastAsia="en-US"/>
    </w:rPr>
  </w:style>
  <w:style w:type="paragraph" w:customStyle="1" w:styleId="Head12M2">
    <w:name w:val="Head 12M2"/>
    <w:basedOn w:val="Head12M1"/>
    <w:autoRedefine/>
    <w:rsid w:val="00AA65D3"/>
    <w:pPr>
      <w:ind w:left="0" w:right="0"/>
    </w:pPr>
    <w:rPr>
      <w:caps w:val="0"/>
    </w:rPr>
  </w:style>
  <w:style w:type="paragraph" w:customStyle="1" w:styleId="Head8L">
    <w:name w:val="Head 8L"/>
    <w:basedOn w:val="TableGraf8L"/>
    <w:rsid w:val="00AA65D3"/>
    <w:rPr>
      <w:b/>
    </w:rPr>
  </w:style>
  <w:style w:type="paragraph" w:customStyle="1" w:styleId="TablName">
    <w:name w:val="Tabl_Name"/>
    <w:basedOn w:val="a0"/>
    <w:rsid w:val="00AA65D3"/>
    <w:pPr>
      <w:keepNext/>
      <w:keepLines/>
      <w:spacing w:before="120" w:line="288" w:lineRule="auto"/>
      <w:ind w:firstLine="624"/>
    </w:pPr>
    <w:rPr>
      <w:lang w:eastAsia="en-US"/>
    </w:rPr>
  </w:style>
  <w:style w:type="paragraph" w:customStyle="1" w:styleId="TableGraf10M">
    <w:name w:val="TableGraf 10M"/>
    <w:basedOn w:val="TableGraf8M"/>
    <w:rsid w:val="00AA65D3"/>
    <w:rPr>
      <w:sz w:val="20"/>
    </w:rPr>
  </w:style>
  <w:style w:type="paragraph" w:customStyle="1" w:styleId="TableGraf8R">
    <w:name w:val="TableGraf 8R"/>
    <w:basedOn w:val="TableGraf8L"/>
    <w:rsid w:val="00AA65D3"/>
    <w:pPr>
      <w:jc w:val="right"/>
    </w:pPr>
  </w:style>
  <w:style w:type="paragraph" w:customStyle="1" w:styleId="TableGraf10R">
    <w:name w:val="TableGraf 10R"/>
    <w:basedOn w:val="TableGraf8R"/>
    <w:rsid w:val="00AA65D3"/>
    <w:rPr>
      <w:sz w:val="20"/>
    </w:rPr>
  </w:style>
  <w:style w:type="paragraph" w:customStyle="1" w:styleId="TableGraf12L">
    <w:name w:val="TableGraf 12L"/>
    <w:basedOn w:val="TableGraf8L"/>
    <w:rsid w:val="00AA65D3"/>
    <w:rPr>
      <w:sz w:val="24"/>
    </w:rPr>
  </w:style>
  <w:style w:type="paragraph" w:customStyle="1" w:styleId="TableGraf12M">
    <w:name w:val="TableGraf 12M"/>
    <w:basedOn w:val="TableGraf8L"/>
    <w:rsid w:val="00AA65D3"/>
    <w:pPr>
      <w:jc w:val="center"/>
    </w:pPr>
    <w:rPr>
      <w:sz w:val="24"/>
    </w:rPr>
  </w:style>
  <w:style w:type="paragraph" w:customStyle="1" w:styleId="TableGraf12R">
    <w:name w:val="TableGraf 12R"/>
    <w:basedOn w:val="TableGraf8R"/>
    <w:rsid w:val="00AA65D3"/>
    <w:rPr>
      <w:sz w:val="24"/>
    </w:rPr>
  </w:style>
  <w:style w:type="paragraph" w:customStyle="1" w:styleId="TablGraf8L">
    <w:name w:val="TablGraf 8L"/>
    <w:basedOn w:val="a0"/>
    <w:rsid w:val="00AA65D3"/>
    <w:pPr>
      <w:spacing w:before="60" w:after="60" w:line="288" w:lineRule="auto"/>
    </w:pPr>
    <w:rPr>
      <w:sz w:val="16"/>
      <w:lang w:eastAsia="en-US"/>
    </w:rPr>
  </w:style>
  <w:style w:type="paragraph" w:styleId="a4">
    <w:name w:val="header"/>
    <w:basedOn w:val="a0"/>
    <w:link w:val="a5"/>
    <w:rsid w:val="000A372E"/>
    <w:pPr>
      <w:tabs>
        <w:tab w:val="center" w:pos="4677"/>
        <w:tab w:val="right" w:pos="9355"/>
      </w:tabs>
      <w:jc w:val="center"/>
    </w:pPr>
  </w:style>
  <w:style w:type="paragraph" w:customStyle="1" w:styleId="a6">
    <w:name w:val="КМД_начало"/>
    <w:autoRedefine/>
    <w:rsid w:val="00AA65D3"/>
    <w:pPr>
      <w:tabs>
        <w:tab w:val="left" w:pos="2041"/>
      </w:tabs>
      <w:spacing w:before="120" w:after="120"/>
      <w:ind w:left="1474" w:hanging="1474"/>
    </w:pPr>
    <w:rPr>
      <w:rFonts w:ascii="Tahoma" w:hAnsi="Tahoma"/>
      <w:noProof/>
      <w:color w:val="000000"/>
      <w:sz w:val="24"/>
    </w:rPr>
  </w:style>
  <w:style w:type="paragraph" w:customStyle="1" w:styleId="a7">
    <w:name w:val="КМД_параметр"/>
    <w:autoRedefine/>
    <w:rsid w:val="00AA65D3"/>
    <w:pPr>
      <w:tabs>
        <w:tab w:val="left" w:pos="2041"/>
      </w:tabs>
      <w:spacing w:after="240"/>
      <w:ind w:left="2041" w:hanging="1701"/>
    </w:pPr>
    <w:rPr>
      <w:rFonts w:ascii="Tahoma" w:hAnsi="Tahoma"/>
      <w:noProof/>
      <w:sz w:val="24"/>
    </w:rPr>
  </w:style>
  <w:style w:type="paragraph" w:customStyle="1" w:styleId="23">
    <w:name w:val="КМД_Параметр2"/>
    <w:basedOn w:val="a7"/>
    <w:rsid w:val="00AA65D3"/>
    <w:pPr>
      <w:tabs>
        <w:tab w:val="clear" w:pos="2041"/>
        <w:tab w:val="left" w:pos="2381"/>
      </w:tabs>
      <w:ind w:left="2381"/>
    </w:pPr>
  </w:style>
  <w:style w:type="paragraph" w:customStyle="1" w:styleId="31">
    <w:name w:val="КМД_параметр3"/>
    <w:basedOn w:val="a7"/>
    <w:rsid w:val="00AA65D3"/>
    <w:pPr>
      <w:tabs>
        <w:tab w:val="clear" w:pos="2041"/>
        <w:tab w:val="left" w:pos="2722"/>
      </w:tabs>
      <w:ind w:left="2722"/>
    </w:pPr>
  </w:style>
  <w:style w:type="paragraph" w:customStyle="1" w:styleId="a8">
    <w:name w:val="КМД_формат"/>
    <w:rsid w:val="00AA65D3"/>
    <w:pPr>
      <w:spacing w:after="120" w:line="264" w:lineRule="auto"/>
      <w:ind w:left="1474"/>
    </w:pPr>
    <w:rPr>
      <w:rFonts w:ascii="Tahoma" w:hAnsi="Tahoma"/>
      <w:i/>
      <w:noProof/>
      <w:color w:val="000000"/>
      <w:sz w:val="24"/>
    </w:rPr>
  </w:style>
  <w:style w:type="paragraph" w:styleId="a9">
    <w:name w:val="caption"/>
    <w:basedOn w:val="a0"/>
    <w:next w:val="a0"/>
    <w:qFormat/>
    <w:rsid w:val="00AA65D3"/>
    <w:pPr>
      <w:keepNext/>
      <w:spacing w:before="240"/>
      <w:jc w:val="center"/>
    </w:pPr>
    <w:rPr>
      <w:b/>
      <w:lang w:eastAsia="en-US"/>
    </w:rPr>
  </w:style>
  <w:style w:type="paragraph" w:customStyle="1" w:styleId="-1">
    <w:name w:val="Приглашение ИКС-1"/>
    <w:rsid w:val="00AA65D3"/>
    <w:pPr>
      <w:spacing w:after="120"/>
      <w:ind w:left="624"/>
    </w:pPr>
    <w:rPr>
      <w:rFonts w:ascii="Courier New" w:hAnsi="Courier New"/>
      <w:lang w:eastAsia="en-US"/>
    </w:rPr>
  </w:style>
  <w:style w:type="paragraph" w:customStyle="1" w:styleId="aa">
    <w:name w:val="Приложение"/>
    <w:basedOn w:val="a0"/>
    <w:next w:val="a0"/>
    <w:rsid w:val="00AA65D3"/>
    <w:pPr>
      <w:pageBreakBefore/>
      <w:spacing w:after="240" w:line="288" w:lineRule="auto"/>
      <w:jc w:val="right"/>
    </w:pPr>
    <w:rPr>
      <w:b/>
      <w:caps/>
      <w:lang w:eastAsia="en-US"/>
    </w:rPr>
  </w:style>
  <w:style w:type="paragraph" w:customStyle="1" w:styleId="ab">
    <w:name w:val="Примечание"/>
    <w:basedOn w:val="a0"/>
    <w:link w:val="ac"/>
    <w:rsid w:val="00AA65D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sz w:val="20"/>
      <w:lang w:val="x-none" w:eastAsia="x-none"/>
    </w:rPr>
  </w:style>
  <w:style w:type="paragraph" w:customStyle="1" w:styleId="ad">
    <w:name w:val="Раздел документа"/>
    <w:basedOn w:val="a0"/>
    <w:next w:val="a0"/>
    <w:rsid w:val="00AA65D3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lang w:eastAsia="en-US"/>
    </w:rPr>
  </w:style>
  <w:style w:type="paragraph" w:customStyle="1" w:styleId="ae">
    <w:name w:val="Рис"/>
    <w:next w:val="af"/>
    <w:rsid w:val="00AA65D3"/>
    <w:pPr>
      <w:keepNext/>
      <w:keepLines/>
      <w:spacing w:before="240" w:after="120"/>
      <w:jc w:val="center"/>
    </w:pPr>
    <w:rPr>
      <w:rFonts w:ascii="Tahoma" w:hAnsi="Tahoma"/>
      <w:noProof/>
      <w:sz w:val="24"/>
      <w:lang w:val="en-US" w:eastAsia="en-US"/>
    </w:rPr>
  </w:style>
  <w:style w:type="paragraph" w:customStyle="1" w:styleId="af0">
    <w:name w:val="Рис Имя"/>
    <w:basedOn w:val="a0"/>
    <w:next w:val="ae"/>
    <w:rsid w:val="00AA65D3"/>
    <w:pPr>
      <w:spacing w:before="240" w:after="360" w:line="288" w:lineRule="auto"/>
      <w:jc w:val="center"/>
    </w:pPr>
    <w:rPr>
      <w:lang w:eastAsia="en-US"/>
    </w:rPr>
  </w:style>
  <w:style w:type="paragraph" w:customStyle="1" w:styleId="a">
    <w:name w:val="Рис Текст"/>
    <w:basedOn w:val="a0"/>
    <w:rsid w:val="00AA65D3"/>
    <w:pPr>
      <w:keepLines/>
      <w:numPr>
        <w:numId w:val="3"/>
      </w:numPr>
      <w:spacing w:before="120"/>
      <w:ind w:right="851"/>
    </w:pPr>
    <w:rPr>
      <w:sz w:val="20"/>
      <w:lang w:eastAsia="en-US"/>
    </w:rPr>
  </w:style>
  <w:style w:type="paragraph" w:customStyle="1" w:styleId="af1">
    <w:name w:val="Содержание"/>
    <w:basedOn w:val="a0"/>
    <w:next w:val="a0"/>
    <w:rsid w:val="00AA65D3"/>
    <w:pPr>
      <w:keepNext/>
      <w:pageBreakBefore/>
      <w:suppressAutoHyphens/>
      <w:spacing w:before="240" w:after="240"/>
      <w:jc w:val="center"/>
    </w:pPr>
    <w:rPr>
      <w:b/>
      <w:caps/>
      <w:lang w:eastAsia="en-US"/>
    </w:rPr>
  </w:style>
  <w:style w:type="paragraph" w:customStyle="1" w:styleId="10">
    <w:name w:val="Маркированный 1 уровень"/>
    <w:link w:val="12"/>
    <w:rsid w:val="00AA65D3"/>
    <w:pPr>
      <w:numPr>
        <w:numId w:val="4"/>
      </w:numPr>
      <w:spacing w:before="60" w:after="60" w:line="288" w:lineRule="auto"/>
    </w:pPr>
    <w:rPr>
      <w:rFonts w:ascii="Tahoma" w:hAnsi="Tahoma"/>
      <w:snapToGrid w:val="0"/>
      <w:spacing w:val="2"/>
      <w:sz w:val="24"/>
      <w:szCs w:val="24"/>
      <w:lang w:eastAsia="en-US"/>
    </w:rPr>
  </w:style>
  <w:style w:type="paragraph" w:customStyle="1" w:styleId="1">
    <w:name w:val="Список_1)"/>
    <w:basedOn w:val="af"/>
    <w:rsid w:val="00AA65D3"/>
    <w:pPr>
      <w:numPr>
        <w:numId w:val="2"/>
      </w:numPr>
    </w:pPr>
    <w:rPr>
      <w:kern w:val="24"/>
      <w:szCs w:val="20"/>
    </w:rPr>
  </w:style>
  <w:style w:type="paragraph" w:customStyle="1" w:styleId="13">
    <w:name w:val="Список_1."/>
    <w:basedOn w:val="a0"/>
    <w:rsid w:val="00AA65D3"/>
    <w:pPr>
      <w:spacing w:line="288" w:lineRule="auto"/>
    </w:pPr>
    <w:rPr>
      <w:lang w:eastAsia="en-US"/>
    </w:rPr>
  </w:style>
  <w:style w:type="paragraph" w:customStyle="1" w:styleId="af">
    <w:name w:val="Текст пункта"/>
    <w:link w:val="32"/>
    <w:rsid w:val="00AA65D3"/>
    <w:pPr>
      <w:tabs>
        <w:tab w:val="left" w:pos="1134"/>
      </w:tabs>
      <w:spacing w:before="120" w:line="288" w:lineRule="auto"/>
      <w:ind w:firstLine="624"/>
      <w:jc w:val="both"/>
    </w:pPr>
    <w:rPr>
      <w:rFonts w:ascii="Tahoma" w:hAnsi="Tahoma"/>
      <w:spacing w:val="2"/>
      <w:sz w:val="24"/>
      <w:szCs w:val="24"/>
      <w:lang w:eastAsia="en-US"/>
    </w:rPr>
  </w:style>
  <w:style w:type="paragraph" w:customStyle="1" w:styleId="af2">
    <w:name w:val="Текст_программы"/>
    <w:rsid w:val="00AA65D3"/>
    <w:pPr>
      <w:ind w:firstLine="624"/>
    </w:pPr>
    <w:rPr>
      <w:rFonts w:ascii="Courier New" w:hAnsi="Courier New"/>
      <w:spacing w:val="-2"/>
      <w:sz w:val="24"/>
      <w:szCs w:val="23"/>
      <w:lang w:eastAsia="en-US"/>
    </w:rPr>
  </w:style>
  <w:style w:type="paragraph" w:customStyle="1" w:styleId="14">
    <w:name w:val="ТИТ1"/>
    <w:basedOn w:val="af"/>
    <w:rsid w:val="00AA65D3"/>
    <w:pPr>
      <w:suppressAutoHyphens/>
      <w:spacing w:before="60" w:after="60" w:line="360" w:lineRule="auto"/>
      <w:ind w:left="851" w:right="851" w:firstLine="0"/>
      <w:jc w:val="center"/>
    </w:pPr>
    <w:rPr>
      <w:b/>
      <w:caps/>
    </w:rPr>
  </w:style>
  <w:style w:type="paragraph" w:customStyle="1" w:styleId="24">
    <w:name w:val="Тит2"/>
    <w:basedOn w:val="14"/>
    <w:rsid w:val="00AA65D3"/>
    <w:rPr>
      <w:caps w:val="0"/>
    </w:rPr>
  </w:style>
  <w:style w:type="paragraph" w:customStyle="1" w:styleId="33">
    <w:name w:val="Тит3"/>
    <w:basedOn w:val="24"/>
    <w:rsid w:val="00AA65D3"/>
    <w:pPr>
      <w:spacing w:before="0" w:after="0" w:line="240" w:lineRule="auto"/>
    </w:pPr>
    <w:rPr>
      <w:b w:val="0"/>
    </w:rPr>
  </w:style>
  <w:style w:type="paragraph" w:styleId="af3">
    <w:name w:val="Document Map"/>
    <w:basedOn w:val="a0"/>
    <w:link w:val="af4"/>
    <w:rsid w:val="000A372E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footer"/>
    <w:basedOn w:val="a0"/>
    <w:rsid w:val="000A372E"/>
    <w:pPr>
      <w:tabs>
        <w:tab w:val="center" w:pos="4677"/>
        <w:tab w:val="right" w:pos="9355"/>
      </w:tabs>
    </w:pPr>
  </w:style>
  <w:style w:type="paragraph" w:customStyle="1" w:styleId="15">
    <w:name w:val="Прил_Заголовок_1"/>
    <w:basedOn w:val="11"/>
    <w:rsid w:val="00AA65D3"/>
  </w:style>
  <w:style w:type="character" w:customStyle="1" w:styleId="Bold">
    <w:name w:val="Текст_Bold"/>
    <w:rsid w:val="00AA65D3"/>
    <w:rPr>
      <w:rFonts w:ascii="Tahoma" w:hAnsi="Tahoma"/>
      <w:b/>
    </w:rPr>
  </w:style>
  <w:style w:type="paragraph" w:styleId="25">
    <w:name w:val="toc 2"/>
    <w:basedOn w:val="a0"/>
    <w:next w:val="a0"/>
    <w:autoRedefine/>
    <w:uiPriority w:val="39"/>
    <w:rsid w:val="000A372E"/>
    <w:pPr>
      <w:tabs>
        <w:tab w:val="left" w:pos="851"/>
        <w:tab w:val="right" w:leader="dot" w:pos="10080"/>
      </w:tabs>
      <w:ind w:left="879" w:right="289" w:hanging="522"/>
      <w:jc w:val="left"/>
    </w:pPr>
    <w:rPr>
      <w:szCs w:val="24"/>
    </w:rPr>
  </w:style>
  <w:style w:type="paragraph" w:styleId="16">
    <w:name w:val="toc 1"/>
    <w:basedOn w:val="a0"/>
    <w:next w:val="a0"/>
    <w:autoRedefine/>
    <w:uiPriority w:val="39"/>
    <w:rsid w:val="000A372E"/>
    <w:pPr>
      <w:tabs>
        <w:tab w:val="left" w:pos="284"/>
        <w:tab w:val="right" w:leader="dot" w:pos="10080"/>
      </w:tabs>
      <w:spacing w:before="120"/>
      <w:ind w:left="360" w:hanging="360"/>
      <w:jc w:val="left"/>
    </w:pPr>
    <w:rPr>
      <w:b/>
      <w:szCs w:val="24"/>
    </w:rPr>
  </w:style>
  <w:style w:type="paragraph" w:styleId="34">
    <w:name w:val="toc 3"/>
    <w:basedOn w:val="a0"/>
    <w:next w:val="a0"/>
    <w:autoRedefine/>
    <w:uiPriority w:val="39"/>
    <w:rsid w:val="000A372E"/>
    <w:pPr>
      <w:tabs>
        <w:tab w:val="left" w:pos="2262"/>
        <w:tab w:val="right" w:leader="dot" w:pos="10080"/>
      </w:tabs>
      <w:ind w:left="1512" w:hanging="666"/>
      <w:jc w:val="left"/>
    </w:pPr>
    <w:rPr>
      <w:i/>
      <w:iCs/>
      <w:szCs w:val="24"/>
    </w:rPr>
  </w:style>
  <w:style w:type="paragraph" w:styleId="41">
    <w:name w:val="toc 4"/>
    <w:basedOn w:val="a0"/>
    <w:next w:val="a0"/>
    <w:autoRedefine/>
    <w:uiPriority w:val="39"/>
    <w:rsid w:val="007E13C9"/>
    <w:pPr>
      <w:tabs>
        <w:tab w:val="left" w:pos="1512"/>
        <w:tab w:val="right" w:leader="dot" w:pos="10065"/>
      </w:tabs>
      <w:ind w:left="600"/>
      <w:jc w:val="left"/>
    </w:pPr>
    <w:rPr>
      <w:szCs w:val="21"/>
    </w:rPr>
  </w:style>
  <w:style w:type="paragraph" w:customStyle="1" w:styleId="Numpage8">
    <w:name w:val="Num page 8"/>
    <w:rsid w:val="00AA65D3"/>
    <w:pPr>
      <w:widowControl w:val="0"/>
      <w:jc w:val="center"/>
    </w:pPr>
    <w:rPr>
      <w:rFonts w:ascii="Tahoma" w:hAnsi="Tahoma"/>
      <w:sz w:val="16"/>
      <w:lang w:eastAsia="en-US"/>
    </w:rPr>
  </w:style>
  <w:style w:type="character" w:customStyle="1" w:styleId="26">
    <w:name w:val="Код_2"/>
    <w:rsid w:val="00AA65D3"/>
    <w:rPr>
      <w:rFonts w:ascii="Courier New" w:hAnsi="Courier New"/>
      <w:spacing w:val="-2"/>
      <w:position w:val="0"/>
      <w:sz w:val="23"/>
      <w:szCs w:val="23"/>
      <w:lang w:val="en-US" w:eastAsia="en-US" w:bidi="ar-SA"/>
    </w:rPr>
  </w:style>
  <w:style w:type="character" w:customStyle="1" w:styleId="af6">
    <w:name w:val="Кмд_польз"/>
    <w:rsid w:val="00AA65D3"/>
    <w:rPr>
      <w:rFonts w:ascii="Courier New" w:hAnsi="Courier New"/>
      <w:b/>
      <w:sz w:val="20"/>
    </w:rPr>
  </w:style>
  <w:style w:type="paragraph" w:customStyle="1" w:styleId="Head12L">
    <w:name w:val="Head 12L"/>
    <w:basedOn w:val="Head10L"/>
    <w:rsid w:val="00AA65D3"/>
    <w:rPr>
      <w:sz w:val="24"/>
    </w:rPr>
  </w:style>
  <w:style w:type="paragraph" w:customStyle="1" w:styleId="2">
    <w:name w:val="Маркированный 2 уровень"/>
    <w:basedOn w:val="10"/>
    <w:qFormat/>
    <w:rsid w:val="00AA65D3"/>
    <w:pPr>
      <w:numPr>
        <w:numId w:val="5"/>
      </w:numPr>
    </w:pPr>
  </w:style>
  <w:style w:type="paragraph" w:customStyle="1" w:styleId="3">
    <w:name w:val="Маркированный 3 уровень"/>
    <w:basedOn w:val="10"/>
    <w:qFormat/>
    <w:rsid w:val="00AA65D3"/>
    <w:pPr>
      <w:numPr>
        <w:numId w:val="6"/>
      </w:numPr>
      <w:ind w:left="1701"/>
    </w:pPr>
  </w:style>
  <w:style w:type="paragraph" w:customStyle="1" w:styleId="4">
    <w:name w:val="Маркированный 4 уровень"/>
    <w:basedOn w:val="3"/>
    <w:qFormat/>
    <w:rsid w:val="00AA65D3"/>
    <w:pPr>
      <w:numPr>
        <w:numId w:val="7"/>
      </w:numPr>
    </w:pPr>
  </w:style>
  <w:style w:type="paragraph" w:customStyle="1" w:styleId="21">
    <w:name w:val="Нумерованный 2 уровень"/>
    <w:basedOn w:val="a0"/>
    <w:rsid w:val="00AA65D3"/>
    <w:pPr>
      <w:numPr>
        <w:numId w:val="8"/>
      </w:numPr>
    </w:pPr>
    <w:rPr>
      <w:sz w:val="20"/>
    </w:rPr>
  </w:style>
  <w:style w:type="paragraph" w:customStyle="1" w:styleId="af7">
    <w:name w:val="Примечание (текст)"/>
    <w:basedOn w:val="a0"/>
    <w:link w:val="af8"/>
    <w:rsid w:val="00AA65D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120"/>
      <w:ind w:left="567" w:right="567"/>
    </w:pPr>
    <w:rPr>
      <w:sz w:val="20"/>
      <w:lang w:val="x-none" w:eastAsia="x-none"/>
    </w:rPr>
  </w:style>
  <w:style w:type="paragraph" w:customStyle="1" w:styleId="af9">
    <w:name w:val="Важно!"/>
    <w:basedOn w:val="a0"/>
    <w:link w:val="afa"/>
    <w:rsid w:val="00AA65D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color w:val="E02020"/>
      <w:sz w:val="20"/>
      <w:lang w:val="x-none" w:eastAsia="x-none"/>
    </w:rPr>
  </w:style>
  <w:style w:type="paragraph" w:customStyle="1" w:styleId="afb">
    <w:name w:val="К сведению"/>
    <w:basedOn w:val="a0"/>
    <w:next w:val="af7"/>
    <w:rsid w:val="00AA65D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sz w:val="20"/>
    </w:rPr>
  </w:style>
  <w:style w:type="paragraph" w:customStyle="1" w:styleId="afc">
    <w:name w:val="Пример"/>
    <w:basedOn w:val="a0"/>
    <w:link w:val="afd"/>
    <w:rsid w:val="00AA65D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color w:val="1E5C3D"/>
      <w:sz w:val="20"/>
      <w:lang w:val="x-none" w:eastAsia="en-US"/>
    </w:rPr>
  </w:style>
  <w:style w:type="character" w:customStyle="1" w:styleId="af8">
    <w:name w:val="Примечание (текст) Знак"/>
    <w:link w:val="af7"/>
    <w:rsid w:val="00AA65D3"/>
    <w:rPr>
      <w:rFonts w:ascii="Tahoma" w:hAnsi="Tahoma"/>
      <w:szCs w:val="24"/>
    </w:rPr>
  </w:style>
  <w:style w:type="character" w:customStyle="1" w:styleId="ac">
    <w:name w:val="Примечание Знак"/>
    <w:link w:val="ab"/>
    <w:rsid w:val="00AA65D3"/>
    <w:rPr>
      <w:rFonts w:ascii="Tahoma" w:hAnsi="Tahoma"/>
      <w:b/>
      <w:szCs w:val="24"/>
    </w:rPr>
  </w:style>
  <w:style w:type="character" w:customStyle="1" w:styleId="afd">
    <w:name w:val="Пример Знак"/>
    <w:link w:val="afc"/>
    <w:rsid w:val="00AA65D3"/>
    <w:rPr>
      <w:rFonts w:ascii="Tahoma" w:hAnsi="Tahoma"/>
      <w:b/>
      <w:color w:val="1E5C3D"/>
      <w:lang w:eastAsia="en-US"/>
    </w:rPr>
  </w:style>
  <w:style w:type="character" w:customStyle="1" w:styleId="afa">
    <w:name w:val="Важно! Знак"/>
    <w:link w:val="af9"/>
    <w:rsid w:val="00AA65D3"/>
    <w:rPr>
      <w:rFonts w:ascii="Tahoma" w:hAnsi="Tahoma"/>
      <w:b/>
      <w:color w:val="E02020"/>
      <w:szCs w:val="24"/>
    </w:rPr>
  </w:style>
  <w:style w:type="paragraph" w:customStyle="1" w:styleId="afe">
    <w:name w:val="Название Модуля/Подсистемы"/>
    <w:basedOn w:val="aff"/>
    <w:next w:val="aff"/>
    <w:link w:val="aff0"/>
    <w:rsid w:val="00775B1E"/>
    <w:pPr>
      <w:ind w:firstLine="0"/>
      <w:jc w:val="center"/>
    </w:pPr>
    <w:rPr>
      <w:caps/>
      <w:sz w:val="52"/>
      <w:szCs w:val="48"/>
      <w:lang w:val="x-none" w:eastAsia="x-none"/>
    </w:rPr>
  </w:style>
  <w:style w:type="paragraph" w:customStyle="1" w:styleId="aff1">
    <w:name w:val="Надпись ТЛ и ЛУ"/>
    <w:basedOn w:val="aff"/>
    <w:next w:val="aff"/>
    <w:link w:val="aff2"/>
    <w:rsid w:val="00775B1E"/>
    <w:pPr>
      <w:ind w:firstLine="0"/>
      <w:jc w:val="center"/>
    </w:pPr>
    <w:rPr>
      <w:sz w:val="32"/>
      <w:szCs w:val="36"/>
      <w:lang w:val="x-none" w:eastAsia="x-none"/>
    </w:rPr>
  </w:style>
  <w:style w:type="character" w:customStyle="1" w:styleId="aff2">
    <w:name w:val="Надпись ТЛ и ЛУ Знак Знак"/>
    <w:link w:val="aff1"/>
    <w:rsid w:val="00775B1E"/>
    <w:rPr>
      <w:rFonts w:ascii="Tahoma" w:hAnsi="Tahoma"/>
      <w:sz w:val="32"/>
      <w:szCs w:val="36"/>
    </w:rPr>
  </w:style>
  <w:style w:type="character" w:customStyle="1" w:styleId="aff0">
    <w:name w:val="Название Модуля/Подсистемы Знак Знак"/>
    <w:link w:val="afe"/>
    <w:rsid w:val="00775B1E"/>
    <w:rPr>
      <w:rFonts w:ascii="Tahoma" w:hAnsi="Tahoma"/>
      <w:caps/>
      <w:sz w:val="52"/>
      <w:szCs w:val="48"/>
    </w:rPr>
  </w:style>
  <w:style w:type="paragraph" w:customStyle="1" w:styleId="aff">
    <w:name w:val="Основной шрифт"/>
    <w:link w:val="aff3"/>
    <w:qFormat/>
    <w:rsid w:val="00775B1E"/>
    <w:pPr>
      <w:ind w:firstLine="340"/>
      <w:jc w:val="both"/>
    </w:pPr>
    <w:rPr>
      <w:rFonts w:ascii="Tahoma" w:hAnsi="Tahoma"/>
      <w:szCs w:val="24"/>
    </w:rPr>
  </w:style>
  <w:style w:type="paragraph" w:customStyle="1" w:styleId="aff4">
    <w:name w:val="Наименование документа"/>
    <w:basedOn w:val="aff"/>
    <w:next w:val="aff"/>
    <w:rsid w:val="00775B1E"/>
    <w:pPr>
      <w:spacing w:before="720"/>
      <w:ind w:firstLine="0"/>
      <w:jc w:val="center"/>
    </w:pPr>
    <w:rPr>
      <w:caps/>
      <w:sz w:val="32"/>
      <w:szCs w:val="32"/>
    </w:rPr>
  </w:style>
  <w:style w:type="paragraph" w:customStyle="1" w:styleId="aff5">
    <w:name w:val="Пометка о конфиденциальности"/>
    <w:basedOn w:val="aff"/>
    <w:next w:val="aff"/>
    <w:rsid w:val="00775B1E"/>
    <w:pPr>
      <w:ind w:firstLine="0"/>
      <w:jc w:val="center"/>
    </w:pPr>
    <w:rPr>
      <w:b/>
      <w:sz w:val="24"/>
    </w:rPr>
  </w:style>
  <w:style w:type="paragraph" w:customStyle="1" w:styleId="aff6">
    <w:name w:val="Обозначение документа"/>
    <w:basedOn w:val="aff1"/>
    <w:rsid w:val="00775B1E"/>
    <w:rPr>
      <w:sz w:val="28"/>
      <w:lang w:val="en-US"/>
    </w:rPr>
  </w:style>
  <w:style w:type="paragraph" w:customStyle="1" w:styleId="aff7">
    <w:name w:val="Название системы"/>
    <w:aliases w:val="модуля"/>
    <w:basedOn w:val="aff"/>
    <w:next w:val="aff"/>
    <w:link w:val="aff8"/>
    <w:rsid w:val="00775B1E"/>
    <w:pPr>
      <w:spacing w:before="720"/>
      <w:ind w:firstLine="0"/>
      <w:jc w:val="center"/>
    </w:pPr>
    <w:rPr>
      <w:caps/>
      <w:sz w:val="40"/>
      <w:szCs w:val="48"/>
      <w:lang w:val="x-none" w:eastAsia="x-none"/>
    </w:rPr>
  </w:style>
  <w:style w:type="character" w:customStyle="1" w:styleId="aff8">
    <w:name w:val="Название системы;модуля Знак Знак"/>
    <w:link w:val="aff7"/>
    <w:rsid w:val="00775B1E"/>
    <w:rPr>
      <w:rFonts w:ascii="Tahoma" w:hAnsi="Tahoma"/>
      <w:caps/>
      <w:sz w:val="40"/>
      <w:szCs w:val="48"/>
    </w:rPr>
  </w:style>
  <w:style w:type="character" w:customStyle="1" w:styleId="aff3">
    <w:name w:val="Основной шрифт Знак"/>
    <w:link w:val="aff"/>
    <w:rsid w:val="00775B1E"/>
    <w:rPr>
      <w:rFonts w:ascii="Tahoma" w:hAnsi="Tahoma"/>
      <w:szCs w:val="24"/>
      <w:lang w:val="ru-RU" w:eastAsia="ru-RU" w:bidi="ar-SA"/>
    </w:rPr>
  </w:style>
  <w:style w:type="paragraph" w:customStyle="1" w:styleId="aff9">
    <w:name w:val="Термин"/>
    <w:basedOn w:val="aff"/>
    <w:next w:val="aff"/>
    <w:link w:val="affa"/>
    <w:rsid w:val="00775B1E"/>
    <w:pPr>
      <w:ind w:firstLine="0"/>
    </w:pPr>
    <w:rPr>
      <w:b/>
      <w:i/>
      <w:lang w:val="x-none" w:eastAsia="x-none"/>
    </w:rPr>
  </w:style>
  <w:style w:type="character" w:customStyle="1" w:styleId="affa">
    <w:name w:val="Термин Знак"/>
    <w:link w:val="aff9"/>
    <w:rsid w:val="00775B1E"/>
    <w:rPr>
      <w:rFonts w:ascii="Tahoma" w:hAnsi="Tahoma" w:cs="Tahoma"/>
      <w:b/>
      <w:i/>
      <w:szCs w:val="24"/>
    </w:rPr>
  </w:style>
  <w:style w:type="character" w:customStyle="1" w:styleId="TableGraf10L0">
    <w:name w:val="TableGraf 10L Знак"/>
    <w:link w:val="TableGraf10L"/>
    <w:rsid w:val="00775B1E"/>
    <w:rPr>
      <w:rFonts w:ascii="Tahoma" w:hAnsi="Tahoma"/>
      <w:lang w:eastAsia="en-US"/>
    </w:rPr>
  </w:style>
  <w:style w:type="paragraph" w:customStyle="1" w:styleId="ArialMK8">
    <w:name w:val="Arial MK8"/>
    <w:rsid w:val="00775B1E"/>
    <w:pPr>
      <w:spacing w:before="60" w:after="60"/>
      <w:jc w:val="center"/>
    </w:pPr>
    <w:rPr>
      <w:rFonts w:ascii="Arial" w:hAnsi="Arial"/>
      <w:i/>
      <w:sz w:val="16"/>
      <w:lang w:eastAsia="en-US"/>
    </w:rPr>
  </w:style>
  <w:style w:type="paragraph" w:customStyle="1" w:styleId="ArialMK12">
    <w:name w:val="Arial MK12"/>
    <w:rsid w:val="00775B1E"/>
    <w:pPr>
      <w:pageBreakBefore/>
      <w:spacing w:before="60" w:after="60"/>
      <w:jc w:val="center"/>
    </w:pPr>
    <w:rPr>
      <w:rFonts w:ascii="Arial" w:hAnsi="Arial"/>
      <w:i/>
      <w:noProof/>
      <w:sz w:val="24"/>
      <w:lang w:val="en-US" w:eastAsia="en-US"/>
    </w:rPr>
  </w:style>
  <w:style w:type="character" w:customStyle="1" w:styleId="32">
    <w:name w:val="Текст пункта Знак3"/>
    <w:link w:val="af"/>
    <w:rsid w:val="00775B1E"/>
    <w:rPr>
      <w:rFonts w:ascii="Tahoma" w:hAnsi="Tahoma"/>
      <w:spacing w:val="2"/>
      <w:sz w:val="24"/>
      <w:szCs w:val="24"/>
      <w:lang w:eastAsia="en-US" w:bidi="ar-SA"/>
    </w:rPr>
  </w:style>
  <w:style w:type="character" w:customStyle="1" w:styleId="a5">
    <w:name w:val="Верхний колонтитул Знак"/>
    <w:link w:val="a4"/>
    <w:rsid w:val="009E6DB8"/>
    <w:rPr>
      <w:rFonts w:ascii="Arial" w:hAnsi="Arial"/>
      <w:sz w:val="24"/>
    </w:rPr>
  </w:style>
  <w:style w:type="paragraph" w:styleId="affb">
    <w:name w:val="Balloon Text"/>
    <w:basedOn w:val="a0"/>
    <w:link w:val="affc"/>
    <w:rsid w:val="00913EB5"/>
    <w:rPr>
      <w:sz w:val="16"/>
      <w:szCs w:val="16"/>
      <w:lang w:val="x-none" w:eastAsia="x-none"/>
    </w:rPr>
  </w:style>
  <w:style w:type="character" w:customStyle="1" w:styleId="affc">
    <w:name w:val="Текст выноски Знак"/>
    <w:link w:val="affb"/>
    <w:rsid w:val="00913EB5"/>
    <w:rPr>
      <w:rFonts w:ascii="Tahoma" w:hAnsi="Tahoma" w:cs="Tahoma"/>
      <w:sz w:val="16"/>
      <w:szCs w:val="16"/>
    </w:rPr>
  </w:style>
  <w:style w:type="paragraph" w:styleId="affd">
    <w:name w:val="Subtitle"/>
    <w:basedOn w:val="a0"/>
    <w:next w:val="a0"/>
    <w:link w:val="affe"/>
    <w:qFormat/>
    <w:rsid w:val="004B576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e">
    <w:name w:val="Подзаголовок Знак"/>
    <w:link w:val="affd"/>
    <w:rsid w:val="004B5760"/>
    <w:rPr>
      <w:rFonts w:ascii="Cambria" w:eastAsia="Times New Roman" w:hAnsi="Cambria" w:cs="Times New Roman"/>
      <w:sz w:val="24"/>
      <w:szCs w:val="24"/>
    </w:rPr>
  </w:style>
  <w:style w:type="character" w:styleId="afff">
    <w:name w:val="Hyperlink"/>
    <w:uiPriority w:val="99"/>
    <w:rsid w:val="000A372E"/>
    <w:rPr>
      <w:color w:val="0000FF"/>
      <w:u w:val="single"/>
    </w:rPr>
  </w:style>
  <w:style w:type="paragraph" w:styleId="afff0">
    <w:name w:val="Normal Indent"/>
    <w:basedOn w:val="a0"/>
    <w:rsid w:val="004B5760"/>
    <w:pPr>
      <w:ind w:left="708"/>
    </w:pPr>
  </w:style>
  <w:style w:type="character" w:styleId="afff1">
    <w:name w:val="annotation reference"/>
    <w:rsid w:val="00325CB5"/>
    <w:rPr>
      <w:sz w:val="16"/>
      <w:szCs w:val="16"/>
    </w:rPr>
  </w:style>
  <w:style w:type="paragraph" w:styleId="afff2">
    <w:name w:val="annotation text"/>
    <w:basedOn w:val="a0"/>
    <w:link w:val="afff3"/>
    <w:rsid w:val="00325CB5"/>
    <w:rPr>
      <w:sz w:val="20"/>
      <w:lang w:val="x-none" w:eastAsia="x-none"/>
    </w:rPr>
  </w:style>
  <w:style w:type="character" w:customStyle="1" w:styleId="afff3">
    <w:name w:val="Текст примечания Знак"/>
    <w:link w:val="afff2"/>
    <w:rsid w:val="00325CB5"/>
    <w:rPr>
      <w:rFonts w:ascii="Tahoma" w:hAnsi="Tahoma"/>
    </w:rPr>
  </w:style>
  <w:style w:type="paragraph" w:styleId="afff4">
    <w:name w:val="annotation subject"/>
    <w:basedOn w:val="afff2"/>
    <w:next w:val="afff2"/>
    <w:link w:val="afff5"/>
    <w:rsid w:val="00325CB5"/>
    <w:rPr>
      <w:b/>
      <w:bCs/>
    </w:rPr>
  </w:style>
  <w:style w:type="character" w:customStyle="1" w:styleId="afff5">
    <w:name w:val="Тема примечания Знак"/>
    <w:link w:val="afff4"/>
    <w:rsid w:val="00325CB5"/>
    <w:rPr>
      <w:rFonts w:ascii="Tahoma" w:hAnsi="Tahoma"/>
      <w:b/>
      <w:bCs/>
    </w:rPr>
  </w:style>
  <w:style w:type="character" w:customStyle="1" w:styleId="bj-field-title">
    <w:name w:val="bj-field-title"/>
    <w:basedOn w:val="a1"/>
    <w:rsid w:val="008902E2"/>
  </w:style>
  <w:style w:type="paragraph" w:customStyle="1" w:styleId="afff6">
    <w:name w:val="Стиль барс"/>
    <w:basedOn w:val="a0"/>
    <w:link w:val="afff7"/>
    <w:qFormat/>
    <w:rsid w:val="008902E2"/>
    <w:pPr>
      <w:ind w:firstLine="426"/>
    </w:pPr>
    <w:rPr>
      <w:rFonts w:ascii="Times New Roman" w:hAnsi="Times New Roman"/>
      <w:lang w:val="x-none" w:eastAsia="x-none"/>
    </w:rPr>
  </w:style>
  <w:style w:type="character" w:customStyle="1" w:styleId="afff7">
    <w:name w:val="Стиль барс Знак"/>
    <w:link w:val="afff6"/>
    <w:rsid w:val="008902E2"/>
    <w:rPr>
      <w:sz w:val="24"/>
      <w:szCs w:val="24"/>
    </w:rPr>
  </w:style>
  <w:style w:type="character" w:customStyle="1" w:styleId="22">
    <w:name w:val="Заголовок 2 Знак"/>
    <w:link w:val="20"/>
    <w:rsid w:val="009E6DB8"/>
    <w:rPr>
      <w:rFonts w:ascii="Arial" w:hAnsi="Arial"/>
      <w:b/>
      <w:sz w:val="24"/>
    </w:rPr>
  </w:style>
  <w:style w:type="character" w:customStyle="1" w:styleId="12">
    <w:name w:val="Маркированный 1 уровень Знак"/>
    <w:link w:val="10"/>
    <w:rsid w:val="00264DF9"/>
    <w:rPr>
      <w:rFonts w:ascii="Tahoma" w:hAnsi="Tahoma"/>
      <w:snapToGrid w:val="0"/>
      <w:spacing w:val="2"/>
      <w:sz w:val="24"/>
      <w:szCs w:val="24"/>
      <w:lang w:eastAsia="en-US"/>
    </w:rPr>
  </w:style>
  <w:style w:type="table" w:styleId="afff8">
    <w:name w:val="Table Grid"/>
    <w:basedOn w:val="a2"/>
    <w:rsid w:val="00DB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9E6DB8"/>
  </w:style>
  <w:style w:type="character" w:customStyle="1" w:styleId="35">
    <w:name w:val="Основной шрифт абзаца3"/>
    <w:rsid w:val="009E6DB8"/>
  </w:style>
  <w:style w:type="character" w:customStyle="1" w:styleId="27">
    <w:name w:val="Основной шрифт абзаца2"/>
    <w:rsid w:val="009E6DB8"/>
  </w:style>
  <w:style w:type="character" w:customStyle="1" w:styleId="17">
    <w:name w:val="Основной шрифт абзаца1"/>
    <w:rsid w:val="009E6DB8"/>
  </w:style>
  <w:style w:type="character" w:customStyle="1" w:styleId="afff9">
    <w:name w:val="Символ нумерации"/>
    <w:rsid w:val="009E6DB8"/>
  </w:style>
  <w:style w:type="character" w:customStyle="1" w:styleId="18">
    <w:name w:val="Заголовок 1 Знак"/>
    <w:rsid w:val="009E6DB8"/>
    <w:rPr>
      <w:rFonts w:ascii="Tahoma" w:hAnsi="Tahoma" w:cs="Tahoma"/>
      <w:b/>
      <w:caps/>
      <w:sz w:val="24"/>
      <w:lang w:val="ru-RU" w:bidi="ar-SA"/>
    </w:rPr>
  </w:style>
  <w:style w:type="character" w:customStyle="1" w:styleId="afffa">
    <w:name w:val="Нижний колонтитул Знак"/>
    <w:uiPriority w:val="99"/>
    <w:rsid w:val="009E6DB8"/>
    <w:rPr>
      <w:rFonts w:eastAsia="DejaVu Sans" w:cs="Mangal"/>
      <w:kern w:val="1"/>
      <w:sz w:val="24"/>
      <w:szCs w:val="21"/>
      <w:lang w:eastAsia="zh-CN" w:bidi="hi-IN"/>
    </w:rPr>
  </w:style>
  <w:style w:type="character" w:customStyle="1" w:styleId="afffb">
    <w:name w:val="Ссылка указателя"/>
    <w:rsid w:val="009E6DB8"/>
  </w:style>
  <w:style w:type="paragraph" w:styleId="afffc">
    <w:name w:val="Title"/>
    <w:basedOn w:val="a0"/>
    <w:next w:val="afffd"/>
    <w:rsid w:val="009E6DB8"/>
    <w:pPr>
      <w:keepNext/>
      <w:spacing w:before="240"/>
    </w:pPr>
    <w:rPr>
      <w:rFonts w:eastAsia="DejaVu Sans" w:cs="DejaVu Sans"/>
      <w:sz w:val="28"/>
      <w:szCs w:val="28"/>
    </w:rPr>
  </w:style>
  <w:style w:type="paragraph" w:styleId="afffd">
    <w:name w:val="Body Text"/>
    <w:basedOn w:val="a0"/>
    <w:link w:val="afffe"/>
    <w:rsid w:val="000A372E"/>
  </w:style>
  <w:style w:type="character" w:customStyle="1" w:styleId="afffe">
    <w:name w:val="Основной текст Знак"/>
    <w:link w:val="afffd"/>
    <w:rsid w:val="009E6DB8"/>
    <w:rPr>
      <w:rFonts w:ascii="Arial" w:hAnsi="Arial"/>
      <w:sz w:val="24"/>
    </w:rPr>
  </w:style>
  <w:style w:type="paragraph" w:customStyle="1" w:styleId="42">
    <w:name w:val="Указатель4"/>
    <w:basedOn w:val="a0"/>
    <w:rsid w:val="009E6DB8"/>
    <w:pPr>
      <w:suppressLineNumbers/>
    </w:pPr>
  </w:style>
  <w:style w:type="paragraph" w:customStyle="1" w:styleId="36">
    <w:name w:val="Название объекта3"/>
    <w:basedOn w:val="a0"/>
    <w:rsid w:val="009E6DB8"/>
    <w:pPr>
      <w:suppressLineNumbers/>
      <w:spacing w:before="120"/>
    </w:pPr>
    <w:rPr>
      <w:i/>
      <w:iCs/>
    </w:rPr>
  </w:style>
  <w:style w:type="paragraph" w:customStyle="1" w:styleId="37">
    <w:name w:val="Указатель3"/>
    <w:basedOn w:val="a0"/>
    <w:rsid w:val="009E6DB8"/>
    <w:pPr>
      <w:suppressLineNumbers/>
    </w:pPr>
  </w:style>
  <w:style w:type="paragraph" w:customStyle="1" w:styleId="28">
    <w:name w:val="Название объекта2"/>
    <w:basedOn w:val="a0"/>
    <w:rsid w:val="009E6DB8"/>
    <w:pPr>
      <w:suppressLineNumbers/>
      <w:spacing w:before="120"/>
    </w:pPr>
    <w:rPr>
      <w:i/>
      <w:iCs/>
    </w:rPr>
  </w:style>
  <w:style w:type="paragraph" w:customStyle="1" w:styleId="29">
    <w:name w:val="Указатель2"/>
    <w:basedOn w:val="a0"/>
    <w:rsid w:val="009E6DB8"/>
    <w:pPr>
      <w:suppressLineNumbers/>
    </w:pPr>
  </w:style>
  <w:style w:type="paragraph" w:customStyle="1" w:styleId="19">
    <w:name w:val="Название объекта1"/>
    <w:basedOn w:val="a0"/>
    <w:rsid w:val="009E6DB8"/>
    <w:pPr>
      <w:suppressLineNumbers/>
      <w:spacing w:before="120"/>
    </w:pPr>
    <w:rPr>
      <w:i/>
      <w:iCs/>
    </w:rPr>
  </w:style>
  <w:style w:type="paragraph" w:customStyle="1" w:styleId="1a">
    <w:name w:val="Указатель1"/>
    <w:basedOn w:val="a0"/>
    <w:rsid w:val="009E6DB8"/>
    <w:pPr>
      <w:suppressLineNumbers/>
    </w:pPr>
  </w:style>
  <w:style w:type="paragraph" w:customStyle="1" w:styleId="affff">
    <w:name w:val="Текст в заданном формате"/>
    <w:basedOn w:val="a0"/>
    <w:rsid w:val="009E6DB8"/>
    <w:rPr>
      <w:rFonts w:ascii="DejaVu Sans Mono" w:eastAsia="DejaVu Sans" w:hAnsi="DejaVu Sans Mono" w:cs="DejaVu Sans Mono"/>
      <w:sz w:val="20"/>
    </w:rPr>
  </w:style>
  <w:style w:type="paragraph" w:customStyle="1" w:styleId="1b">
    <w:name w:val="Заголовок таблицы ссылок1"/>
    <w:basedOn w:val="11"/>
    <w:next w:val="a0"/>
    <w:rsid w:val="009E6DB8"/>
    <w:pPr>
      <w:pageBreakBefore w:val="0"/>
      <w:numPr>
        <w:numId w:val="0"/>
      </w:numPr>
      <w:spacing w:before="480" w:line="276" w:lineRule="auto"/>
      <w:ind w:right="0"/>
      <w:jc w:val="left"/>
    </w:pPr>
    <w:rPr>
      <w:rFonts w:ascii="Cambria" w:hAnsi="Cambria"/>
      <w:bCs/>
      <w:caps/>
      <w:color w:val="365F91"/>
    </w:rPr>
  </w:style>
  <w:style w:type="paragraph" w:customStyle="1" w:styleId="affff0">
    <w:name w:val="Содержимое таблицы"/>
    <w:basedOn w:val="a0"/>
    <w:rsid w:val="009E6DB8"/>
    <w:pPr>
      <w:suppressLineNumbers/>
    </w:pPr>
  </w:style>
  <w:style w:type="paragraph" w:customStyle="1" w:styleId="affff1">
    <w:name w:val="Заголовок таблицы"/>
    <w:basedOn w:val="affff0"/>
    <w:rsid w:val="009E6DB8"/>
    <w:pPr>
      <w:jc w:val="center"/>
    </w:pPr>
    <w:rPr>
      <w:b/>
      <w:bCs/>
    </w:rPr>
  </w:style>
  <w:style w:type="paragraph" w:customStyle="1" w:styleId="100">
    <w:name w:val="Оглавление 10"/>
    <w:basedOn w:val="29"/>
    <w:rsid w:val="009E6DB8"/>
    <w:pPr>
      <w:tabs>
        <w:tab w:val="right" w:leader="dot" w:pos="7091"/>
      </w:tabs>
      <w:ind w:left="2547"/>
    </w:pPr>
  </w:style>
  <w:style w:type="character" w:customStyle="1" w:styleId="50">
    <w:name w:val="Заголовок 5 Знак"/>
    <w:link w:val="5"/>
    <w:uiPriority w:val="9"/>
    <w:rsid w:val="000A372E"/>
    <w:rPr>
      <w:rFonts w:ascii="Arial" w:hAnsi="Arial"/>
      <w:b/>
      <w:bCs/>
      <w:iCs/>
      <w:sz w:val="24"/>
      <w:szCs w:val="26"/>
    </w:rPr>
  </w:style>
  <w:style w:type="character" w:customStyle="1" w:styleId="61">
    <w:name w:val="Заголовок 6 Знак"/>
    <w:link w:val="60"/>
    <w:uiPriority w:val="9"/>
    <w:rsid w:val="000A372E"/>
    <w:rPr>
      <w:rFonts w:ascii="Arial" w:hAnsi="Arial"/>
      <w:b/>
      <w:bCs/>
      <w:sz w:val="24"/>
      <w:szCs w:val="22"/>
    </w:rPr>
  </w:style>
  <w:style w:type="paragraph" w:styleId="51">
    <w:name w:val="toc 5"/>
    <w:basedOn w:val="a0"/>
    <w:next w:val="a0"/>
    <w:autoRedefine/>
    <w:rsid w:val="000A372E"/>
    <w:pPr>
      <w:ind w:left="960"/>
    </w:pPr>
  </w:style>
  <w:style w:type="paragraph" w:styleId="6">
    <w:name w:val="toc 6"/>
    <w:basedOn w:val="a0"/>
    <w:next w:val="a0"/>
    <w:autoRedefine/>
    <w:rsid w:val="000A372E"/>
    <w:pPr>
      <w:numPr>
        <w:ilvl w:val="2"/>
        <w:numId w:val="16"/>
      </w:numPr>
    </w:pPr>
  </w:style>
  <w:style w:type="paragraph" w:styleId="7">
    <w:name w:val="toc 7"/>
    <w:basedOn w:val="a0"/>
    <w:next w:val="a0"/>
    <w:autoRedefine/>
    <w:rsid w:val="000A372E"/>
    <w:pPr>
      <w:ind w:left="1440"/>
    </w:pPr>
  </w:style>
  <w:style w:type="paragraph" w:styleId="8">
    <w:name w:val="toc 8"/>
    <w:basedOn w:val="a0"/>
    <w:next w:val="a0"/>
    <w:autoRedefine/>
    <w:rsid w:val="000A372E"/>
    <w:pPr>
      <w:ind w:left="1680"/>
    </w:pPr>
  </w:style>
  <w:style w:type="paragraph" w:styleId="9">
    <w:name w:val="toc 9"/>
    <w:basedOn w:val="a0"/>
    <w:next w:val="a0"/>
    <w:autoRedefine/>
    <w:rsid w:val="000A372E"/>
    <w:pPr>
      <w:ind w:left="1920"/>
    </w:pPr>
  </w:style>
  <w:style w:type="paragraph" w:styleId="affff2">
    <w:name w:val="List"/>
    <w:basedOn w:val="afffd"/>
    <w:rsid w:val="009E6DB8"/>
  </w:style>
  <w:style w:type="character" w:styleId="affff3">
    <w:name w:val="Strong"/>
    <w:uiPriority w:val="22"/>
    <w:qFormat/>
    <w:rsid w:val="009E6DB8"/>
    <w:rPr>
      <w:b/>
      <w:bCs/>
    </w:rPr>
  </w:style>
  <w:style w:type="character" w:customStyle="1" w:styleId="af4">
    <w:name w:val="Схема документа Знак"/>
    <w:link w:val="af3"/>
    <w:rsid w:val="009E6DB8"/>
    <w:rPr>
      <w:rFonts w:ascii="Tahoma" w:hAnsi="Tahoma" w:cs="Tahoma"/>
      <w:shd w:val="clear" w:color="auto" w:fill="000080"/>
    </w:rPr>
  </w:style>
  <w:style w:type="paragraph" w:customStyle="1" w:styleId="phbase">
    <w:name w:val="ph_base"/>
    <w:rsid w:val="000A372E"/>
    <w:pPr>
      <w:spacing w:line="360" w:lineRule="auto"/>
      <w:jc w:val="both"/>
    </w:pPr>
    <w:rPr>
      <w:rFonts w:ascii="Arial" w:hAnsi="Arial"/>
      <w:sz w:val="24"/>
    </w:rPr>
  </w:style>
  <w:style w:type="paragraph" w:customStyle="1" w:styleId="phadditiontitle1">
    <w:name w:val="ph_addition_title_1"/>
    <w:basedOn w:val="phbase"/>
    <w:next w:val="phnormal"/>
    <w:rsid w:val="000A372E"/>
    <w:pPr>
      <w:keepNext/>
      <w:keepLines/>
      <w:pageBreakBefore/>
      <w:numPr>
        <w:numId w:val="9"/>
      </w:numPr>
      <w:spacing w:before="360" w:after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0A372E"/>
    <w:pPr>
      <w:keepNext/>
      <w:keepLines/>
      <w:numPr>
        <w:ilvl w:val="1"/>
        <w:numId w:val="9"/>
      </w:numPr>
      <w:spacing w:before="360" w:after="360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0A372E"/>
    <w:pPr>
      <w:keepNext/>
      <w:keepLines/>
      <w:numPr>
        <w:ilvl w:val="2"/>
        <w:numId w:val="9"/>
      </w:numPr>
      <w:spacing w:before="240" w:after="240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3"/>
    <w:rsid w:val="000A372E"/>
    <w:pPr>
      <w:numPr>
        <w:numId w:val="9"/>
      </w:numPr>
    </w:pPr>
  </w:style>
  <w:style w:type="paragraph" w:customStyle="1" w:styleId="phbibliography">
    <w:name w:val="ph_bibliography"/>
    <w:basedOn w:val="phbase"/>
    <w:rsid w:val="000A372E"/>
    <w:pPr>
      <w:numPr>
        <w:numId w:val="10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0A372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0A372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0A372E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0A372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0A372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0A372E"/>
  </w:style>
  <w:style w:type="paragraph" w:customStyle="1" w:styleId="phconfirmstamptitle">
    <w:name w:val="ph_confirmstamp_title"/>
    <w:basedOn w:val="phconfirmstamp"/>
    <w:next w:val="phconfirmstampstamp"/>
    <w:rsid w:val="000A372E"/>
    <w:rPr>
      <w:caps/>
      <w:szCs w:val="24"/>
    </w:rPr>
  </w:style>
  <w:style w:type="paragraph" w:customStyle="1" w:styleId="phcontent">
    <w:name w:val="ph_content"/>
    <w:basedOn w:val="phbase"/>
    <w:next w:val="16"/>
    <w:rsid w:val="000A372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0A372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0A372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0A372E"/>
    <w:pPr>
      <w:spacing w:before="120"/>
    </w:pPr>
  </w:style>
  <w:style w:type="paragraph" w:customStyle="1" w:styleId="phfiguretitle">
    <w:name w:val="ph_figure_title"/>
    <w:basedOn w:val="phfigure"/>
    <w:next w:val="phnormal"/>
    <w:rsid w:val="000A372E"/>
    <w:pPr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0A372E"/>
    <w:pPr>
      <w:widowControl w:val="0"/>
    </w:pPr>
    <w:rPr>
      <w:sz w:val="18"/>
    </w:rPr>
  </w:style>
  <w:style w:type="character" w:customStyle="1" w:styleId="phinline">
    <w:name w:val="ph_inline"/>
    <w:rsid w:val="000A372E"/>
  </w:style>
  <w:style w:type="character" w:customStyle="1" w:styleId="phinline8">
    <w:name w:val="ph_inline_8"/>
    <w:rsid w:val="000A372E"/>
    <w:rPr>
      <w:sz w:val="16"/>
    </w:rPr>
  </w:style>
  <w:style w:type="character" w:customStyle="1" w:styleId="phinlinebolditalic">
    <w:name w:val="ph_inline_bolditalic"/>
    <w:rsid w:val="000A372E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0A372E"/>
    <w:rPr>
      <w:rFonts w:ascii="Courier New" w:hAnsi="Courier New"/>
      <w:sz w:val="24"/>
    </w:rPr>
  </w:style>
  <w:style w:type="character" w:customStyle="1" w:styleId="phinlinefirstterm">
    <w:name w:val="ph_inline_firstterm"/>
    <w:rsid w:val="000A372E"/>
    <w:rPr>
      <w:i/>
      <w:sz w:val="24"/>
    </w:rPr>
  </w:style>
  <w:style w:type="character" w:customStyle="1" w:styleId="phinlineguiitem">
    <w:name w:val="ph_inline_guiitem"/>
    <w:rsid w:val="000A372E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0A372E"/>
    <w:rPr>
      <w:b/>
      <w:smallCaps/>
      <w:sz w:val="24"/>
    </w:rPr>
  </w:style>
  <w:style w:type="character" w:customStyle="1" w:styleId="phinlinespace">
    <w:name w:val="ph_inline_space"/>
    <w:rsid w:val="000A372E"/>
    <w:rPr>
      <w:spacing w:val="60"/>
    </w:rPr>
  </w:style>
  <w:style w:type="character" w:customStyle="1" w:styleId="phinlinesuperline">
    <w:name w:val="ph_inline_superline"/>
    <w:rsid w:val="000A372E"/>
    <w:rPr>
      <w:vertAlign w:val="superscript"/>
    </w:rPr>
  </w:style>
  <w:style w:type="character" w:customStyle="1" w:styleId="phinlineunderline">
    <w:name w:val="ph_inline_underline"/>
    <w:rsid w:val="000A372E"/>
    <w:rPr>
      <w:u w:val="single"/>
      <w:lang w:val="ru-RU"/>
    </w:rPr>
  </w:style>
  <w:style w:type="character" w:customStyle="1" w:styleId="phinlineunderlineitalic">
    <w:name w:val="ph_inline_underlineitalic"/>
    <w:rsid w:val="000A372E"/>
    <w:rPr>
      <w:i/>
      <w:u w:val="single"/>
      <w:lang w:val="ru-RU"/>
    </w:rPr>
  </w:style>
  <w:style w:type="character" w:customStyle="1" w:styleId="phinlineuppercase">
    <w:name w:val="ph_inline_uppercase"/>
    <w:rsid w:val="000A372E"/>
    <w:rPr>
      <w:caps/>
      <w:lang w:val="ru-RU"/>
    </w:rPr>
  </w:style>
  <w:style w:type="paragraph" w:customStyle="1" w:styleId="phinset">
    <w:name w:val="ph_inset"/>
    <w:basedOn w:val="phnormal"/>
    <w:next w:val="phnormal"/>
    <w:rsid w:val="000A372E"/>
  </w:style>
  <w:style w:type="paragraph" w:customStyle="1" w:styleId="phinsetcaution">
    <w:name w:val="ph_inset_caution"/>
    <w:basedOn w:val="phinset"/>
    <w:rsid w:val="000A372E"/>
    <w:pPr>
      <w:keepLines/>
    </w:pPr>
  </w:style>
  <w:style w:type="paragraph" w:customStyle="1" w:styleId="phinsetnote">
    <w:name w:val="ph_inset_note"/>
    <w:basedOn w:val="phinset"/>
    <w:rsid w:val="000A372E"/>
    <w:pPr>
      <w:keepLines/>
    </w:pPr>
  </w:style>
  <w:style w:type="paragraph" w:customStyle="1" w:styleId="phinsettitle">
    <w:name w:val="ph_inset_title"/>
    <w:basedOn w:val="phinset"/>
    <w:next w:val="phinsetnote"/>
    <w:rsid w:val="000A372E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0A372E"/>
    <w:pPr>
      <w:keepLines/>
    </w:pPr>
  </w:style>
  <w:style w:type="paragraph" w:customStyle="1" w:styleId="phlistitemized1">
    <w:name w:val="ph_list_itemized_1"/>
    <w:basedOn w:val="phnormal"/>
    <w:rsid w:val="000A372E"/>
    <w:pPr>
      <w:numPr>
        <w:numId w:val="11"/>
      </w:numPr>
    </w:pPr>
    <w:rPr>
      <w:rFonts w:cs="Arial"/>
      <w:lang w:eastAsia="en-US"/>
    </w:rPr>
  </w:style>
  <w:style w:type="paragraph" w:customStyle="1" w:styleId="phlistitemized2">
    <w:name w:val="ph_list_itemized_2"/>
    <w:basedOn w:val="phnormal"/>
    <w:rsid w:val="000A372E"/>
    <w:pPr>
      <w:numPr>
        <w:numId w:val="12"/>
      </w:numPr>
    </w:pPr>
  </w:style>
  <w:style w:type="paragraph" w:customStyle="1" w:styleId="phlistitemizedtitle">
    <w:name w:val="ph_list_itemized_title"/>
    <w:basedOn w:val="phnormal"/>
    <w:next w:val="phlistitemized1"/>
    <w:rsid w:val="000A372E"/>
    <w:pPr>
      <w:keepNext/>
    </w:pPr>
  </w:style>
  <w:style w:type="paragraph" w:customStyle="1" w:styleId="phlistordered1">
    <w:name w:val="ph_list_ordered_1"/>
    <w:basedOn w:val="phnormal"/>
    <w:rsid w:val="000A372E"/>
    <w:pPr>
      <w:numPr>
        <w:numId w:val="13"/>
      </w:numPr>
      <w:ind w:left="1752" w:hanging="357"/>
    </w:pPr>
  </w:style>
  <w:style w:type="paragraph" w:customStyle="1" w:styleId="phlistordereda">
    <w:name w:val="ph_list_ordered_aбв"/>
    <w:basedOn w:val="phnormal"/>
    <w:rsid w:val="000A372E"/>
    <w:pPr>
      <w:numPr>
        <w:numId w:val="14"/>
      </w:numPr>
      <w:ind w:left="720" w:right="0" w:firstLine="0"/>
    </w:pPr>
  </w:style>
  <w:style w:type="paragraph" w:customStyle="1" w:styleId="phlistorderedtitle">
    <w:name w:val="ph_list_ordered_title"/>
    <w:basedOn w:val="phnormal"/>
    <w:next w:val="phlistordered1"/>
    <w:rsid w:val="000A372E"/>
    <w:pPr>
      <w:keepNext/>
    </w:pPr>
  </w:style>
  <w:style w:type="paragraph" w:customStyle="1" w:styleId="phnormal">
    <w:name w:val="ph_normal"/>
    <w:basedOn w:val="phbase"/>
    <w:rsid w:val="000A372E"/>
    <w:pPr>
      <w:ind w:right="170" w:firstLine="720"/>
    </w:pPr>
  </w:style>
  <w:style w:type="paragraph" w:customStyle="1" w:styleId="phstamp">
    <w:name w:val="ph_stamp"/>
    <w:basedOn w:val="phbase"/>
    <w:rsid w:val="000A372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0A372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0A372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0A372E"/>
    <w:pPr>
      <w:ind w:left="57"/>
    </w:pPr>
    <w:rPr>
      <w:i/>
    </w:rPr>
  </w:style>
  <w:style w:type="paragraph" w:customStyle="1" w:styleId="phtablecell">
    <w:name w:val="ph_table_cell"/>
    <w:basedOn w:val="phbase"/>
    <w:rsid w:val="000A372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0A372E"/>
    <w:pPr>
      <w:jc w:val="center"/>
    </w:pPr>
  </w:style>
  <w:style w:type="paragraph" w:customStyle="1" w:styleId="phtablecellleft">
    <w:name w:val="ph_table_cellleft"/>
    <w:basedOn w:val="phtablecell"/>
    <w:rsid w:val="000A372E"/>
    <w:pPr>
      <w:spacing w:after="160"/>
      <w:jc w:val="left"/>
    </w:pPr>
  </w:style>
  <w:style w:type="paragraph" w:customStyle="1" w:styleId="phtablecolcaption">
    <w:name w:val="ph_table_colcaption"/>
    <w:basedOn w:val="phtablecell"/>
    <w:next w:val="phtablecell"/>
    <w:rsid w:val="000A372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0A372E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rsid w:val="000A372E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0A372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0A372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0A372E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0A372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0A372E"/>
    <w:rPr>
      <w:b/>
    </w:rPr>
  </w:style>
  <w:style w:type="paragraph" w:customStyle="1" w:styleId="phtitlepagedocument">
    <w:name w:val="ph_titlepage_document"/>
    <w:basedOn w:val="phtitlepage"/>
    <w:autoRedefine/>
    <w:rsid w:val="000A372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0A372E"/>
  </w:style>
  <w:style w:type="paragraph" w:customStyle="1" w:styleId="phtitlepagesystemfull">
    <w:name w:val="ph_titlepage_system_full"/>
    <w:basedOn w:val="phtitlepage"/>
    <w:next w:val="phtitlepagesystemshort"/>
    <w:rsid w:val="000A372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0A372E"/>
    <w:rPr>
      <w:b/>
      <w:sz w:val="32"/>
    </w:rPr>
  </w:style>
  <w:style w:type="paragraph" w:styleId="HTML">
    <w:name w:val="HTML Address"/>
    <w:basedOn w:val="a0"/>
    <w:link w:val="HTML0"/>
    <w:semiHidden/>
    <w:rsid w:val="000A372E"/>
    <w:rPr>
      <w:i/>
      <w:iCs/>
    </w:rPr>
  </w:style>
  <w:style w:type="character" w:customStyle="1" w:styleId="HTML0">
    <w:name w:val="Адрес HTML Знак"/>
    <w:link w:val="HTML"/>
    <w:semiHidden/>
    <w:rsid w:val="00517400"/>
    <w:rPr>
      <w:rFonts w:ascii="Arial" w:hAnsi="Arial"/>
      <w:i/>
      <w:iCs/>
      <w:sz w:val="24"/>
    </w:rPr>
  </w:style>
  <w:style w:type="paragraph" w:customStyle="1" w:styleId="phheader1withoutnum">
    <w:name w:val="ph_header_1_without_num"/>
    <w:basedOn w:val="11"/>
    <w:next w:val="phnormal"/>
    <w:rsid w:val="000A372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0A372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0A372E"/>
    <w:rPr>
      <w:u w:val="single"/>
    </w:rPr>
  </w:style>
  <w:style w:type="paragraph" w:customStyle="1" w:styleId="phstampleft">
    <w:name w:val="ph_stamp_left"/>
    <w:basedOn w:val="phstamp"/>
    <w:rsid w:val="000A372E"/>
    <w:pPr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8849">
              <w:marLeft w:val="165"/>
              <w:marRight w:val="3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70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4675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3036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4073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5041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6535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7150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1791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536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2036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78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8775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0607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72284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96220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9419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7625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1100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77433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9526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1466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5885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120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0523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FD7DB"/>
                                <w:left w:val="single" w:sz="6" w:space="0" w:color="CFD7DB"/>
                                <w:bottom w:val="single" w:sz="6" w:space="0" w:color="CFD7DB"/>
                                <w:right w:val="single" w:sz="6" w:space="0" w:color="CFD7DB"/>
                              </w:divBdr>
                            </w:div>
                          </w:divsChild>
                        </w:div>
                        <w:div w:id="10074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D7DB"/>
                                <w:bottom w:val="single" w:sz="6" w:space="0" w:color="CFD7DB"/>
                                <w:right w:val="single" w:sz="6" w:space="0" w:color="CFD7DB"/>
                              </w:divBdr>
                            </w:div>
                            <w:div w:id="5563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2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D7DB"/>
                                <w:bottom w:val="single" w:sz="6" w:space="0" w:color="CFD7DB"/>
                                <w:right w:val="single" w:sz="6" w:space="0" w:color="CFD7DB"/>
                              </w:divBdr>
                            </w:div>
                          </w:divsChild>
                        </w:div>
                        <w:div w:id="15103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FD7DB"/>
                                <w:left w:val="single" w:sz="6" w:space="0" w:color="CFD7DB"/>
                                <w:bottom w:val="single" w:sz="6" w:space="0" w:color="CFD7DB"/>
                                <w:right w:val="single" w:sz="6" w:space="0" w:color="CF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8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ilmanshina\Desktop\&#1055;&#1086;&#1083;&#1077;&#1079;&#1085;&#1099;&#1077;%20&#1076;&#1086;&#1082;&#1080;\&#1043;&#1054;&#1057;&#1058;%202.105_&#1096;&#1072;&#1073;&#1083;&#1086;&#1085;_ARIA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E181-10AB-4781-9FA5-450FD0D5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 2.105_шаблон_ARIAL</Template>
  <TotalTime>13</TotalTime>
  <Pages>40</Pages>
  <Words>6888</Words>
  <Characters>39265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46061</CharactersWithSpaces>
  <SharedDoc>false</SharedDoc>
  <HLinks>
    <vt:vector size="126" baseType="variant">
      <vt:variant>
        <vt:i4>6291564</vt:i4>
      </vt:variant>
      <vt:variant>
        <vt:i4>297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1114170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_Toc499803743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_Toc499803742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_Toc499803741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_Toc499803740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_Toc499803739</vt:lpwstr>
      </vt:variant>
      <vt:variant>
        <vt:i4>1441850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_Toc499803738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_Toc499803737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_Toc499803736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_Toc499803735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_Toc499803734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_Toc499803733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_Toc499803732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_Toc499803731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_Toc499803730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_Toc499803729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_Toc499803728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_Toc499803727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_Toc499803726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_Toc499803725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_Toc499803724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Фарида Зиннатуллина</cp:lastModifiedBy>
  <cp:revision>4</cp:revision>
  <cp:lastPrinted>2018-02-06T07:15:00Z</cp:lastPrinted>
  <dcterms:created xsi:type="dcterms:W3CDTF">2018-02-06T07:12:00Z</dcterms:created>
  <dcterms:modified xsi:type="dcterms:W3CDTF">2018-02-06T07:16:00Z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_Doc_BoldToTextBold">
    <vt:bool>true</vt:bool>
  </property>
  <property fmtid="{D5CDD505-2E9C-101B-9397-08002B2CF9AE}" pid="3" name="Tip_Doc_Text2Image">
    <vt:bool>true</vt:bool>
  </property>
  <property fmtid="{D5CDD505-2E9C-101B-9397-08002B2CF9AE}" pid="4" name="Tip_Doc_EmpyFieldsSearch">
    <vt:bool>true</vt:bool>
  </property>
  <property fmtid="{D5CDD505-2E9C-101B-9397-08002B2CF9AE}" pid="5" name="Tip_Doc_QuoteToBold">
    <vt:bool>true</vt:bool>
  </property>
  <property fmtid="{D5CDD505-2E9C-101B-9397-08002B2CF9AE}" pid="6" name="Tip_Doc_RemoveSIRTagsFromText">
    <vt:bool>true</vt:bool>
  </property>
  <property fmtid="{D5CDD505-2E9C-101B-9397-08002B2CF9AE}" pid="7" name="Tip_Doc_RemoveTagsFromText">
    <vt:bool>true</vt:bool>
  </property>
  <property fmtid="{D5CDD505-2E9C-101B-9397-08002B2CF9AE}" pid="8" name="Tip_Doc_RowDeletion">
    <vt:bool>true</vt:bool>
  </property>
</Properties>
</file>