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1E856" w14:textId="5C170D8B" w:rsidR="004B5F50" w:rsidRPr="002872AA" w:rsidRDefault="004B5F50" w:rsidP="004B5F50">
      <w:pPr>
        <w:pStyle w:val="phtitlepageother"/>
        <w:rPr>
          <w:szCs w:val="24"/>
        </w:rPr>
      </w:pPr>
    </w:p>
    <w:p w14:paraId="7B6F7498" w14:textId="7DD8E905" w:rsidR="00AE0173" w:rsidRPr="002872AA" w:rsidRDefault="00AE0173" w:rsidP="004B5F50">
      <w:pPr>
        <w:pStyle w:val="phtitlepageother"/>
        <w:rPr>
          <w:szCs w:val="24"/>
        </w:rPr>
      </w:pPr>
    </w:p>
    <w:p w14:paraId="05706420" w14:textId="43BDC41D" w:rsidR="00AE0173" w:rsidRPr="002872AA" w:rsidRDefault="00AE0173" w:rsidP="004B5F50">
      <w:pPr>
        <w:pStyle w:val="phtitlepageother"/>
        <w:rPr>
          <w:szCs w:val="24"/>
        </w:rPr>
      </w:pPr>
    </w:p>
    <w:p w14:paraId="621977FB" w14:textId="061CC429" w:rsidR="00AE0173" w:rsidRPr="002872AA" w:rsidRDefault="00AE0173" w:rsidP="004B5F50">
      <w:pPr>
        <w:pStyle w:val="phtitlepageother"/>
        <w:rPr>
          <w:szCs w:val="24"/>
        </w:rPr>
      </w:pPr>
    </w:p>
    <w:p w14:paraId="189E028F" w14:textId="77777777" w:rsidR="00AE0173" w:rsidRPr="002872AA" w:rsidRDefault="00AE0173" w:rsidP="004B5F50">
      <w:pPr>
        <w:pStyle w:val="phtitlepageother"/>
        <w:rPr>
          <w:szCs w:val="24"/>
        </w:rPr>
      </w:pPr>
    </w:p>
    <w:p w14:paraId="31DB192A" w14:textId="77777777" w:rsidR="004B5F50" w:rsidRPr="002872AA" w:rsidRDefault="004B5F50" w:rsidP="004B5F50">
      <w:pPr>
        <w:pStyle w:val="phtitlepageother"/>
        <w:rPr>
          <w:szCs w:val="24"/>
        </w:rPr>
      </w:pPr>
    </w:p>
    <w:p w14:paraId="3D6125A4" w14:textId="77777777" w:rsidR="004B5F50" w:rsidRPr="002872AA" w:rsidRDefault="004B5F50" w:rsidP="004B5F50">
      <w:pPr>
        <w:pStyle w:val="phtitlepageother"/>
        <w:rPr>
          <w:szCs w:val="24"/>
        </w:rPr>
      </w:pPr>
    </w:p>
    <w:p w14:paraId="52EDE60F" w14:textId="598A9739" w:rsidR="004B5F50" w:rsidRPr="002872AA" w:rsidRDefault="004B5F50" w:rsidP="004B5F50">
      <w:pPr>
        <w:pStyle w:val="phtitlepagesystemshort"/>
        <w:rPr>
          <w:bCs/>
          <w:sz w:val="24"/>
          <w:szCs w:val="24"/>
        </w:rPr>
      </w:pPr>
      <w:bookmarkStart w:id="0" w:name="название_документа"/>
      <w:r w:rsidRPr="002872AA">
        <w:rPr>
          <w:bCs/>
          <w:sz w:val="24"/>
          <w:szCs w:val="24"/>
        </w:rPr>
        <w:t>Настройка модуля «</w:t>
      </w:r>
      <w:r w:rsidR="009B7555" w:rsidRPr="002872AA">
        <w:rPr>
          <w:bCs/>
          <w:sz w:val="24"/>
          <w:szCs w:val="24"/>
        </w:rPr>
        <w:t>У</w:t>
      </w:r>
      <w:r w:rsidRPr="002872AA">
        <w:rPr>
          <w:bCs/>
          <w:sz w:val="24"/>
          <w:szCs w:val="24"/>
        </w:rPr>
        <w:t xml:space="preserve">чет </w:t>
      </w:r>
      <w:r w:rsidR="003C671A" w:rsidRPr="002872AA">
        <w:rPr>
          <w:bCs/>
          <w:sz w:val="24"/>
          <w:szCs w:val="24"/>
        </w:rPr>
        <w:t xml:space="preserve">электронных </w:t>
      </w:r>
      <w:r w:rsidRPr="002872AA">
        <w:rPr>
          <w:bCs/>
          <w:sz w:val="24"/>
          <w:szCs w:val="24"/>
        </w:rPr>
        <w:t>листков нетрудоспособности»</w:t>
      </w:r>
    </w:p>
    <w:p w14:paraId="0B9FB35B" w14:textId="77777777" w:rsidR="004B5F50" w:rsidRPr="002872AA" w:rsidRDefault="004B5F50" w:rsidP="004B5F50">
      <w:pPr>
        <w:pStyle w:val="phtitlepagesystemshort"/>
        <w:rPr>
          <w:sz w:val="24"/>
          <w:szCs w:val="24"/>
        </w:rPr>
      </w:pPr>
      <w:proofErr w:type="spellStart"/>
      <w:r w:rsidRPr="002872AA">
        <w:rPr>
          <w:sz w:val="24"/>
          <w:szCs w:val="24"/>
        </w:rPr>
        <w:t>БАРС.Здравоохранение</w:t>
      </w:r>
      <w:proofErr w:type="spellEnd"/>
      <w:r w:rsidRPr="002872AA">
        <w:rPr>
          <w:sz w:val="24"/>
          <w:szCs w:val="24"/>
        </w:rPr>
        <w:t>-МИС</w:t>
      </w:r>
    </w:p>
    <w:p w14:paraId="08B05EBD" w14:textId="77777777" w:rsidR="004B5F50" w:rsidRPr="002872AA" w:rsidRDefault="004B5F50" w:rsidP="004B5F50">
      <w:pPr>
        <w:pStyle w:val="phtitlepageother"/>
        <w:rPr>
          <w:b/>
          <w:szCs w:val="24"/>
        </w:rPr>
      </w:pPr>
    </w:p>
    <w:p w14:paraId="712F205F" w14:textId="77777777" w:rsidR="004B5F50" w:rsidRPr="002872AA" w:rsidRDefault="004B5F50" w:rsidP="004B5F50">
      <w:pPr>
        <w:pStyle w:val="phtitlepageother"/>
        <w:rPr>
          <w:b/>
          <w:szCs w:val="24"/>
        </w:rPr>
      </w:pPr>
    </w:p>
    <w:p w14:paraId="37F9C0B1" w14:textId="77777777" w:rsidR="004B5F50" w:rsidRPr="002872AA" w:rsidRDefault="004B5F50" w:rsidP="004B5F50">
      <w:pPr>
        <w:pStyle w:val="phtitlepagedocument"/>
        <w:rPr>
          <w:sz w:val="24"/>
          <w:szCs w:val="24"/>
        </w:rPr>
      </w:pPr>
      <w:r w:rsidRPr="002872AA">
        <w:rPr>
          <w:sz w:val="24"/>
          <w:szCs w:val="24"/>
        </w:rPr>
        <w:t>Руководство администратора</w:t>
      </w:r>
    </w:p>
    <w:p w14:paraId="03621A99" w14:textId="3CDC4EFB" w:rsidR="004B5F50" w:rsidRPr="002872AA" w:rsidRDefault="004B5F50" w:rsidP="004B5F50">
      <w:pPr>
        <w:pStyle w:val="phtitlepagedocument"/>
        <w:rPr>
          <w:sz w:val="24"/>
          <w:szCs w:val="24"/>
        </w:rPr>
      </w:pPr>
      <w:r w:rsidRPr="002872AA">
        <w:rPr>
          <w:sz w:val="24"/>
          <w:szCs w:val="24"/>
        </w:rPr>
        <w:t xml:space="preserve">Версия </w:t>
      </w:r>
      <w:r w:rsidR="002F71E9" w:rsidRPr="002872AA">
        <w:rPr>
          <w:sz w:val="24"/>
          <w:szCs w:val="24"/>
        </w:rPr>
        <w:t>0</w:t>
      </w:r>
      <w:r w:rsidR="003C671A" w:rsidRPr="002872AA">
        <w:rPr>
          <w:sz w:val="24"/>
          <w:szCs w:val="24"/>
        </w:rPr>
        <w:t>1</w:t>
      </w:r>
    </w:p>
    <w:bookmarkEnd w:id="0"/>
    <w:p w14:paraId="65A32051" w14:textId="77777777" w:rsidR="004B5F50" w:rsidRPr="002872AA" w:rsidRDefault="004B5F50" w:rsidP="004B5F50">
      <w:pPr>
        <w:pStyle w:val="phtitlepagecode"/>
        <w:rPr>
          <w:b w:val="0"/>
          <w:sz w:val="24"/>
          <w:szCs w:val="24"/>
        </w:rPr>
      </w:pPr>
    </w:p>
    <w:p w14:paraId="3E1BC13B" w14:textId="77777777" w:rsidR="004B5F50" w:rsidRPr="002872AA" w:rsidRDefault="004B5F50" w:rsidP="004B5F50">
      <w:pPr>
        <w:pStyle w:val="phtitlepageother"/>
        <w:rPr>
          <w:szCs w:val="24"/>
        </w:rPr>
      </w:pPr>
    </w:p>
    <w:p w14:paraId="49D0CD4C" w14:textId="21812512" w:rsidR="00426657" w:rsidRDefault="00426657" w:rsidP="004B5F50">
      <w:pPr>
        <w:pStyle w:val="phtitlepageother"/>
        <w:rPr>
          <w:szCs w:val="24"/>
        </w:rPr>
      </w:pPr>
    </w:p>
    <w:p w14:paraId="08243DE4" w14:textId="77777777" w:rsidR="00426657" w:rsidRPr="00426657" w:rsidRDefault="00426657" w:rsidP="00A20AE8">
      <w:pPr>
        <w:rPr>
          <w:lang w:eastAsia="en-US"/>
        </w:rPr>
      </w:pPr>
    </w:p>
    <w:p w14:paraId="1845505F" w14:textId="77777777" w:rsidR="00426657" w:rsidRPr="00426657" w:rsidRDefault="00426657" w:rsidP="00A20AE8">
      <w:pPr>
        <w:rPr>
          <w:lang w:eastAsia="en-US"/>
        </w:rPr>
      </w:pPr>
    </w:p>
    <w:p w14:paraId="626F2ADA" w14:textId="77777777" w:rsidR="00426657" w:rsidRPr="00426657" w:rsidRDefault="00426657" w:rsidP="00A20AE8">
      <w:pPr>
        <w:rPr>
          <w:lang w:eastAsia="en-US"/>
        </w:rPr>
      </w:pPr>
    </w:p>
    <w:p w14:paraId="6DBC34A5" w14:textId="77777777" w:rsidR="00426657" w:rsidRPr="00426657" w:rsidRDefault="00426657" w:rsidP="00A20AE8">
      <w:pPr>
        <w:rPr>
          <w:lang w:eastAsia="en-US"/>
        </w:rPr>
      </w:pPr>
    </w:p>
    <w:p w14:paraId="780D48E0" w14:textId="77777777" w:rsidR="00426657" w:rsidRPr="00426657" w:rsidRDefault="00426657" w:rsidP="00A20AE8">
      <w:pPr>
        <w:rPr>
          <w:lang w:eastAsia="en-US"/>
        </w:rPr>
      </w:pPr>
    </w:p>
    <w:p w14:paraId="2C90DB71" w14:textId="77777777" w:rsidR="00426657" w:rsidRPr="00426657" w:rsidRDefault="00426657" w:rsidP="00A20AE8">
      <w:pPr>
        <w:rPr>
          <w:lang w:eastAsia="en-US"/>
        </w:rPr>
      </w:pPr>
    </w:p>
    <w:p w14:paraId="355DB487" w14:textId="77777777" w:rsidR="00426657" w:rsidRPr="00426657" w:rsidRDefault="00426657" w:rsidP="00A20AE8">
      <w:pPr>
        <w:rPr>
          <w:lang w:eastAsia="en-US"/>
        </w:rPr>
      </w:pPr>
    </w:p>
    <w:p w14:paraId="3CDB47B8" w14:textId="77777777" w:rsidR="00426657" w:rsidRPr="00426657" w:rsidRDefault="00426657" w:rsidP="00A20AE8">
      <w:pPr>
        <w:rPr>
          <w:lang w:eastAsia="en-US"/>
        </w:rPr>
      </w:pPr>
    </w:p>
    <w:p w14:paraId="7277F270" w14:textId="435B2553" w:rsidR="00426657" w:rsidRDefault="00426657" w:rsidP="00A20AE8">
      <w:pPr>
        <w:rPr>
          <w:lang w:eastAsia="en-US"/>
        </w:rPr>
      </w:pPr>
    </w:p>
    <w:p w14:paraId="1AB3C5EF" w14:textId="604C21DC" w:rsidR="004B5F50" w:rsidRPr="00426657" w:rsidRDefault="009F44F4" w:rsidP="00A20AE8">
      <w:pPr>
        <w:rPr>
          <w:lang w:eastAsia="en-US"/>
        </w:rPr>
      </w:pPr>
      <w:r>
        <w:rPr>
          <w:lang w:eastAsia="en-US"/>
        </w:rPr>
        <w:tab/>
      </w:r>
    </w:p>
    <w:p w14:paraId="6A60C6C8" w14:textId="76669A4D" w:rsidR="00955DE2" w:rsidRPr="002379B2" w:rsidRDefault="00775B1E" w:rsidP="008035DE">
      <w:pPr>
        <w:pStyle w:val="phcontent"/>
        <w:rPr>
          <w:sz w:val="24"/>
          <w:szCs w:val="24"/>
        </w:rPr>
      </w:pPr>
      <w:r w:rsidRPr="002379B2">
        <w:rPr>
          <w:sz w:val="24"/>
          <w:szCs w:val="24"/>
        </w:rPr>
        <w:lastRenderedPageBreak/>
        <w:t>Содержание</w:t>
      </w:r>
    </w:p>
    <w:p w14:paraId="593A6B3D" w14:textId="28B31F5D" w:rsidR="00557F75" w:rsidRPr="00F77DB0" w:rsidRDefault="00557F75" w:rsidP="00A20AE8">
      <w:pPr>
        <w:pStyle w:val="16"/>
      </w:pPr>
      <w:r w:rsidRPr="00F77DB0">
        <w:t>Перечень терминов и сокращений………………………………</w:t>
      </w:r>
      <w:r w:rsidR="00F000BE" w:rsidRPr="00F77DB0">
        <w:t>…</w:t>
      </w:r>
      <w:proofErr w:type="gramStart"/>
      <w:r w:rsidR="00F000BE" w:rsidRPr="00F77DB0">
        <w:t>…….</w:t>
      </w:r>
      <w:proofErr w:type="gramEnd"/>
      <w:r w:rsidRPr="00F77DB0">
        <w:t>……………………</w:t>
      </w:r>
      <w:r w:rsidR="009F2EB1">
        <w:t>…</w:t>
      </w:r>
      <w:r w:rsidRPr="00F77DB0">
        <w:t>3</w:t>
      </w:r>
    </w:p>
    <w:p w14:paraId="0CB38E10" w14:textId="44C6EDAC" w:rsidR="00557F75" w:rsidRPr="00F77DB0" w:rsidRDefault="00F000BE" w:rsidP="00A20AE8">
      <w:r w:rsidRPr="00F77DB0">
        <w:t xml:space="preserve">1 </w:t>
      </w:r>
      <w:r w:rsidR="006A594E" w:rsidRPr="00F77DB0">
        <w:t>Введение……………………………………………………………………………………………4</w:t>
      </w:r>
    </w:p>
    <w:p w14:paraId="3880A6E9" w14:textId="30418CED" w:rsidR="00B33267" w:rsidRPr="00F77DB0" w:rsidRDefault="00B33267" w:rsidP="00A20AE8">
      <w:r w:rsidRPr="00F77DB0">
        <w:t>2 Настройка МИС</w:t>
      </w:r>
      <w:r w:rsidR="00885F04">
        <w:t>……………………………………………………………………………………5</w:t>
      </w:r>
    </w:p>
    <w:p w14:paraId="5FE31D22" w14:textId="178831B3" w:rsidR="00B33267" w:rsidRPr="00F77DB0" w:rsidRDefault="00B33267" w:rsidP="00A20AE8">
      <w:r w:rsidRPr="00F77DB0">
        <w:t>2.1 Настройка журналов листов нетрудоспособности………</w:t>
      </w:r>
      <w:proofErr w:type="gramStart"/>
      <w:r w:rsidRPr="00F77DB0">
        <w:t>……</w:t>
      </w:r>
      <w:r w:rsidR="00F5480C">
        <w:t>.</w:t>
      </w:r>
      <w:proofErr w:type="gramEnd"/>
      <w:r w:rsidRPr="00F77DB0">
        <w:t>………………………</w:t>
      </w:r>
      <w:r w:rsidR="009F2EB1">
        <w:t>….</w:t>
      </w:r>
      <w:r w:rsidRPr="00F77DB0">
        <w:t>5</w:t>
      </w:r>
    </w:p>
    <w:p w14:paraId="3C41399B" w14:textId="082A83B2" w:rsidR="00C37B35" w:rsidRDefault="00C37B35" w:rsidP="00A20AE8">
      <w:r w:rsidRPr="00F77DB0">
        <w:t>2.2 Настройка реквизитов</w:t>
      </w:r>
      <w:r w:rsidR="00F04146" w:rsidRPr="00F77DB0">
        <w:t>…………………</w:t>
      </w:r>
      <w:r w:rsidR="00F77DB0" w:rsidRPr="00F77DB0">
        <w:t>……………………………………………………</w:t>
      </w:r>
      <w:r w:rsidR="00F77DB0">
        <w:t>…</w:t>
      </w:r>
      <w:r w:rsidR="008804DD">
        <w:t>5</w:t>
      </w:r>
    </w:p>
    <w:p w14:paraId="2D3C1025" w14:textId="29E70CB8" w:rsidR="00F77DB0" w:rsidRDefault="00F77DB0" w:rsidP="00A20AE8">
      <w:r>
        <w:t>2.3 Настройка должности сотрудников……………………………………………………</w:t>
      </w:r>
      <w:proofErr w:type="gramStart"/>
      <w:r>
        <w:t>…</w:t>
      </w:r>
      <w:r w:rsidR="009F2EB1">
        <w:t>….</w:t>
      </w:r>
      <w:proofErr w:type="gramEnd"/>
      <w:r w:rsidR="008804DD">
        <w:t>6</w:t>
      </w:r>
    </w:p>
    <w:p w14:paraId="7D02E16E" w14:textId="66A94518" w:rsidR="00AC10EF" w:rsidRPr="00AC10EF" w:rsidRDefault="00AC10EF" w:rsidP="00A20AE8">
      <w:r w:rsidRPr="009F2EB1">
        <w:t xml:space="preserve">2.4 </w:t>
      </w:r>
      <w:r>
        <w:t>Назначение прав сотрудникам…………………………………………………………</w:t>
      </w:r>
      <w:proofErr w:type="gramStart"/>
      <w:r>
        <w:t>…</w:t>
      </w:r>
      <w:r w:rsidR="009F2EB1">
        <w:t>…</w:t>
      </w:r>
      <w:r>
        <w:t>.</w:t>
      </w:r>
      <w:proofErr w:type="gramEnd"/>
      <w:r>
        <w:t>8</w:t>
      </w:r>
    </w:p>
    <w:p w14:paraId="4590E5D0" w14:textId="10BDD753" w:rsidR="00B56702" w:rsidRPr="00F77DB0" w:rsidRDefault="00763887" w:rsidP="00A20AE8">
      <w:r>
        <w:t>3 Настройка АРМ вра</w:t>
      </w:r>
      <w:r w:rsidR="009F506B">
        <w:t>ча……………………………………………………………………………9</w:t>
      </w:r>
    </w:p>
    <w:p w14:paraId="625E8154" w14:textId="7633AA45" w:rsidR="005F0B50" w:rsidRPr="002872AA" w:rsidRDefault="005F0B50" w:rsidP="00A20AE8">
      <w:pPr>
        <w:rPr>
          <w:lang w:eastAsia="en-US"/>
        </w:rPr>
      </w:pPr>
    </w:p>
    <w:p w14:paraId="5E9465B4" w14:textId="77777777" w:rsidR="00775B1E" w:rsidRPr="002872AA" w:rsidRDefault="007D61CC" w:rsidP="007372DA">
      <w:pPr>
        <w:pStyle w:val="11"/>
        <w:numPr>
          <w:ilvl w:val="0"/>
          <w:numId w:val="0"/>
        </w:numPr>
        <w:ind w:left="720"/>
        <w:jc w:val="center"/>
        <w:rPr>
          <w:rFonts w:cs="Arial"/>
          <w:sz w:val="24"/>
          <w:szCs w:val="24"/>
        </w:rPr>
      </w:pPr>
      <w:bookmarkStart w:id="1" w:name="_Toc503798461"/>
      <w:r w:rsidRPr="002872AA">
        <w:rPr>
          <w:rFonts w:cs="Arial"/>
          <w:sz w:val="24"/>
          <w:szCs w:val="24"/>
        </w:rPr>
        <w:lastRenderedPageBreak/>
        <w:t>Перечень терминов и сокращений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7131"/>
      </w:tblGrid>
      <w:tr w:rsidR="007D61CC" w:rsidRPr="002872AA" w14:paraId="4164A86D" w14:textId="77777777" w:rsidTr="009F65BA">
        <w:tc>
          <w:tcPr>
            <w:tcW w:w="1403" w:type="pct"/>
          </w:tcPr>
          <w:p w14:paraId="7E0EA3B2" w14:textId="77777777" w:rsidR="007D61CC" w:rsidRPr="002872AA" w:rsidRDefault="007D61CC" w:rsidP="007D61CC">
            <w:pPr>
              <w:pStyle w:val="phtablecolcaption"/>
              <w:rPr>
                <w:b w:val="0"/>
                <w:sz w:val="24"/>
                <w:szCs w:val="24"/>
              </w:rPr>
            </w:pPr>
            <w:r w:rsidRPr="002872AA">
              <w:rPr>
                <w:b w:val="0"/>
                <w:sz w:val="24"/>
                <w:szCs w:val="24"/>
              </w:rPr>
              <w:t>Термин, сокращение</w:t>
            </w:r>
          </w:p>
        </w:tc>
        <w:tc>
          <w:tcPr>
            <w:tcW w:w="3597" w:type="pct"/>
          </w:tcPr>
          <w:p w14:paraId="12AAE6CB" w14:textId="77777777" w:rsidR="007D61CC" w:rsidRPr="002872AA" w:rsidRDefault="007D61CC" w:rsidP="007D61CC">
            <w:pPr>
              <w:pStyle w:val="phtablecolcaption"/>
              <w:rPr>
                <w:b w:val="0"/>
                <w:sz w:val="24"/>
                <w:szCs w:val="24"/>
              </w:rPr>
            </w:pPr>
            <w:r w:rsidRPr="002872AA">
              <w:rPr>
                <w:b w:val="0"/>
                <w:sz w:val="24"/>
                <w:szCs w:val="24"/>
              </w:rPr>
              <w:t>Определение</w:t>
            </w:r>
          </w:p>
        </w:tc>
      </w:tr>
      <w:tr w:rsidR="00BB4F51" w:rsidRPr="002872AA" w14:paraId="636018BC" w14:textId="77777777" w:rsidTr="009F65BA">
        <w:tc>
          <w:tcPr>
            <w:tcW w:w="1403" w:type="pct"/>
          </w:tcPr>
          <w:p w14:paraId="4D9E3DA8" w14:textId="77777777" w:rsidR="00BB4F51" w:rsidRPr="002872AA" w:rsidRDefault="00BB4F51" w:rsidP="007D61CC">
            <w:pPr>
              <w:pStyle w:val="phtablecellleft"/>
              <w:rPr>
                <w:sz w:val="24"/>
                <w:szCs w:val="24"/>
              </w:rPr>
            </w:pPr>
            <w:r w:rsidRPr="002872AA">
              <w:rPr>
                <w:sz w:val="24"/>
                <w:szCs w:val="24"/>
              </w:rPr>
              <w:t>АО</w:t>
            </w:r>
          </w:p>
        </w:tc>
        <w:tc>
          <w:tcPr>
            <w:tcW w:w="3597" w:type="pct"/>
          </w:tcPr>
          <w:p w14:paraId="4AB02AA0" w14:textId="77777777" w:rsidR="00BB4F51" w:rsidRPr="002872AA" w:rsidRDefault="00BB4F51" w:rsidP="007D61CC">
            <w:pPr>
              <w:pStyle w:val="phtablecellleft"/>
              <w:rPr>
                <w:sz w:val="24"/>
                <w:szCs w:val="24"/>
              </w:rPr>
            </w:pPr>
            <w:r w:rsidRPr="002872AA">
              <w:rPr>
                <w:sz w:val="24"/>
                <w:szCs w:val="24"/>
              </w:rPr>
              <w:t>Акционерное общество</w:t>
            </w:r>
          </w:p>
        </w:tc>
      </w:tr>
      <w:tr w:rsidR="00A8153E" w:rsidRPr="002872AA" w14:paraId="00D33915" w14:textId="77777777" w:rsidTr="009F65BA">
        <w:tc>
          <w:tcPr>
            <w:tcW w:w="1403" w:type="pct"/>
          </w:tcPr>
          <w:p w14:paraId="78A1D19D" w14:textId="77777777" w:rsidR="00A8153E" w:rsidRPr="002872AA" w:rsidRDefault="00A8153E" w:rsidP="007D61CC">
            <w:pPr>
              <w:pStyle w:val="phtablecellleft"/>
              <w:rPr>
                <w:sz w:val="24"/>
                <w:szCs w:val="24"/>
              </w:rPr>
            </w:pPr>
            <w:r w:rsidRPr="002872AA">
              <w:rPr>
                <w:sz w:val="24"/>
                <w:szCs w:val="24"/>
              </w:rPr>
              <w:t>БЛ</w:t>
            </w:r>
          </w:p>
        </w:tc>
        <w:tc>
          <w:tcPr>
            <w:tcW w:w="3597" w:type="pct"/>
          </w:tcPr>
          <w:p w14:paraId="72F374C2" w14:textId="77777777" w:rsidR="00A8153E" w:rsidRPr="002872AA" w:rsidRDefault="00A8153E" w:rsidP="007D61CC">
            <w:pPr>
              <w:pStyle w:val="phtablecellleft"/>
              <w:rPr>
                <w:sz w:val="24"/>
                <w:szCs w:val="24"/>
              </w:rPr>
            </w:pPr>
            <w:r w:rsidRPr="002872AA">
              <w:rPr>
                <w:sz w:val="24"/>
                <w:szCs w:val="24"/>
              </w:rPr>
              <w:t>Больничный лист</w:t>
            </w:r>
          </w:p>
        </w:tc>
      </w:tr>
      <w:tr w:rsidR="005E26EE" w:rsidRPr="002872AA" w14:paraId="6E3FB8D7" w14:textId="77777777" w:rsidTr="009F65BA">
        <w:tc>
          <w:tcPr>
            <w:tcW w:w="1403" w:type="pct"/>
          </w:tcPr>
          <w:p w14:paraId="42417ED2" w14:textId="05AD193C" w:rsidR="005E26EE" w:rsidRPr="002872AA" w:rsidRDefault="0034545F" w:rsidP="007D61CC">
            <w:pPr>
              <w:pStyle w:val="phtablecellleft"/>
              <w:rPr>
                <w:sz w:val="24"/>
                <w:szCs w:val="24"/>
              </w:rPr>
            </w:pPr>
            <w:r w:rsidRPr="002872AA">
              <w:rPr>
                <w:sz w:val="24"/>
                <w:szCs w:val="24"/>
              </w:rPr>
              <w:t>Э</w:t>
            </w:r>
            <w:r w:rsidR="005E26EE" w:rsidRPr="002872AA">
              <w:rPr>
                <w:sz w:val="24"/>
                <w:szCs w:val="24"/>
              </w:rPr>
              <w:t>ЛН</w:t>
            </w:r>
          </w:p>
        </w:tc>
        <w:tc>
          <w:tcPr>
            <w:tcW w:w="3597" w:type="pct"/>
          </w:tcPr>
          <w:p w14:paraId="65AB0DDD" w14:textId="40F4A972" w:rsidR="005E26EE" w:rsidRPr="002872AA" w:rsidRDefault="0034545F" w:rsidP="007D61CC">
            <w:pPr>
              <w:pStyle w:val="phtablecellleft"/>
              <w:rPr>
                <w:sz w:val="24"/>
                <w:szCs w:val="24"/>
              </w:rPr>
            </w:pPr>
            <w:r w:rsidRPr="002872AA">
              <w:rPr>
                <w:sz w:val="24"/>
                <w:szCs w:val="24"/>
              </w:rPr>
              <w:t>Электронный л</w:t>
            </w:r>
            <w:r w:rsidR="005E26EE" w:rsidRPr="002872AA">
              <w:rPr>
                <w:sz w:val="24"/>
                <w:szCs w:val="24"/>
              </w:rPr>
              <w:t>исток нетрудоспособности</w:t>
            </w:r>
          </w:p>
        </w:tc>
      </w:tr>
      <w:tr w:rsidR="005E26EE" w:rsidRPr="002872AA" w14:paraId="10E3D5FC" w14:textId="77777777" w:rsidTr="009F65BA">
        <w:trPr>
          <w:trHeight w:val="113"/>
        </w:trPr>
        <w:tc>
          <w:tcPr>
            <w:tcW w:w="1403" w:type="pct"/>
          </w:tcPr>
          <w:p w14:paraId="1DA2FCFB" w14:textId="77777777" w:rsidR="005E26EE" w:rsidRPr="002872AA" w:rsidRDefault="005E26EE" w:rsidP="007D61CC">
            <w:pPr>
              <w:pStyle w:val="phtablecellleft"/>
              <w:rPr>
                <w:sz w:val="24"/>
                <w:szCs w:val="24"/>
              </w:rPr>
            </w:pPr>
            <w:r w:rsidRPr="002872AA">
              <w:rPr>
                <w:sz w:val="24"/>
                <w:szCs w:val="24"/>
              </w:rPr>
              <w:t>ЛПУ</w:t>
            </w:r>
          </w:p>
        </w:tc>
        <w:tc>
          <w:tcPr>
            <w:tcW w:w="3597" w:type="pct"/>
          </w:tcPr>
          <w:p w14:paraId="10CFD9D1" w14:textId="77777777" w:rsidR="005E26EE" w:rsidRPr="002872AA" w:rsidRDefault="005E26EE" w:rsidP="007D61CC">
            <w:pPr>
              <w:pStyle w:val="phtablecellleft"/>
              <w:rPr>
                <w:sz w:val="24"/>
                <w:szCs w:val="24"/>
              </w:rPr>
            </w:pPr>
            <w:r w:rsidRPr="002872AA">
              <w:rPr>
                <w:sz w:val="24"/>
                <w:szCs w:val="24"/>
              </w:rPr>
              <w:t>Лечебно-профилактическое учреждение</w:t>
            </w:r>
          </w:p>
        </w:tc>
      </w:tr>
      <w:tr w:rsidR="00BB4F51" w:rsidRPr="002872AA" w14:paraId="418F7BA6" w14:textId="77777777" w:rsidTr="009F65BA">
        <w:trPr>
          <w:trHeight w:val="113"/>
        </w:trPr>
        <w:tc>
          <w:tcPr>
            <w:tcW w:w="1403" w:type="pct"/>
          </w:tcPr>
          <w:p w14:paraId="0F94DAB9" w14:textId="77777777" w:rsidR="00BB4F51" w:rsidRPr="002872AA" w:rsidRDefault="00BB4F51" w:rsidP="007D61CC">
            <w:pPr>
              <w:pStyle w:val="phtablecellleft"/>
              <w:rPr>
                <w:sz w:val="24"/>
                <w:szCs w:val="24"/>
              </w:rPr>
            </w:pPr>
            <w:r w:rsidRPr="002872AA">
              <w:rPr>
                <w:sz w:val="24"/>
                <w:szCs w:val="24"/>
              </w:rPr>
              <w:t>МО</w:t>
            </w:r>
          </w:p>
        </w:tc>
        <w:tc>
          <w:tcPr>
            <w:tcW w:w="3597" w:type="pct"/>
          </w:tcPr>
          <w:p w14:paraId="5C97AB32" w14:textId="77777777" w:rsidR="00BB4F51" w:rsidRPr="002872AA" w:rsidRDefault="00BB4F51" w:rsidP="007D61CC">
            <w:pPr>
              <w:pStyle w:val="phtablecellleft"/>
              <w:rPr>
                <w:sz w:val="24"/>
                <w:szCs w:val="24"/>
              </w:rPr>
            </w:pPr>
            <w:r w:rsidRPr="002872AA">
              <w:rPr>
                <w:sz w:val="24"/>
                <w:szCs w:val="24"/>
              </w:rPr>
              <w:t>Муниципальная организация</w:t>
            </w:r>
          </w:p>
        </w:tc>
      </w:tr>
      <w:tr w:rsidR="005E26EE" w:rsidRPr="002872AA" w14:paraId="2141C332" w14:textId="77777777" w:rsidTr="009F65BA">
        <w:tc>
          <w:tcPr>
            <w:tcW w:w="1403" w:type="pct"/>
          </w:tcPr>
          <w:p w14:paraId="38876B05" w14:textId="77777777" w:rsidR="005E26EE" w:rsidRPr="002872AA" w:rsidRDefault="00061004" w:rsidP="007D61CC">
            <w:pPr>
              <w:pStyle w:val="phtablecellleft"/>
              <w:rPr>
                <w:sz w:val="24"/>
                <w:szCs w:val="24"/>
              </w:rPr>
            </w:pPr>
            <w:r w:rsidRPr="002872AA">
              <w:rPr>
                <w:sz w:val="24"/>
                <w:szCs w:val="24"/>
              </w:rPr>
              <w:t>ОГРН</w:t>
            </w:r>
          </w:p>
        </w:tc>
        <w:tc>
          <w:tcPr>
            <w:tcW w:w="3597" w:type="pct"/>
          </w:tcPr>
          <w:p w14:paraId="3E215EE1" w14:textId="77777777" w:rsidR="005E26EE" w:rsidRPr="002872AA" w:rsidRDefault="00061004" w:rsidP="007D61CC">
            <w:pPr>
              <w:pStyle w:val="phtablecellleft"/>
              <w:rPr>
                <w:sz w:val="24"/>
                <w:szCs w:val="24"/>
              </w:rPr>
            </w:pPr>
            <w:r w:rsidRPr="002872AA">
              <w:rPr>
                <w:sz w:val="24"/>
                <w:szCs w:val="24"/>
              </w:rPr>
              <w:t>Основной государственный регистрационный номер</w:t>
            </w:r>
          </w:p>
        </w:tc>
      </w:tr>
      <w:tr w:rsidR="005E26EE" w:rsidRPr="002872AA" w14:paraId="121200EC" w14:textId="77777777" w:rsidTr="009F65BA">
        <w:tc>
          <w:tcPr>
            <w:tcW w:w="1403" w:type="pct"/>
          </w:tcPr>
          <w:p w14:paraId="72EA0664" w14:textId="77777777" w:rsidR="005E26EE" w:rsidRPr="002872AA" w:rsidRDefault="005E26EE" w:rsidP="007D61CC">
            <w:pPr>
              <w:pStyle w:val="phtablecellleft"/>
              <w:rPr>
                <w:sz w:val="24"/>
                <w:szCs w:val="24"/>
              </w:rPr>
            </w:pPr>
            <w:r w:rsidRPr="002872AA">
              <w:rPr>
                <w:sz w:val="24"/>
                <w:szCs w:val="24"/>
              </w:rPr>
              <w:t>Система</w:t>
            </w:r>
          </w:p>
        </w:tc>
        <w:tc>
          <w:tcPr>
            <w:tcW w:w="3597" w:type="pct"/>
          </w:tcPr>
          <w:p w14:paraId="17041122" w14:textId="77777777" w:rsidR="005E26EE" w:rsidRPr="002872AA" w:rsidRDefault="00061004" w:rsidP="007D61CC">
            <w:pPr>
              <w:pStyle w:val="phtablecellleft"/>
              <w:rPr>
                <w:sz w:val="24"/>
                <w:szCs w:val="24"/>
              </w:rPr>
            </w:pPr>
            <w:r w:rsidRPr="002872AA">
              <w:rPr>
                <w:sz w:val="24"/>
                <w:szCs w:val="24"/>
              </w:rPr>
              <w:t>Медицинская информационная система «</w:t>
            </w:r>
            <w:proofErr w:type="spellStart"/>
            <w:r w:rsidR="005E26EE" w:rsidRPr="002872AA">
              <w:rPr>
                <w:sz w:val="24"/>
                <w:szCs w:val="24"/>
              </w:rPr>
              <w:t>БАРС.Здравоохранение</w:t>
            </w:r>
            <w:proofErr w:type="spellEnd"/>
            <w:r w:rsidR="005E26EE" w:rsidRPr="002872AA">
              <w:rPr>
                <w:sz w:val="24"/>
                <w:szCs w:val="24"/>
              </w:rPr>
              <w:t>-МИС</w:t>
            </w:r>
            <w:r w:rsidRPr="002872AA">
              <w:rPr>
                <w:sz w:val="24"/>
                <w:szCs w:val="24"/>
              </w:rPr>
              <w:t>»</w:t>
            </w:r>
          </w:p>
        </w:tc>
      </w:tr>
    </w:tbl>
    <w:p w14:paraId="57BA20B8" w14:textId="77777777" w:rsidR="00913EB5" w:rsidRPr="006E7397" w:rsidRDefault="004B5760" w:rsidP="002106C9">
      <w:pPr>
        <w:pStyle w:val="11"/>
        <w:rPr>
          <w:rFonts w:cs="Arial"/>
          <w:sz w:val="24"/>
          <w:szCs w:val="24"/>
        </w:rPr>
      </w:pPr>
      <w:bookmarkStart w:id="2" w:name="_Toc503798462"/>
      <w:r w:rsidRPr="006E7397">
        <w:rPr>
          <w:rFonts w:cs="Arial"/>
          <w:sz w:val="24"/>
          <w:szCs w:val="24"/>
        </w:rPr>
        <w:lastRenderedPageBreak/>
        <w:t>Введение</w:t>
      </w:r>
      <w:bookmarkEnd w:id="2"/>
    </w:p>
    <w:p w14:paraId="1A861B85" w14:textId="1360AEC3" w:rsidR="00061004" w:rsidRPr="002872AA" w:rsidRDefault="00061004" w:rsidP="009F65BA">
      <w:pPr>
        <w:pStyle w:val="phnormal"/>
        <w:rPr>
          <w:rFonts w:cs="Arial"/>
          <w:szCs w:val="24"/>
        </w:rPr>
      </w:pPr>
      <w:r w:rsidRPr="002872AA">
        <w:rPr>
          <w:rFonts w:cs="Arial"/>
          <w:szCs w:val="24"/>
        </w:rPr>
        <w:t xml:space="preserve">В настоящем руководстве приведены сведения, которые позволяют администратору Системы выполнить настройки, касающиеся модуля «Учет листков нетрудоспособности». </w:t>
      </w:r>
    </w:p>
    <w:p w14:paraId="25DA8DA4" w14:textId="6CE3F74C" w:rsidR="002A50AE" w:rsidRPr="002872AA" w:rsidRDefault="002A50AE" w:rsidP="009F65BA">
      <w:pPr>
        <w:pStyle w:val="phnormal"/>
        <w:rPr>
          <w:rFonts w:cs="Arial"/>
          <w:szCs w:val="24"/>
        </w:rPr>
      </w:pPr>
      <w:r w:rsidRPr="002872AA">
        <w:rPr>
          <w:rFonts w:cs="Arial"/>
          <w:szCs w:val="24"/>
        </w:rPr>
        <w:t xml:space="preserve">Модуль </w:t>
      </w:r>
      <w:r w:rsidR="00AA0BA4" w:rsidRPr="002872AA">
        <w:rPr>
          <w:rFonts w:cs="Arial"/>
          <w:szCs w:val="24"/>
        </w:rPr>
        <w:t>учета листков н</w:t>
      </w:r>
      <w:r w:rsidR="00636533" w:rsidRPr="002872AA">
        <w:rPr>
          <w:rFonts w:cs="Arial"/>
          <w:szCs w:val="24"/>
        </w:rPr>
        <w:t>е</w:t>
      </w:r>
      <w:r w:rsidR="00AA0BA4" w:rsidRPr="002872AA">
        <w:rPr>
          <w:rFonts w:cs="Arial"/>
          <w:szCs w:val="24"/>
        </w:rPr>
        <w:t xml:space="preserve">трудоспособности </w:t>
      </w:r>
      <w:r w:rsidRPr="002872AA">
        <w:rPr>
          <w:rFonts w:cs="Arial"/>
          <w:szCs w:val="24"/>
        </w:rPr>
        <w:t>предназначен для автоматизированной выписки</w:t>
      </w:r>
      <w:r w:rsidR="009F3DC5" w:rsidRPr="002872AA">
        <w:rPr>
          <w:rFonts w:cs="Arial"/>
          <w:szCs w:val="24"/>
        </w:rPr>
        <w:t xml:space="preserve"> электронных</w:t>
      </w:r>
      <w:r w:rsidRPr="002872AA">
        <w:rPr>
          <w:rFonts w:cs="Arial"/>
          <w:szCs w:val="24"/>
        </w:rPr>
        <w:t xml:space="preserve"> листов нетрудоспособности</w:t>
      </w:r>
      <w:r w:rsidR="00B47BF7" w:rsidRPr="002872AA">
        <w:rPr>
          <w:rFonts w:cs="Arial"/>
          <w:szCs w:val="24"/>
        </w:rPr>
        <w:t xml:space="preserve">, </w:t>
      </w:r>
      <w:r w:rsidR="00636533" w:rsidRPr="002872AA">
        <w:rPr>
          <w:rFonts w:cs="Arial"/>
          <w:szCs w:val="24"/>
        </w:rPr>
        <w:t xml:space="preserve">ведения журнала учета выданных </w:t>
      </w:r>
      <w:r w:rsidR="009F3DC5" w:rsidRPr="002872AA">
        <w:rPr>
          <w:rFonts w:cs="Arial"/>
          <w:szCs w:val="24"/>
        </w:rPr>
        <w:t xml:space="preserve">электронных </w:t>
      </w:r>
      <w:r w:rsidR="00636533" w:rsidRPr="002872AA">
        <w:rPr>
          <w:rFonts w:cs="Arial"/>
          <w:szCs w:val="24"/>
        </w:rPr>
        <w:t>листков не</w:t>
      </w:r>
      <w:r w:rsidR="009F65BA" w:rsidRPr="002872AA">
        <w:rPr>
          <w:rFonts w:cs="Arial"/>
          <w:szCs w:val="24"/>
        </w:rPr>
        <w:t>трудоспособности, а так</w:t>
      </w:r>
      <w:r w:rsidR="00636533" w:rsidRPr="002872AA">
        <w:rPr>
          <w:rFonts w:cs="Arial"/>
          <w:szCs w:val="24"/>
        </w:rPr>
        <w:t>же учета бланков нетрудоспособности</w:t>
      </w:r>
      <w:r w:rsidRPr="002872AA">
        <w:rPr>
          <w:rFonts w:cs="Arial"/>
          <w:szCs w:val="24"/>
        </w:rPr>
        <w:t>.</w:t>
      </w:r>
    </w:p>
    <w:p w14:paraId="49D1EE3C" w14:textId="4FF24CF7" w:rsidR="008E1C10" w:rsidRPr="002872AA" w:rsidRDefault="008E1C10" w:rsidP="00A20AE8">
      <w:r w:rsidRPr="002872AA">
        <w:br w:type="page"/>
      </w:r>
    </w:p>
    <w:p w14:paraId="1C117545" w14:textId="23A4E693" w:rsidR="00863ED6" w:rsidRPr="00242847" w:rsidRDefault="00863ED6" w:rsidP="00A20AE8">
      <w:pPr>
        <w:pStyle w:val="affff4"/>
        <w:numPr>
          <w:ilvl w:val="0"/>
          <w:numId w:val="39"/>
        </w:numPr>
        <w:rPr>
          <w:rFonts w:ascii="Arial" w:hAnsi="Arial" w:cs="Arial"/>
          <w:b/>
          <w:sz w:val="24"/>
          <w:szCs w:val="24"/>
        </w:rPr>
      </w:pPr>
      <w:r w:rsidRPr="00242847">
        <w:rPr>
          <w:rFonts w:ascii="Arial" w:hAnsi="Arial" w:cs="Arial"/>
          <w:b/>
          <w:sz w:val="24"/>
          <w:szCs w:val="24"/>
        </w:rPr>
        <w:lastRenderedPageBreak/>
        <w:t>Настройка МИС</w:t>
      </w:r>
    </w:p>
    <w:p w14:paraId="21FCCEFB" w14:textId="3DB88DC5" w:rsidR="00482D96" w:rsidRPr="00242847" w:rsidRDefault="00482D96" w:rsidP="00A20AE8">
      <w:pPr>
        <w:pStyle w:val="affff4"/>
        <w:numPr>
          <w:ilvl w:val="1"/>
          <w:numId w:val="39"/>
        </w:numPr>
        <w:rPr>
          <w:rFonts w:ascii="Arial" w:hAnsi="Arial" w:cs="Arial"/>
          <w:b/>
          <w:sz w:val="24"/>
          <w:szCs w:val="24"/>
        </w:rPr>
      </w:pPr>
      <w:r w:rsidRPr="00242847">
        <w:rPr>
          <w:rFonts w:ascii="Arial" w:hAnsi="Arial" w:cs="Arial"/>
          <w:b/>
          <w:sz w:val="24"/>
          <w:szCs w:val="24"/>
        </w:rPr>
        <w:t>Настройка журналов листов нетрудоспособности.</w:t>
      </w:r>
    </w:p>
    <w:p w14:paraId="1A819216" w14:textId="2505223B" w:rsidR="00863ED6" w:rsidRPr="00BB5303" w:rsidRDefault="00863ED6" w:rsidP="00A20AE8">
      <w:r w:rsidRPr="00BB5303">
        <w:t>Необходимо настроить журналы листков нетрудоспособности. Для этого заходим в</w:t>
      </w:r>
      <w:r w:rsidR="00420A85" w:rsidRPr="00BB5303">
        <w:t xml:space="preserve"> </w:t>
      </w:r>
      <w:r w:rsidRPr="00BB5303">
        <w:rPr>
          <w:i/>
          <w:u w:val="single"/>
        </w:rPr>
        <w:t>Настройки → Настройка журналов листков нетрудоспособности</w:t>
      </w:r>
      <w:r w:rsidRPr="00BB5303">
        <w:t xml:space="preserve"> и создаем журналы с типом «Главный», «Амбулаторный» и «Стационарный». Далее в каждый созданный журнал необходимо добавить сотрудников, работающих с данным журналом.</w:t>
      </w:r>
    </w:p>
    <w:p w14:paraId="004A3BDA" w14:textId="65378B80" w:rsidR="00597CAF" w:rsidRPr="00BB5303" w:rsidRDefault="00597CAF" w:rsidP="00A20AE8">
      <w:pPr>
        <w:pStyle w:val="affff4"/>
        <w:numPr>
          <w:ilvl w:val="1"/>
          <w:numId w:val="40"/>
        </w:numPr>
      </w:pPr>
      <w:r w:rsidRPr="00BB5303">
        <w:t>Настройка реквизитов.</w:t>
      </w:r>
    </w:p>
    <w:p w14:paraId="77CE1ED2" w14:textId="384D5B3A" w:rsidR="00863ED6" w:rsidRPr="00BB5303" w:rsidRDefault="00863ED6" w:rsidP="00A20AE8">
      <w:pPr>
        <w:rPr>
          <w:b/>
        </w:rPr>
      </w:pPr>
      <w:r w:rsidRPr="00BB5303">
        <w:t xml:space="preserve">Для того чтобы при выводе на печать ЛН в бланке корректно указывались данные о наименовании ЛПУ, его адресе и ОГРН, произведите настройку подразделений ЛПУ. Для этого зайдите в </w:t>
      </w:r>
      <w:r w:rsidRPr="00BB5303">
        <w:rPr>
          <w:i/>
          <w:u w:val="single"/>
        </w:rPr>
        <w:t>Настройки → Настройка структуры ЛПУ → Подразделения ЛПУ</w:t>
      </w:r>
      <w:r w:rsidRPr="00BB5303">
        <w:t xml:space="preserve">. Выбрать подразделение, вызвать контекстное меню и выбрать пункт «Редактировать» и перейти во вкладку «Дополнительно». Заполнить поля «Адрес ЛПУ выдавшего БЛ» -краткий адрес </w:t>
      </w:r>
      <w:proofErr w:type="spellStart"/>
      <w:proofErr w:type="gramStart"/>
      <w:r w:rsidRPr="00BB5303">
        <w:t>мед.организации</w:t>
      </w:r>
      <w:proofErr w:type="spellEnd"/>
      <w:proofErr w:type="gramEnd"/>
      <w:r w:rsidRPr="00BB5303">
        <w:t xml:space="preserve">, «Код ЛПУ» - код ОГРН, и «Наименование ЛПУ выдавшего БЛ» - краткое наименование </w:t>
      </w:r>
      <w:proofErr w:type="spellStart"/>
      <w:r w:rsidRPr="00BB5303">
        <w:t>мед.организации</w:t>
      </w:r>
      <w:proofErr w:type="spellEnd"/>
      <w:r w:rsidRPr="00BB5303">
        <w:t>.</w:t>
      </w:r>
    </w:p>
    <w:p w14:paraId="0AB19558" w14:textId="77777777" w:rsidR="00D774E9" w:rsidRPr="00430D32" w:rsidRDefault="00D774E9" w:rsidP="00A20AE8"/>
    <w:p w14:paraId="39814D69" w14:textId="77777777" w:rsidR="00863ED6" w:rsidRPr="002872AA" w:rsidRDefault="00863ED6" w:rsidP="009F183E">
      <w:pPr>
        <w:pStyle w:val="affff4"/>
        <w:ind w:left="0"/>
      </w:pPr>
      <w:r w:rsidRPr="002872AA">
        <w:rPr>
          <w:noProof/>
        </w:rPr>
        <w:drawing>
          <wp:inline distT="0" distB="0" distL="0" distR="0" wp14:anchorId="145D01B1" wp14:editId="2C62E517">
            <wp:extent cx="6456019" cy="271462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4337" cy="2718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37702" w14:textId="177FFBD1" w:rsidR="00863ED6" w:rsidRDefault="00863ED6" w:rsidP="00A20AE8"/>
    <w:p w14:paraId="23EC4C75" w14:textId="08F6A67B" w:rsidR="00260F67" w:rsidRDefault="00260F67" w:rsidP="00A20AE8"/>
    <w:p w14:paraId="795D6059" w14:textId="39018969" w:rsidR="00260F67" w:rsidRDefault="00260F67" w:rsidP="00A20AE8"/>
    <w:p w14:paraId="0B0145DB" w14:textId="1BFFBFC0" w:rsidR="00453EE0" w:rsidRDefault="00453EE0" w:rsidP="00A20AE8"/>
    <w:p w14:paraId="3D6BDED9" w14:textId="77777777" w:rsidR="00453EE0" w:rsidRDefault="00453EE0" w:rsidP="00A20AE8"/>
    <w:p w14:paraId="3E79549A" w14:textId="262F4205" w:rsidR="00863ED6" w:rsidRDefault="003926C5" w:rsidP="00A20AE8">
      <w:r>
        <w:lastRenderedPageBreak/>
        <w:t>З</w:t>
      </w:r>
      <w:r w:rsidR="00863ED6" w:rsidRPr="00216149">
        <w:t xml:space="preserve">айти в </w:t>
      </w:r>
      <w:r w:rsidR="00863ED6" w:rsidRPr="00216149">
        <w:rPr>
          <w:i/>
          <w:u w:val="single"/>
        </w:rPr>
        <w:t>Настройки → Настройка структуры ЛПУ → ЛПУ: реквизиты</w:t>
      </w:r>
      <w:r w:rsidR="00863ED6" w:rsidRPr="00216149">
        <w:t>. В поле «Код ЛПУ по ОГРН» добавить ОГРН вашей МО.</w:t>
      </w:r>
    </w:p>
    <w:p w14:paraId="7E04730F" w14:textId="77777777" w:rsidR="0035155C" w:rsidRPr="00216149" w:rsidRDefault="0035155C" w:rsidP="00A20AE8"/>
    <w:p w14:paraId="4FAF7FB8" w14:textId="77777777" w:rsidR="00863ED6" w:rsidRPr="002872AA" w:rsidRDefault="00863ED6" w:rsidP="00A20AE8">
      <w:r w:rsidRPr="002872AA">
        <w:rPr>
          <w:noProof/>
        </w:rPr>
        <w:drawing>
          <wp:inline distT="0" distB="0" distL="0" distR="0" wp14:anchorId="33B3DEA9" wp14:editId="1671C646">
            <wp:extent cx="6300470" cy="308864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CE825" w14:textId="77777777" w:rsidR="00863EE3" w:rsidRDefault="00863EE3" w:rsidP="00A20AE8"/>
    <w:p w14:paraId="4E040570" w14:textId="70FC2150" w:rsidR="00863EE3" w:rsidRPr="00863EE3" w:rsidRDefault="00863EE3" w:rsidP="00A20AE8">
      <w:r w:rsidRPr="00F77DB0">
        <w:t>2</w:t>
      </w:r>
      <w:r w:rsidRPr="00B55ACD">
        <w:t>.</w:t>
      </w:r>
      <w:r w:rsidRPr="00F77DB0">
        <w:t>3</w:t>
      </w:r>
      <w:r w:rsidRPr="00863EE3">
        <w:t xml:space="preserve"> </w:t>
      </w:r>
      <w:r w:rsidRPr="00F77DB0">
        <w:t>Настройка должности сотрудников</w:t>
      </w:r>
      <w:r w:rsidR="00F77DB0">
        <w:t>.</w:t>
      </w:r>
    </w:p>
    <w:p w14:paraId="1AC3A5A4" w14:textId="4E5E7521" w:rsidR="00863ED6" w:rsidRDefault="00863EE3" w:rsidP="00A20AE8">
      <w:r w:rsidRPr="00863EE3">
        <w:t>В</w:t>
      </w:r>
      <w:r w:rsidR="00863ED6" w:rsidRPr="00863EE3">
        <w:t xml:space="preserve">сем сотрудникам, имеющим право выписывать листы нетрудоспособности необходимо прописать краткую должность. Для этого зайти в </w:t>
      </w:r>
      <w:r w:rsidR="00863ED6" w:rsidRPr="008374D4">
        <w:rPr>
          <w:i/>
          <w:u w:val="single"/>
        </w:rPr>
        <w:t>Настройки → Настройка персонала</w:t>
      </w:r>
      <w:r w:rsidR="00863ED6" w:rsidRPr="00863EE3">
        <w:t>. Выбрать сотрудника, зайти в карточку сотрудника нажав на ПКМ и выбрав пункт контекстного меню «Редактировать». Перейти во вкладку «Дополнительно» и в поле «Должность в ЛН» прописать краткую должность врача.</w:t>
      </w:r>
    </w:p>
    <w:p w14:paraId="18C057EB" w14:textId="77777777" w:rsidR="0035155C" w:rsidRPr="00863EE3" w:rsidRDefault="0035155C" w:rsidP="00A20AE8"/>
    <w:p w14:paraId="5EB6385A" w14:textId="77777777" w:rsidR="00863ED6" w:rsidRPr="002872AA" w:rsidRDefault="00863ED6" w:rsidP="00A20AE8">
      <w:r w:rsidRPr="002872AA">
        <w:rPr>
          <w:noProof/>
        </w:rPr>
        <w:drawing>
          <wp:inline distT="0" distB="0" distL="0" distR="0" wp14:anchorId="25D02CD8" wp14:editId="3E5523E6">
            <wp:extent cx="6300470" cy="1590261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56903"/>
                    <a:stretch/>
                  </pic:blipFill>
                  <pic:spPr bwMode="auto">
                    <a:xfrm>
                      <a:off x="0" y="0"/>
                      <a:ext cx="6300470" cy="1590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5551BE" w14:textId="77777777" w:rsidR="00E843D7" w:rsidRDefault="00E843D7" w:rsidP="00A20AE8"/>
    <w:p w14:paraId="0F9CC23E" w14:textId="23146437" w:rsidR="00863ED6" w:rsidRPr="002872AA" w:rsidRDefault="00863ED6" w:rsidP="00A20AE8">
      <w:r w:rsidRPr="002872AA">
        <w:lastRenderedPageBreak/>
        <w:t>Для председателя ВК в карточке сотрудника в поле «Должность» необходимо выбрать должность «</w:t>
      </w:r>
      <w:r w:rsidRPr="00C92FFF">
        <w:rPr>
          <w:i/>
        </w:rPr>
        <w:t xml:space="preserve">Заместитель главного врача по </w:t>
      </w:r>
      <w:proofErr w:type="spellStart"/>
      <w:proofErr w:type="gramStart"/>
      <w:r w:rsidRPr="00C92FFF">
        <w:rPr>
          <w:i/>
        </w:rPr>
        <w:t>мед.части</w:t>
      </w:r>
      <w:proofErr w:type="spellEnd"/>
      <w:proofErr w:type="gramEnd"/>
      <w:r w:rsidRPr="002872AA">
        <w:t>» с кодом «258».</w:t>
      </w:r>
    </w:p>
    <w:p w14:paraId="0BD48D6F" w14:textId="77777777" w:rsidR="00863ED6" w:rsidRPr="002872AA" w:rsidRDefault="00863ED6" w:rsidP="00A20AE8">
      <w:r w:rsidRPr="002872AA">
        <w:rPr>
          <w:noProof/>
        </w:rPr>
        <w:drawing>
          <wp:inline distT="0" distB="0" distL="0" distR="0" wp14:anchorId="634F08B1" wp14:editId="6A0D5BD8">
            <wp:extent cx="6300470" cy="2374900"/>
            <wp:effectExtent l="0" t="0" r="508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D98E4" w14:textId="77777777" w:rsidR="0086485E" w:rsidRDefault="0086485E" w:rsidP="006E7397">
      <w:pPr>
        <w:pStyle w:val="phnormal"/>
        <w:rPr>
          <w:rFonts w:cs="Arial"/>
          <w:szCs w:val="24"/>
        </w:rPr>
      </w:pPr>
    </w:p>
    <w:p w14:paraId="36E9119B" w14:textId="12B3C733" w:rsidR="00863ED6" w:rsidRPr="002872AA" w:rsidRDefault="00863ED6" w:rsidP="006E7397">
      <w:pPr>
        <w:pStyle w:val="phnormal"/>
        <w:rPr>
          <w:rFonts w:cs="Arial"/>
          <w:szCs w:val="24"/>
        </w:rPr>
      </w:pPr>
      <w:r w:rsidRPr="002872AA">
        <w:rPr>
          <w:rFonts w:cs="Arial"/>
          <w:szCs w:val="24"/>
        </w:rPr>
        <w:t xml:space="preserve">Учреждения закрытого типа, такие как кожно-венерологический диспансер, туберкулезный диспансер и т.д., согласно </w:t>
      </w:r>
      <w:proofErr w:type="gramStart"/>
      <w:r w:rsidRPr="002872AA">
        <w:rPr>
          <w:rFonts w:cs="Arial"/>
          <w:szCs w:val="24"/>
        </w:rPr>
        <w:t>приказу</w:t>
      </w:r>
      <w:proofErr w:type="gramEnd"/>
      <w:r w:rsidRPr="002872AA">
        <w:rPr>
          <w:rFonts w:cs="Arial"/>
          <w:szCs w:val="24"/>
        </w:rPr>
        <w:t xml:space="preserve"> N 624н, могут указывать в ЛН должности врачей общего профиля. Для них в Системе необходимо ввести должность общего профиля в константу «</w:t>
      </w:r>
      <w:proofErr w:type="spellStart"/>
      <w:r w:rsidRPr="002872AA">
        <w:rPr>
          <w:rFonts w:cs="Arial"/>
          <w:szCs w:val="24"/>
        </w:rPr>
        <w:t>BullJobTitle</w:t>
      </w:r>
      <w:proofErr w:type="spellEnd"/>
      <w:r w:rsidRPr="002872AA">
        <w:rPr>
          <w:rFonts w:cs="Arial"/>
          <w:szCs w:val="24"/>
        </w:rPr>
        <w:t>».</w:t>
      </w:r>
    </w:p>
    <w:p w14:paraId="26552DAB" w14:textId="77777777" w:rsidR="00863ED6" w:rsidRPr="002872AA" w:rsidRDefault="00863ED6" w:rsidP="006E7397">
      <w:pPr>
        <w:pStyle w:val="phnormal"/>
        <w:rPr>
          <w:rFonts w:cs="Arial"/>
          <w:szCs w:val="24"/>
        </w:rPr>
      </w:pPr>
      <w:r w:rsidRPr="002872AA">
        <w:rPr>
          <w:rFonts w:cs="Arial"/>
          <w:szCs w:val="24"/>
        </w:rPr>
        <w:t>Но есть учреждения, которые указывают в листке нетрудоспособности должности: педиатр, если ребенок до 14 лет, и терапевт, если пациент старше 14 лет. Для них необходимо ввести соответствующие должности в константы:</w:t>
      </w:r>
    </w:p>
    <w:p w14:paraId="2CC5C21A" w14:textId="77777777" w:rsidR="00863ED6" w:rsidRPr="002872AA" w:rsidRDefault="00863ED6" w:rsidP="006E7397">
      <w:pPr>
        <w:pStyle w:val="phlistitemized1"/>
        <w:rPr>
          <w:szCs w:val="24"/>
        </w:rPr>
      </w:pPr>
      <w:r w:rsidRPr="002872AA">
        <w:rPr>
          <w:szCs w:val="24"/>
        </w:rPr>
        <w:t>для пациентов до 14 лет (на дату открытия листка) - константа «</w:t>
      </w:r>
      <w:proofErr w:type="spellStart"/>
      <w:r w:rsidRPr="002872AA">
        <w:rPr>
          <w:szCs w:val="24"/>
        </w:rPr>
        <w:t>BullJobTitle_child</w:t>
      </w:r>
      <w:proofErr w:type="spellEnd"/>
      <w:r w:rsidRPr="002872AA">
        <w:rPr>
          <w:szCs w:val="24"/>
        </w:rPr>
        <w:t>»;</w:t>
      </w:r>
    </w:p>
    <w:p w14:paraId="39B43623" w14:textId="77777777" w:rsidR="00863ED6" w:rsidRPr="002872AA" w:rsidRDefault="00863ED6" w:rsidP="006E7397">
      <w:pPr>
        <w:pStyle w:val="phlistitemized1"/>
        <w:rPr>
          <w:szCs w:val="24"/>
        </w:rPr>
      </w:pPr>
      <w:r w:rsidRPr="002872AA">
        <w:rPr>
          <w:szCs w:val="24"/>
        </w:rPr>
        <w:t>для пациентов старше 15 лет (на дату открытия листка) - константа «</w:t>
      </w:r>
      <w:proofErr w:type="spellStart"/>
      <w:r w:rsidRPr="002872AA">
        <w:rPr>
          <w:szCs w:val="24"/>
        </w:rPr>
        <w:t>BullJobTitle_adult</w:t>
      </w:r>
      <w:proofErr w:type="spellEnd"/>
      <w:r w:rsidRPr="002872AA">
        <w:rPr>
          <w:szCs w:val="24"/>
        </w:rPr>
        <w:t>».</w:t>
      </w:r>
    </w:p>
    <w:p w14:paraId="518DBC9F" w14:textId="3C1AB5FB" w:rsidR="00863ED6" w:rsidRDefault="00863ED6" w:rsidP="006E7397">
      <w:pPr>
        <w:pStyle w:val="phnormal"/>
        <w:rPr>
          <w:rFonts w:cs="Arial"/>
          <w:szCs w:val="24"/>
        </w:rPr>
      </w:pPr>
      <w:r w:rsidRPr="002872AA">
        <w:rPr>
          <w:rFonts w:cs="Arial"/>
          <w:szCs w:val="24"/>
        </w:rPr>
        <w:t>Константа «</w:t>
      </w:r>
      <w:proofErr w:type="spellStart"/>
      <w:r w:rsidRPr="002872AA">
        <w:rPr>
          <w:rFonts w:cs="Arial"/>
          <w:szCs w:val="24"/>
        </w:rPr>
        <w:t>BullJobTitle</w:t>
      </w:r>
      <w:proofErr w:type="spellEnd"/>
      <w:r w:rsidRPr="002872AA">
        <w:rPr>
          <w:rFonts w:cs="Arial"/>
          <w:szCs w:val="24"/>
        </w:rPr>
        <w:t>» действует для пациентов всех возрастов, если не заполнены «</w:t>
      </w:r>
      <w:proofErr w:type="spellStart"/>
      <w:r w:rsidRPr="002872AA">
        <w:rPr>
          <w:rFonts w:cs="Arial"/>
          <w:szCs w:val="24"/>
        </w:rPr>
        <w:t>BullJobTitle_child</w:t>
      </w:r>
      <w:proofErr w:type="spellEnd"/>
      <w:r w:rsidRPr="002872AA">
        <w:rPr>
          <w:rFonts w:cs="Arial"/>
          <w:szCs w:val="24"/>
        </w:rPr>
        <w:t>» и «</w:t>
      </w:r>
      <w:proofErr w:type="spellStart"/>
      <w:r w:rsidRPr="002872AA">
        <w:rPr>
          <w:rFonts w:cs="Arial"/>
          <w:szCs w:val="24"/>
        </w:rPr>
        <w:t>BullJobTitle_adult</w:t>
      </w:r>
      <w:proofErr w:type="spellEnd"/>
      <w:r w:rsidRPr="002872AA">
        <w:rPr>
          <w:rFonts w:cs="Arial"/>
          <w:szCs w:val="24"/>
        </w:rPr>
        <w:t>». Если значения констант отсутствуют, то в печатную форму выводится сокращенное наименование должности врача, продлившего ЛН.</w:t>
      </w:r>
    </w:p>
    <w:p w14:paraId="67C436AC" w14:textId="42A54CDF" w:rsidR="001240DA" w:rsidRDefault="001240DA" w:rsidP="006E7397">
      <w:pPr>
        <w:pStyle w:val="phnormal"/>
        <w:rPr>
          <w:rFonts w:cs="Arial"/>
          <w:szCs w:val="24"/>
        </w:rPr>
      </w:pPr>
    </w:p>
    <w:p w14:paraId="5A82E160" w14:textId="6B0A73AE" w:rsidR="001F16C2" w:rsidRDefault="001F16C2" w:rsidP="006E7397">
      <w:pPr>
        <w:pStyle w:val="phnormal"/>
        <w:rPr>
          <w:rFonts w:cs="Arial"/>
          <w:szCs w:val="24"/>
        </w:rPr>
      </w:pPr>
    </w:p>
    <w:p w14:paraId="0B04C643" w14:textId="62079011" w:rsidR="001F16C2" w:rsidRDefault="001F16C2" w:rsidP="006E7397">
      <w:pPr>
        <w:pStyle w:val="phnormal"/>
        <w:rPr>
          <w:rFonts w:cs="Arial"/>
          <w:szCs w:val="24"/>
        </w:rPr>
      </w:pPr>
    </w:p>
    <w:p w14:paraId="572ED4BC" w14:textId="2C0AF0EA" w:rsidR="001F16C2" w:rsidRDefault="001F16C2" w:rsidP="006E7397">
      <w:pPr>
        <w:pStyle w:val="phnormal"/>
        <w:rPr>
          <w:rFonts w:cs="Arial"/>
          <w:szCs w:val="24"/>
        </w:rPr>
      </w:pPr>
    </w:p>
    <w:p w14:paraId="3AC90CC3" w14:textId="580C313C" w:rsidR="001F16C2" w:rsidRDefault="001F16C2" w:rsidP="006E7397">
      <w:pPr>
        <w:pStyle w:val="phnormal"/>
        <w:rPr>
          <w:rFonts w:cs="Arial"/>
          <w:szCs w:val="24"/>
        </w:rPr>
      </w:pPr>
    </w:p>
    <w:p w14:paraId="66C9B26C" w14:textId="77777777" w:rsidR="001F16C2" w:rsidRPr="002872AA" w:rsidRDefault="001F16C2" w:rsidP="006E7397">
      <w:pPr>
        <w:pStyle w:val="phnormal"/>
        <w:rPr>
          <w:rFonts w:cs="Arial"/>
          <w:szCs w:val="24"/>
        </w:rPr>
      </w:pPr>
    </w:p>
    <w:p w14:paraId="458A0CC8" w14:textId="23DD0A3B" w:rsidR="00863ED6" w:rsidRDefault="00863ED6" w:rsidP="006E7397">
      <w:pPr>
        <w:pStyle w:val="phnormal"/>
        <w:rPr>
          <w:rFonts w:cs="Arial"/>
          <w:szCs w:val="24"/>
        </w:rPr>
      </w:pPr>
      <w:r w:rsidRPr="002872AA">
        <w:rPr>
          <w:rFonts w:cs="Arial"/>
          <w:szCs w:val="24"/>
        </w:rPr>
        <w:lastRenderedPageBreak/>
        <w:t>Настройка констант происходит в окне «Словари/ Константы» (</w:t>
      </w:r>
      <w:r w:rsidRPr="002872AA">
        <w:rPr>
          <w:rFonts w:cs="Arial"/>
          <w:szCs w:val="24"/>
        </w:rPr>
        <w:fldChar w:fldCharType="begin"/>
      </w:r>
      <w:r w:rsidRPr="002872AA">
        <w:rPr>
          <w:rFonts w:cs="Arial"/>
          <w:szCs w:val="24"/>
        </w:rPr>
        <w:instrText xml:space="preserve"> REF _Ref423617883 \h  \* MERGEFORMAT </w:instrText>
      </w:r>
      <w:r w:rsidRPr="002872AA">
        <w:rPr>
          <w:rFonts w:cs="Arial"/>
          <w:szCs w:val="24"/>
        </w:rPr>
      </w:r>
      <w:r w:rsidRPr="002872AA">
        <w:rPr>
          <w:rFonts w:cs="Arial"/>
          <w:szCs w:val="24"/>
        </w:rPr>
        <w:fldChar w:fldCharType="separate"/>
      </w:r>
      <w:r w:rsidR="00B97169" w:rsidRPr="00B97169">
        <w:rPr>
          <w:rFonts w:cs="Arial"/>
          <w:szCs w:val="24"/>
        </w:rPr>
        <w:t>Рисунок</w:t>
      </w:r>
      <w:r w:rsidRPr="002872AA">
        <w:rPr>
          <w:rFonts w:cs="Arial"/>
          <w:szCs w:val="24"/>
        </w:rPr>
        <w:fldChar w:fldCharType="end"/>
      </w:r>
      <w:r w:rsidRPr="002872AA">
        <w:rPr>
          <w:rFonts w:cs="Arial"/>
          <w:szCs w:val="24"/>
        </w:rPr>
        <w:t>).</w:t>
      </w:r>
    </w:p>
    <w:p w14:paraId="02B9FCFB" w14:textId="77777777" w:rsidR="003A7BB8" w:rsidRPr="002872AA" w:rsidRDefault="003A7BB8" w:rsidP="00863ED6">
      <w:pPr>
        <w:pStyle w:val="phnormal"/>
        <w:spacing w:line="240" w:lineRule="auto"/>
        <w:rPr>
          <w:rFonts w:cs="Arial"/>
          <w:szCs w:val="24"/>
        </w:rPr>
      </w:pPr>
    </w:p>
    <w:p w14:paraId="5C193982" w14:textId="77777777" w:rsidR="00863ED6" w:rsidRPr="002872AA" w:rsidRDefault="00863ED6" w:rsidP="00863ED6">
      <w:pPr>
        <w:pStyle w:val="phfigure"/>
        <w:rPr>
          <w:rFonts w:cs="Arial"/>
          <w:szCs w:val="24"/>
        </w:rPr>
      </w:pPr>
      <w:r w:rsidRPr="002872AA">
        <w:rPr>
          <w:rFonts w:cs="Arial"/>
          <w:noProof/>
          <w:szCs w:val="24"/>
        </w:rPr>
        <w:drawing>
          <wp:inline distT="0" distB="0" distL="0" distR="0" wp14:anchorId="1D895CBD" wp14:editId="39B78E62">
            <wp:extent cx="6257677" cy="1771650"/>
            <wp:effectExtent l="19050" t="19050" r="10160" b="19050"/>
            <wp:docPr id="851" name="Рисунок 35" descr="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240" cy="1772942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EC01CCC" w14:textId="77777777" w:rsidR="00863ED6" w:rsidRPr="002872AA" w:rsidRDefault="00863ED6" w:rsidP="00A20AE8">
      <w:pPr>
        <w:pStyle w:val="af0"/>
      </w:pPr>
      <w:bookmarkStart w:id="3" w:name="_Ref423617883"/>
      <w:r w:rsidRPr="002872AA">
        <w:t>Рисунок</w:t>
      </w:r>
      <w:bookmarkEnd w:id="3"/>
      <w:r w:rsidRPr="002872AA">
        <w:t xml:space="preserve"> – Словарь «Константы»</w:t>
      </w:r>
    </w:p>
    <w:p w14:paraId="3B1D9F84" w14:textId="5C29ABAC" w:rsidR="00863ED6" w:rsidRDefault="00863ED6" w:rsidP="00863ED6">
      <w:pPr>
        <w:pStyle w:val="phnormal"/>
        <w:spacing w:line="240" w:lineRule="auto"/>
        <w:rPr>
          <w:rFonts w:cs="Arial"/>
          <w:szCs w:val="24"/>
        </w:rPr>
      </w:pPr>
      <w:r w:rsidRPr="002872AA">
        <w:rPr>
          <w:rFonts w:cs="Arial"/>
          <w:szCs w:val="24"/>
        </w:rPr>
        <w:t>Если в ЛН требуется выводить должность общего профиля, то в окне «Константы» добавьте константы (желательно в каталог «ЛН») и заполните их соответствующими должностями.</w:t>
      </w:r>
    </w:p>
    <w:p w14:paraId="45ABD820" w14:textId="77777777" w:rsidR="004502D2" w:rsidRPr="002872AA" w:rsidRDefault="004502D2" w:rsidP="00863ED6">
      <w:pPr>
        <w:pStyle w:val="phnormal"/>
        <w:spacing w:line="240" w:lineRule="auto"/>
        <w:rPr>
          <w:rFonts w:cs="Arial"/>
          <w:szCs w:val="24"/>
        </w:rPr>
      </w:pPr>
    </w:p>
    <w:p w14:paraId="7A7D69E2" w14:textId="09461A70" w:rsidR="00863ED6" w:rsidRDefault="00863ED6" w:rsidP="00863ED6">
      <w:pPr>
        <w:pStyle w:val="phtabletitle"/>
        <w:spacing w:before="0" w:after="0" w:line="240" w:lineRule="auto"/>
        <w:rPr>
          <w:rFonts w:cs="Arial"/>
        </w:rPr>
      </w:pPr>
      <w:bookmarkStart w:id="4" w:name="_Ref423618106"/>
      <w:r w:rsidRPr="002872AA">
        <w:rPr>
          <w:rFonts w:cs="Arial"/>
        </w:rPr>
        <w:t>Таблица</w:t>
      </w:r>
      <w:bookmarkEnd w:id="4"/>
      <w:r w:rsidRPr="002872AA">
        <w:rPr>
          <w:rFonts w:cs="Arial"/>
        </w:rPr>
        <w:t xml:space="preserve"> </w:t>
      </w:r>
      <w:r w:rsidR="004502D2">
        <w:rPr>
          <w:rFonts w:cs="Arial"/>
        </w:rPr>
        <w:t>–</w:t>
      </w:r>
      <w:r w:rsidRPr="002872AA">
        <w:rPr>
          <w:rFonts w:cs="Arial"/>
        </w:rPr>
        <w:t xml:space="preserve"> Константы</w:t>
      </w:r>
    </w:p>
    <w:p w14:paraId="5C6A6E00" w14:textId="77777777" w:rsidR="004502D2" w:rsidRPr="004502D2" w:rsidRDefault="004502D2" w:rsidP="004502D2">
      <w:pPr>
        <w:pStyle w:val="phtablecolcaption"/>
      </w:pPr>
    </w:p>
    <w:tbl>
      <w:tblPr>
        <w:tblW w:w="47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4590"/>
        <w:gridCol w:w="1130"/>
        <w:gridCol w:w="2055"/>
      </w:tblGrid>
      <w:tr w:rsidR="00863ED6" w:rsidRPr="002872AA" w14:paraId="2833BEFC" w14:textId="77777777" w:rsidTr="0011363A">
        <w:trPr>
          <w:cantSplit/>
          <w:tblHeader/>
          <w:jc w:val="center"/>
        </w:trPr>
        <w:tc>
          <w:tcPr>
            <w:tcW w:w="905" w:type="pct"/>
            <w:shd w:val="clear" w:color="auto" w:fill="auto"/>
          </w:tcPr>
          <w:p w14:paraId="385408A0" w14:textId="77777777" w:rsidR="00863ED6" w:rsidRPr="002872AA" w:rsidRDefault="00863ED6" w:rsidP="0011363A">
            <w:pPr>
              <w:pStyle w:val="phtablecolcaption"/>
              <w:spacing w:before="0" w:after="0"/>
              <w:rPr>
                <w:b w:val="0"/>
                <w:sz w:val="24"/>
                <w:szCs w:val="24"/>
              </w:rPr>
            </w:pPr>
            <w:r w:rsidRPr="002872AA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2417" w:type="pct"/>
            <w:shd w:val="clear" w:color="auto" w:fill="auto"/>
          </w:tcPr>
          <w:p w14:paraId="0ADBAFFB" w14:textId="77777777" w:rsidR="00863ED6" w:rsidRPr="002872AA" w:rsidRDefault="00863ED6" w:rsidP="0011363A">
            <w:pPr>
              <w:pStyle w:val="phtablecolcaption"/>
              <w:spacing w:before="0" w:after="0"/>
              <w:rPr>
                <w:b w:val="0"/>
                <w:sz w:val="24"/>
                <w:szCs w:val="24"/>
              </w:rPr>
            </w:pPr>
            <w:r w:rsidRPr="002872AA">
              <w:rPr>
                <w:b w:val="0"/>
                <w:sz w:val="24"/>
                <w:szCs w:val="24"/>
              </w:rPr>
              <w:t>Название</w:t>
            </w:r>
          </w:p>
        </w:tc>
        <w:tc>
          <w:tcPr>
            <w:tcW w:w="595" w:type="pct"/>
            <w:shd w:val="clear" w:color="auto" w:fill="auto"/>
          </w:tcPr>
          <w:p w14:paraId="28FAD919" w14:textId="77777777" w:rsidR="00863ED6" w:rsidRPr="002872AA" w:rsidRDefault="00863ED6" w:rsidP="0011363A">
            <w:pPr>
              <w:pStyle w:val="phtablecolcaption"/>
              <w:spacing w:before="0" w:after="0"/>
              <w:rPr>
                <w:b w:val="0"/>
                <w:sz w:val="24"/>
                <w:szCs w:val="24"/>
              </w:rPr>
            </w:pPr>
            <w:r w:rsidRPr="002872AA">
              <w:rPr>
                <w:b w:val="0"/>
                <w:sz w:val="24"/>
                <w:szCs w:val="24"/>
              </w:rPr>
              <w:t>Тип</w:t>
            </w:r>
          </w:p>
        </w:tc>
        <w:tc>
          <w:tcPr>
            <w:tcW w:w="1082" w:type="pct"/>
            <w:shd w:val="clear" w:color="auto" w:fill="auto"/>
          </w:tcPr>
          <w:p w14:paraId="3A674E4D" w14:textId="77777777" w:rsidR="00863ED6" w:rsidRPr="002872AA" w:rsidRDefault="00863ED6" w:rsidP="0011363A">
            <w:pPr>
              <w:pStyle w:val="phtablecolcaption"/>
              <w:spacing w:before="0" w:after="0"/>
              <w:rPr>
                <w:b w:val="0"/>
                <w:sz w:val="24"/>
                <w:szCs w:val="24"/>
              </w:rPr>
            </w:pPr>
            <w:r w:rsidRPr="002872AA">
              <w:rPr>
                <w:b w:val="0"/>
                <w:sz w:val="24"/>
                <w:szCs w:val="24"/>
              </w:rPr>
              <w:t>Использовать основное значение</w:t>
            </w:r>
          </w:p>
        </w:tc>
      </w:tr>
      <w:tr w:rsidR="00863ED6" w:rsidRPr="002872AA" w14:paraId="30A3DA1E" w14:textId="77777777" w:rsidTr="0011363A">
        <w:trPr>
          <w:cantSplit/>
          <w:jc w:val="center"/>
        </w:trPr>
        <w:tc>
          <w:tcPr>
            <w:tcW w:w="905" w:type="pct"/>
            <w:shd w:val="clear" w:color="auto" w:fill="auto"/>
          </w:tcPr>
          <w:p w14:paraId="6432894F" w14:textId="77777777" w:rsidR="00863ED6" w:rsidRPr="002872AA" w:rsidRDefault="00863ED6" w:rsidP="0011363A">
            <w:pPr>
              <w:pStyle w:val="phtablecellleft"/>
              <w:spacing w:before="0" w:after="0"/>
              <w:rPr>
                <w:sz w:val="24"/>
                <w:szCs w:val="24"/>
              </w:rPr>
            </w:pPr>
            <w:proofErr w:type="spellStart"/>
            <w:r w:rsidRPr="002872AA">
              <w:rPr>
                <w:sz w:val="24"/>
                <w:szCs w:val="24"/>
              </w:rPr>
              <w:t>BullJobTitle</w:t>
            </w:r>
            <w:proofErr w:type="spellEnd"/>
          </w:p>
        </w:tc>
        <w:tc>
          <w:tcPr>
            <w:tcW w:w="2417" w:type="pct"/>
            <w:shd w:val="clear" w:color="auto" w:fill="auto"/>
          </w:tcPr>
          <w:p w14:paraId="01CA8BA5" w14:textId="77777777" w:rsidR="00863ED6" w:rsidRPr="002872AA" w:rsidRDefault="00863ED6" w:rsidP="0011363A">
            <w:pPr>
              <w:pStyle w:val="phtablecellleft"/>
              <w:spacing w:before="0" w:after="0"/>
              <w:rPr>
                <w:sz w:val="24"/>
                <w:szCs w:val="24"/>
              </w:rPr>
            </w:pPr>
            <w:r w:rsidRPr="002872AA">
              <w:rPr>
                <w:sz w:val="24"/>
                <w:szCs w:val="24"/>
              </w:rPr>
              <w:t xml:space="preserve">Должность врача в ЛН (выводится, если не заполнены </w:t>
            </w:r>
            <w:proofErr w:type="spellStart"/>
            <w:r w:rsidRPr="002872AA">
              <w:rPr>
                <w:sz w:val="24"/>
                <w:szCs w:val="24"/>
              </w:rPr>
              <w:t>BullJobTitle_adult</w:t>
            </w:r>
            <w:proofErr w:type="spellEnd"/>
            <w:r w:rsidRPr="002872AA">
              <w:rPr>
                <w:sz w:val="24"/>
                <w:szCs w:val="24"/>
              </w:rPr>
              <w:t xml:space="preserve"> и </w:t>
            </w:r>
            <w:proofErr w:type="spellStart"/>
            <w:r w:rsidRPr="002872AA">
              <w:rPr>
                <w:sz w:val="24"/>
                <w:szCs w:val="24"/>
              </w:rPr>
              <w:t>BullJobTitle_child</w:t>
            </w:r>
            <w:proofErr w:type="spellEnd"/>
            <w:r w:rsidRPr="002872AA">
              <w:rPr>
                <w:sz w:val="24"/>
                <w:szCs w:val="24"/>
              </w:rPr>
              <w:t>)</w:t>
            </w:r>
          </w:p>
        </w:tc>
        <w:tc>
          <w:tcPr>
            <w:tcW w:w="595" w:type="pct"/>
            <w:shd w:val="clear" w:color="auto" w:fill="auto"/>
          </w:tcPr>
          <w:p w14:paraId="525BFAA7" w14:textId="77777777" w:rsidR="00863ED6" w:rsidRPr="002872AA" w:rsidRDefault="00863ED6" w:rsidP="0011363A">
            <w:pPr>
              <w:pStyle w:val="phtablecellleft"/>
              <w:spacing w:before="0" w:after="0"/>
              <w:rPr>
                <w:sz w:val="24"/>
                <w:szCs w:val="24"/>
              </w:rPr>
            </w:pPr>
            <w:r w:rsidRPr="002872AA">
              <w:rPr>
                <w:sz w:val="24"/>
                <w:szCs w:val="24"/>
              </w:rPr>
              <w:t>Строка</w:t>
            </w:r>
          </w:p>
        </w:tc>
        <w:tc>
          <w:tcPr>
            <w:tcW w:w="1082" w:type="pct"/>
            <w:shd w:val="clear" w:color="auto" w:fill="auto"/>
          </w:tcPr>
          <w:p w14:paraId="2DABBDFA" w14:textId="77777777" w:rsidR="00863ED6" w:rsidRPr="002872AA" w:rsidRDefault="00863ED6" w:rsidP="0011363A">
            <w:pPr>
              <w:pStyle w:val="phtablecellleft"/>
              <w:spacing w:before="0" w:after="0"/>
              <w:rPr>
                <w:sz w:val="24"/>
                <w:szCs w:val="24"/>
              </w:rPr>
            </w:pPr>
            <w:r w:rsidRPr="002872AA">
              <w:rPr>
                <w:sz w:val="24"/>
                <w:szCs w:val="24"/>
              </w:rPr>
              <w:t>Да</w:t>
            </w:r>
          </w:p>
        </w:tc>
      </w:tr>
      <w:tr w:rsidR="00863ED6" w:rsidRPr="002872AA" w14:paraId="5A342AD9" w14:textId="77777777" w:rsidTr="0011363A">
        <w:trPr>
          <w:cantSplit/>
          <w:jc w:val="center"/>
        </w:trPr>
        <w:tc>
          <w:tcPr>
            <w:tcW w:w="905" w:type="pct"/>
            <w:shd w:val="clear" w:color="auto" w:fill="auto"/>
          </w:tcPr>
          <w:p w14:paraId="18F37084" w14:textId="77777777" w:rsidR="00863ED6" w:rsidRPr="002872AA" w:rsidRDefault="00863ED6" w:rsidP="0011363A">
            <w:pPr>
              <w:pStyle w:val="phtablecellleft"/>
              <w:spacing w:before="0" w:after="0"/>
              <w:rPr>
                <w:sz w:val="24"/>
                <w:szCs w:val="24"/>
              </w:rPr>
            </w:pPr>
            <w:proofErr w:type="spellStart"/>
            <w:r w:rsidRPr="002872AA">
              <w:rPr>
                <w:sz w:val="24"/>
                <w:szCs w:val="24"/>
              </w:rPr>
              <w:t>BullJobTitle_adult</w:t>
            </w:r>
            <w:proofErr w:type="spellEnd"/>
          </w:p>
        </w:tc>
        <w:tc>
          <w:tcPr>
            <w:tcW w:w="2417" w:type="pct"/>
            <w:shd w:val="clear" w:color="auto" w:fill="auto"/>
          </w:tcPr>
          <w:p w14:paraId="4E303398" w14:textId="77777777" w:rsidR="00863ED6" w:rsidRPr="002872AA" w:rsidRDefault="00863ED6" w:rsidP="0011363A">
            <w:pPr>
              <w:pStyle w:val="phtablecellleft"/>
              <w:spacing w:before="0" w:after="0"/>
              <w:rPr>
                <w:sz w:val="24"/>
                <w:szCs w:val="24"/>
              </w:rPr>
            </w:pPr>
            <w:r w:rsidRPr="002872AA">
              <w:rPr>
                <w:sz w:val="24"/>
                <w:szCs w:val="24"/>
              </w:rPr>
              <w:t>Должность врача в ЛН для пациентов старше 15 лет</w:t>
            </w:r>
          </w:p>
        </w:tc>
        <w:tc>
          <w:tcPr>
            <w:tcW w:w="595" w:type="pct"/>
            <w:shd w:val="clear" w:color="auto" w:fill="auto"/>
          </w:tcPr>
          <w:p w14:paraId="2A383E8A" w14:textId="77777777" w:rsidR="00863ED6" w:rsidRPr="002872AA" w:rsidRDefault="00863ED6" w:rsidP="0011363A">
            <w:pPr>
              <w:pStyle w:val="phtablecellleft"/>
              <w:spacing w:before="0" w:after="0"/>
              <w:rPr>
                <w:sz w:val="24"/>
                <w:szCs w:val="24"/>
              </w:rPr>
            </w:pPr>
            <w:r w:rsidRPr="002872AA">
              <w:rPr>
                <w:sz w:val="24"/>
                <w:szCs w:val="24"/>
              </w:rPr>
              <w:t>Строка</w:t>
            </w:r>
          </w:p>
        </w:tc>
        <w:tc>
          <w:tcPr>
            <w:tcW w:w="1082" w:type="pct"/>
            <w:shd w:val="clear" w:color="auto" w:fill="auto"/>
          </w:tcPr>
          <w:p w14:paraId="4AC3F253" w14:textId="77777777" w:rsidR="00863ED6" w:rsidRPr="002872AA" w:rsidRDefault="00863ED6" w:rsidP="0011363A">
            <w:pPr>
              <w:pStyle w:val="phtablecellleft"/>
              <w:spacing w:before="0" w:after="0"/>
              <w:rPr>
                <w:sz w:val="24"/>
                <w:szCs w:val="24"/>
              </w:rPr>
            </w:pPr>
            <w:r w:rsidRPr="002872AA">
              <w:rPr>
                <w:sz w:val="24"/>
                <w:szCs w:val="24"/>
              </w:rPr>
              <w:t>Да</w:t>
            </w:r>
          </w:p>
        </w:tc>
      </w:tr>
      <w:tr w:rsidR="00863ED6" w:rsidRPr="002872AA" w14:paraId="09C6BC92" w14:textId="77777777" w:rsidTr="0011363A">
        <w:trPr>
          <w:cantSplit/>
          <w:jc w:val="center"/>
        </w:trPr>
        <w:tc>
          <w:tcPr>
            <w:tcW w:w="905" w:type="pct"/>
            <w:shd w:val="clear" w:color="auto" w:fill="auto"/>
          </w:tcPr>
          <w:p w14:paraId="1E5CB8BA" w14:textId="77777777" w:rsidR="00863ED6" w:rsidRPr="002872AA" w:rsidRDefault="00863ED6" w:rsidP="0011363A">
            <w:pPr>
              <w:pStyle w:val="phtablecellleft"/>
              <w:spacing w:before="0" w:after="0"/>
              <w:rPr>
                <w:sz w:val="24"/>
                <w:szCs w:val="24"/>
              </w:rPr>
            </w:pPr>
            <w:proofErr w:type="spellStart"/>
            <w:r w:rsidRPr="002872AA">
              <w:rPr>
                <w:sz w:val="24"/>
                <w:szCs w:val="24"/>
              </w:rPr>
              <w:t>BullJobTitle_child</w:t>
            </w:r>
            <w:proofErr w:type="spellEnd"/>
          </w:p>
        </w:tc>
        <w:tc>
          <w:tcPr>
            <w:tcW w:w="2417" w:type="pct"/>
            <w:shd w:val="clear" w:color="auto" w:fill="auto"/>
          </w:tcPr>
          <w:p w14:paraId="66276EA4" w14:textId="77777777" w:rsidR="00863ED6" w:rsidRPr="002872AA" w:rsidRDefault="00863ED6" w:rsidP="0011363A">
            <w:pPr>
              <w:pStyle w:val="phtablecellleft"/>
              <w:spacing w:before="0" w:after="0"/>
              <w:rPr>
                <w:sz w:val="24"/>
                <w:szCs w:val="24"/>
              </w:rPr>
            </w:pPr>
            <w:r w:rsidRPr="002872AA">
              <w:rPr>
                <w:sz w:val="24"/>
                <w:szCs w:val="24"/>
              </w:rPr>
              <w:t>Должность врача в ЛН для детей до 14 лет</w:t>
            </w:r>
          </w:p>
        </w:tc>
        <w:tc>
          <w:tcPr>
            <w:tcW w:w="595" w:type="pct"/>
            <w:shd w:val="clear" w:color="auto" w:fill="auto"/>
          </w:tcPr>
          <w:p w14:paraId="11CC76D4" w14:textId="77777777" w:rsidR="00863ED6" w:rsidRPr="002872AA" w:rsidRDefault="00863ED6" w:rsidP="0011363A">
            <w:pPr>
              <w:pStyle w:val="phtablecellleft"/>
              <w:spacing w:before="0" w:after="0"/>
              <w:rPr>
                <w:sz w:val="24"/>
                <w:szCs w:val="24"/>
              </w:rPr>
            </w:pPr>
            <w:r w:rsidRPr="002872AA">
              <w:rPr>
                <w:sz w:val="24"/>
                <w:szCs w:val="24"/>
              </w:rPr>
              <w:t>Строка</w:t>
            </w:r>
          </w:p>
        </w:tc>
        <w:tc>
          <w:tcPr>
            <w:tcW w:w="1082" w:type="pct"/>
            <w:shd w:val="clear" w:color="auto" w:fill="auto"/>
          </w:tcPr>
          <w:p w14:paraId="6BF7500C" w14:textId="77777777" w:rsidR="00863ED6" w:rsidRPr="002872AA" w:rsidRDefault="00863ED6" w:rsidP="0011363A">
            <w:pPr>
              <w:pStyle w:val="phtablecellleft"/>
              <w:spacing w:before="0" w:after="0"/>
              <w:rPr>
                <w:sz w:val="24"/>
                <w:szCs w:val="24"/>
              </w:rPr>
            </w:pPr>
            <w:r w:rsidRPr="002872AA">
              <w:rPr>
                <w:sz w:val="24"/>
                <w:szCs w:val="24"/>
              </w:rPr>
              <w:t>Да</w:t>
            </w:r>
          </w:p>
        </w:tc>
      </w:tr>
    </w:tbl>
    <w:p w14:paraId="283CE935" w14:textId="7E2AE33C" w:rsidR="00863ED6" w:rsidRDefault="00863ED6" w:rsidP="00A20AE8">
      <w:pPr>
        <w:rPr>
          <w:lang w:val="en-US"/>
        </w:rPr>
      </w:pPr>
    </w:p>
    <w:p w14:paraId="4E5C72FA" w14:textId="6571ABC5" w:rsidR="00AC10EF" w:rsidRDefault="00AC10EF" w:rsidP="00A20AE8">
      <w:r w:rsidRPr="00A20AE8">
        <w:rPr>
          <w:b/>
        </w:rPr>
        <w:t>2.4 Назначение прав сотрудникам</w:t>
      </w:r>
      <w:r w:rsidRPr="00A20AE8">
        <w:t>.</w:t>
      </w:r>
    </w:p>
    <w:p w14:paraId="54D78838" w14:textId="3DCF1316" w:rsidR="00AC10EF" w:rsidRDefault="00AC10EF" w:rsidP="00AB1540">
      <w:pPr>
        <w:ind w:firstLine="708"/>
      </w:pPr>
      <w:r w:rsidRPr="00AC10EF">
        <w:t>Для сотрудников</w:t>
      </w:r>
      <w:r>
        <w:t>,</w:t>
      </w:r>
      <w:r w:rsidRPr="00AC10EF">
        <w:t xml:space="preserve"> оформляющих ЛН/ЭЛН необходимо добавить роль «</w:t>
      </w:r>
      <w:r w:rsidRPr="00AC10EF">
        <w:rPr>
          <w:i/>
          <w:u w:val="single"/>
        </w:rPr>
        <w:t>Больничные</w:t>
      </w:r>
      <w:r w:rsidRPr="00AC10EF">
        <w:t>».</w:t>
      </w:r>
    </w:p>
    <w:p w14:paraId="4C1C1A78" w14:textId="27351A62" w:rsidR="001B1563" w:rsidRPr="001B1563" w:rsidRDefault="001B1563" w:rsidP="00AB1540">
      <w:pPr>
        <w:ind w:firstLine="390"/>
      </w:pPr>
      <w:proofErr w:type="gramStart"/>
      <w:r>
        <w:t>Для сотрудников</w:t>
      </w:r>
      <w:proofErr w:type="gramEnd"/>
      <w:r>
        <w:t xml:space="preserve"> которые ведут учет бланков строгой отчетности добавьте роль «</w:t>
      </w:r>
      <w:proofErr w:type="spellStart"/>
      <w:r w:rsidRPr="001B1563">
        <w:rPr>
          <w:i/>
          <w:u w:val="single"/>
        </w:rPr>
        <w:t>БольничныеАдмин</w:t>
      </w:r>
      <w:proofErr w:type="spellEnd"/>
      <w:r>
        <w:t>».</w:t>
      </w:r>
    </w:p>
    <w:p w14:paraId="1A456797" w14:textId="46EBE18C" w:rsidR="00AC10EF" w:rsidRDefault="00AC10EF" w:rsidP="00A20AE8"/>
    <w:p w14:paraId="62388A81" w14:textId="351F981A" w:rsidR="007B2E28" w:rsidRDefault="007B2E28" w:rsidP="00A20AE8"/>
    <w:p w14:paraId="181AFF01" w14:textId="4329A814" w:rsidR="007B2E28" w:rsidRDefault="007B2E28" w:rsidP="00A20AE8"/>
    <w:p w14:paraId="3021F231" w14:textId="77777777" w:rsidR="007B2E28" w:rsidRPr="00AC10EF" w:rsidRDefault="007B2E28" w:rsidP="00A20AE8"/>
    <w:p w14:paraId="43CB6AA0" w14:textId="198C60D4" w:rsidR="00863ED6" w:rsidRPr="007B2E28" w:rsidRDefault="00863ED6" w:rsidP="00A20AE8">
      <w:pPr>
        <w:pStyle w:val="affff4"/>
        <w:numPr>
          <w:ilvl w:val="0"/>
          <w:numId w:val="40"/>
        </w:numPr>
        <w:rPr>
          <w:rFonts w:ascii="Arial" w:hAnsi="Arial" w:cs="Arial"/>
          <w:b/>
          <w:sz w:val="24"/>
          <w:szCs w:val="24"/>
        </w:rPr>
      </w:pPr>
      <w:r w:rsidRPr="007B2E28">
        <w:rPr>
          <w:rFonts w:ascii="Arial" w:hAnsi="Arial" w:cs="Arial"/>
          <w:b/>
          <w:sz w:val="24"/>
          <w:szCs w:val="24"/>
        </w:rPr>
        <w:lastRenderedPageBreak/>
        <w:t>Настройка АРМ врача</w:t>
      </w:r>
      <w:r w:rsidR="00CA4C43" w:rsidRPr="007B2E28">
        <w:rPr>
          <w:rFonts w:ascii="Arial" w:hAnsi="Arial" w:cs="Arial"/>
          <w:b/>
          <w:sz w:val="24"/>
          <w:szCs w:val="24"/>
        </w:rPr>
        <w:t>.</w:t>
      </w:r>
    </w:p>
    <w:p w14:paraId="6DC643D4" w14:textId="613F820B" w:rsidR="00863ED6" w:rsidRPr="007B2E28" w:rsidRDefault="004502D2" w:rsidP="00A20AE8">
      <w:pPr>
        <w:pStyle w:val="affff4"/>
        <w:numPr>
          <w:ilvl w:val="1"/>
          <w:numId w:val="41"/>
        </w:numPr>
        <w:rPr>
          <w:rFonts w:ascii="Arial" w:hAnsi="Arial" w:cs="Arial"/>
          <w:sz w:val="24"/>
          <w:szCs w:val="24"/>
        </w:rPr>
      </w:pPr>
      <w:r w:rsidRPr="007B2E28">
        <w:rPr>
          <w:rFonts w:ascii="Arial" w:hAnsi="Arial" w:cs="Arial"/>
          <w:sz w:val="24"/>
          <w:szCs w:val="24"/>
        </w:rPr>
        <w:t xml:space="preserve">.    </w:t>
      </w:r>
      <w:r w:rsidR="00863ED6" w:rsidRPr="007B2E28">
        <w:rPr>
          <w:rFonts w:ascii="Arial" w:hAnsi="Arial" w:cs="Arial"/>
          <w:sz w:val="24"/>
          <w:szCs w:val="24"/>
        </w:rPr>
        <w:t xml:space="preserve">Установить </w:t>
      </w:r>
      <w:proofErr w:type="spellStart"/>
      <w:r w:rsidR="00863ED6" w:rsidRPr="007B2E28">
        <w:rPr>
          <w:rFonts w:ascii="Arial" w:hAnsi="Arial" w:cs="Arial"/>
          <w:sz w:val="24"/>
          <w:szCs w:val="24"/>
        </w:rPr>
        <w:t>криптопровайдер</w:t>
      </w:r>
      <w:proofErr w:type="spellEnd"/>
      <w:r w:rsidR="00863ED6" w:rsidRPr="007B2E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3ED6" w:rsidRPr="007B2E28">
        <w:rPr>
          <w:rFonts w:ascii="Arial" w:hAnsi="Arial" w:cs="Arial"/>
          <w:sz w:val="24"/>
          <w:szCs w:val="24"/>
        </w:rPr>
        <w:t>Криптопро</w:t>
      </w:r>
      <w:proofErr w:type="spellEnd"/>
      <w:r w:rsidR="00F7055C" w:rsidRPr="007B2E28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F7055C" w:rsidRPr="007B2E28">
        <w:rPr>
          <w:rFonts w:ascii="Arial" w:hAnsi="Arial" w:cs="Arial"/>
          <w:sz w:val="24"/>
          <w:szCs w:val="24"/>
          <w:lang w:val="en-US"/>
        </w:rPr>
        <w:t>VipNet</w:t>
      </w:r>
      <w:proofErr w:type="spellEnd"/>
      <w:r w:rsidR="00F7055C" w:rsidRPr="007B2E28">
        <w:rPr>
          <w:rFonts w:ascii="Arial" w:hAnsi="Arial" w:cs="Arial"/>
          <w:sz w:val="24"/>
          <w:szCs w:val="24"/>
        </w:rPr>
        <w:t xml:space="preserve"> </w:t>
      </w:r>
      <w:r w:rsidR="00F7055C" w:rsidRPr="007B2E28">
        <w:rPr>
          <w:rFonts w:ascii="Arial" w:hAnsi="Arial" w:cs="Arial"/>
          <w:sz w:val="24"/>
          <w:szCs w:val="24"/>
          <w:lang w:val="en-US"/>
        </w:rPr>
        <w:t>CSP</w:t>
      </w:r>
      <w:r w:rsidR="00F7055C" w:rsidRPr="007B2E28">
        <w:rPr>
          <w:rFonts w:ascii="Arial" w:hAnsi="Arial" w:cs="Arial"/>
          <w:sz w:val="24"/>
          <w:szCs w:val="24"/>
        </w:rPr>
        <w:t>.</w:t>
      </w:r>
    </w:p>
    <w:p w14:paraId="6A2515B2" w14:textId="77777777" w:rsidR="00863ED6" w:rsidRPr="007B2E28" w:rsidRDefault="00863ED6" w:rsidP="00A20AE8">
      <w:pPr>
        <w:pStyle w:val="affff4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7B2E28">
        <w:rPr>
          <w:rFonts w:ascii="Arial" w:hAnsi="Arial" w:cs="Arial"/>
          <w:sz w:val="24"/>
          <w:szCs w:val="24"/>
        </w:rPr>
        <w:t xml:space="preserve">Загрузить и установить </w:t>
      </w:r>
      <w:proofErr w:type="spellStart"/>
      <w:r w:rsidRPr="007B2E28">
        <w:rPr>
          <w:rFonts w:ascii="Arial" w:hAnsi="Arial" w:cs="Arial"/>
          <w:sz w:val="24"/>
          <w:szCs w:val="24"/>
        </w:rPr>
        <w:t>КриптоПро</w:t>
      </w:r>
      <w:proofErr w:type="spellEnd"/>
      <w:r w:rsidRPr="007B2E28">
        <w:rPr>
          <w:rFonts w:ascii="Arial" w:hAnsi="Arial" w:cs="Arial"/>
          <w:sz w:val="24"/>
          <w:szCs w:val="24"/>
        </w:rPr>
        <w:t xml:space="preserve"> ЭЦП </w:t>
      </w:r>
      <w:proofErr w:type="spellStart"/>
      <w:r w:rsidRPr="007B2E28">
        <w:rPr>
          <w:rFonts w:ascii="Arial" w:hAnsi="Arial" w:cs="Arial"/>
          <w:sz w:val="24"/>
          <w:szCs w:val="24"/>
        </w:rPr>
        <w:t>Browser</w:t>
      </w:r>
      <w:proofErr w:type="spellEnd"/>
      <w:r w:rsidRPr="007B2E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2E28">
        <w:rPr>
          <w:rFonts w:ascii="Arial" w:hAnsi="Arial" w:cs="Arial"/>
          <w:sz w:val="24"/>
          <w:szCs w:val="24"/>
        </w:rPr>
        <w:t>plug-in</w:t>
      </w:r>
      <w:proofErr w:type="spellEnd"/>
      <w:r w:rsidRPr="007B2E28">
        <w:rPr>
          <w:rFonts w:ascii="Arial" w:hAnsi="Arial" w:cs="Arial"/>
          <w:sz w:val="24"/>
          <w:szCs w:val="24"/>
        </w:rPr>
        <w:t xml:space="preserve"> по ссылке: </w:t>
      </w:r>
      <w:hyperlink r:id="rId13" w:history="1">
        <w:r w:rsidRPr="007B2E28">
          <w:rPr>
            <w:rStyle w:val="afff"/>
            <w:rFonts w:ascii="Arial" w:hAnsi="Arial" w:cs="Arial"/>
            <w:sz w:val="24"/>
            <w:szCs w:val="24"/>
          </w:rPr>
          <w:t>http://www.cryptopro.ru/products/cades/plugin</w:t>
        </w:r>
      </w:hyperlink>
      <w:r w:rsidRPr="007B2E28">
        <w:rPr>
          <w:rFonts w:ascii="Arial" w:hAnsi="Arial" w:cs="Arial"/>
          <w:sz w:val="24"/>
          <w:szCs w:val="24"/>
        </w:rPr>
        <w:t>.</w:t>
      </w:r>
    </w:p>
    <w:p w14:paraId="2BBE4D45" w14:textId="77777777" w:rsidR="00863ED6" w:rsidRPr="007B2E28" w:rsidRDefault="00863ED6" w:rsidP="00A20AE8">
      <w:pPr>
        <w:pStyle w:val="affff4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7B2E28">
        <w:rPr>
          <w:rFonts w:ascii="Arial" w:hAnsi="Arial" w:cs="Arial"/>
          <w:sz w:val="24"/>
          <w:szCs w:val="24"/>
        </w:rPr>
        <w:t>Установить расширение для браузера.</w:t>
      </w:r>
    </w:p>
    <w:p w14:paraId="3EA7105B" w14:textId="6E1A3C5F" w:rsidR="00863ED6" w:rsidRPr="007B2E28" w:rsidRDefault="00863ED6" w:rsidP="00A20AE8">
      <w:pPr>
        <w:pStyle w:val="affff4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7B2E28">
        <w:rPr>
          <w:rFonts w:ascii="Arial" w:hAnsi="Arial" w:cs="Arial"/>
          <w:sz w:val="24"/>
          <w:szCs w:val="24"/>
        </w:rPr>
        <w:t>Установить корневой сертификат и список отозванных сертификатов с носителя ЭЦП</w:t>
      </w:r>
      <w:r w:rsidR="00DB37C5" w:rsidRPr="007B2E28">
        <w:rPr>
          <w:rFonts w:ascii="Arial" w:hAnsi="Arial" w:cs="Arial"/>
          <w:sz w:val="24"/>
          <w:szCs w:val="24"/>
        </w:rPr>
        <w:t>.</w:t>
      </w:r>
    </w:p>
    <w:p w14:paraId="2A2B470E" w14:textId="77777777" w:rsidR="00863ED6" w:rsidRPr="007B2E28" w:rsidRDefault="00863ED6" w:rsidP="00A20AE8">
      <w:pPr>
        <w:pStyle w:val="affff4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 w:rsidRPr="007B2E28">
        <w:rPr>
          <w:rFonts w:ascii="Arial" w:hAnsi="Arial" w:cs="Arial"/>
          <w:sz w:val="24"/>
          <w:szCs w:val="24"/>
        </w:rPr>
        <w:t xml:space="preserve">Проверить работу установленного плагина зайдя по ссылке   </w:t>
      </w:r>
      <w:hyperlink r:id="rId14" w:history="1">
        <w:r w:rsidRPr="007B2E28">
          <w:rPr>
            <w:rStyle w:val="afff"/>
            <w:rFonts w:ascii="Arial" w:hAnsi="Arial" w:cs="Arial"/>
            <w:sz w:val="24"/>
            <w:szCs w:val="24"/>
          </w:rPr>
          <w:t>https://www.cryptopro.ru/sites/default/files/products/cades/demopage/simple.html</w:t>
        </w:r>
      </w:hyperlink>
    </w:p>
    <w:p w14:paraId="5951AF50" w14:textId="643B31E5" w:rsidR="00863ED6" w:rsidRPr="007B2E28" w:rsidRDefault="00863ED6" w:rsidP="00A20AE8">
      <w:r w:rsidRPr="007B2E28">
        <w:t>Если все настроено корректно должна появится табличка, где указано что «плагин загружен» и видна информация о сертификате.</w:t>
      </w:r>
    </w:p>
    <w:p w14:paraId="4DF60DAF" w14:textId="77777777" w:rsidR="00806B40" w:rsidRPr="00994E48" w:rsidRDefault="00806B40" w:rsidP="00A20AE8"/>
    <w:p w14:paraId="2DBF77FD" w14:textId="77777777" w:rsidR="00863ED6" w:rsidRPr="002872AA" w:rsidRDefault="00863ED6" w:rsidP="00A20AE8">
      <w:r w:rsidRPr="002872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E29A1" wp14:editId="52EFF222">
                <wp:simplePos x="0" y="0"/>
                <wp:positionH relativeFrom="column">
                  <wp:posOffset>2032939</wp:posOffset>
                </wp:positionH>
                <wp:positionV relativeFrom="paragraph">
                  <wp:posOffset>996950</wp:posOffset>
                </wp:positionV>
                <wp:extent cx="1073150" cy="301625"/>
                <wp:effectExtent l="19050" t="19050" r="12700" b="222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301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9A086" id="Прямоугольник 6" o:spid="_x0000_s1026" style="position:absolute;margin-left:160.05pt;margin-top:78.5pt;width:84.5pt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" filled="f" strokecolor="red" strokeweight="2.25pt"/>
            </w:pict>
          </mc:Fallback>
        </mc:AlternateContent>
      </w:r>
      <w:r w:rsidRPr="002872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8EABA" wp14:editId="6EC1BC62">
                <wp:simplePos x="0" y="0"/>
                <wp:positionH relativeFrom="column">
                  <wp:posOffset>138734</wp:posOffset>
                </wp:positionH>
                <wp:positionV relativeFrom="paragraph">
                  <wp:posOffset>1958975</wp:posOffset>
                </wp:positionV>
                <wp:extent cx="3379304" cy="1956020"/>
                <wp:effectExtent l="19050" t="19050" r="12065" b="254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304" cy="19560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8D59F" id="Прямоугольник 7" o:spid="_x0000_s1026" style="position:absolute;margin-left:10.9pt;margin-top:154.25pt;width:266.1pt;height:1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" filled="f" strokecolor="red" strokeweight="2.25pt"/>
            </w:pict>
          </mc:Fallback>
        </mc:AlternateContent>
      </w:r>
      <w:r w:rsidRPr="002872AA">
        <w:rPr>
          <w:noProof/>
        </w:rPr>
        <w:drawing>
          <wp:inline distT="0" distB="0" distL="0" distR="0" wp14:anchorId="1964DB23" wp14:editId="4D3797F8">
            <wp:extent cx="6300470" cy="4095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AFC47" w14:textId="77777777" w:rsidR="00863ED6" w:rsidRPr="002872AA" w:rsidRDefault="00863ED6" w:rsidP="00A20AE8"/>
    <w:p w14:paraId="1D7F8A0E" w14:textId="384A0AE7" w:rsidR="008E4C9E" w:rsidRDefault="008E4C9E" w:rsidP="008E1C10">
      <w:pPr>
        <w:pStyle w:val="phnormal"/>
        <w:ind w:firstLine="0"/>
        <w:rPr>
          <w:rFonts w:cs="Arial"/>
          <w:szCs w:val="24"/>
        </w:rPr>
      </w:pPr>
    </w:p>
    <w:p w14:paraId="483F3A76" w14:textId="77777777" w:rsidR="008E4C9E" w:rsidRPr="008E4C9E" w:rsidRDefault="008E4C9E" w:rsidP="00A20AE8"/>
    <w:p w14:paraId="2C80F0EF" w14:textId="77777777" w:rsidR="008E4C9E" w:rsidRPr="008E4C9E" w:rsidRDefault="008E4C9E" w:rsidP="00A20AE8"/>
    <w:p w14:paraId="65577621" w14:textId="77777777" w:rsidR="008E4C9E" w:rsidRPr="008E4C9E" w:rsidRDefault="008E4C9E" w:rsidP="00A20AE8">
      <w:bookmarkStart w:id="5" w:name="_GoBack"/>
      <w:bookmarkEnd w:id="5"/>
    </w:p>
    <w:sectPr w:rsidR="008E4C9E" w:rsidRPr="008E4C9E" w:rsidSect="00FB649D">
      <w:footerReference w:type="default" r:id="rId16"/>
      <w:headerReference w:type="first" r:id="rId17"/>
      <w:footerReference w:type="first" r:id="rId18"/>
      <w:pgSz w:w="11906" w:h="16838"/>
      <w:pgMar w:top="1418" w:right="849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87BE1" w14:textId="77777777" w:rsidR="00B04569" w:rsidRDefault="00B04569" w:rsidP="00A20AE8">
      <w:r>
        <w:separator/>
      </w:r>
    </w:p>
  </w:endnote>
  <w:endnote w:type="continuationSeparator" w:id="0">
    <w:p w14:paraId="1C83F5C2" w14:textId="77777777" w:rsidR="00B04569" w:rsidRDefault="00B04569" w:rsidP="00A2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MS Gothic"/>
    <w:charset w:val="8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 Mono">
    <w:altName w:val="MS Mincho"/>
    <w:charset w:val="80"/>
    <w:family w:val="modern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7274F" w14:textId="36C45BC5" w:rsidR="005320A2" w:rsidRDefault="005320A2" w:rsidP="00A20AE8">
    <w:pPr>
      <w:pStyle w:val="af5"/>
    </w:pPr>
    <w:r>
      <w:fldChar w:fldCharType="begin"/>
    </w:r>
    <w:r>
      <w:instrText>PAGE   \* MERGEFORMAT</w:instrText>
    </w:r>
    <w:r>
      <w:fldChar w:fldCharType="separate"/>
    </w:r>
    <w:r w:rsidR="00A15325">
      <w:rPr>
        <w:noProof/>
      </w:rPr>
      <w:t>9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5AC5F" w14:textId="74010DA0" w:rsidR="005320A2" w:rsidRPr="007D61CC" w:rsidRDefault="005320A2" w:rsidP="00C07723">
    <w:pPr>
      <w:pStyle w:val="af5"/>
      <w:jc w:val="center"/>
    </w:pPr>
    <w:r w:rsidRPr="007D61CC">
      <w:t>Казань 201</w:t>
    </w:r>
    <w:r w:rsidR="009C620E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BA261" w14:textId="77777777" w:rsidR="00B04569" w:rsidRDefault="00B04569" w:rsidP="00A20AE8">
      <w:r>
        <w:separator/>
      </w:r>
    </w:p>
  </w:footnote>
  <w:footnote w:type="continuationSeparator" w:id="0">
    <w:p w14:paraId="281D7415" w14:textId="77777777" w:rsidR="00B04569" w:rsidRDefault="00B04569" w:rsidP="00A2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CD5D7" w14:textId="77777777" w:rsidR="005320A2" w:rsidRPr="004B5F50" w:rsidRDefault="005320A2" w:rsidP="00A20AE8">
    <w:pPr>
      <w:pStyle w:val="a4"/>
    </w:pPr>
    <w:r w:rsidRPr="004B5F50">
      <w:t>АО «БАРС Груп»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92FA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861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DEE0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FC30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98F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0A4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C23D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277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E28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D05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44708"/>
    <w:multiLevelType w:val="hybridMultilevel"/>
    <w:tmpl w:val="A80202C0"/>
    <w:lvl w:ilvl="0" w:tplc="D390CAC0">
      <w:start w:val="1"/>
      <w:numFmt w:val="bullet"/>
      <w:pStyle w:val="4"/>
      <w:lvlText w:val=""/>
      <w:lvlJc w:val="left"/>
      <w:pPr>
        <w:ind w:left="2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082E7773"/>
    <w:multiLevelType w:val="multilevel"/>
    <w:tmpl w:val="C99863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94B2842"/>
    <w:multiLevelType w:val="multilevel"/>
    <w:tmpl w:val="66C2A188"/>
    <w:lvl w:ilvl="0">
      <w:start w:val="1"/>
      <w:numFmt w:val="decimal"/>
      <w:lvlText w:val="%1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2">
      <w:start w:val="1"/>
      <w:numFmt w:val="decimal"/>
      <w:pStyle w:val="6"/>
      <w:lvlText w:val="%1.%2.%3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1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1"/>
        </w:tabs>
        <w:ind w:left="0" w:firstLine="72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3"/>
      <w:lvlText w:val="%1.%2.%3.%4.%5.%6"/>
      <w:lvlJc w:val="left"/>
      <w:pPr>
        <w:tabs>
          <w:tab w:val="num" w:pos="1571"/>
        </w:tabs>
        <w:ind w:left="0" w:firstLine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hint="default"/>
      </w:rPr>
    </w:lvl>
  </w:abstractNum>
  <w:abstractNum w:abstractNumId="13" w15:restartNumberingAfterBreak="0">
    <w:nsid w:val="0EFB65C7"/>
    <w:multiLevelType w:val="multilevel"/>
    <w:tmpl w:val="FCC0FA54"/>
    <w:lvl w:ilvl="0">
      <w:start w:val="1"/>
      <w:numFmt w:val="upperLetter"/>
      <w:lvlText w:val="Приложение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14" w15:restartNumberingAfterBreak="0">
    <w:nsid w:val="11495CF7"/>
    <w:multiLevelType w:val="hybridMultilevel"/>
    <w:tmpl w:val="E5BCE1E8"/>
    <w:lvl w:ilvl="0" w:tplc="673CD528">
      <w:start w:val="1"/>
      <w:numFmt w:val="bullet"/>
      <w:pStyle w:val="phlistitemized2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 w15:restartNumberingAfterBreak="0">
    <w:nsid w:val="12865DC4"/>
    <w:multiLevelType w:val="multilevel"/>
    <w:tmpl w:val="17988822"/>
    <w:lvl w:ilvl="0">
      <w:start w:val="1"/>
      <w:numFmt w:val="upperLetter"/>
      <w:lvlText w:val="Приложение %1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58"/>
        </w:tabs>
        <w:ind w:left="44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6"/>
        </w:tabs>
        <w:ind w:left="474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90"/>
        </w:tabs>
        <w:ind w:left="489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34"/>
        </w:tabs>
        <w:ind w:left="50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78"/>
        </w:tabs>
        <w:ind w:left="5178" w:hanging="1584"/>
      </w:pPr>
      <w:rPr>
        <w:rFonts w:hint="default"/>
      </w:rPr>
    </w:lvl>
  </w:abstractNum>
  <w:abstractNum w:abstractNumId="16" w15:restartNumberingAfterBreak="0">
    <w:nsid w:val="13BA77A7"/>
    <w:multiLevelType w:val="multilevel"/>
    <w:tmpl w:val="31841B36"/>
    <w:lvl w:ilvl="0">
      <w:start w:val="1"/>
      <w:numFmt w:val="decimal"/>
      <w:pStyle w:val="phlistordered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84C60F0"/>
    <w:multiLevelType w:val="singleLevel"/>
    <w:tmpl w:val="8CA64726"/>
    <w:lvl w:ilvl="0">
      <w:start w:val="1"/>
      <w:numFmt w:val="bullet"/>
      <w:pStyle w:val="a"/>
      <w:lvlText w:val="–"/>
      <w:lvlJc w:val="left"/>
      <w:pPr>
        <w:tabs>
          <w:tab w:val="num" w:pos="984"/>
        </w:tabs>
        <w:ind w:left="0" w:firstLine="624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19952A7E"/>
    <w:multiLevelType w:val="hybridMultilevel"/>
    <w:tmpl w:val="6F6289DC"/>
    <w:lvl w:ilvl="0" w:tplc="EA7E7E52">
      <w:start w:val="1"/>
      <w:numFmt w:val="russianLower"/>
      <w:pStyle w:val="phlistordereda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</w:lvl>
  </w:abstractNum>
  <w:abstractNum w:abstractNumId="19" w15:restartNumberingAfterBreak="0">
    <w:nsid w:val="1B6E0E9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E3517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EEF67B3"/>
    <w:multiLevelType w:val="multilevel"/>
    <w:tmpl w:val="CF6E2D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23FF35DE"/>
    <w:multiLevelType w:val="hybridMultilevel"/>
    <w:tmpl w:val="D2E4ECD8"/>
    <w:lvl w:ilvl="0" w:tplc="E07A4078">
      <w:start w:val="1"/>
      <w:numFmt w:val="bullet"/>
      <w:pStyle w:val="3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3" w15:restartNumberingAfterBreak="0">
    <w:nsid w:val="2E703477"/>
    <w:multiLevelType w:val="multilevel"/>
    <w:tmpl w:val="20DE3F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2260F13"/>
    <w:multiLevelType w:val="multilevel"/>
    <w:tmpl w:val="B4B28836"/>
    <w:lvl w:ilvl="0">
      <w:start w:val="1"/>
      <w:numFmt w:val="upperLetter"/>
      <w:lvlText w:val="Приложение %1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58"/>
        </w:tabs>
        <w:ind w:left="44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6"/>
        </w:tabs>
        <w:ind w:left="474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90"/>
        </w:tabs>
        <w:ind w:left="489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34"/>
        </w:tabs>
        <w:ind w:left="50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78"/>
        </w:tabs>
        <w:ind w:left="5178" w:hanging="1584"/>
      </w:pPr>
      <w:rPr>
        <w:rFonts w:hint="default"/>
      </w:rPr>
    </w:lvl>
  </w:abstractNum>
  <w:abstractNum w:abstractNumId="25" w15:restartNumberingAfterBreak="0">
    <w:nsid w:val="3C9300B4"/>
    <w:multiLevelType w:val="hybridMultilevel"/>
    <w:tmpl w:val="0C22EFAC"/>
    <w:lvl w:ilvl="0" w:tplc="517694EA">
      <w:start w:val="1"/>
      <w:numFmt w:val="bullet"/>
      <w:pStyle w:val="2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41732D59"/>
    <w:multiLevelType w:val="hybridMultilevel"/>
    <w:tmpl w:val="EF8A1A2E"/>
    <w:lvl w:ilvl="0" w:tplc="673CD52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D6982"/>
    <w:multiLevelType w:val="hybridMultilevel"/>
    <w:tmpl w:val="C3CAA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B32A9"/>
    <w:multiLevelType w:val="multilevel"/>
    <w:tmpl w:val="4706104C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29" w15:restartNumberingAfterBreak="0">
    <w:nsid w:val="4F082CC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0C70092"/>
    <w:multiLevelType w:val="singleLevel"/>
    <w:tmpl w:val="FA8A041E"/>
    <w:lvl w:ilvl="0">
      <w:start w:val="1"/>
      <w:numFmt w:val="decimal"/>
      <w:pStyle w:val="1"/>
      <w:lvlText w:val="%1)"/>
      <w:lvlJc w:val="left"/>
      <w:pPr>
        <w:tabs>
          <w:tab w:val="num" w:pos="987"/>
        </w:tabs>
        <w:ind w:left="0" w:firstLine="624"/>
      </w:pPr>
      <w:rPr>
        <w:rFonts w:hint="default"/>
      </w:rPr>
    </w:lvl>
  </w:abstractNum>
  <w:abstractNum w:abstractNumId="31" w15:restartNumberingAfterBreak="0">
    <w:nsid w:val="61F7100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3EC2B42"/>
    <w:multiLevelType w:val="hybridMultilevel"/>
    <w:tmpl w:val="E8303FC0"/>
    <w:lvl w:ilvl="0" w:tplc="F33AAB68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EB49B0"/>
    <w:multiLevelType w:val="hybridMultilevel"/>
    <w:tmpl w:val="4CDE569C"/>
    <w:lvl w:ilvl="0" w:tplc="CA90A696">
      <w:start w:val="1"/>
      <w:numFmt w:val="decimal"/>
      <w:lvlText w:val="%1"/>
      <w:lvlJc w:val="left"/>
      <w:pPr>
        <w:tabs>
          <w:tab w:val="num" w:pos="814"/>
        </w:tabs>
        <w:ind w:left="0" w:firstLine="454"/>
      </w:pPr>
    </w:lvl>
    <w:lvl w:ilvl="1" w:tplc="5170C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466D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5E1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43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50DF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B6B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BC7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AC08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200F2B"/>
    <w:multiLevelType w:val="hybridMultilevel"/>
    <w:tmpl w:val="1B6C6F1A"/>
    <w:lvl w:ilvl="0" w:tplc="673CD52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D0176"/>
    <w:multiLevelType w:val="hybridMultilevel"/>
    <w:tmpl w:val="E78214C2"/>
    <w:lvl w:ilvl="0" w:tplc="CD2EDD6E">
      <w:start w:val="1"/>
      <w:numFmt w:val="bullet"/>
      <w:pStyle w:val="10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851C15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0EC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1EA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82F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444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C9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0A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0E6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12FC2"/>
    <w:multiLevelType w:val="multilevel"/>
    <w:tmpl w:val="AD24ADCE"/>
    <w:lvl w:ilvl="0">
      <w:start w:val="1"/>
      <w:numFmt w:val="decimal"/>
      <w:pStyle w:val="11"/>
      <w:lvlText w:val="%1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571"/>
        </w:tabs>
        <w:ind w:left="72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571"/>
        </w:tabs>
        <w:ind w:left="0" w:firstLine="72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3"/>
      <w:pStyle w:val="60"/>
      <w:lvlText w:val="%1.%2.%3.%4.%5.%6"/>
      <w:lvlJc w:val="left"/>
      <w:pPr>
        <w:tabs>
          <w:tab w:val="num" w:pos="1571"/>
        </w:tabs>
        <w:ind w:left="0" w:firstLine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hint="default"/>
      </w:rPr>
    </w:lvl>
  </w:abstractNum>
  <w:abstractNum w:abstractNumId="37" w15:restartNumberingAfterBreak="0">
    <w:nsid w:val="75161AFA"/>
    <w:multiLevelType w:val="hybridMultilevel"/>
    <w:tmpl w:val="B62418C0"/>
    <w:lvl w:ilvl="0" w:tplc="F55ECC92">
      <w:start w:val="1"/>
      <w:numFmt w:val="bullet"/>
      <w:pStyle w:val="phlistitemized1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776642"/>
    <w:multiLevelType w:val="hybridMultilevel"/>
    <w:tmpl w:val="084C9B54"/>
    <w:lvl w:ilvl="0" w:tplc="7DD0012A">
      <w:start w:val="1"/>
      <w:numFmt w:val="decimal"/>
      <w:pStyle w:val="21"/>
      <w:lvlText w:val="%1)"/>
      <w:lvlJc w:val="left"/>
      <w:pPr>
        <w:tabs>
          <w:tab w:val="num" w:pos="1020"/>
        </w:tabs>
        <w:ind w:left="1020" w:hanging="340"/>
      </w:pPr>
      <w:rPr>
        <w:rFonts w:ascii="Century Gothic" w:hAnsi="Century Gothic" w:hint="default"/>
        <w:sz w:val="20"/>
        <w:szCs w:val="20"/>
      </w:rPr>
    </w:lvl>
    <w:lvl w:ilvl="1" w:tplc="F4589F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46E5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DC6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2E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D4CA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004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80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5E2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0"/>
    <w:lvlOverride w:ilvl="0">
      <w:startOverride w:val="1"/>
    </w:lvlOverride>
  </w:num>
  <w:num w:numId="3">
    <w:abstractNumId w:val="17"/>
  </w:num>
  <w:num w:numId="4">
    <w:abstractNumId w:val="35"/>
  </w:num>
  <w:num w:numId="5">
    <w:abstractNumId w:val="25"/>
  </w:num>
  <w:num w:numId="6">
    <w:abstractNumId w:val="22"/>
  </w:num>
  <w:num w:numId="7">
    <w:abstractNumId w:val="10"/>
    <w:lvlOverride w:ilvl="0">
      <w:startOverride w:val="1"/>
    </w:lvlOverride>
  </w:num>
  <w:num w:numId="8">
    <w:abstractNumId w:val="38"/>
  </w:num>
  <w:num w:numId="9">
    <w:abstractNumId w:val="28"/>
  </w:num>
  <w:num w:numId="10">
    <w:abstractNumId w:val="32"/>
  </w:num>
  <w:num w:numId="11">
    <w:abstractNumId w:val="37"/>
  </w:num>
  <w:num w:numId="12">
    <w:abstractNumId w:val="14"/>
  </w:num>
  <w:num w:numId="13">
    <w:abstractNumId w:val="16"/>
  </w:num>
  <w:num w:numId="14">
    <w:abstractNumId w:val="18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 w:numId="18">
    <w:abstractNumId w:val="27"/>
  </w:num>
  <w:num w:numId="19">
    <w:abstractNumId w:val="26"/>
  </w:num>
  <w:num w:numId="20">
    <w:abstractNumId w:val="34"/>
  </w:num>
  <w:num w:numId="21">
    <w:abstractNumId w:val="13"/>
  </w:num>
  <w:num w:numId="22">
    <w:abstractNumId w:val="24"/>
  </w:num>
  <w:num w:numId="23">
    <w:abstractNumId w:val="15"/>
  </w:num>
  <w:num w:numId="24">
    <w:abstractNumId w:val="36"/>
  </w:num>
  <w:num w:numId="25">
    <w:abstractNumId w:val="9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9"/>
  </w:num>
  <w:num w:numId="32">
    <w:abstractNumId w:val="31"/>
  </w:num>
  <w:num w:numId="33">
    <w:abstractNumId w:val="1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20"/>
  </w:num>
  <w:num w:numId="39">
    <w:abstractNumId w:val="11"/>
  </w:num>
  <w:num w:numId="40">
    <w:abstractNumId w:val="21"/>
  </w:num>
  <w:num w:numId="41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99"/>
    <w:rsid w:val="0000085B"/>
    <w:rsid w:val="0000122A"/>
    <w:rsid w:val="00003677"/>
    <w:rsid w:val="00003DB3"/>
    <w:rsid w:val="000047DB"/>
    <w:rsid w:val="00004CE1"/>
    <w:rsid w:val="00005094"/>
    <w:rsid w:val="000149BE"/>
    <w:rsid w:val="000172DF"/>
    <w:rsid w:val="000176B1"/>
    <w:rsid w:val="0001781C"/>
    <w:rsid w:val="00020019"/>
    <w:rsid w:val="000234B4"/>
    <w:rsid w:val="000250F2"/>
    <w:rsid w:val="00027472"/>
    <w:rsid w:val="0003092E"/>
    <w:rsid w:val="00030B02"/>
    <w:rsid w:val="0003144A"/>
    <w:rsid w:val="00032565"/>
    <w:rsid w:val="0003489D"/>
    <w:rsid w:val="0003513C"/>
    <w:rsid w:val="000433C8"/>
    <w:rsid w:val="000434EF"/>
    <w:rsid w:val="00044058"/>
    <w:rsid w:val="00046C31"/>
    <w:rsid w:val="00047AE8"/>
    <w:rsid w:val="0005009C"/>
    <w:rsid w:val="00050ABB"/>
    <w:rsid w:val="00053B34"/>
    <w:rsid w:val="000575F1"/>
    <w:rsid w:val="00061004"/>
    <w:rsid w:val="00065F19"/>
    <w:rsid w:val="000668E1"/>
    <w:rsid w:val="000712DF"/>
    <w:rsid w:val="00072FA0"/>
    <w:rsid w:val="00073810"/>
    <w:rsid w:val="00074E6C"/>
    <w:rsid w:val="00076380"/>
    <w:rsid w:val="00081070"/>
    <w:rsid w:val="00085B49"/>
    <w:rsid w:val="00090E37"/>
    <w:rsid w:val="00091408"/>
    <w:rsid w:val="000947DD"/>
    <w:rsid w:val="00095274"/>
    <w:rsid w:val="000954EF"/>
    <w:rsid w:val="000A13EA"/>
    <w:rsid w:val="000A23EF"/>
    <w:rsid w:val="000A372E"/>
    <w:rsid w:val="000A3C3C"/>
    <w:rsid w:val="000A4405"/>
    <w:rsid w:val="000A48D6"/>
    <w:rsid w:val="000A5A88"/>
    <w:rsid w:val="000A6DE4"/>
    <w:rsid w:val="000B48C7"/>
    <w:rsid w:val="000B53AF"/>
    <w:rsid w:val="000B5BFE"/>
    <w:rsid w:val="000B6CBF"/>
    <w:rsid w:val="000B6E00"/>
    <w:rsid w:val="000B7ECB"/>
    <w:rsid w:val="000C1281"/>
    <w:rsid w:val="000C2DA2"/>
    <w:rsid w:val="000C4630"/>
    <w:rsid w:val="000C547E"/>
    <w:rsid w:val="000C5F1D"/>
    <w:rsid w:val="000C7264"/>
    <w:rsid w:val="000D0956"/>
    <w:rsid w:val="000D0CF4"/>
    <w:rsid w:val="000D10BD"/>
    <w:rsid w:val="000D4503"/>
    <w:rsid w:val="000D7CAF"/>
    <w:rsid w:val="000E3310"/>
    <w:rsid w:val="000E4308"/>
    <w:rsid w:val="000E48F3"/>
    <w:rsid w:val="000E499A"/>
    <w:rsid w:val="000E74EA"/>
    <w:rsid w:val="000E7571"/>
    <w:rsid w:val="000F2EAF"/>
    <w:rsid w:val="0010084A"/>
    <w:rsid w:val="00101EC1"/>
    <w:rsid w:val="00102FB2"/>
    <w:rsid w:val="00103F41"/>
    <w:rsid w:val="00104E3D"/>
    <w:rsid w:val="00105248"/>
    <w:rsid w:val="00105CD6"/>
    <w:rsid w:val="00105F71"/>
    <w:rsid w:val="001072D7"/>
    <w:rsid w:val="001079E9"/>
    <w:rsid w:val="0011085F"/>
    <w:rsid w:val="00110D10"/>
    <w:rsid w:val="001110C2"/>
    <w:rsid w:val="00111B36"/>
    <w:rsid w:val="00111CB2"/>
    <w:rsid w:val="0011413A"/>
    <w:rsid w:val="00117EBD"/>
    <w:rsid w:val="00122C2D"/>
    <w:rsid w:val="001240DA"/>
    <w:rsid w:val="00125259"/>
    <w:rsid w:val="001263CC"/>
    <w:rsid w:val="00126BD4"/>
    <w:rsid w:val="0013184A"/>
    <w:rsid w:val="001320B4"/>
    <w:rsid w:val="0013328A"/>
    <w:rsid w:val="001336C2"/>
    <w:rsid w:val="001344E6"/>
    <w:rsid w:val="00136CF3"/>
    <w:rsid w:val="001414E9"/>
    <w:rsid w:val="001415BF"/>
    <w:rsid w:val="00141CD8"/>
    <w:rsid w:val="001429A2"/>
    <w:rsid w:val="001433CF"/>
    <w:rsid w:val="001524F6"/>
    <w:rsid w:val="001525CE"/>
    <w:rsid w:val="00153736"/>
    <w:rsid w:val="00154E5A"/>
    <w:rsid w:val="001553CB"/>
    <w:rsid w:val="00156402"/>
    <w:rsid w:val="00160BF1"/>
    <w:rsid w:val="001611B3"/>
    <w:rsid w:val="00161EED"/>
    <w:rsid w:val="001624B1"/>
    <w:rsid w:val="001658EA"/>
    <w:rsid w:val="00167CBF"/>
    <w:rsid w:val="001715FE"/>
    <w:rsid w:val="00171798"/>
    <w:rsid w:val="00172A1F"/>
    <w:rsid w:val="00173BAC"/>
    <w:rsid w:val="00174603"/>
    <w:rsid w:val="001758B1"/>
    <w:rsid w:val="001758CF"/>
    <w:rsid w:val="00177040"/>
    <w:rsid w:val="00180FAB"/>
    <w:rsid w:val="00181C77"/>
    <w:rsid w:val="00183048"/>
    <w:rsid w:val="00184326"/>
    <w:rsid w:val="00184FFA"/>
    <w:rsid w:val="001937B4"/>
    <w:rsid w:val="00193CC1"/>
    <w:rsid w:val="00196343"/>
    <w:rsid w:val="00197EFF"/>
    <w:rsid w:val="001A47D0"/>
    <w:rsid w:val="001A4C00"/>
    <w:rsid w:val="001A4C9C"/>
    <w:rsid w:val="001A512A"/>
    <w:rsid w:val="001A55D0"/>
    <w:rsid w:val="001B1563"/>
    <w:rsid w:val="001B1EE0"/>
    <w:rsid w:val="001B2549"/>
    <w:rsid w:val="001B4072"/>
    <w:rsid w:val="001B5928"/>
    <w:rsid w:val="001C0E8C"/>
    <w:rsid w:val="001C13F8"/>
    <w:rsid w:val="001C187F"/>
    <w:rsid w:val="001C1CA3"/>
    <w:rsid w:val="001C3817"/>
    <w:rsid w:val="001C45AE"/>
    <w:rsid w:val="001C52CF"/>
    <w:rsid w:val="001C6082"/>
    <w:rsid w:val="001D0F36"/>
    <w:rsid w:val="001D3048"/>
    <w:rsid w:val="001D7529"/>
    <w:rsid w:val="001E0D9A"/>
    <w:rsid w:val="001E123C"/>
    <w:rsid w:val="001E28E2"/>
    <w:rsid w:val="001E5CC5"/>
    <w:rsid w:val="001E6483"/>
    <w:rsid w:val="001F0EF5"/>
    <w:rsid w:val="001F16C2"/>
    <w:rsid w:val="001F16E7"/>
    <w:rsid w:val="00200265"/>
    <w:rsid w:val="00203496"/>
    <w:rsid w:val="002052AF"/>
    <w:rsid w:val="00205D53"/>
    <w:rsid w:val="002061A3"/>
    <w:rsid w:val="002065B7"/>
    <w:rsid w:val="00207365"/>
    <w:rsid w:val="002106C9"/>
    <w:rsid w:val="00212495"/>
    <w:rsid w:val="002160A1"/>
    <w:rsid w:val="00216149"/>
    <w:rsid w:val="002163BC"/>
    <w:rsid w:val="002167C4"/>
    <w:rsid w:val="00216926"/>
    <w:rsid w:val="00221B47"/>
    <w:rsid w:val="00222E22"/>
    <w:rsid w:val="00226489"/>
    <w:rsid w:val="00227891"/>
    <w:rsid w:val="0023453C"/>
    <w:rsid w:val="0023676F"/>
    <w:rsid w:val="00236AF5"/>
    <w:rsid w:val="002379B2"/>
    <w:rsid w:val="002419E0"/>
    <w:rsid w:val="00242847"/>
    <w:rsid w:val="00243C65"/>
    <w:rsid w:val="00244617"/>
    <w:rsid w:val="00245BC3"/>
    <w:rsid w:val="00246731"/>
    <w:rsid w:val="00246F50"/>
    <w:rsid w:val="002476AD"/>
    <w:rsid w:val="002505CF"/>
    <w:rsid w:val="00253C52"/>
    <w:rsid w:val="00253D81"/>
    <w:rsid w:val="00254188"/>
    <w:rsid w:val="00257DFF"/>
    <w:rsid w:val="00260755"/>
    <w:rsid w:val="00260F67"/>
    <w:rsid w:val="00260FEC"/>
    <w:rsid w:val="00261418"/>
    <w:rsid w:val="00261514"/>
    <w:rsid w:val="0026171C"/>
    <w:rsid w:val="00262C62"/>
    <w:rsid w:val="00264DF9"/>
    <w:rsid w:val="00274C0F"/>
    <w:rsid w:val="00276441"/>
    <w:rsid w:val="002765FE"/>
    <w:rsid w:val="0027661F"/>
    <w:rsid w:val="00284042"/>
    <w:rsid w:val="00284D5D"/>
    <w:rsid w:val="00284E23"/>
    <w:rsid w:val="00284E37"/>
    <w:rsid w:val="00285979"/>
    <w:rsid w:val="002869D6"/>
    <w:rsid w:val="002872AA"/>
    <w:rsid w:val="002900F9"/>
    <w:rsid w:val="0029671B"/>
    <w:rsid w:val="002976CF"/>
    <w:rsid w:val="0029793C"/>
    <w:rsid w:val="002A0334"/>
    <w:rsid w:val="002A2FE8"/>
    <w:rsid w:val="002A50AE"/>
    <w:rsid w:val="002A591A"/>
    <w:rsid w:val="002A7245"/>
    <w:rsid w:val="002B0D52"/>
    <w:rsid w:val="002B184E"/>
    <w:rsid w:val="002B5532"/>
    <w:rsid w:val="002B756A"/>
    <w:rsid w:val="002C1F98"/>
    <w:rsid w:val="002C49A0"/>
    <w:rsid w:val="002C61E7"/>
    <w:rsid w:val="002D57AD"/>
    <w:rsid w:val="002D6CDA"/>
    <w:rsid w:val="002E0ED5"/>
    <w:rsid w:val="002E2C1A"/>
    <w:rsid w:val="002E553A"/>
    <w:rsid w:val="002E70EE"/>
    <w:rsid w:val="002F06EE"/>
    <w:rsid w:val="002F1C4C"/>
    <w:rsid w:val="002F3E86"/>
    <w:rsid w:val="002F71E9"/>
    <w:rsid w:val="002F72C2"/>
    <w:rsid w:val="002F78B1"/>
    <w:rsid w:val="0030017E"/>
    <w:rsid w:val="003006C0"/>
    <w:rsid w:val="00302E2E"/>
    <w:rsid w:val="003040E0"/>
    <w:rsid w:val="00304A18"/>
    <w:rsid w:val="00305055"/>
    <w:rsid w:val="00313FFC"/>
    <w:rsid w:val="003165EF"/>
    <w:rsid w:val="00320753"/>
    <w:rsid w:val="00321981"/>
    <w:rsid w:val="00322D00"/>
    <w:rsid w:val="00323807"/>
    <w:rsid w:val="0032403A"/>
    <w:rsid w:val="00324CBD"/>
    <w:rsid w:val="00325221"/>
    <w:rsid w:val="0032535E"/>
    <w:rsid w:val="00325CB5"/>
    <w:rsid w:val="0032789E"/>
    <w:rsid w:val="00336755"/>
    <w:rsid w:val="0034545F"/>
    <w:rsid w:val="00346DEA"/>
    <w:rsid w:val="00350CD3"/>
    <w:rsid w:val="00350CEB"/>
    <w:rsid w:val="0035155C"/>
    <w:rsid w:val="00353AED"/>
    <w:rsid w:val="00354FF1"/>
    <w:rsid w:val="00355FC6"/>
    <w:rsid w:val="003564D2"/>
    <w:rsid w:val="00357703"/>
    <w:rsid w:val="00363BB6"/>
    <w:rsid w:val="00363FAD"/>
    <w:rsid w:val="003674D7"/>
    <w:rsid w:val="0037362E"/>
    <w:rsid w:val="0037599B"/>
    <w:rsid w:val="00377AFA"/>
    <w:rsid w:val="00381DE8"/>
    <w:rsid w:val="00381F19"/>
    <w:rsid w:val="00382999"/>
    <w:rsid w:val="003839C5"/>
    <w:rsid w:val="00385381"/>
    <w:rsid w:val="00385B34"/>
    <w:rsid w:val="00386A65"/>
    <w:rsid w:val="00386F48"/>
    <w:rsid w:val="00387032"/>
    <w:rsid w:val="00390440"/>
    <w:rsid w:val="00390BE8"/>
    <w:rsid w:val="00390ECE"/>
    <w:rsid w:val="003926C5"/>
    <w:rsid w:val="00392C7D"/>
    <w:rsid w:val="00392D10"/>
    <w:rsid w:val="00393643"/>
    <w:rsid w:val="003A0786"/>
    <w:rsid w:val="003A1408"/>
    <w:rsid w:val="003A1CC3"/>
    <w:rsid w:val="003A2143"/>
    <w:rsid w:val="003A7BB8"/>
    <w:rsid w:val="003B0343"/>
    <w:rsid w:val="003B0822"/>
    <w:rsid w:val="003B1C13"/>
    <w:rsid w:val="003B2FE7"/>
    <w:rsid w:val="003B4404"/>
    <w:rsid w:val="003B5B6F"/>
    <w:rsid w:val="003C0E3B"/>
    <w:rsid w:val="003C670E"/>
    <w:rsid w:val="003C671A"/>
    <w:rsid w:val="003C7CFA"/>
    <w:rsid w:val="003D0CFD"/>
    <w:rsid w:val="003D32C3"/>
    <w:rsid w:val="003E2ACC"/>
    <w:rsid w:val="003E4727"/>
    <w:rsid w:val="003E4D5C"/>
    <w:rsid w:val="003E6C5E"/>
    <w:rsid w:val="003F007C"/>
    <w:rsid w:val="003F098E"/>
    <w:rsid w:val="003F12B7"/>
    <w:rsid w:val="003F444E"/>
    <w:rsid w:val="003F7365"/>
    <w:rsid w:val="003F7BD5"/>
    <w:rsid w:val="003F7BE7"/>
    <w:rsid w:val="00402926"/>
    <w:rsid w:val="004032D3"/>
    <w:rsid w:val="004069DC"/>
    <w:rsid w:val="004105F2"/>
    <w:rsid w:val="0041107A"/>
    <w:rsid w:val="0041127C"/>
    <w:rsid w:val="00413CC4"/>
    <w:rsid w:val="00416429"/>
    <w:rsid w:val="00416E6B"/>
    <w:rsid w:val="00417E1A"/>
    <w:rsid w:val="00420A85"/>
    <w:rsid w:val="004215E7"/>
    <w:rsid w:val="0042206A"/>
    <w:rsid w:val="004224C7"/>
    <w:rsid w:val="00424375"/>
    <w:rsid w:val="00425B8D"/>
    <w:rsid w:val="00426300"/>
    <w:rsid w:val="00426657"/>
    <w:rsid w:val="00430D32"/>
    <w:rsid w:val="004327C7"/>
    <w:rsid w:val="00433E61"/>
    <w:rsid w:val="00436F89"/>
    <w:rsid w:val="00442EA4"/>
    <w:rsid w:val="004502D2"/>
    <w:rsid w:val="00450E84"/>
    <w:rsid w:val="004536AF"/>
    <w:rsid w:val="00453EE0"/>
    <w:rsid w:val="00454E95"/>
    <w:rsid w:val="00454F35"/>
    <w:rsid w:val="004575B9"/>
    <w:rsid w:val="00460684"/>
    <w:rsid w:val="00461015"/>
    <w:rsid w:val="004613C5"/>
    <w:rsid w:val="0046347A"/>
    <w:rsid w:val="00463F92"/>
    <w:rsid w:val="00467E0A"/>
    <w:rsid w:val="00470BA5"/>
    <w:rsid w:val="00471B04"/>
    <w:rsid w:val="004720D7"/>
    <w:rsid w:val="00472A82"/>
    <w:rsid w:val="00475188"/>
    <w:rsid w:val="004767D8"/>
    <w:rsid w:val="00477853"/>
    <w:rsid w:val="004824E1"/>
    <w:rsid w:val="00482D96"/>
    <w:rsid w:val="00483930"/>
    <w:rsid w:val="00484069"/>
    <w:rsid w:val="0048422E"/>
    <w:rsid w:val="00484DAD"/>
    <w:rsid w:val="004863BC"/>
    <w:rsid w:val="00486798"/>
    <w:rsid w:val="004909FA"/>
    <w:rsid w:val="004953BF"/>
    <w:rsid w:val="004A44E7"/>
    <w:rsid w:val="004A62FE"/>
    <w:rsid w:val="004A750A"/>
    <w:rsid w:val="004B1FCA"/>
    <w:rsid w:val="004B3B5C"/>
    <w:rsid w:val="004B4FD1"/>
    <w:rsid w:val="004B5760"/>
    <w:rsid w:val="004B5F50"/>
    <w:rsid w:val="004B67C4"/>
    <w:rsid w:val="004B699B"/>
    <w:rsid w:val="004B7E82"/>
    <w:rsid w:val="004C0175"/>
    <w:rsid w:val="004C3CE7"/>
    <w:rsid w:val="004C66BB"/>
    <w:rsid w:val="004C6C53"/>
    <w:rsid w:val="004C7811"/>
    <w:rsid w:val="004D092F"/>
    <w:rsid w:val="004D212B"/>
    <w:rsid w:val="004D68F9"/>
    <w:rsid w:val="004D6A79"/>
    <w:rsid w:val="004D7381"/>
    <w:rsid w:val="004D789D"/>
    <w:rsid w:val="004D78EA"/>
    <w:rsid w:val="004E0F67"/>
    <w:rsid w:val="004E1E68"/>
    <w:rsid w:val="004E634B"/>
    <w:rsid w:val="004E75F5"/>
    <w:rsid w:val="004F064F"/>
    <w:rsid w:val="004F108A"/>
    <w:rsid w:val="004F13A4"/>
    <w:rsid w:val="004F153A"/>
    <w:rsid w:val="004F6B6A"/>
    <w:rsid w:val="004F799E"/>
    <w:rsid w:val="00500701"/>
    <w:rsid w:val="005022D9"/>
    <w:rsid w:val="005026EF"/>
    <w:rsid w:val="00506E24"/>
    <w:rsid w:val="00507F31"/>
    <w:rsid w:val="00511CCF"/>
    <w:rsid w:val="00511F04"/>
    <w:rsid w:val="00513176"/>
    <w:rsid w:val="00513FD3"/>
    <w:rsid w:val="00515152"/>
    <w:rsid w:val="00516693"/>
    <w:rsid w:val="00517400"/>
    <w:rsid w:val="005179AE"/>
    <w:rsid w:val="00522C76"/>
    <w:rsid w:val="00523D96"/>
    <w:rsid w:val="00524BC1"/>
    <w:rsid w:val="00525AC8"/>
    <w:rsid w:val="00526648"/>
    <w:rsid w:val="00530BF7"/>
    <w:rsid w:val="005320A2"/>
    <w:rsid w:val="00534D5E"/>
    <w:rsid w:val="00536A0E"/>
    <w:rsid w:val="00543A57"/>
    <w:rsid w:val="0054525C"/>
    <w:rsid w:val="00547A07"/>
    <w:rsid w:val="00550664"/>
    <w:rsid w:val="00550694"/>
    <w:rsid w:val="005516E8"/>
    <w:rsid w:val="005541AE"/>
    <w:rsid w:val="00554DF2"/>
    <w:rsid w:val="00557F75"/>
    <w:rsid w:val="00560850"/>
    <w:rsid w:val="0056219B"/>
    <w:rsid w:val="005635B1"/>
    <w:rsid w:val="00563DD2"/>
    <w:rsid w:val="00564D8C"/>
    <w:rsid w:val="00571DB1"/>
    <w:rsid w:val="00574063"/>
    <w:rsid w:val="00577721"/>
    <w:rsid w:val="005825B3"/>
    <w:rsid w:val="0058587B"/>
    <w:rsid w:val="00585B85"/>
    <w:rsid w:val="00586610"/>
    <w:rsid w:val="0059046E"/>
    <w:rsid w:val="005933FD"/>
    <w:rsid w:val="005947DD"/>
    <w:rsid w:val="00594AD2"/>
    <w:rsid w:val="005950F8"/>
    <w:rsid w:val="00596EC1"/>
    <w:rsid w:val="00597CAF"/>
    <w:rsid w:val="005A047C"/>
    <w:rsid w:val="005A15F4"/>
    <w:rsid w:val="005A2AF1"/>
    <w:rsid w:val="005A3434"/>
    <w:rsid w:val="005A6129"/>
    <w:rsid w:val="005A773D"/>
    <w:rsid w:val="005A775D"/>
    <w:rsid w:val="005B0812"/>
    <w:rsid w:val="005B30A7"/>
    <w:rsid w:val="005B3E35"/>
    <w:rsid w:val="005B4386"/>
    <w:rsid w:val="005B5232"/>
    <w:rsid w:val="005B715F"/>
    <w:rsid w:val="005B7C99"/>
    <w:rsid w:val="005B7CCC"/>
    <w:rsid w:val="005C55DD"/>
    <w:rsid w:val="005C5A47"/>
    <w:rsid w:val="005C6AE1"/>
    <w:rsid w:val="005C72D2"/>
    <w:rsid w:val="005D0C81"/>
    <w:rsid w:val="005D30AF"/>
    <w:rsid w:val="005D4889"/>
    <w:rsid w:val="005D4CC3"/>
    <w:rsid w:val="005D51A3"/>
    <w:rsid w:val="005D726F"/>
    <w:rsid w:val="005E12D3"/>
    <w:rsid w:val="005E26EE"/>
    <w:rsid w:val="005E5C90"/>
    <w:rsid w:val="005F0B50"/>
    <w:rsid w:val="005F2115"/>
    <w:rsid w:val="005F2CAA"/>
    <w:rsid w:val="005F62F3"/>
    <w:rsid w:val="00600B54"/>
    <w:rsid w:val="0060130E"/>
    <w:rsid w:val="00601529"/>
    <w:rsid w:val="00605C74"/>
    <w:rsid w:val="00613680"/>
    <w:rsid w:val="0061705E"/>
    <w:rsid w:val="00621F32"/>
    <w:rsid w:val="006220ED"/>
    <w:rsid w:val="00622A81"/>
    <w:rsid w:val="00624C3F"/>
    <w:rsid w:val="00624FE0"/>
    <w:rsid w:val="00626A31"/>
    <w:rsid w:val="0062703F"/>
    <w:rsid w:val="006279ED"/>
    <w:rsid w:val="006300AA"/>
    <w:rsid w:val="006301FC"/>
    <w:rsid w:val="00630DA5"/>
    <w:rsid w:val="00631BC7"/>
    <w:rsid w:val="006322D2"/>
    <w:rsid w:val="0063256C"/>
    <w:rsid w:val="006327EF"/>
    <w:rsid w:val="00634CEF"/>
    <w:rsid w:val="00635683"/>
    <w:rsid w:val="00636533"/>
    <w:rsid w:val="00637428"/>
    <w:rsid w:val="0063799E"/>
    <w:rsid w:val="0064089E"/>
    <w:rsid w:val="00641E20"/>
    <w:rsid w:val="00642DA3"/>
    <w:rsid w:val="00643969"/>
    <w:rsid w:val="006451AA"/>
    <w:rsid w:val="00646F4D"/>
    <w:rsid w:val="00647F27"/>
    <w:rsid w:val="00650DD7"/>
    <w:rsid w:val="00651816"/>
    <w:rsid w:val="0065197E"/>
    <w:rsid w:val="00653452"/>
    <w:rsid w:val="00653457"/>
    <w:rsid w:val="0065451B"/>
    <w:rsid w:val="00655CBB"/>
    <w:rsid w:val="00657B36"/>
    <w:rsid w:val="00657C5A"/>
    <w:rsid w:val="00657F0D"/>
    <w:rsid w:val="006607AC"/>
    <w:rsid w:val="00660D4F"/>
    <w:rsid w:val="00661F1F"/>
    <w:rsid w:val="00661F70"/>
    <w:rsid w:val="006631A6"/>
    <w:rsid w:val="006637E7"/>
    <w:rsid w:val="00664FDD"/>
    <w:rsid w:val="006672A0"/>
    <w:rsid w:val="00671F37"/>
    <w:rsid w:val="006749B0"/>
    <w:rsid w:val="006764DF"/>
    <w:rsid w:val="00680225"/>
    <w:rsid w:val="006850ED"/>
    <w:rsid w:val="006860A7"/>
    <w:rsid w:val="00686A5C"/>
    <w:rsid w:val="00691C35"/>
    <w:rsid w:val="006A047B"/>
    <w:rsid w:val="006A33EC"/>
    <w:rsid w:val="006A40F5"/>
    <w:rsid w:val="006A455B"/>
    <w:rsid w:val="006A475F"/>
    <w:rsid w:val="006A513C"/>
    <w:rsid w:val="006A594E"/>
    <w:rsid w:val="006A7140"/>
    <w:rsid w:val="006A7F37"/>
    <w:rsid w:val="006B03E6"/>
    <w:rsid w:val="006B4822"/>
    <w:rsid w:val="006C2053"/>
    <w:rsid w:val="006C2AF8"/>
    <w:rsid w:val="006C4A62"/>
    <w:rsid w:val="006C66BF"/>
    <w:rsid w:val="006C690B"/>
    <w:rsid w:val="006C6A91"/>
    <w:rsid w:val="006D007E"/>
    <w:rsid w:val="006D38B6"/>
    <w:rsid w:val="006D509F"/>
    <w:rsid w:val="006D71F7"/>
    <w:rsid w:val="006E0758"/>
    <w:rsid w:val="006E0A35"/>
    <w:rsid w:val="006E1CEF"/>
    <w:rsid w:val="006E341D"/>
    <w:rsid w:val="006E3B34"/>
    <w:rsid w:val="006E458A"/>
    <w:rsid w:val="006E4C9F"/>
    <w:rsid w:val="006E59FB"/>
    <w:rsid w:val="006E5D2C"/>
    <w:rsid w:val="006E7397"/>
    <w:rsid w:val="006E7750"/>
    <w:rsid w:val="006E7F16"/>
    <w:rsid w:val="006F0DFA"/>
    <w:rsid w:val="006F4278"/>
    <w:rsid w:val="006F73A9"/>
    <w:rsid w:val="0070449A"/>
    <w:rsid w:val="007134B4"/>
    <w:rsid w:val="0071477F"/>
    <w:rsid w:val="007169C6"/>
    <w:rsid w:val="00720EA2"/>
    <w:rsid w:val="00721537"/>
    <w:rsid w:val="007216AE"/>
    <w:rsid w:val="00722813"/>
    <w:rsid w:val="0072316E"/>
    <w:rsid w:val="00723473"/>
    <w:rsid w:val="00724B9E"/>
    <w:rsid w:val="00730304"/>
    <w:rsid w:val="00733EB0"/>
    <w:rsid w:val="00736BF1"/>
    <w:rsid w:val="007372DA"/>
    <w:rsid w:val="0074626A"/>
    <w:rsid w:val="00746BE9"/>
    <w:rsid w:val="00747B75"/>
    <w:rsid w:val="00755B03"/>
    <w:rsid w:val="0076244D"/>
    <w:rsid w:val="00763841"/>
    <w:rsid w:val="00763887"/>
    <w:rsid w:val="00763B2A"/>
    <w:rsid w:val="00765C97"/>
    <w:rsid w:val="007661F2"/>
    <w:rsid w:val="00770230"/>
    <w:rsid w:val="007704FF"/>
    <w:rsid w:val="00772034"/>
    <w:rsid w:val="00773E2B"/>
    <w:rsid w:val="00773F5B"/>
    <w:rsid w:val="007742FB"/>
    <w:rsid w:val="00775B1E"/>
    <w:rsid w:val="00776104"/>
    <w:rsid w:val="007774F3"/>
    <w:rsid w:val="00784980"/>
    <w:rsid w:val="00784BF4"/>
    <w:rsid w:val="0079255B"/>
    <w:rsid w:val="00795FF8"/>
    <w:rsid w:val="00797F39"/>
    <w:rsid w:val="007A046E"/>
    <w:rsid w:val="007A34A9"/>
    <w:rsid w:val="007A39A1"/>
    <w:rsid w:val="007A6248"/>
    <w:rsid w:val="007A72F3"/>
    <w:rsid w:val="007B0BD2"/>
    <w:rsid w:val="007B1DCF"/>
    <w:rsid w:val="007B2E28"/>
    <w:rsid w:val="007B3FBC"/>
    <w:rsid w:val="007C0F9C"/>
    <w:rsid w:val="007C2749"/>
    <w:rsid w:val="007D09B9"/>
    <w:rsid w:val="007D1845"/>
    <w:rsid w:val="007D3CA7"/>
    <w:rsid w:val="007D4196"/>
    <w:rsid w:val="007D4BE7"/>
    <w:rsid w:val="007D5288"/>
    <w:rsid w:val="007D586B"/>
    <w:rsid w:val="007D58B0"/>
    <w:rsid w:val="007D61CC"/>
    <w:rsid w:val="007D6B4C"/>
    <w:rsid w:val="007D764F"/>
    <w:rsid w:val="007E06AA"/>
    <w:rsid w:val="007E13C9"/>
    <w:rsid w:val="007E14A1"/>
    <w:rsid w:val="007E6941"/>
    <w:rsid w:val="007E6ADA"/>
    <w:rsid w:val="007E715B"/>
    <w:rsid w:val="007F0CC0"/>
    <w:rsid w:val="007F10F9"/>
    <w:rsid w:val="007F6571"/>
    <w:rsid w:val="007F667D"/>
    <w:rsid w:val="007F7EA6"/>
    <w:rsid w:val="00801BC0"/>
    <w:rsid w:val="00802BBF"/>
    <w:rsid w:val="008035DE"/>
    <w:rsid w:val="0080446D"/>
    <w:rsid w:val="00806B40"/>
    <w:rsid w:val="00806B4A"/>
    <w:rsid w:val="00813D33"/>
    <w:rsid w:val="00816277"/>
    <w:rsid w:val="00817234"/>
    <w:rsid w:val="00817713"/>
    <w:rsid w:val="00817A9B"/>
    <w:rsid w:val="0082027D"/>
    <w:rsid w:val="00821D1D"/>
    <w:rsid w:val="00826B2D"/>
    <w:rsid w:val="008275BD"/>
    <w:rsid w:val="00827B02"/>
    <w:rsid w:val="008329AD"/>
    <w:rsid w:val="00832CAE"/>
    <w:rsid w:val="00832DE2"/>
    <w:rsid w:val="00836F52"/>
    <w:rsid w:val="008374D4"/>
    <w:rsid w:val="008401AA"/>
    <w:rsid w:val="00840593"/>
    <w:rsid w:val="008431C7"/>
    <w:rsid w:val="0084635B"/>
    <w:rsid w:val="00850D01"/>
    <w:rsid w:val="00860CDC"/>
    <w:rsid w:val="008626A5"/>
    <w:rsid w:val="00863ED6"/>
    <w:rsid w:val="00863EE3"/>
    <w:rsid w:val="0086485E"/>
    <w:rsid w:val="008653E3"/>
    <w:rsid w:val="0086581B"/>
    <w:rsid w:val="008668F5"/>
    <w:rsid w:val="00866C23"/>
    <w:rsid w:val="00877C86"/>
    <w:rsid w:val="00877D1C"/>
    <w:rsid w:val="008804DD"/>
    <w:rsid w:val="00881015"/>
    <w:rsid w:val="00881B89"/>
    <w:rsid w:val="008833CD"/>
    <w:rsid w:val="00883645"/>
    <w:rsid w:val="00883986"/>
    <w:rsid w:val="00885F04"/>
    <w:rsid w:val="00886308"/>
    <w:rsid w:val="00887ECC"/>
    <w:rsid w:val="008901A4"/>
    <w:rsid w:val="008902E2"/>
    <w:rsid w:val="00890387"/>
    <w:rsid w:val="00891BE8"/>
    <w:rsid w:val="0089229A"/>
    <w:rsid w:val="00893973"/>
    <w:rsid w:val="00893977"/>
    <w:rsid w:val="00893CE4"/>
    <w:rsid w:val="00893E07"/>
    <w:rsid w:val="00894381"/>
    <w:rsid w:val="00894B07"/>
    <w:rsid w:val="008953B4"/>
    <w:rsid w:val="00896D01"/>
    <w:rsid w:val="0089714E"/>
    <w:rsid w:val="00897FC6"/>
    <w:rsid w:val="008A2520"/>
    <w:rsid w:val="008A4694"/>
    <w:rsid w:val="008A562E"/>
    <w:rsid w:val="008B13D4"/>
    <w:rsid w:val="008B1F1E"/>
    <w:rsid w:val="008B2041"/>
    <w:rsid w:val="008B340B"/>
    <w:rsid w:val="008B4895"/>
    <w:rsid w:val="008B534B"/>
    <w:rsid w:val="008B698F"/>
    <w:rsid w:val="008C0A7E"/>
    <w:rsid w:val="008C2415"/>
    <w:rsid w:val="008C3C22"/>
    <w:rsid w:val="008C758E"/>
    <w:rsid w:val="008D0415"/>
    <w:rsid w:val="008D2032"/>
    <w:rsid w:val="008E05A5"/>
    <w:rsid w:val="008E1C10"/>
    <w:rsid w:val="008E4C9E"/>
    <w:rsid w:val="008E5A1E"/>
    <w:rsid w:val="008E7548"/>
    <w:rsid w:val="008F2287"/>
    <w:rsid w:val="008F3A9B"/>
    <w:rsid w:val="008F5829"/>
    <w:rsid w:val="008F7568"/>
    <w:rsid w:val="008F77C2"/>
    <w:rsid w:val="008F7DF0"/>
    <w:rsid w:val="00901EC7"/>
    <w:rsid w:val="0090285B"/>
    <w:rsid w:val="00902F82"/>
    <w:rsid w:val="00904B58"/>
    <w:rsid w:val="00904C39"/>
    <w:rsid w:val="00905419"/>
    <w:rsid w:val="009060A2"/>
    <w:rsid w:val="00907313"/>
    <w:rsid w:val="009104E0"/>
    <w:rsid w:val="00911222"/>
    <w:rsid w:val="00913EB5"/>
    <w:rsid w:val="00913EEC"/>
    <w:rsid w:val="00913F95"/>
    <w:rsid w:val="009140A6"/>
    <w:rsid w:val="00914939"/>
    <w:rsid w:val="00915CB2"/>
    <w:rsid w:val="00915E9F"/>
    <w:rsid w:val="00915F2D"/>
    <w:rsid w:val="00921065"/>
    <w:rsid w:val="00921287"/>
    <w:rsid w:val="00921F27"/>
    <w:rsid w:val="00922398"/>
    <w:rsid w:val="009230D3"/>
    <w:rsid w:val="00923F89"/>
    <w:rsid w:val="0092541A"/>
    <w:rsid w:val="00926CBD"/>
    <w:rsid w:val="00927A80"/>
    <w:rsid w:val="00930D33"/>
    <w:rsid w:val="00931129"/>
    <w:rsid w:val="009315D5"/>
    <w:rsid w:val="00931E71"/>
    <w:rsid w:val="00932681"/>
    <w:rsid w:val="00944E91"/>
    <w:rsid w:val="00945B73"/>
    <w:rsid w:val="00950C40"/>
    <w:rsid w:val="00950D2D"/>
    <w:rsid w:val="009523E6"/>
    <w:rsid w:val="00952638"/>
    <w:rsid w:val="0095373A"/>
    <w:rsid w:val="00953EF2"/>
    <w:rsid w:val="0095527A"/>
    <w:rsid w:val="00955DE2"/>
    <w:rsid w:val="00956035"/>
    <w:rsid w:val="009560C3"/>
    <w:rsid w:val="00960187"/>
    <w:rsid w:val="00962CF4"/>
    <w:rsid w:val="00963CD9"/>
    <w:rsid w:val="00965024"/>
    <w:rsid w:val="009655A4"/>
    <w:rsid w:val="00965951"/>
    <w:rsid w:val="00967359"/>
    <w:rsid w:val="00970B60"/>
    <w:rsid w:val="009720CD"/>
    <w:rsid w:val="009741CE"/>
    <w:rsid w:val="00975B4B"/>
    <w:rsid w:val="00982795"/>
    <w:rsid w:val="00985AFA"/>
    <w:rsid w:val="009870B0"/>
    <w:rsid w:val="0098748C"/>
    <w:rsid w:val="00991416"/>
    <w:rsid w:val="00993A9C"/>
    <w:rsid w:val="00994E48"/>
    <w:rsid w:val="00996307"/>
    <w:rsid w:val="009973D5"/>
    <w:rsid w:val="00997A69"/>
    <w:rsid w:val="009A0EF1"/>
    <w:rsid w:val="009A22D9"/>
    <w:rsid w:val="009A33DB"/>
    <w:rsid w:val="009A353F"/>
    <w:rsid w:val="009A392B"/>
    <w:rsid w:val="009A3AF6"/>
    <w:rsid w:val="009A3E62"/>
    <w:rsid w:val="009A4BCF"/>
    <w:rsid w:val="009A4F8E"/>
    <w:rsid w:val="009A6D9A"/>
    <w:rsid w:val="009A790D"/>
    <w:rsid w:val="009A7B5B"/>
    <w:rsid w:val="009B1D6E"/>
    <w:rsid w:val="009B28DD"/>
    <w:rsid w:val="009B40B0"/>
    <w:rsid w:val="009B411E"/>
    <w:rsid w:val="009B7555"/>
    <w:rsid w:val="009B7F12"/>
    <w:rsid w:val="009C2298"/>
    <w:rsid w:val="009C3BE8"/>
    <w:rsid w:val="009C43B4"/>
    <w:rsid w:val="009C620E"/>
    <w:rsid w:val="009C6981"/>
    <w:rsid w:val="009C6A26"/>
    <w:rsid w:val="009C7A76"/>
    <w:rsid w:val="009D1556"/>
    <w:rsid w:val="009D275C"/>
    <w:rsid w:val="009D331E"/>
    <w:rsid w:val="009D3631"/>
    <w:rsid w:val="009D4D4A"/>
    <w:rsid w:val="009E0AFA"/>
    <w:rsid w:val="009E533D"/>
    <w:rsid w:val="009E6DB8"/>
    <w:rsid w:val="009E74D0"/>
    <w:rsid w:val="009F183E"/>
    <w:rsid w:val="009F22BE"/>
    <w:rsid w:val="009F2EB1"/>
    <w:rsid w:val="009F33D5"/>
    <w:rsid w:val="009F3DC5"/>
    <w:rsid w:val="009F44F4"/>
    <w:rsid w:val="009F506B"/>
    <w:rsid w:val="009F5173"/>
    <w:rsid w:val="009F65BA"/>
    <w:rsid w:val="009F69A1"/>
    <w:rsid w:val="00A029B3"/>
    <w:rsid w:val="00A03DD5"/>
    <w:rsid w:val="00A050EB"/>
    <w:rsid w:val="00A06A34"/>
    <w:rsid w:val="00A06F83"/>
    <w:rsid w:val="00A147F4"/>
    <w:rsid w:val="00A15325"/>
    <w:rsid w:val="00A16C80"/>
    <w:rsid w:val="00A17243"/>
    <w:rsid w:val="00A17322"/>
    <w:rsid w:val="00A20AE8"/>
    <w:rsid w:val="00A22943"/>
    <w:rsid w:val="00A22A5D"/>
    <w:rsid w:val="00A22ED1"/>
    <w:rsid w:val="00A25A10"/>
    <w:rsid w:val="00A3065E"/>
    <w:rsid w:val="00A30FD8"/>
    <w:rsid w:val="00A31033"/>
    <w:rsid w:val="00A32A53"/>
    <w:rsid w:val="00A32AFE"/>
    <w:rsid w:val="00A40B37"/>
    <w:rsid w:val="00A41F50"/>
    <w:rsid w:val="00A448C9"/>
    <w:rsid w:val="00A4795E"/>
    <w:rsid w:val="00A52D1A"/>
    <w:rsid w:val="00A533A7"/>
    <w:rsid w:val="00A5581B"/>
    <w:rsid w:val="00A60087"/>
    <w:rsid w:val="00A62E80"/>
    <w:rsid w:val="00A635B7"/>
    <w:rsid w:val="00A66C9A"/>
    <w:rsid w:val="00A705EB"/>
    <w:rsid w:val="00A714A0"/>
    <w:rsid w:val="00A71732"/>
    <w:rsid w:val="00A71CDA"/>
    <w:rsid w:val="00A731C8"/>
    <w:rsid w:val="00A746B6"/>
    <w:rsid w:val="00A74EF2"/>
    <w:rsid w:val="00A75A5E"/>
    <w:rsid w:val="00A8153E"/>
    <w:rsid w:val="00A847A9"/>
    <w:rsid w:val="00A8786E"/>
    <w:rsid w:val="00A91115"/>
    <w:rsid w:val="00A9230D"/>
    <w:rsid w:val="00A926F4"/>
    <w:rsid w:val="00A94D44"/>
    <w:rsid w:val="00A96786"/>
    <w:rsid w:val="00A9695C"/>
    <w:rsid w:val="00A972CB"/>
    <w:rsid w:val="00AA0BA4"/>
    <w:rsid w:val="00AA5380"/>
    <w:rsid w:val="00AA65D3"/>
    <w:rsid w:val="00AA6B63"/>
    <w:rsid w:val="00AA768B"/>
    <w:rsid w:val="00AB03E7"/>
    <w:rsid w:val="00AB100A"/>
    <w:rsid w:val="00AB1540"/>
    <w:rsid w:val="00AB70F9"/>
    <w:rsid w:val="00AB70FD"/>
    <w:rsid w:val="00AC01F3"/>
    <w:rsid w:val="00AC0BAE"/>
    <w:rsid w:val="00AC10EF"/>
    <w:rsid w:val="00AC2365"/>
    <w:rsid w:val="00AC361C"/>
    <w:rsid w:val="00AC5176"/>
    <w:rsid w:val="00AD1A00"/>
    <w:rsid w:val="00AD5CA7"/>
    <w:rsid w:val="00AD7882"/>
    <w:rsid w:val="00AE0173"/>
    <w:rsid w:val="00AE38EC"/>
    <w:rsid w:val="00AF0D7D"/>
    <w:rsid w:val="00AF12CD"/>
    <w:rsid w:val="00AF1E3E"/>
    <w:rsid w:val="00AF3A75"/>
    <w:rsid w:val="00AF61AB"/>
    <w:rsid w:val="00B04569"/>
    <w:rsid w:val="00B0675A"/>
    <w:rsid w:val="00B07C9C"/>
    <w:rsid w:val="00B11D2D"/>
    <w:rsid w:val="00B11E23"/>
    <w:rsid w:val="00B14534"/>
    <w:rsid w:val="00B148B0"/>
    <w:rsid w:val="00B17163"/>
    <w:rsid w:val="00B17270"/>
    <w:rsid w:val="00B1753D"/>
    <w:rsid w:val="00B208FE"/>
    <w:rsid w:val="00B22C1C"/>
    <w:rsid w:val="00B23514"/>
    <w:rsid w:val="00B23910"/>
    <w:rsid w:val="00B26CE0"/>
    <w:rsid w:val="00B27A37"/>
    <w:rsid w:val="00B27F74"/>
    <w:rsid w:val="00B300C4"/>
    <w:rsid w:val="00B33267"/>
    <w:rsid w:val="00B3455D"/>
    <w:rsid w:val="00B35201"/>
    <w:rsid w:val="00B36132"/>
    <w:rsid w:val="00B36813"/>
    <w:rsid w:val="00B37B72"/>
    <w:rsid w:val="00B37B98"/>
    <w:rsid w:val="00B4310B"/>
    <w:rsid w:val="00B43192"/>
    <w:rsid w:val="00B45BE3"/>
    <w:rsid w:val="00B4779B"/>
    <w:rsid w:val="00B4780B"/>
    <w:rsid w:val="00B47BF7"/>
    <w:rsid w:val="00B50C1C"/>
    <w:rsid w:val="00B50F56"/>
    <w:rsid w:val="00B52F81"/>
    <w:rsid w:val="00B54AEB"/>
    <w:rsid w:val="00B54F0E"/>
    <w:rsid w:val="00B55ACD"/>
    <w:rsid w:val="00B5643A"/>
    <w:rsid w:val="00B56702"/>
    <w:rsid w:val="00B56E96"/>
    <w:rsid w:val="00B57846"/>
    <w:rsid w:val="00B600B4"/>
    <w:rsid w:val="00B60A3D"/>
    <w:rsid w:val="00B620BB"/>
    <w:rsid w:val="00B629C2"/>
    <w:rsid w:val="00B62F02"/>
    <w:rsid w:val="00B64AA0"/>
    <w:rsid w:val="00B7441B"/>
    <w:rsid w:val="00B77CE1"/>
    <w:rsid w:val="00B81343"/>
    <w:rsid w:val="00B8247A"/>
    <w:rsid w:val="00B84043"/>
    <w:rsid w:val="00B8595F"/>
    <w:rsid w:val="00B87B9A"/>
    <w:rsid w:val="00B91CD8"/>
    <w:rsid w:val="00B93A91"/>
    <w:rsid w:val="00B96464"/>
    <w:rsid w:val="00B96D32"/>
    <w:rsid w:val="00B96E2A"/>
    <w:rsid w:val="00B97169"/>
    <w:rsid w:val="00B97958"/>
    <w:rsid w:val="00BA206F"/>
    <w:rsid w:val="00BA3658"/>
    <w:rsid w:val="00BA3B91"/>
    <w:rsid w:val="00BA468E"/>
    <w:rsid w:val="00BA6198"/>
    <w:rsid w:val="00BA7257"/>
    <w:rsid w:val="00BA74EF"/>
    <w:rsid w:val="00BA75A8"/>
    <w:rsid w:val="00BB136F"/>
    <w:rsid w:val="00BB3087"/>
    <w:rsid w:val="00BB3DC4"/>
    <w:rsid w:val="00BB45EB"/>
    <w:rsid w:val="00BB4F51"/>
    <w:rsid w:val="00BB5303"/>
    <w:rsid w:val="00BB5660"/>
    <w:rsid w:val="00BB65B7"/>
    <w:rsid w:val="00BB6D97"/>
    <w:rsid w:val="00BB7132"/>
    <w:rsid w:val="00BC054E"/>
    <w:rsid w:val="00BC05F0"/>
    <w:rsid w:val="00BC1E2B"/>
    <w:rsid w:val="00BC21C2"/>
    <w:rsid w:val="00BC2C6F"/>
    <w:rsid w:val="00BC50FC"/>
    <w:rsid w:val="00BC5A78"/>
    <w:rsid w:val="00BC6798"/>
    <w:rsid w:val="00BC7ABD"/>
    <w:rsid w:val="00BD1126"/>
    <w:rsid w:val="00BD1B22"/>
    <w:rsid w:val="00BD1B83"/>
    <w:rsid w:val="00BD56B5"/>
    <w:rsid w:val="00BD61E4"/>
    <w:rsid w:val="00BD72B8"/>
    <w:rsid w:val="00BE1807"/>
    <w:rsid w:val="00BE215C"/>
    <w:rsid w:val="00BE65E8"/>
    <w:rsid w:val="00BF0510"/>
    <w:rsid w:val="00BF26CF"/>
    <w:rsid w:val="00BF2D52"/>
    <w:rsid w:val="00BF3265"/>
    <w:rsid w:val="00BF5EF6"/>
    <w:rsid w:val="00BF65B7"/>
    <w:rsid w:val="00BF7502"/>
    <w:rsid w:val="00BF7B8B"/>
    <w:rsid w:val="00C0205D"/>
    <w:rsid w:val="00C028FD"/>
    <w:rsid w:val="00C03CCF"/>
    <w:rsid w:val="00C046A5"/>
    <w:rsid w:val="00C0718E"/>
    <w:rsid w:val="00C07310"/>
    <w:rsid w:val="00C07723"/>
    <w:rsid w:val="00C10446"/>
    <w:rsid w:val="00C109BF"/>
    <w:rsid w:val="00C11C94"/>
    <w:rsid w:val="00C12B29"/>
    <w:rsid w:val="00C12C6A"/>
    <w:rsid w:val="00C1445C"/>
    <w:rsid w:val="00C152E8"/>
    <w:rsid w:val="00C1544A"/>
    <w:rsid w:val="00C2376E"/>
    <w:rsid w:val="00C237F1"/>
    <w:rsid w:val="00C24A74"/>
    <w:rsid w:val="00C25588"/>
    <w:rsid w:val="00C26FEF"/>
    <w:rsid w:val="00C27157"/>
    <w:rsid w:val="00C27319"/>
    <w:rsid w:val="00C30562"/>
    <w:rsid w:val="00C30861"/>
    <w:rsid w:val="00C30C7C"/>
    <w:rsid w:val="00C30F5E"/>
    <w:rsid w:val="00C33B4D"/>
    <w:rsid w:val="00C36620"/>
    <w:rsid w:val="00C37B07"/>
    <w:rsid w:val="00C37B35"/>
    <w:rsid w:val="00C37C88"/>
    <w:rsid w:val="00C4006C"/>
    <w:rsid w:val="00C40264"/>
    <w:rsid w:val="00C448C2"/>
    <w:rsid w:val="00C45C3D"/>
    <w:rsid w:val="00C461F9"/>
    <w:rsid w:val="00C47BE9"/>
    <w:rsid w:val="00C519A1"/>
    <w:rsid w:val="00C51DC3"/>
    <w:rsid w:val="00C54331"/>
    <w:rsid w:val="00C56327"/>
    <w:rsid w:val="00C60516"/>
    <w:rsid w:val="00C60D3B"/>
    <w:rsid w:val="00C63389"/>
    <w:rsid w:val="00C63960"/>
    <w:rsid w:val="00C64C6B"/>
    <w:rsid w:val="00C67AAD"/>
    <w:rsid w:val="00C72A1F"/>
    <w:rsid w:val="00C751CB"/>
    <w:rsid w:val="00C779B6"/>
    <w:rsid w:val="00C8211B"/>
    <w:rsid w:val="00C829CA"/>
    <w:rsid w:val="00C8732C"/>
    <w:rsid w:val="00C9096E"/>
    <w:rsid w:val="00C91999"/>
    <w:rsid w:val="00C92D39"/>
    <w:rsid w:val="00C92FFF"/>
    <w:rsid w:val="00C9348C"/>
    <w:rsid w:val="00C944C5"/>
    <w:rsid w:val="00C97FA2"/>
    <w:rsid w:val="00CA14A2"/>
    <w:rsid w:val="00CA1AE7"/>
    <w:rsid w:val="00CA1EFF"/>
    <w:rsid w:val="00CA4628"/>
    <w:rsid w:val="00CA4C43"/>
    <w:rsid w:val="00CA4EC3"/>
    <w:rsid w:val="00CA5E25"/>
    <w:rsid w:val="00CA677D"/>
    <w:rsid w:val="00CB0E87"/>
    <w:rsid w:val="00CB0EE7"/>
    <w:rsid w:val="00CB2311"/>
    <w:rsid w:val="00CB2C35"/>
    <w:rsid w:val="00CB33E8"/>
    <w:rsid w:val="00CB51D1"/>
    <w:rsid w:val="00CB7108"/>
    <w:rsid w:val="00CC1093"/>
    <w:rsid w:val="00CC233F"/>
    <w:rsid w:val="00CC28EF"/>
    <w:rsid w:val="00CC38A8"/>
    <w:rsid w:val="00CC3A23"/>
    <w:rsid w:val="00CC3F7B"/>
    <w:rsid w:val="00CD0EFE"/>
    <w:rsid w:val="00CD198F"/>
    <w:rsid w:val="00CD3DDD"/>
    <w:rsid w:val="00CD3E14"/>
    <w:rsid w:val="00CD5DDB"/>
    <w:rsid w:val="00CD7EE1"/>
    <w:rsid w:val="00CE265B"/>
    <w:rsid w:val="00CE2674"/>
    <w:rsid w:val="00CE4000"/>
    <w:rsid w:val="00CE40F3"/>
    <w:rsid w:val="00CE48FE"/>
    <w:rsid w:val="00CE5273"/>
    <w:rsid w:val="00CE6F0C"/>
    <w:rsid w:val="00CF0308"/>
    <w:rsid w:val="00CF30AE"/>
    <w:rsid w:val="00CF529B"/>
    <w:rsid w:val="00CF78A0"/>
    <w:rsid w:val="00D024B5"/>
    <w:rsid w:val="00D10672"/>
    <w:rsid w:val="00D1073C"/>
    <w:rsid w:val="00D12458"/>
    <w:rsid w:val="00D1296E"/>
    <w:rsid w:val="00D1469B"/>
    <w:rsid w:val="00D159C5"/>
    <w:rsid w:val="00D17019"/>
    <w:rsid w:val="00D21FAD"/>
    <w:rsid w:val="00D226EA"/>
    <w:rsid w:val="00D22AC4"/>
    <w:rsid w:val="00D256E9"/>
    <w:rsid w:val="00D26942"/>
    <w:rsid w:val="00D26A29"/>
    <w:rsid w:val="00D27A73"/>
    <w:rsid w:val="00D30BD9"/>
    <w:rsid w:val="00D3166C"/>
    <w:rsid w:val="00D32183"/>
    <w:rsid w:val="00D35A01"/>
    <w:rsid w:val="00D36442"/>
    <w:rsid w:val="00D365B0"/>
    <w:rsid w:val="00D4148B"/>
    <w:rsid w:val="00D45F77"/>
    <w:rsid w:val="00D47A0B"/>
    <w:rsid w:val="00D50807"/>
    <w:rsid w:val="00D51EBB"/>
    <w:rsid w:val="00D542AB"/>
    <w:rsid w:val="00D57183"/>
    <w:rsid w:val="00D60F2D"/>
    <w:rsid w:val="00D61A11"/>
    <w:rsid w:val="00D63530"/>
    <w:rsid w:val="00D64CB3"/>
    <w:rsid w:val="00D67BF5"/>
    <w:rsid w:val="00D7257B"/>
    <w:rsid w:val="00D73F68"/>
    <w:rsid w:val="00D73FA8"/>
    <w:rsid w:val="00D74A07"/>
    <w:rsid w:val="00D76973"/>
    <w:rsid w:val="00D774E9"/>
    <w:rsid w:val="00D83846"/>
    <w:rsid w:val="00D83947"/>
    <w:rsid w:val="00D864E4"/>
    <w:rsid w:val="00D86B64"/>
    <w:rsid w:val="00D86E3E"/>
    <w:rsid w:val="00D8724F"/>
    <w:rsid w:val="00D972E5"/>
    <w:rsid w:val="00DA02FE"/>
    <w:rsid w:val="00DA0FED"/>
    <w:rsid w:val="00DA109E"/>
    <w:rsid w:val="00DA1591"/>
    <w:rsid w:val="00DA1C25"/>
    <w:rsid w:val="00DA40F0"/>
    <w:rsid w:val="00DA6D69"/>
    <w:rsid w:val="00DA787E"/>
    <w:rsid w:val="00DA7D8F"/>
    <w:rsid w:val="00DB07D0"/>
    <w:rsid w:val="00DB2122"/>
    <w:rsid w:val="00DB37C5"/>
    <w:rsid w:val="00DB46BB"/>
    <w:rsid w:val="00DB5CCA"/>
    <w:rsid w:val="00DC06F3"/>
    <w:rsid w:val="00DC288F"/>
    <w:rsid w:val="00DC2CE1"/>
    <w:rsid w:val="00DC41E6"/>
    <w:rsid w:val="00DC5D99"/>
    <w:rsid w:val="00DD18D1"/>
    <w:rsid w:val="00DD1B97"/>
    <w:rsid w:val="00DD426A"/>
    <w:rsid w:val="00DD48C7"/>
    <w:rsid w:val="00DE0B6B"/>
    <w:rsid w:val="00DE171A"/>
    <w:rsid w:val="00DE3B5F"/>
    <w:rsid w:val="00DE5A3C"/>
    <w:rsid w:val="00DE7A22"/>
    <w:rsid w:val="00DF46A0"/>
    <w:rsid w:val="00DF4935"/>
    <w:rsid w:val="00DF6689"/>
    <w:rsid w:val="00E02FE9"/>
    <w:rsid w:val="00E0625C"/>
    <w:rsid w:val="00E10502"/>
    <w:rsid w:val="00E11C07"/>
    <w:rsid w:val="00E11F92"/>
    <w:rsid w:val="00E12406"/>
    <w:rsid w:val="00E12687"/>
    <w:rsid w:val="00E27310"/>
    <w:rsid w:val="00E30116"/>
    <w:rsid w:val="00E30A6F"/>
    <w:rsid w:val="00E34257"/>
    <w:rsid w:val="00E35EBA"/>
    <w:rsid w:val="00E36F4E"/>
    <w:rsid w:val="00E37025"/>
    <w:rsid w:val="00E41FBD"/>
    <w:rsid w:val="00E4634D"/>
    <w:rsid w:val="00E47B3C"/>
    <w:rsid w:val="00E50950"/>
    <w:rsid w:val="00E55D1F"/>
    <w:rsid w:val="00E57839"/>
    <w:rsid w:val="00E65A7E"/>
    <w:rsid w:val="00E6755A"/>
    <w:rsid w:val="00E675A2"/>
    <w:rsid w:val="00E6782A"/>
    <w:rsid w:val="00E70436"/>
    <w:rsid w:val="00E75587"/>
    <w:rsid w:val="00E76CE6"/>
    <w:rsid w:val="00E80AF3"/>
    <w:rsid w:val="00E84255"/>
    <w:rsid w:val="00E843D7"/>
    <w:rsid w:val="00EA0A80"/>
    <w:rsid w:val="00EA628F"/>
    <w:rsid w:val="00EB1B7D"/>
    <w:rsid w:val="00EB2C90"/>
    <w:rsid w:val="00EB37E9"/>
    <w:rsid w:val="00EB4390"/>
    <w:rsid w:val="00EB521D"/>
    <w:rsid w:val="00EB6612"/>
    <w:rsid w:val="00EC28C0"/>
    <w:rsid w:val="00EC6F92"/>
    <w:rsid w:val="00EC7992"/>
    <w:rsid w:val="00ED0A38"/>
    <w:rsid w:val="00ED1FDD"/>
    <w:rsid w:val="00ED38E2"/>
    <w:rsid w:val="00ED76CE"/>
    <w:rsid w:val="00ED7FF1"/>
    <w:rsid w:val="00EE0205"/>
    <w:rsid w:val="00EE0CF1"/>
    <w:rsid w:val="00EE14E2"/>
    <w:rsid w:val="00EE27A1"/>
    <w:rsid w:val="00EE4375"/>
    <w:rsid w:val="00EE4606"/>
    <w:rsid w:val="00EE4CDE"/>
    <w:rsid w:val="00EE51D0"/>
    <w:rsid w:val="00EE7E52"/>
    <w:rsid w:val="00EF1174"/>
    <w:rsid w:val="00EF249A"/>
    <w:rsid w:val="00F000BE"/>
    <w:rsid w:val="00F0226A"/>
    <w:rsid w:val="00F03148"/>
    <w:rsid w:val="00F04146"/>
    <w:rsid w:val="00F04E1C"/>
    <w:rsid w:val="00F05AFB"/>
    <w:rsid w:val="00F06028"/>
    <w:rsid w:val="00F07288"/>
    <w:rsid w:val="00F11E9F"/>
    <w:rsid w:val="00F14B88"/>
    <w:rsid w:val="00F14F62"/>
    <w:rsid w:val="00F17FC7"/>
    <w:rsid w:val="00F22A7F"/>
    <w:rsid w:val="00F23A7F"/>
    <w:rsid w:val="00F344B4"/>
    <w:rsid w:val="00F37325"/>
    <w:rsid w:val="00F416BD"/>
    <w:rsid w:val="00F416E8"/>
    <w:rsid w:val="00F4299F"/>
    <w:rsid w:val="00F4441F"/>
    <w:rsid w:val="00F4690B"/>
    <w:rsid w:val="00F46B2D"/>
    <w:rsid w:val="00F46C93"/>
    <w:rsid w:val="00F51783"/>
    <w:rsid w:val="00F51A1A"/>
    <w:rsid w:val="00F520D5"/>
    <w:rsid w:val="00F5408C"/>
    <w:rsid w:val="00F5480C"/>
    <w:rsid w:val="00F55248"/>
    <w:rsid w:val="00F57B0E"/>
    <w:rsid w:val="00F57E7F"/>
    <w:rsid w:val="00F6285F"/>
    <w:rsid w:val="00F62E2B"/>
    <w:rsid w:val="00F6342B"/>
    <w:rsid w:val="00F64798"/>
    <w:rsid w:val="00F65A47"/>
    <w:rsid w:val="00F670B9"/>
    <w:rsid w:val="00F6793E"/>
    <w:rsid w:val="00F7055C"/>
    <w:rsid w:val="00F7221C"/>
    <w:rsid w:val="00F72C7B"/>
    <w:rsid w:val="00F735A4"/>
    <w:rsid w:val="00F74B5D"/>
    <w:rsid w:val="00F7544A"/>
    <w:rsid w:val="00F757B4"/>
    <w:rsid w:val="00F75EBC"/>
    <w:rsid w:val="00F77261"/>
    <w:rsid w:val="00F77B80"/>
    <w:rsid w:val="00F77DB0"/>
    <w:rsid w:val="00F83240"/>
    <w:rsid w:val="00F86DC6"/>
    <w:rsid w:val="00F87DDF"/>
    <w:rsid w:val="00F90354"/>
    <w:rsid w:val="00F9042A"/>
    <w:rsid w:val="00F915B0"/>
    <w:rsid w:val="00F93020"/>
    <w:rsid w:val="00F941C1"/>
    <w:rsid w:val="00F94AC3"/>
    <w:rsid w:val="00FA0F96"/>
    <w:rsid w:val="00FA11AE"/>
    <w:rsid w:val="00FA347D"/>
    <w:rsid w:val="00FA416B"/>
    <w:rsid w:val="00FB649D"/>
    <w:rsid w:val="00FC0651"/>
    <w:rsid w:val="00FC2A98"/>
    <w:rsid w:val="00FC501C"/>
    <w:rsid w:val="00FC6ECA"/>
    <w:rsid w:val="00FC7895"/>
    <w:rsid w:val="00FC7FDC"/>
    <w:rsid w:val="00FD095A"/>
    <w:rsid w:val="00FD1155"/>
    <w:rsid w:val="00FD2002"/>
    <w:rsid w:val="00FD4F06"/>
    <w:rsid w:val="00FD545F"/>
    <w:rsid w:val="00FD5FF8"/>
    <w:rsid w:val="00FD7EAD"/>
    <w:rsid w:val="00FE024A"/>
    <w:rsid w:val="00FE2042"/>
    <w:rsid w:val="00FE58AF"/>
    <w:rsid w:val="00FE6278"/>
    <w:rsid w:val="00FE7BF7"/>
    <w:rsid w:val="00FE7EE0"/>
    <w:rsid w:val="00FF02B9"/>
    <w:rsid w:val="00FF292D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BA140B"/>
  <w15:docId w15:val="{071C6D1B-E136-4E8F-A0AB-55D20E7E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Обычный_1"/>
    <w:autoRedefine/>
    <w:qFormat/>
    <w:rsid w:val="00A20AE8"/>
    <w:pPr>
      <w:spacing w:before="20" w:after="120" w:line="360" w:lineRule="auto"/>
      <w:jc w:val="both"/>
    </w:pPr>
    <w:rPr>
      <w:rFonts w:ascii="Arial" w:hAnsi="Arial" w:cs="Arial"/>
      <w:sz w:val="24"/>
      <w:szCs w:val="24"/>
    </w:rPr>
  </w:style>
  <w:style w:type="paragraph" w:styleId="11">
    <w:name w:val="heading 1"/>
    <w:basedOn w:val="phbase"/>
    <w:next w:val="phnormal"/>
    <w:qFormat/>
    <w:rsid w:val="000A372E"/>
    <w:pPr>
      <w:keepNext/>
      <w:keepLines/>
      <w:pageBreakBefore/>
      <w:numPr>
        <w:numId w:val="15"/>
      </w:numPr>
      <w:tabs>
        <w:tab w:val="left" w:pos="1276"/>
      </w:tabs>
      <w:spacing w:before="360" w:after="360"/>
      <w:ind w:right="170"/>
      <w:outlineLvl w:val="0"/>
    </w:pPr>
    <w:rPr>
      <w:b/>
      <w:sz w:val="28"/>
      <w:szCs w:val="28"/>
    </w:rPr>
  </w:style>
  <w:style w:type="paragraph" w:styleId="20">
    <w:name w:val="heading 2"/>
    <w:basedOn w:val="phbase"/>
    <w:next w:val="phnormal"/>
    <w:link w:val="22"/>
    <w:qFormat/>
    <w:rsid w:val="000A372E"/>
    <w:pPr>
      <w:keepNext/>
      <w:keepLines/>
      <w:numPr>
        <w:ilvl w:val="1"/>
        <w:numId w:val="15"/>
      </w:numPr>
      <w:tabs>
        <w:tab w:val="left" w:pos="720"/>
      </w:tabs>
      <w:spacing w:before="360" w:after="360"/>
      <w:ind w:right="170"/>
      <w:outlineLvl w:val="1"/>
    </w:pPr>
    <w:rPr>
      <w:b/>
    </w:rPr>
  </w:style>
  <w:style w:type="paragraph" w:styleId="30">
    <w:name w:val="heading 3"/>
    <w:basedOn w:val="phbase"/>
    <w:next w:val="phnormal"/>
    <w:qFormat/>
    <w:rsid w:val="000A372E"/>
    <w:pPr>
      <w:keepNext/>
      <w:keepLines/>
      <w:numPr>
        <w:ilvl w:val="2"/>
        <w:numId w:val="15"/>
      </w:numPr>
      <w:spacing w:before="240" w:after="240"/>
      <w:ind w:right="170"/>
      <w:outlineLvl w:val="2"/>
    </w:pPr>
    <w:rPr>
      <w:b/>
      <w:bCs/>
    </w:rPr>
  </w:style>
  <w:style w:type="paragraph" w:styleId="40">
    <w:name w:val="heading 4"/>
    <w:aliases w:val="(подпункт)"/>
    <w:basedOn w:val="phbase"/>
    <w:next w:val="phnormal"/>
    <w:qFormat/>
    <w:rsid w:val="000A372E"/>
    <w:pPr>
      <w:keepNext/>
      <w:keepLines/>
      <w:numPr>
        <w:ilvl w:val="3"/>
        <w:numId w:val="15"/>
      </w:numPr>
      <w:spacing w:before="120" w:after="120"/>
      <w:ind w:right="170"/>
      <w:outlineLvl w:val="3"/>
    </w:pPr>
    <w:rPr>
      <w:b/>
    </w:rPr>
  </w:style>
  <w:style w:type="paragraph" w:styleId="5">
    <w:name w:val="heading 5"/>
    <w:basedOn w:val="a0"/>
    <w:next w:val="a0"/>
    <w:link w:val="50"/>
    <w:uiPriority w:val="9"/>
    <w:unhideWhenUsed/>
    <w:qFormat/>
    <w:rsid w:val="000A372E"/>
    <w:pPr>
      <w:numPr>
        <w:ilvl w:val="4"/>
        <w:numId w:val="15"/>
      </w:numPr>
      <w:spacing w:before="240" w:after="60"/>
      <w:outlineLvl w:val="4"/>
    </w:pPr>
    <w:rPr>
      <w:b/>
      <w:bCs/>
      <w:iCs/>
      <w:szCs w:val="26"/>
    </w:rPr>
  </w:style>
  <w:style w:type="paragraph" w:styleId="60">
    <w:name w:val="heading 6"/>
    <w:basedOn w:val="a0"/>
    <w:next w:val="a0"/>
    <w:link w:val="61"/>
    <w:uiPriority w:val="9"/>
    <w:unhideWhenUsed/>
    <w:qFormat/>
    <w:rsid w:val="000A372E"/>
    <w:pPr>
      <w:numPr>
        <w:ilvl w:val="5"/>
        <w:numId w:val="15"/>
      </w:numPr>
      <w:spacing w:before="240" w:after="60"/>
      <w:outlineLvl w:val="5"/>
    </w:pPr>
    <w:rPr>
      <w:b/>
      <w:bCs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Graf8L">
    <w:name w:val="TableGraf 8L"/>
    <w:basedOn w:val="a0"/>
    <w:rsid w:val="00AA65D3"/>
    <w:pPr>
      <w:spacing w:before="40" w:after="40"/>
    </w:pPr>
    <w:rPr>
      <w:sz w:val="16"/>
      <w:lang w:eastAsia="en-US"/>
    </w:rPr>
  </w:style>
  <w:style w:type="paragraph" w:customStyle="1" w:styleId="TableGraf10L">
    <w:name w:val="TableGraf 10L"/>
    <w:basedOn w:val="TableGraf8L"/>
    <w:link w:val="TableGraf10L0"/>
    <w:rsid w:val="00AA65D3"/>
    <w:rPr>
      <w:sz w:val="20"/>
      <w:lang w:val="x-none"/>
    </w:rPr>
  </w:style>
  <w:style w:type="paragraph" w:customStyle="1" w:styleId="Head10L">
    <w:name w:val="Head 10L"/>
    <w:basedOn w:val="TableGraf10L"/>
    <w:rsid w:val="00AA65D3"/>
    <w:rPr>
      <w:b/>
    </w:rPr>
  </w:style>
  <w:style w:type="paragraph" w:customStyle="1" w:styleId="TableGraf8M">
    <w:name w:val="TableGraf 8M"/>
    <w:basedOn w:val="TableGraf8L"/>
    <w:rsid w:val="00AA65D3"/>
    <w:pPr>
      <w:jc w:val="center"/>
    </w:pPr>
  </w:style>
  <w:style w:type="paragraph" w:customStyle="1" w:styleId="Head8M">
    <w:name w:val="Head 8M"/>
    <w:basedOn w:val="TableGraf8M"/>
    <w:rsid w:val="00AA65D3"/>
    <w:rPr>
      <w:b/>
    </w:rPr>
  </w:style>
  <w:style w:type="paragraph" w:customStyle="1" w:styleId="Head10M">
    <w:name w:val="Head 10M"/>
    <w:basedOn w:val="Head8M"/>
    <w:rsid w:val="00AA65D3"/>
    <w:rPr>
      <w:sz w:val="20"/>
    </w:rPr>
  </w:style>
  <w:style w:type="paragraph" w:customStyle="1" w:styleId="Head12M">
    <w:name w:val="Head 12M"/>
    <w:rsid w:val="00AA65D3"/>
    <w:pPr>
      <w:keepLines/>
      <w:spacing w:before="40" w:after="40"/>
      <w:jc w:val="center"/>
    </w:pPr>
    <w:rPr>
      <w:sz w:val="24"/>
      <w:lang w:eastAsia="en-US"/>
    </w:rPr>
  </w:style>
  <w:style w:type="paragraph" w:customStyle="1" w:styleId="Head12M1">
    <w:name w:val="Head 12M1"/>
    <w:basedOn w:val="a0"/>
    <w:rsid w:val="00AA65D3"/>
    <w:pPr>
      <w:spacing w:before="60" w:after="60"/>
      <w:ind w:left="851" w:right="851"/>
      <w:jc w:val="center"/>
    </w:pPr>
    <w:rPr>
      <w:b/>
      <w:caps/>
      <w:lang w:eastAsia="en-US"/>
    </w:rPr>
  </w:style>
  <w:style w:type="paragraph" w:customStyle="1" w:styleId="Head12M2">
    <w:name w:val="Head 12M2"/>
    <w:basedOn w:val="Head12M1"/>
    <w:autoRedefine/>
    <w:rsid w:val="00AA65D3"/>
    <w:pPr>
      <w:ind w:left="0" w:right="0"/>
    </w:pPr>
    <w:rPr>
      <w:caps w:val="0"/>
    </w:rPr>
  </w:style>
  <w:style w:type="paragraph" w:customStyle="1" w:styleId="Head8L">
    <w:name w:val="Head 8L"/>
    <w:basedOn w:val="TableGraf8L"/>
    <w:rsid w:val="00AA65D3"/>
    <w:rPr>
      <w:b/>
    </w:rPr>
  </w:style>
  <w:style w:type="paragraph" w:customStyle="1" w:styleId="TablName">
    <w:name w:val="Tabl_Name"/>
    <w:basedOn w:val="a0"/>
    <w:rsid w:val="00AA65D3"/>
    <w:pPr>
      <w:keepNext/>
      <w:keepLines/>
      <w:spacing w:before="120" w:line="288" w:lineRule="auto"/>
      <w:ind w:firstLine="624"/>
    </w:pPr>
    <w:rPr>
      <w:lang w:eastAsia="en-US"/>
    </w:rPr>
  </w:style>
  <w:style w:type="paragraph" w:customStyle="1" w:styleId="TableGraf10M">
    <w:name w:val="TableGraf 10M"/>
    <w:basedOn w:val="TableGraf8M"/>
    <w:rsid w:val="00AA65D3"/>
    <w:rPr>
      <w:sz w:val="20"/>
    </w:rPr>
  </w:style>
  <w:style w:type="paragraph" w:customStyle="1" w:styleId="TableGraf8R">
    <w:name w:val="TableGraf 8R"/>
    <w:basedOn w:val="TableGraf8L"/>
    <w:rsid w:val="00AA65D3"/>
    <w:pPr>
      <w:jc w:val="right"/>
    </w:pPr>
  </w:style>
  <w:style w:type="paragraph" w:customStyle="1" w:styleId="TableGraf10R">
    <w:name w:val="TableGraf 10R"/>
    <w:basedOn w:val="TableGraf8R"/>
    <w:rsid w:val="00AA65D3"/>
    <w:rPr>
      <w:sz w:val="20"/>
    </w:rPr>
  </w:style>
  <w:style w:type="paragraph" w:customStyle="1" w:styleId="TableGraf12L">
    <w:name w:val="TableGraf 12L"/>
    <w:basedOn w:val="TableGraf8L"/>
    <w:rsid w:val="00AA65D3"/>
    <w:rPr>
      <w:sz w:val="24"/>
    </w:rPr>
  </w:style>
  <w:style w:type="paragraph" w:customStyle="1" w:styleId="TableGraf12M">
    <w:name w:val="TableGraf 12M"/>
    <w:basedOn w:val="TableGraf8L"/>
    <w:rsid w:val="00AA65D3"/>
    <w:pPr>
      <w:jc w:val="center"/>
    </w:pPr>
    <w:rPr>
      <w:sz w:val="24"/>
    </w:rPr>
  </w:style>
  <w:style w:type="paragraph" w:customStyle="1" w:styleId="TableGraf12R">
    <w:name w:val="TableGraf 12R"/>
    <w:basedOn w:val="TableGraf8R"/>
    <w:rsid w:val="00AA65D3"/>
    <w:rPr>
      <w:sz w:val="24"/>
    </w:rPr>
  </w:style>
  <w:style w:type="paragraph" w:customStyle="1" w:styleId="TablGraf8L">
    <w:name w:val="TablGraf 8L"/>
    <w:basedOn w:val="a0"/>
    <w:rsid w:val="00AA65D3"/>
    <w:pPr>
      <w:spacing w:before="60" w:after="60" w:line="288" w:lineRule="auto"/>
    </w:pPr>
    <w:rPr>
      <w:sz w:val="16"/>
      <w:lang w:eastAsia="en-US"/>
    </w:rPr>
  </w:style>
  <w:style w:type="paragraph" w:styleId="a4">
    <w:name w:val="header"/>
    <w:basedOn w:val="a0"/>
    <w:link w:val="a5"/>
    <w:rsid w:val="000A372E"/>
    <w:pPr>
      <w:tabs>
        <w:tab w:val="center" w:pos="4677"/>
        <w:tab w:val="right" w:pos="9355"/>
      </w:tabs>
      <w:jc w:val="center"/>
    </w:pPr>
  </w:style>
  <w:style w:type="paragraph" w:customStyle="1" w:styleId="a6">
    <w:name w:val="КМД_начало"/>
    <w:autoRedefine/>
    <w:rsid w:val="00AA65D3"/>
    <w:pPr>
      <w:tabs>
        <w:tab w:val="left" w:pos="2041"/>
      </w:tabs>
      <w:spacing w:before="120" w:after="120"/>
      <w:ind w:left="1474" w:hanging="1474"/>
    </w:pPr>
    <w:rPr>
      <w:rFonts w:ascii="Tahoma" w:hAnsi="Tahoma"/>
      <w:noProof/>
      <w:color w:val="000000"/>
      <w:sz w:val="24"/>
    </w:rPr>
  </w:style>
  <w:style w:type="paragraph" w:customStyle="1" w:styleId="a7">
    <w:name w:val="КМД_параметр"/>
    <w:autoRedefine/>
    <w:rsid w:val="00AA65D3"/>
    <w:pPr>
      <w:tabs>
        <w:tab w:val="left" w:pos="2041"/>
      </w:tabs>
      <w:spacing w:after="240"/>
      <w:ind w:left="2041" w:hanging="1701"/>
    </w:pPr>
    <w:rPr>
      <w:rFonts w:ascii="Tahoma" w:hAnsi="Tahoma"/>
      <w:noProof/>
      <w:sz w:val="24"/>
    </w:rPr>
  </w:style>
  <w:style w:type="paragraph" w:customStyle="1" w:styleId="23">
    <w:name w:val="КМД_Параметр2"/>
    <w:basedOn w:val="a7"/>
    <w:rsid w:val="00AA65D3"/>
    <w:pPr>
      <w:tabs>
        <w:tab w:val="clear" w:pos="2041"/>
        <w:tab w:val="left" w:pos="2381"/>
      </w:tabs>
      <w:ind w:left="2381"/>
    </w:pPr>
  </w:style>
  <w:style w:type="paragraph" w:customStyle="1" w:styleId="31">
    <w:name w:val="КМД_параметр3"/>
    <w:basedOn w:val="a7"/>
    <w:rsid w:val="00AA65D3"/>
    <w:pPr>
      <w:tabs>
        <w:tab w:val="clear" w:pos="2041"/>
        <w:tab w:val="left" w:pos="2722"/>
      </w:tabs>
      <w:ind w:left="2722"/>
    </w:pPr>
  </w:style>
  <w:style w:type="paragraph" w:customStyle="1" w:styleId="a8">
    <w:name w:val="КМД_формат"/>
    <w:rsid w:val="00AA65D3"/>
    <w:pPr>
      <w:spacing w:after="120" w:line="264" w:lineRule="auto"/>
      <w:ind w:left="1474"/>
    </w:pPr>
    <w:rPr>
      <w:rFonts w:ascii="Tahoma" w:hAnsi="Tahoma"/>
      <w:i/>
      <w:noProof/>
      <w:color w:val="000000"/>
      <w:sz w:val="24"/>
    </w:rPr>
  </w:style>
  <w:style w:type="paragraph" w:styleId="a9">
    <w:name w:val="caption"/>
    <w:basedOn w:val="a0"/>
    <w:next w:val="a0"/>
    <w:qFormat/>
    <w:rsid w:val="00AA65D3"/>
    <w:pPr>
      <w:keepNext/>
      <w:spacing w:before="240"/>
      <w:jc w:val="center"/>
    </w:pPr>
    <w:rPr>
      <w:b/>
      <w:lang w:eastAsia="en-US"/>
    </w:rPr>
  </w:style>
  <w:style w:type="paragraph" w:customStyle="1" w:styleId="-1">
    <w:name w:val="Приглашение ИКС-1"/>
    <w:rsid w:val="00AA65D3"/>
    <w:pPr>
      <w:spacing w:after="120"/>
      <w:ind w:left="624"/>
    </w:pPr>
    <w:rPr>
      <w:rFonts w:ascii="Courier New" w:hAnsi="Courier New"/>
      <w:lang w:eastAsia="en-US"/>
    </w:rPr>
  </w:style>
  <w:style w:type="paragraph" w:customStyle="1" w:styleId="aa">
    <w:name w:val="Приложение"/>
    <w:basedOn w:val="a0"/>
    <w:next w:val="a0"/>
    <w:rsid w:val="00AA65D3"/>
    <w:pPr>
      <w:pageBreakBefore/>
      <w:spacing w:after="240" w:line="288" w:lineRule="auto"/>
      <w:jc w:val="right"/>
    </w:pPr>
    <w:rPr>
      <w:b/>
      <w:caps/>
      <w:lang w:eastAsia="en-US"/>
    </w:rPr>
  </w:style>
  <w:style w:type="paragraph" w:customStyle="1" w:styleId="ab">
    <w:name w:val="Примечание"/>
    <w:basedOn w:val="a0"/>
    <w:link w:val="ac"/>
    <w:rsid w:val="00AA65D3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/>
      <w:ind w:left="567" w:right="567"/>
    </w:pPr>
    <w:rPr>
      <w:b/>
      <w:sz w:val="20"/>
      <w:lang w:val="x-none" w:eastAsia="x-none"/>
    </w:rPr>
  </w:style>
  <w:style w:type="paragraph" w:customStyle="1" w:styleId="ad">
    <w:name w:val="Раздел документа"/>
    <w:basedOn w:val="a0"/>
    <w:next w:val="a0"/>
    <w:rsid w:val="00AA65D3"/>
    <w:pPr>
      <w:keepNext/>
      <w:pageBreakBefore/>
      <w:suppressAutoHyphens/>
      <w:spacing w:after="360" w:line="288" w:lineRule="auto"/>
      <w:ind w:left="851" w:right="851"/>
      <w:jc w:val="center"/>
    </w:pPr>
    <w:rPr>
      <w:b/>
      <w:caps/>
      <w:lang w:eastAsia="en-US"/>
    </w:rPr>
  </w:style>
  <w:style w:type="paragraph" w:customStyle="1" w:styleId="ae">
    <w:name w:val="Рис"/>
    <w:next w:val="af"/>
    <w:rsid w:val="00AA65D3"/>
    <w:pPr>
      <w:keepNext/>
      <w:keepLines/>
      <w:spacing w:before="240" w:after="120"/>
      <w:jc w:val="center"/>
    </w:pPr>
    <w:rPr>
      <w:rFonts w:ascii="Tahoma" w:hAnsi="Tahoma"/>
      <w:noProof/>
      <w:sz w:val="24"/>
      <w:lang w:val="en-US" w:eastAsia="en-US"/>
    </w:rPr>
  </w:style>
  <w:style w:type="paragraph" w:customStyle="1" w:styleId="af0">
    <w:name w:val="Рис Имя"/>
    <w:basedOn w:val="a0"/>
    <w:next w:val="ae"/>
    <w:rsid w:val="00AA65D3"/>
    <w:pPr>
      <w:spacing w:before="240" w:after="360" w:line="288" w:lineRule="auto"/>
      <w:jc w:val="center"/>
    </w:pPr>
    <w:rPr>
      <w:lang w:eastAsia="en-US"/>
    </w:rPr>
  </w:style>
  <w:style w:type="paragraph" w:customStyle="1" w:styleId="a">
    <w:name w:val="Рис Текст"/>
    <w:basedOn w:val="a0"/>
    <w:rsid w:val="00AA65D3"/>
    <w:pPr>
      <w:keepLines/>
      <w:numPr>
        <w:numId w:val="3"/>
      </w:numPr>
      <w:spacing w:before="120"/>
      <w:ind w:right="851"/>
    </w:pPr>
    <w:rPr>
      <w:sz w:val="20"/>
      <w:lang w:eastAsia="en-US"/>
    </w:rPr>
  </w:style>
  <w:style w:type="paragraph" w:customStyle="1" w:styleId="af1">
    <w:name w:val="Содержание"/>
    <w:basedOn w:val="a0"/>
    <w:next w:val="a0"/>
    <w:rsid w:val="00AA65D3"/>
    <w:pPr>
      <w:keepNext/>
      <w:pageBreakBefore/>
      <w:suppressAutoHyphens/>
      <w:spacing w:before="240" w:after="240"/>
      <w:jc w:val="center"/>
    </w:pPr>
    <w:rPr>
      <w:b/>
      <w:caps/>
      <w:lang w:eastAsia="en-US"/>
    </w:rPr>
  </w:style>
  <w:style w:type="paragraph" w:customStyle="1" w:styleId="10">
    <w:name w:val="Маркированный 1 уровень"/>
    <w:link w:val="12"/>
    <w:rsid w:val="00AA65D3"/>
    <w:pPr>
      <w:numPr>
        <w:numId w:val="4"/>
      </w:numPr>
      <w:spacing w:before="60" w:after="60" w:line="288" w:lineRule="auto"/>
    </w:pPr>
    <w:rPr>
      <w:rFonts w:ascii="Tahoma" w:hAnsi="Tahoma"/>
      <w:snapToGrid w:val="0"/>
      <w:spacing w:val="2"/>
      <w:sz w:val="24"/>
      <w:szCs w:val="24"/>
      <w:lang w:eastAsia="en-US"/>
    </w:rPr>
  </w:style>
  <w:style w:type="paragraph" w:customStyle="1" w:styleId="1">
    <w:name w:val="Список_1)"/>
    <w:basedOn w:val="af"/>
    <w:rsid w:val="00AA65D3"/>
    <w:pPr>
      <w:numPr>
        <w:numId w:val="2"/>
      </w:numPr>
    </w:pPr>
    <w:rPr>
      <w:kern w:val="24"/>
      <w:szCs w:val="20"/>
    </w:rPr>
  </w:style>
  <w:style w:type="paragraph" w:customStyle="1" w:styleId="13">
    <w:name w:val="Список_1."/>
    <w:basedOn w:val="a0"/>
    <w:rsid w:val="00AA65D3"/>
    <w:pPr>
      <w:spacing w:line="288" w:lineRule="auto"/>
    </w:pPr>
    <w:rPr>
      <w:lang w:eastAsia="en-US"/>
    </w:rPr>
  </w:style>
  <w:style w:type="paragraph" w:customStyle="1" w:styleId="af">
    <w:name w:val="Текст пункта"/>
    <w:link w:val="32"/>
    <w:rsid w:val="00AA65D3"/>
    <w:pPr>
      <w:tabs>
        <w:tab w:val="left" w:pos="1134"/>
      </w:tabs>
      <w:spacing w:before="120" w:line="288" w:lineRule="auto"/>
      <w:ind w:firstLine="624"/>
      <w:jc w:val="both"/>
    </w:pPr>
    <w:rPr>
      <w:rFonts w:ascii="Tahoma" w:hAnsi="Tahoma"/>
      <w:spacing w:val="2"/>
      <w:sz w:val="24"/>
      <w:szCs w:val="24"/>
      <w:lang w:eastAsia="en-US"/>
    </w:rPr>
  </w:style>
  <w:style w:type="paragraph" w:customStyle="1" w:styleId="af2">
    <w:name w:val="Текст_программы"/>
    <w:rsid w:val="00AA65D3"/>
    <w:pPr>
      <w:ind w:firstLine="624"/>
    </w:pPr>
    <w:rPr>
      <w:rFonts w:ascii="Courier New" w:hAnsi="Courier New"/>
      <w:spacing w:val="-2"/>
      <w:sz w:val="24"/>
      <w:szCs w:val="23"/>
      <w:lang w:eastAsia="en-US"/>
    </w:rPr>
  </w:style>
  <w:style w:type="paragraph" w:customStyle="1" w:styleId="14">
    <w:name w:val="ТИТ1"/>
    <w:basedOn w:val="af"/>
    <w:rsid w:val="00AA65D3"/>
    <w:pPr>
      <w:suppressAutoHyphens/>
      <w:spacing w:before="60" w:after="60" w:line="360" w:lineRule="auto"/>
      <w:ind w:left="851" w:right="851" w:firstLine="0"/>
      <w:jc w:val="center"/>
    </w:pPr>
    <w:rPr>
      <w:b/>
      <w:caps/>
    </w:rPr>
  </w:style>
  <w:style w:type="paragraph" w:customStyle="1" w:styleId="24">
    <w:name w:val="Тит2"/>
    <w:basedOn w:val="14"/>
    <w:rsid w:val="00AA65D3"/>
    <w:rPr>
      <w:caps w:val="0"/>
    </w:rPr>
  </w:style>
  <w:style w:type="paragraph" w:customStyle="1" w:styleId="33">
    <w:name w:val="Тит3"/>
    <w:basedOn w:val="24"/>
    <w:rsid w:val="00AA65D3"/>
    <w:pPr>
      <w:spacing w:before="0" w:after="0" w:line="240" w:lineRule="auto"/>
    </w:pPr>
    <w:rPr>
      <w:b w:val="0"/>
    </w:rPr>
  </w:style>
  <w:style w:type="paragraph" w:styleId="af3">
    <w:name w:val="Document Map"/>
    <w:basedOn w:val="a0"/>
    <w:link w:val="af4"/>
    <w:rsid w:val="000A372E"/>
    <w:pPr>
      <w:shd w:val="clear" w:color="auto" w:fill="000080"/>
    </w:pPr>
    <w:rPr>
      <w:rFonts w:ascii="Tahoma" w:hAnsi="Tahoma" w:cs="Tahoma"/>
      <w:sz w:val="20"/>
    </w:rPr>
  </w:style>
  <w:style w:type="paragraph" w:styleId="af5">
    <w:name w:val="footer"/>
    <w:basedOn w:val="a0"/>
    <w:rsid w:val="000A372E"/>
    <w:pPr>
      <w:tabs>
        <w:tab w:val="center" w:pos="4677"/>
        <w:tab w:val="right" w:pos="9355"/>
      </w:tabs>
    </w:pPr>
  </w:style>
  <w:style w:type="paragraph" w:customStyle="1" w:styleId="15">
    <w:name w:val="Прил_Заголовок_1"/>
    <w:basedOn w:val="11"/>
    <w:rsid w:val="00AA65D3"/>
  </w:style>
  <w:style w:type="character" w:customStyle="1" w:styleId="Bold">
    <w:name w:val="Текст_Bold"/>
    <w:rsid w:val="00AA65D3"/>
    <w:rPr>
      <w:rFonts w:ascii="Tahoma" w:hAnsi="Tahoma"/>
      <w:b/>
    </w:rPr>
  </w:style>
  <w:style w:type="paragraph" w:styleId="25">
    <w:name w:val="toc 2"/>
    <w:basedOn w:val="a0"/>
    <w:next w:val="a0"/>
    <w:autoRedefine/>
    <w:uiPriority w:val="39"/>
    <w:rsid w:val="000A372E"/>
    <w:pPr>
      <w:tabs>
        <w:tab w:val="left" w:pos="851"/>
        <w:tab w:val="right" w:leader="dot" w:pos="10080"/>
      </w:tabs>
      <w:ind w:left="879" w:right="289" w:hanging="522"/>
      <w:jc w:val="left"/>
    </w:pPr>
  </w:style>
  <w:style w:type="paragraph" w:styleId="16">
    <w:name w:val="toc 1"/>
    <w:basedOn w:val="a0"/>
    <w:next w:val="a0"/>
    <w:autoRedefine/>
    <w:uiPriority w:val="39"/>
    <w:rsid w:val="00C97FA2"/>
    <w:pPr>
      <w:tabs>
        <w:tab w:val="left" w:pos="284"/>
        <w:tab w:val="right" w:leader="dot" w:pos="10080"/>
      </w:tabs>
      <w:spacing w:before="120"/>
      <w:ind w:left="360" w:hanging="360"/>
      <w:jc w:val="left"/>
    </w:pPr>
  </w:style>
  <w:style w:type="paragraph" w:styleId="34">
    <w:name w:val="toc 3"/>
    <w:basedOn w:val="a0"/>
    <w:next w:val="a0"/>
    <w:autoRedefine/>
    <w:uiPriority w:val="39"/>
    <w:rsid w:val="000A372E"/>
    <w:pPr>
      <w:tabs>
        <w:tab w:val="left" w:pos="2262"/>
        <w:tab w:val="right" w:leader="dot" w:pos="10080"/>
      </w:tabs>
      <w:ind w:left="1512" w:hanging="666"/>
      <w:jc w:val="left"/>
    </w:pPr>
    <w:rPr>
      <w:i/>
      <w:iCs/>
    </w:rPr>
  </w:style>
  <w:style w:type="paragraph" w:styleId="41">
    <w:name w:val="toc 4"/>
    <w:basedOn w:val="a0"/>
    <w:next w:val="a0"/>
    <w:autoRedefine/>
    <w:uiPriority w:val="39"/>
    <w:rsid w:val="007E13C9"/>
    <w:pPr>
      <w:tabs>
        <w:tab w:val="left" w:pos="1512"/>
        <w:tab w:val="right" w:leader="dot" w:pos="10065"/>
      </w:tabs>
      <w:ind w:left="600"/>
      <w:jc w:val="left"/>
    </w:pPr>
    <w:rPr>
      <w:szCs w:val="21"/>
    </w:rPr>
  </w:style>
  <w:style w:type="paragraph" w:customStyle="1" w:styleId="Numpage8">
    <w:name w:val="Num page 8"/>
    <w:rsid w:val="00AA65D3"/>
    <w:pPr>
      <w:widowControl w:val="0"/>
      <w:jc w:val="center"/>
    </w:pPr>
    <w:rPr>
      <w:rFonts w:ascii="Tahoma" w:hAnsi="Tahoma"/>
      <w:sz w:val="16"/>
      <w:lang w:eastAsia="en-US"/>
    </w:rPr>
  </w:style>
  <w:style w:type="character" w:customStyle="1" w:styleId="26">
    <w:name w:val="Код_2"/>
    <w:rsid w:val="00AA65D3"/>
    <w:rPr>
      <w:rFonts w:ascii="Courier New" w:hAnsi="Courier New"/>
      <w:spacing w:val="-2"/>
      <w:position w:val="0"/>
      <w:sz w:val="23"/>
      <w:szCs w:val="23"/>
      <w:lang w:val="en-US" w:eastAsia="en-US" w:bidi="ar-SA"/>
    </w:rPr>
  </w:style>
  <w:style w:type="character" w:customStyle="1" w:styleId="af6">
    <w:name w:val="Кмд_польз"/>
    <w:rsid w:val="00AA65D3"/>
    <w:rPr>
      <w:rFonts w:ascii="Courier New" w:hAnsi="Courier New"/>
      <w:b/>
      <w:sz w:val="20"/>
    </w:rPr>
  </w:style>
  <w:style w:type="paragraph" w:customStyle="1" w:styleId="Head12L">
    <w:name w:val="Head 12L"/>
    <w:basedOn w:val="Head10L"/>
    <w:rsid w:val="00AA65D3"/>
    <w:rPr>
      <w:sz w:val="24"/>
    </w:rPr>
  </w:style>
  <w:style w:type="paragraph" w:customStyle="1" w:styleId="2">
    <w:name w:val="Маркированный 2 уровень"/>
    <w:basedOn w:val="10"/>
    <w:qFormat/>
    <w:rsid w:val="00AA65D3"/>
    <w:pPr>
      <w:numPr>
        <w:numId w:val="5"/>
      </w:numPr>
    </w:pPr>
  </w:style>
  <w:style w:type="paragraph" w:customStyle="1" w:styleId="3">
    <w:name w:val="Маркированный 3 уровень"/>
    <w:basedOn w:val="10"/>
    <w:qFormat/>
    <w:rsid w:val="00AA65D3"/>
    <w:pPr>
      <w:numPr>
        <w:numId w:val="6"/>
      </w:numPr>
      <w:ind w:left="1701"/>
    </w:pPr>
  </w:style>
  <w:style w:type="paragraph" w:customStyle="1" w:styleId="4">
    <w:name w:val="Маркированный 4 уровень"/>
    <w:basedOn w:val="3"/>
    <w:qFormat/>
    <w:rsid w:val="00AA65D3"/>
    <w:pPr>
      <w:numPr>
        <w:numId w:val="7"/>
      </w:numPr>
    </w:pPr>
  </w:style>
  <w:style w:type="paragraph" w:customStyle="1" w:styleId="21">
    <w:name w:val="Нумерованный 2 уровень"/>
    <w:basedOn w:val="a0"/>
    <w:rsid w:val="00AA65D3"/>
    <w:pPr>
      <w:numPr>
        <w:numId w:val="8"/>
      </w:numPr>
    </w:pPr>
    <w:rPr>
      <w:sz w:val="20"/>
    </w:rPr>
  </w:style>
  <w:style w:type="paragraph" w:customStyle="1" w:styleId="af7">
    <w:name w:val="Примечание (текст)"/>
    <w:basedOn w:val="a0"/>
    <w:link w:val="af8"/>
    <w:rsid w:val="00AA65D3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120"/>
      <w:ind w:left="567" w:right="567"/>
    </w:pPr>
    <w:rPr>
      <w:sz w:val="20"/>
      <w:lang w:val="x-none" w:eastAsia="x-none"/>
    </w:rPr>
  </w:style>
  <w:style w:type="paragraph" w:customStyle="1" w:styleId="af9">
    <w:name w:val="Важно!"/>
    <w:basedOn w:val="a0"/>
    <w:link w:val="afa"/>
    <w:rsid w:val="00AA65D3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/>
      <w:ind w:left="567" w:right="567"/>
    </w:pPr>
    <w:rPr>
      <w:b/>
      <w:color w:val="E02020"/>
      <w:sz w:val="20"/>
      <w:lang w:val="x-none" w:eastAsia="x-none"/>
    </w:rPr>
  </w:style>
  <w:style w:type="paragraph" w:customStyle="1" w:styleId="afb">
    <w:name w:val="К сведению"/>
    <w:basedOn w:val="a0"/>
    <w:next w:val="af7"/>
    <w:rsid w:val="00AA65D3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/>
      <w:ind w:left="567" w:right="567"/>
    </w:pPr>
    <w:rPr>
      <w:b/>
      <w:sz w:val="20"/>
    </w:rPr>
  </w:style>
  <w:style w:type="paragraph" w:customStyle="1" w:styleId="afc">
    <w:name w:val="Пример"/>
    <w:basedOn w:val="a0"/>
    <w:link w:val="afd"/>
    <w:rsid w:val="00AA65D3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/>
      <w:ind w:left="567" w:right="567"/>
    </w:pPr>
    <w:rPr>
      <w:b/>
      <w:color w:val="1E5C3D"/>
      <w:sz w:val="20"/>
      <w:lang w:val="x-none" w:eastAsia="en-US"/>
    </w:rPr>
  </w:style>
  <w:style w:type="character" w:customStyle="1" w:styleId="af8">
    <w:name w:val="Примечание (текст) Знак"/>
    <w:link w:val="af7"/>
    <w:rsid w:val="00AA65D3"/>
    <w:rPr>
      <w:rFonts w:ascii="Tahoma" w:hAnsi="Tahoma"/>
      <w:szCs w:val="24"/>
    </w:rPr>
  </w:style>
  <w:style w:type="character" w:customStyle="1" w:styleId="ac">
    <w:name w:val="Примечание Знак"/>
    <w:link w:val="ab"/>
    <w:rsid w:val="00AA65D3"/>
    <w:rPr>
      <w:rFonts w:ascii="Tahoma" w:hAnsi="Tahoma"/>
      <w:b/>
      <w:szCs w:val="24"/>
    </w:rPr>
  </w:style>
  <w:style w:type="character" w:customStyle="1" w:styleId="afd">
    <w:name w:val="Пример Знак"/>
    <w:link w:val="afc"/>
    <w:rsid w:val="00AA65D3"/>
    <w:rPr>
      <w:rFonts w:ascii="Tahoma" w:hAnsi="Tahoma"/>
      <w:b/>
      <w:color w:val="1E5C3D"/>
      <w:lang w:eastAsia="en-US"/>
    </w:rPr>
  </w:style>
  <w:style w:type="character" w:customStyle="1" w:styleId="afa">
    <w:name w:val="Важно! Знак"/>
    <w:link w:val="af9"/>
    <w:rsid w:val="00AA65D3"/>
    <w:rPr>
      <w:rFonts w:ascii="Tahoma" w:hAnsi="Tahoma"/>
      <w:b/>
      <w:color w:val="E02020"/>
      <w:szCs w:val="24"/>
    </w:rPr>
  </w:style>
  <w:style w:type="paragraph" w:customStyle="1" w:styleId="afe">
    <w:name w:val="Название Модуля/Подсистемы"/>
    <w:basedOn w:val="aff"/>
    <w:next w:val="aff"/>
    <w:link w:val="aff0"/>
    <w:rsid w:val="00775B1E"/>
    <w:pPr>
      <w:ind w:firstLine="0"/>
      <w:jc w:val="center"/>
    </w:pPr>
    <w:rPr>
      <w:caps/>
      <w:sz w:val="52"/>
      <w:szCs w:val="48"/>
      <w:lang w:val="x-none" w:eastAsia="x-none"/>
    </w:rPr>
  </w:style>
  <w:style w:type="paragraph" w:customStyle="1" w:styleId="aff1">
    <w:name w:val="Надпись ТЛ и ЛУ"/>
    <w:basedOn w:val="aff"/>
    <w:next w:val="aff"/>
    <w:link w:val="aff2"/>
    <w:rsid w:val="00775B1E"/>
    <w:pPr>
      <w:ind w:firstLine="0"/>
      <w:jc w:val="center"/>
    </w:pPr>
    <w:rPr>
      <w:sz w:val="32"/>
      <w:szCs w:val="36"/>
      <w:lang w:val="x-none" w:eastAsia="x-none"/>
    </w:rPr>
  </w:style>
  <w:style w:type="character" w:customStyle="1" w:styleId="aff2">
    <w:name w:val="Надпись ТЛ и ЛУ Знак Знак"/>
    <w:link w:val="aff1"/>
    <w:rsid w:val="00775B1E"/>
    <w:rPr>
      <w:rFonts w:ascii="Tahoma" w:hAnsi="Tahoma"/>
      <w:sz w:val="32"/>
      <w:szCs w:val="36"/>
    </w:rPr>
  </w:style>
  <w:style w:type="character" w:customStyle="1" w:styleId="aff0">
    <w:name w:val="Название Модуля/Подсистемы Знак Знак"/>
    <w:link w:val="afe"/>
    <w:rsid w:val="00775B1E"/>
    <w:rPr>
      <w:rFonts w:ascii="Tahoma" w:hAnsi="Tahoma"/>
      <w:caps/>
      <w:sz w:val="52"/>
      <w:szCs w:val="48"/>
    </w:rPr>
  </w:style>
  <w:style w:type="paragraph" w:customStyle="1" w:styleId="aff">
    <w:name w:val="Основной шрифт"/>
    <w:link w:val="aff3"/>
    <w:qFormat/>
    <w:rsid w:val="00775B1E"/>
    <w:pPr>
      <w:ind w:firstLine="340"/>
      <w:jc w:val="both"/>
    </w:pPr>
    <w:rPr>
      <w:rFonts w:ascii="Tahoma" w:hAnsi="Tahoma"/>
      <w:szCs w:val="24"/>
    </w:rPr>
  </w:style>
  <w:style w:type="paragraph" w:customStyle="1" w:styleId="aff4">
    <w:name w:val="Наименование документа"/>
    <w:basedOn w:val="aff"/>
    <w:next w:val="aff"/>
    <w:rsid w:val="00775B1E"/>
    <w:pPr>
      <w:spacing w:before="720"/>
      <w:ind w:firstLine="0"/>
      <w:jc w:val="center"/>
    </w:pPr>
    <w:rPr>
      <w:caps/>
      <w:sz w:val="32"/>
      <w:szCs w:val="32"/>
    </w:rPr>
  </w:style>
  <w:style w:type="paragraph" w:customStyle="1" w:styleId="aff5">
    <w:name w:val="Пометка о конфиденциальности"/>
    <w:basedOn w:val="aff"/>
    <w:next w:val="aff"/>
    <w:rsid w:val="00775B1E"/>
    <w:pPr>
      <w:ind w:firstLine="0"/>
      <w:jc w:val="center"/>
    </w:pPr>
    <w:rPr>
      <w:b/>
      <w:sz w:val="24"/>
    </w:rPr>
  </w:style>
  <w:style w:type="paragraph" w:customStyle="1" w:styleId="aff6">
    <w:name w:val="Обозначение документа"/>
    <w:basedOn w:val="aff1"/>
    <w:rsid w:val="00775B1E"/>
    <w:rPr>
      <w:sz w:val="28"/>
      <w:lang w:val="en-US"/>
    </w:rPr>
  </w:style>
  <w:style w:type="paragraph" w:customStyle="1" w:styleId="aff7">
    <w:name w:val="Название системы"/>
    <w:aliases w:val="модуля"/>
    <w:basedOn w:val="aff"/>
    <w:next w:val="aff"/>
    <w:link w:val="aff8"/>
    <w:rsid w:val="00775B1E"/>
    <w:pPr>
      <w:spacing w:before="720"/>
      <w:ind w:firstLine="0"/>
      <w:jc w:val="center"/>
    </w:pPr>
    <w:rPr>
      <w:caps/>
      <w:sz w:val="40"/>
      <w:szCs w:val="48"/>
      <w:lang w:val="x-none" w:eastAsia="x-none"/>
    </w:rPr>
  </w:style>
  <w:style w:type="character" w:customStyle="1" w:styleId="aff8">
    <w:name w:val="Название системы;модуля Знак Знак"/>
    <w:link w:val="aff7"/>
    <w:rsid w:val="00775B1E"/>
    <w:rPr>
      <w:rFonts w:ascii="Tahoma" w:hAnsi="Tahoma"/>
      <w:caps/>
      <w:sz w:val="40"/>
      <w:szCs w:val="48"/>
    </w:rPr>
  </w:style>
  <w:style w:type="character" w:customStyle="1" w:styleId="aff3">
    <w:name w:val="Основной шрифт Знак"/>
    <w:link w:val="aff"/>
    <w:rsid w:val="00775B1E"/>
    <w:rPr>
      <w:rFonts w:ascii="Tahoma" w:hAnsi="Tahoma"/>
      <w:szCs w:val="24"/>
      <w:lang w:val="ru-RU" w:eastAsia="ru-RU" w:bidi="ar-SA"/>
    </w:rPr>
  </w:style>
  <w:style w:type="paragraph" w:customStyle="1" w:styleId="aff9">
    <w:name w:val="Термин"/>
    <w:basedOn w:val="aff"/>
    <w:next w:val="aff"/>
    <w:link w:val="affa"/>
    <w:rsid w:val="00775B1E"/>
    <w:pPr>
      <w:ind w:firstLine="0"/>
    </w:pPr>
    <w:rPr>
      <w:b/>
      <w:i/>
      <w:lang w:val="x-none" w:eastAsia="x-none"/>
    </w:rPr>
  </w:style>
  <w:style w:type="character" w:customStyle="1" w:styleId="affa">
    <w:name w:val="Термин Знак"/>
    <w:link w:val="aff9"/>
    <w:rsid w:val="00775B1E"/>
    <w:rPr>
      <w:rFonts w:ascii="Tahoma" w:hAnsi="Tahoma" w:cs="Tahoma"/>
      <w:b/>
      <w:i/>
      <w:szCs w:val="24"/>
    </w:rPr>
  </w:style>
  <w:style w:type="character" w:customStyle="1" w:styleId="TableGraf10L0">
    <w:name w:val="TableGraf 10L Знак"/>
    <w:link w:val="TableGraf10L"/>
    <w:rsid w:val="00775B1E"/>
    <w:rPr>
      <w:rFonts w:ascii="Tahoma" w:hAnsi="Tahoma"/>
      <w:lang w:eastAsia="en-US"/>
    </w:rPr>
  </w:style>
  <w:style w:type="paragraph" w:customStyle="1" w:styleId="ArialMK8">
    <w:name w:val="Arial MK8"/>
    <w:rsid w:val="00775B1E"/>
    <w:pPr>
      <w:spacing w:before="60" w:after="60"/>
      <w:jc w:val="center"/>
    </w:pPr>
    <w:rPr>
      <w:rFonts w:ascii="Arial" w:hAnsi="Arial"/>
      <w:i/>
      <w:sz w:val="16"/>
      <w:lang w:eastAsia="en-US"/>
    </w:rPr>
  </w:style>
  <w:style w:type="paragraph" w:customStyle="1" w:styleId="ArialMK12">
    <w:name w:val="Arial MK12"/>
    <w:rsid w:val="00775B1E"/>
    <w:pPr>
      <w:pageBreakBefore/>
      <w:spacing w:before="60" w:after="60"/>
      <w:jc w:val="center"/>
    </w:pPr>
    <w:rPr>
      <w:rFonts w:ascii="Arial" w:hAnsi="Arial"/>
      <w:i/>
      <w:noProof/>
      <w:sz w:val="24"/>
      <w:lang w:val="en-US" w:eastAsia="en-US"/>
    </w:rPr>
  </w:style>
  <w:style w:type="character" w:customStyle="1" w:styleId="32">
    <w:name w:val="Текст пункта Знак3"/>
    <w:link w:val="af"/>
    <w:rsid w:val="00775B1E"/>
    <w:rPr>
      <w:rFonts w:ascii="Tahoma" w:hAnsi="Tahoma"/>
      <w:spacing w:val="2"/>
      <w:sz w:val="24"/>
      <w:szCs w:val="24"/>
      <w:lang w:eastAsia="en-US" w:bidi="ar-SA"/>
    </w:rPr>
  </w:style>
  <w:style w:type="character" w:customStyle="1" w:styleId="a5">
    <w:name w:val="Верхний колонтитул Знак"/>
    <w:link w:val="a4"/>
    <w:rsid w:val="009E6DB8"/>
    <w:rPr>
      <w:rFonts w:ascii="Arial" w:hAnsi="Arial"/>
      <w:sz w:val="24"/>
    </w:rPr>
  </w:style>
  <w:style w:type="paragraph" w:styleId="affb">
    <w:name w:val="Balloon Text"/>
    <w:basedOn w:val="a0"/>
    <w:link w:val="affc"/>
    <w:rsid w:val="00913EB5"/>
    <w:rPr>
      <w:sz w:val="16"/>
      <w:szCs w:val="16"/>
      <w:lang w:val="x-none" w:eastAsia="x-none"/>
    </w:rPr>
  </w:style>
  <w:style w:type="character" w:customStyle="1" w:styleId="affc">
    <w:name w:val="Текст выноски Знак"/>
    <w:link w:val="affb"/>
    <w:rsid w:val="00913EB5"/>
    <w:rPr>
      <w:rFonts w:ascii="Tahoma" w:hAnsi="Tahoma" w:cs="Tahoma"/>
      <w:sz w:val="16"/>
      <w:szCs w:val="16"/>
    </w:rPr>
  </w:style>
  <w:style w:type="paragraph" w:styleId="affd">
    <w:name w:val="Subtitle"/>
    <w:basedOn w:val="a0"/>
    <w:next w:val="a0"/>
    <w:link w:val="affe"/>
    <w:qFormat/>
    <w:rsid w:val="004B576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e">
    <w:name w:val="Подзаголовок Знак"/>
    <w:link w:val="affd"/>
    <w:rsid w:val="004B5760"/>
    <w:rPr>
      <w:rFonts w:ascii="Cambria" w:eastAsia="Times New Roman" w:hAnsi="Cambria" w:cs="Times New Roman"/>
      <w:sz w:val="24"/>
      <w:szCs w:val="24"/>
    </w:rPr>
  </w:style>
  <w:style w:type="character" w:styleId="afff">
    <w:name w:val="Hyperlink"/>
    <w:uiPriority w:val="99"/>
    <w:rsid w:val="000A372E"/>
    <w:rPr>
      <w:color w:val="0000FF"/>
      <w:u w:val="single"/>
    </w:rPr>
  </w:style>
  <w:style w:type="paragraph" w:styleId="afff0">
    <w:name w:val="Normal Indent"/>
    <w:basedOn w:val="a0"/>
    <w:rsid w:val="004B5760"/>
    <w:pPr>
      <w:ind w:left="708"/>
    </w:pPr>
  </w:style>
  <w:style w:type="character" w:styleId="afff1">
    <w:name w:val="annotation reference"/>
    <w:rsid w:val="00325CB5"/>
    <w:rPr>
      <w:sz w:val="16"/>
      <w:szCs w:val="16"/>
    </w:rPr>
  </w:style>
  <w:style w:type="paragraph" w:styleId="afff2">
    <w:name w:val="annotation text"/>
    <w:basedOn w:val="a0"/>
    <w:link w:val="afff3"/>
    <w:rsid w:val="00325CB5"/>
    <w:rPr>
      <w:sz w:val="20"/>
      <w:lang w:val="x-none" w:eastAsia="x-none"/>
    </w:rPr>
  </w:style>
  <w:style w:type="character" w:customStyle="1" w:styleId="afff3">
    <w:name w:val="Текст примечания Знак"/>
    <w:link w:val="afff2"/>
    <w:rsid w:val="00325CB5"/>
    <w:rPr>
      <w:rFonts w:ascii="Tahoma" w:hAnsi="Tahoma"/>
    </w:rPr>
  </w:style>
  <w:style w:type="paragraph" w:styleId="afff4">
    <w:name w:val="annotation subject"/>
    <w:basedOn w:val="afff2"/>
    <w:next w:val="afff2"/>
    <w:link w:val="afff5"/>
    <w:rsid w:val="00325CB5"/>
    <w:rPr>
      <w:b/>
      <w:bCs/>
    </w:rPr>
  </w:style>
  <w:style w:type="character" w:customStyle="1" w:styleId="afff5">
    <w:name w:val="Тема примечания Знак"/>
    <w:link w:val="afff4"/>
    <w:rsid w:val="00325CB5"/>
    <w:rPr>
      <w:rFonts w:ascii="Tahoma" w:hAnsi="Tahoma"/>
      <w:b/>
      <w:bCs/>
    </w:rPr>
  </w:style>
  <w:style w:type="character" w:customStyle="1" w:styleId="bj-field-title">
    <w:name w:val="bj-field-title"/>
    <w:basedOn w:val="a1"/>
    <w:rsid w:val="008902E2"/>
  </w:style>
  <w:style w:type="paragraph" w:customStyle="1" w:styleId="afff6">
    <w:name w:val="Стиль барс"/>
    <w:basedOn w:val="a0"/>
    <w:link w:val="afff7"/>
    <w:qFormat/>
    <w:rsid w:val="008902E2"/>
    <w:pPr>
      <w:ind w:firstLine="426"/>
    </w:pPr>
    <w:rPr>
      <w:rFonts w:ascii="Times New Roman" w:hAnsi="Times New Roman"/>
      <w:lang w:val="x-none" w:eastAsia="x-none"/>
    </w:rPr>
  </w:style>
  <w:style w:type="character" w:customStyle="1" w:styleId="afff7">
    <w:name w:val="Стиль барс Знак"/>
    <w:link w:val="afff6"/>
    <w:rsid w:val="008902E2"/>
    <w:rPr>
      <w:sz w:val="24"/>
      <w:szCs w:val="24"/>
    </w:rPr>
  </w:style>
  <w:style w:type="character" w:customStyle="1" w:styleId="22">
    <w:name w:val="Заголовок 2 Знак"/>
    <w:link w:val="20"/>
    <w:rsid w:val="009E6DB8"/>
    <w:rPr>
      <w:rFonts w:ascii="Arial" w:hAnsi="Arial"/>
      <w:b/>
      <w:sz w:val="24"/>
    </w:rPr>
  </w:style>
  <w:style w:type="character" w:customStyle="1" w:styleId="12">
    <w:name w:val="Маркированный 1 уровень Знак"/>
    <w:link w:val="10"/>
    <w:rsid w:val="00264DF9"/>
    <w:rPr>
      <w:rFonts w:ascii="Tahoma" w:hAnsi="Tahoma"/>
      <w:snapToGrid w:val="0"/>
      <w:spacing w:val="2"/>
      <w:sz w:val="24"/>
      <w:szCs w:val="24"/>
      <w:lang w:eastAsia="en-US"/>
    </w:rPr>
  </w:style>
  <w:style w:type="table" w:styleId="afff8">
    <w:name w:val="Table Grid"/>
    <w:basedOn w:val="a2"/>
    <w:rsid w:val="00DB4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9E6DB8"/>
  </w:style>
  <w:style w:type="character" w:customStyle="1" w:styleId="35">
    <w:name w:val="Основной шрифт абзаца3"/>
    <w:rsid w:val="009E6DB8"/>
  </w:style>
  <w:style w:type="character" w:customStyle="1" w:styleId="27">
    <w:name w:val="Основной шрифт абзаца2"/>
    <w:rsid w:val="009E6DB8"/>
  </w:style>
  <w:style w:type="character" w:customStyle="1" w:styleId="17">
    <w:name w:val="Основной шрифт абзаца1"/>
    <w:rsid w:val="009E6DB8"/>
  </w:style>
  <w:style w:type="character" w:customStyle="1" w:styleId="afff9">
    <w:name w:val="Символ нумерации"/>
    <w:rsid w:val="009E6DB8"/>
  </w:style>
  <w:style w:type="character" w:customStyle="1" w:styleId="18">
    <w:name w:val="Заголовок 1 Знак"/>
    <w:rsid w:val="009E6DB8"/>
    <w:rPr>
      <w:rFonts w:ascii="Tahoma" w:hAnsi="Tahoma" w:cs="Tahoma"/>
      <w:b/>
      <w:caps/>
      <w:sz w:val="24"/>
      <w:lang w:val="ru-RU" w:bidi="ar-SA"/>
    </w:rPr>
  </w:style>
  <w:style w:type="character" w:customStyle="1" w:styleId="afffa">
    <w:name w:val="Нижний колонтитул Знак"/>
    <w:uiPriority w:val="99"/>
    <w:rsid w:val="009E6DB8"/>
    <w:rPr>
      <w:rFonts w:eastAsia="DejaVu Sans" w:cs="Mangal"/>
      <w:kern w:val="1"/>
      <w:sz w:val="24"/>
      <w:szCs w:val="21"/>
      <w:lang w:eastAsia="zh-CN" w:bidi="hi-IN"/>
    </w:rPr>
  </w:style>
  <w:style w:type="character" w:customStyle="1" w:styleId="afffb">
    <w:name w:val="Ссылка указателя"/>
    <w:rsid w:val="009E6DB8"/>
  </w:style>
  <w:style w:type="paragraph" w:styleId="afffc">
    <w:name w:val="Title"/>
    <w:basedOn w:val="a0"/>
    <w:next w:val="afffd"/>
    <w:rsid w:val="009E6DB8"/>
    <w:pPr>
      <w:keepNext/>
      <w:spacing w:before="240"/>
    </w:pPr>
    <w:rPr>
      <w:rFonts w:eastAsia="DejaVu Sans" w:cs="DejaVu Sans"/>
      <w:sz w:val="28"/>
      <w:szCs w:val="28"/>
    </w:rPr>
  </w:style>
  <w:style w:type="paragraph" w:styleId="afffd">
    <w:name w:val="Body Text"/>
    <w:basedOn w:val="a0"/>
    <w:link w:val="afffe"/>
    <w:rsid w:val="000A372E"/>
  </w:style>
  <w:style w:type="character" w:customStyle="1" w:styleId="afffe">
    <w:name w:val="Основной текст Знак"/>
    <w:link w:val="afffd"/>
    <w:rsid w:val="009E6DB8"/>
    <w:rPr>
      <w:rFonts w:ascii="Arial" w:hAnsi="Arial"/>
      <w:sz w:val="24"/>
    </w:rPr>
  </w:style>
  <w:style w:type="paragraph" w:customStyle="1" w:styleId="42">
    <w:name w:val="Указатель4"/>
    <w:basedOn w:val="a0"/>
    <w:rsid w:val="009E6DB8"/>
    <w:pPr>
      <w:suppressLineNumbers/>
    </w:pPr>
  </w:style>
  <w:style w:type="paragraph" w:customStyle="1" w:styleId="36">
    <w:name w:val="Название объекта3"/>
    <w:basedOn w:val="a0"/>
    <w:rsid w:val="009E6DB8"/>
    <w:pPr>
      <w:suppressLineNumbers/>
      <w:spacing w:before="120"/>
    </w:pPr>
    <w:rPr>
      <w:i/>
      <w:iCs/>
    </w:rPr>
  </w:style>
  <w:style w:type="paragraph" w:customStyle="1" w:styleId="37">
    <w:name w:val="Указатель3"/>
    <w:basedOn w:val="a0"/>
    <w:rsid w:val="009E6DB8"/>
    <w:pPr>
      <w:suppressLineNumbers/>
    </w:pPr>
  </w:style>
  <w:style w:type="paragraph" w:customStyle="1" w:styleId="28">
    <w:name w:val="Название объекта2"/>
    <w:basedOn w:val="a0"/>
    <w:rsid w:val="009E6DB8"/>
    <w:pPr>
      <w:suppressLineNumbers/>
      <w:spacing w:before="120"/>
    </w:pPr>
    <w:rPr>
      <w:i/>
      <w:iCs/>
    </w:rPr>
  </w:style>
  <w:style w:type="paragraph" w:customStyle="1" w:styleId="29">
    <w:name w:val="Указатель2"/>
    <w:basedOn w:val="a0"/>
    <w:rsid w:val="009E6DB8"/>
    <w:pPr>
      <w:suppressLineNumbers/>
    </w:pPr>
  </w:style>
  <w:style w:type="paragraph" w:customStyle="1" w:styleId="19">
    <w:name w:val="Название объекта1"/>
    <w:basedOn w:val="a0"/>
    <w:rsid w:val="009E6DB8"/>
    <w:pPr>
      <w:suppressLineNumbers/>
      <w:spacing w:before="120"/>
    </w:pPr>
    <w:rPr>
      <w:i/>
      <w:iCs/>
    </w:rPr>
  </w:style>
  <w:style w:type="paragraph" w:customStyle="1" w:styleId="1a">
    <w:name w:val="Указатель1"/>
    <w:basedOn w:val="a0"/>
    <w:rsid w:val="009E6DB8"/>
    <w:pPr>
      <w:suppressLineNumbers/>
    </w:pPr>
  </w:style>
  <w:style w:type="paragraph" w:customStyle="1" w:styleId="affff">
    <w:name w:val="Текст в заданном формате"/>
    <w:basedOn w:val="a0"/>
    <w:rsid w:val="009E6DB8"/>
    <w:rPr>
      <w:rFonts w:ascii="DejaVu Sans Mono" w:eastAsia="DejaVu Sans" w:hAnsi="DejaVu Sans Mono" w:cs="DejaVu Sans Mono"/>
      <w:sz w:val="20"/>
    </w:rPr>
  </w:style>
  <w:style w:type="paragraph" w:customStyle="1" w:styleId="1b">
    <w:name w:val="Заголовок таблицы ссылок1"/>
    <w:basedOn w:val="11"/>
    <w:next w:val="a0"/>
    <w:rsid w:val="009E6DB8"/>
    <w:pPr>
      <w:pageBreakBefore w:val="0"/>
      <w:numPr>
        <w:numId w:val="0"/>
      </w:numPr>
      <w:spacing w:before="480" w:line="276" w:lineRule="auto"/>
      <w:ind w:right="0"/>
      <w:jc w:val="left"/>
    </w:pPr>
    <w:rPr>
      <w:rFonts w:ascii="Cambria" w:hAnsi="Cambria"/>
      <w:bCs/>
      <w:caps/>
      <w:color w:val="365F91"/>
    </w:rPr>
  </w:style>
  <w:style w:type="paragraph" w:customStyle="1" w:styleId="affff0">
    <w:name w:val="Содержимое таблицы"/>
    <w:basedOn w:val="a0"/>
    <w:rsid w:val="009E6DB8"/>
    <w:pPr>
      <w:suppressLineNumbers/>
    </w:pPr>
  </w:style>
  <w:style w:type="paragraph" w:customStyle="1" w:styleId="affff1">
    <w:name w:val="Заголовок таблицы"/>
    <w:basedOn w:val="affff0"/>
    <w:rsid w:val="009E6DB8"/>
    <w:pPr>
      <w:jc w:val="center"/>
    </w:pPr>
    <w:rPr>
      <w:b/>
      <w:bCs/>
    </w:rPr>
  </w:style>
  <w:style w:type="paragraph" w:customStyle="1" w:styleId="100">
    <w:name w:val="Оглавление 10"/>
    <w:basedOn w:val="29"/>
    <w:rsid w:val="009E6DB8"/>
    <w:pPr>
      <w:tabs>
        <w:tab w:val="right" w:leader="dot" w:pos="7091"/>
      </w:tabs>
      <w:ind w:left="2547"/>
    </w:pPr>
  </w:style>
  <w:style w:type="character" w:customStyle="1" w:styleId="50">
    <w:name w:val="Заголовок 5 Знак"/>
    <w:link w:val="5"/>
    <w:uiPriority w:val="9"/>
    <w:rsid w:val="000A372E"/>
    <w:rPr>
      <w:rFonts w:ascii="Arial" w:hAnsi="Arial"/>
      <w:b/>
      <w:bCs/>
      <w:iCs/>
      <w:sz w:val="24"/>
      <w:szCs w:val="26"/>
    </w:rPr>
  </w:style>
  <w:style w:type="character" w:customStyle="1" w:styleId="61">
    <w:name w:val="Заголовок 6 Знак"/>
    <w:link w:val="60"/>
    <w:uiPriority w:val="9"/>
    <w:rsid w:val="000A372E"/>
    <w:rPr>
      <w:rFonts w:ascii="Arial" w:hAnsi="Arial"/>
      <w:b/>
      <w:bCs/>
      <w:sz w:val="24"/>
      <w:szCs w:val="22"/>
    </w:rPr>
  </w:style>
  <w:style w:type="paragraph" w:styleId="51">
    <w:name w:val="toc 5"/>
    <w:basedOn w:val="a0"/>
    <w:next w:val="a0"/>
    <w:autoRedefine/>
    <w:rsid w:val="000A372E"/>
    <w:pPr>
      <w:ind w:left="960"/>
    </w:pPr>
  </w:style>
  <w:style w:type="paragraph" w:styleId="6">
    <w:name w:val="toc 6"/>
    <w:basedOn w:val="a0"/>
    <w:next w:val="a0"/>
    <w:autoRedefine/>
    <w:rsid w:val="000A372E"/>
    <w:pPr>
      <w:numPr>
        <w:ilvl w:val="2"/>
        <w:numId w:val="16"/>
      </w:numPr>
    </w:pPr>
  </w:style>
  <w:style w:type="paragraph" w:styleId="7">
    <w:name w:val="toc 7"/>
    <w:basedOn w:val="a0"/>
    <w:next w:val="a0"/>
    <w:autoRedefine/>
    <w:rsid w:val="000A372E"/>
    <w:pPr>
      <w:ind w:left="1440"/>
    </w:pPr>
  </w:style>
  <w:style w:type="paragraph" w:styleId="8">
    <w:name w:val="toc 8"/>
    <w:basedOn w:val="a0"/>
    <w:next w:val="a0"/>
    <w:autoRedefine/>
    <w:rsid w:val="000A372E"/>
    <w:pPr>
      <w:ind w:left="1680"/>
    </w:pPr>
  </w:style>
  <w:style w:type="paragraph" w:styleId="9">
    <w:name w:val="toc 9"/>
    <w:basedOn w:val="a0"/>
    <w:next w:val="a0"/>
    <w:autoRedefine/>
    <w:rsid w:val="000A372E"/>
    <w:pPr>
      <w:ind w:left="1920"/>
    </w:pPr>
  </w:style>
  <w:style w:type="paragraph" w:styleId="affff2">
    <w:name w:val="List"/>
    <w:basedOn w:val="afffd"/>
    <w:rsid w:val="009E6DB8"/>
  </w:style>
  <w:style w:type="character" w:styleId="affff3">
    <w:name w:val="Strong"/>
    <w:uiPriority w:val="22"/>
    <w:qFormat/>
    <w:rsid w:val="009E6DB8"/>
    <w:rPr>
      <w:b/>
      <w:bCs/>
    </w:rPr>
  </w:style>
  <w:style w:type="character" w:customStyle="1" w:styleId="af4">
    <w:name w:val="Схема документа Знак"/>
    <w:link w:val="af3"/>
    <w:rsid w:val="009E6DB8"/>
    <w:rPr>
      <w:rFonts w:ascii="Tahoma" w:hAnsi="Tahoma" w:cs="Tahoma"/>
      <w:shd w:val="clear" w:color="auto" w:fill="000080"/>
    </w:rPr>
  </w:style>
  <w:style w:type="paragraph" w:customStyle="1" w:styleId="phbase">
    <w:name w:val="ph_base"/>
    <w:rsid w:val="000A372E"/>
    <w:pPr>
      <w:spacing w:line="360" w:lineRule="auto"/>
      <w:jc w:val="both"/>
    </w:pPr>
    <w:rPr>
      <w:rFonts w:ascii="Arial" w:hAnsi="Arial"/>
      <w:sz w:val="24"/>
    </w:rPr>
  </w:style>
  <w:style w:type="paragraph" w:customStyle="1" w:styleId="phadditiontitle1">
    <w:name w:val="ph_addition_title_1"/>
    <w:basedOn w:val="phbase"/>
    <w:next w:val="phnormal"/>
    <w:rsid w:val="000A372E"/>
    <w:pPr>
      <w:keepNext/>
      <w:keepLines/>
      <w:pageBreakBefore/>
      <w:numPr>
        <w:numId w:val="9"/>
      </w:numPr>
      <w:spacing w:before="360" w:after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phnormal"/>
    <w:rsid w:val="000A372E"/>
    <w:pPr>
      <w:keepNext/>
      <w:keepLines/>
      <w:numPr>
        <w:ilvl w:val="1"/>
        <w:numId w:val="9"/>
      </w:numPr>
      <w:spacing w:before="360" w:after="360"/>
      <w:outlineLvl w:val="1"/>
    </w:pPr>
    <w:rPr>
      <w:b/>
      <w:szCs w:val="24"/>
    </w:rPr>
  </w:style>
  <w:style w:type="paragraph" w:customStyle="1" w:styleId="phadditiontitle3">
    <w:name w:val="ph_addition_title_3"/>
    <w:basedOn w:val="phbase"/>
    <w:next w:val="phnormal"/>
    <w:rsid w:val="000A372E"/>
    <w:pPr>
      <w:keepNext/>
      <w:keepLines/>
      <w:numPr>
        <w:ilvl w:val="2"/>
        <w:numId w:val="9"/>
      </w:numPr>
      <w:spacing w:before="240" w:after="240"/>
      <w:outlineLvl w:val="2"/>
    </w:pPr>
    <w:rPr>
      <w:b/>
      <w:sz w:val="22"/>
      <w:szCs w:val="22"/>
    </w:rPr>
  </w:style>
  <w:style w:type="numbering" w:customStyle="1" w:styleId="phadditiontitle">
    <w:name w:val="ph_additiontitle"/>
    <w:basedOn w:val="a3"/>
    <w:rsid w:val="000A372E"/>
    <w:pPr>
      <w:numPr>
        <w:numId w:val="9"/>
      </w:numPr>
    </w:pPr>
  </w:style>
  <w:style w:type="paragraph" w:customStyle="1" w:styleId="phbibliography">
    <w:name w:val="ph_bibliography"/>
    <w:basedOn w:val="phbase"/>
    <w:rsid w:val="000A372E"/>
    <w:pPr>
      <w:numPr>
        <w:numId w:val="10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0A372E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0A372E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0A372E"/>
    <w:pPr>
      <w:ind w:firstLine="720"/>
    </w:pPr>
    <w:rPr>
      <w:rFonts w:ascii="Arial Narrow" w:hAnsi="Arial Narrow"/>
      <w:vanish/>
      <w:color w:val="0000FF"/>
    </w:rPr>
  </w:style>
  <w:style w:type="paragraph" w:customStyle="1" w:styleId="phconfirmlist">
    <w:name w:val="ph_confirmlist"/>
    <w:basedOn w:val="phbase"/>
    <w:rsid w:val="000A372E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0A372E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0A372E"/>
  </w:style>
  <w:style w:type="paragraph" w:customStyle="1" w:styleId="phconfirmstamptitle">
    <w:name w:val="ph_confirmstamp_title"/>
    <w:basedOn w:val="phconfirmstamp"/>
    <w:next w:val="phconfirmstampstamp"/>
    <w:rsid w:val="000A372E"/>
    <w:rPr>
      <w:caps/>
      <w:szCs w:val="24"/>
    </w:rPr>
  </w:style>
  <w:style w:type="paragraph" w:customStyle="1" w:styleId="phcontent">
    <w:name w:val="ph_content"/>
    <w:basedOn w:val="phbase"/>
    <w:next w:val="16"/>
    <w:rsid w:val="000A372E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0A372E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rsid w:val="000A372E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0A372E"/>
    <w:pPr>
      <w:spacing w:before="120"/>
    </w:pPr>
  </w:style>
  <w:style w:type="paragraph" w:customStyle="1" w:styleId="phfiguretitle">
    <w:name w:val="ph_figure_title"/>
    <w:basedOn w:val="phfigure"/>
    <w:next w:val="phnormal"/>
    <w:rsid w:val="000A372E"/>
    <w:pPr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0A372E"/>
    <w:pPr>
      <w:widowControl w:val="0"/>
    </w:pPr>
    <w:rPr>
      <w:sz w:val="18"/>
    </w:rPr>
  </w:style>
  <w:style w:type="character" w:customStyle="1" w:styleId="phinline">
    <w:name w:val="ph_inline"/>
    <w:rsid w:val="000A372E"/>
  </w:style>
  <w:style w:type="character" w:customStyle="1" w:styleId="phinline8">
    <w:name w:val="ph_inline_8"/>
    <w:rsid w:val="000A372E"/>
    <w:rPr>
      <w:sz w:val="16"/>
    </w:rPr>
  </w:style>
  <w:style w:type="character" w:customStyle="1" w:styleId="phinlinebolditalic">
    <w:name w:val="ph_inline_bolditalic"/>
    <w:rsid w:val="000A372E"/>
    <w:rPr>
      <w:rFonts w:ascii="Arial" w:hAnsi="Arial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0A372E"/>
    <w:rPr>
      <w:rFonts w:ascii="Courier New" w:hAnsi="Courier New"/>
      <w:sz w:val="24"/>
    </w:rPr>
  </w:style>
  <w:style w:type="character" w:customStyle="1" w:styleId="phinlinefirstterm">
    <w:name w:val="ph_inline_firstterm"/>
    <w:rsid w:val="000A372E"/>
    <w:rPr>
      <w:i/>
      <w:sz w:val="24"/>
    </w:rPr>
  </w:style>
  <w:style w:type="character" w:customStyle="1" w:styleId="phinlineguiitem">
    <w:name w:val="ph_inline_guiitem"/>
    <w:rsid w:val="000A372E"/>
    <w:rPr>
      <w:rFonts w:ascii="Arial" w:hAnsi="Arial"/>
      <w:b/>
      <w:bCs/>
      <w:noProof/>
      <w:lang w:val="ru-RU" w:eastAsia="ru-RU" w:bidi="ar-SA"/>
    </w:rPr>
  </w:style>
  <w:style w:type="character" w:customStyle="1" w:styleId="phinlinekeycap">
    <w:name w:val="ph_inline_keycap"/>
    <w:rsid w:val="000A372E"/>
    <w:rPr>
      <w:b/>
      <w:smallCaps/>
      <w:sz w:val="24"/>
    </w:rPr>
  </w:style>
  <w:style w:type="character" w:customStyle="1" w:styleId="phinlinespace">
    <w:name w:val="ph_inline_space"/>
    <w:rsid w:val="000A372E"/>
    <w:rPr>
      <w:spacing w:val="60"/>
    </w:rPr>
  </w:style>
  <w:style w:type="character" w:customStyle="1" w:styleId="phinlinesuperline">
    <w:name w:val="ph_inline_superline"/>
    <w:rsid w:val="000A372E"/>
    <w:rPr>
      <w:vertAlign w:val="superscript"/>
    </w:rPr>
  </w:style>
  <w:style w:type="character" w:customStyle="1" w:styleId="phinlineunderline">
    <w:name w:val="ph_inline_underline"/>
    <w:rsid w:val="000A372E"/>
    <w:rPr>
      <w:u w:val="single"/>
      <w:lang w:val="ru-RU"/>
    </w:rPr>
  </w:style>
  <w:style w:type="character" w:customStyle="1" w:styleId="phinlineunderlineitalic">
    <w:name w:val="ph_inline_underlineitalic"/>
    <w:rsid w:val="000A372E"/>
    <w:rPr>
      <w:i/>
      <w:u w:val="single"/>
      <w:lang w:val="ru-RU"/>
    </w:rPr>
  </w:style>
  <w:style w:type="character" w:customStyle="1" w:styleId="phinlineuppercase">
    <w:name w:val="ph_inline_uppercase"/>
    <w:rsid w:val="000A372E"/>
    <w:rPr>
      <w:caps/>
      <w:lang w:val="ru-RU"/>
    </w:rPr>
  </w:style>
  <w:style w:type="paragraph" w:customStyle="1" w:styleId="phinset">
    <w:name w:val="ph_inset"/>
    <w:basedOn w:val="phnormal"/>
    <w:next w:val="phnormal"/>
    <w:rsid w:val="000A372E"/>
  </w:style>
  <w:style w:type="paragraph" w:customStyle="1" w:styleId="phinsetcaution">
    <w:name w:val="ph_inset_caution"/>
    <w:basedOn w:val="phinset"/>
    <w:rsid w:val="000A372E"/>
    <w:pPr>
      <w:keepLines/>
    </w:pPr>
  </w:style>
  <w:style w:type="paragraph" w:customStyle="1" w:styleId="phinsetnote">
    <w:name w:val="ph_inset_note"/>
    <w:basedOn w:val="phinset"/>
    <w:rsid w:val="000A372E"/>
    <w:pPr>
      <w:keepLines/>
    </w:pPr>
  </w:style>
  <w:style w:type="paragraph" w:customStyle="1" w:styleId="phinsettitle">
    <w:name w:val="ph_inset_title"/>
    <w:basedOn w:val="phinset"/>
    <w:next w:val="phinsetnote"/>
    <w:rsid w:val="000A372E"/>
    <w:pPr>
      <w:keepNext/>
    </w:pPr>
    <w:rPr>
      <w:caps/>
      <w:szCs w:val="24"/>
    </w:rPr>
  </w:style>
  <w:style w:type="paragraph" w:customStyle="1" w:styleId="phinsetwarning">
    <w:name w:val="ph_inset_warning"/>
    <w:basedOn w:val="phinset"/>
    <w:rsid w:val="000A372E"/>
    <w:pPr>
      <w:keepLines/>
    </w:pPr>
  </w:style>
  <w:style w:type="paragraph" w:customStyle="1" w:styleId="phlistitemized1">
    <w:name w:val="ph_list_itemized_1"/>
    <w:basedOn w:val="phnormal"/>
    <w:rsid w:val="000A372E"/>
    <w:pPr>
      <w:numPr>
        <w:numId w:val="11"/>
      </w:numPr>
    </w:pPr>
    <w:rPr>
      <w:rFonts w:cs="Arial"/>
      <w:lang w:eastAsia="en-US"/>
    </w:rPr>
  </w:style>
  <w:style w:type="paragraph" w:customStyle="1" w:styleId="phlistitemized2">
    <w:name w:val="ph_list_itemized_2"/>
    <w:basedOn w:val="phnormal"/>
    <w:rsid w:val="000A372E"/>
    <w:pPr>
      <w:numPr>
        <w:numId w:val="12"/>
      </w:numPr>
    </w:pPr>
  </w:style>
  <w:style w:type="paragraph" w:customStyle="1" w:styleId="phlistitemizedtitle">
    <w:name w:val="ph_list_itemized_title"/>
    <w:basedOn w:val="phnormal"/>
    <w:next w:val="phlistitemized1"/>
    <w:rsid w:val="000A372E"/>
    <w:pPr>
      <w:keepNext/>
    </w:pPr>
  </w:style>
  <w:style w:type="paragraph" w:customStyle="1" w:styleId="phlistordered1">
    <w:name w:val="ph_list_ordered_1"/>
    <w:basedOn w:val="phnormal"/>
    <w:rsid w:val="000A372E"/>
    <w:pPr>
      <w:numPr>
        <w:numId w:val="13"/>
      </w:numPr>
      <w:ind w:left="1752" w:hanging="357"/>
    </w:pPr>
  </w:style>
  <w:style w:type="paragraph" w:customStyle="1" w:styleId="phlistordereda">
    <w:name w:val="ph_list_ordered_aбв"/>
    <w:basedOn w:val="phnormal"/>
    <w:rsid w:val="000A372E"/>
    <w:pPr>
      <w:numPr>
        <w:numId w:val="14"/>
      </w:numPr>
      <w:ind w:left="720" w:right="0" w:firstLine="0"/>
    </w:pPr>
  </w:style>
  <w:style w:type="paragraph" w:customStyle="1" w:styleId="phlistorderedtitle">
    <w:name w:val="ph_list_ordered_title"/>
    <w:basedOn w:val="phnormal"/>
    <w:next w:val="phlistordered1"/>
    <w:rsid w:val="000A372E"/>
    <w:pPr>
      <w:keepNext/>
    </w:pPr>
  </w:style>
  <w:style w:type="paragraph" w:customStyle="1" w:styleId="phnormal">
    <w:name w:val="ph_normal"/>
    <w:basedOn w:val="phbase"/>
    <w:rsid w:val="000A372E"/>
    <w:pPr>
      <w:ind w:right="170" w:firstLine="720"/>
    </w:pPr>
  </w:style>
  <w:style w:type="paragraph" w:customStyle="1" w:styleId="phstamp">
    <w:name w:val="ph_stamp"/>
    <w:basedOn w:val="phbase"/>
    <w:rsid w:val="000A372E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0A372E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0A372E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0A372E"/>
    <w:pPr>
      <w:ind w:left="57"/>
    </w:pPr>
    <w:rPr>
      <w:i/>
    </w:rPr>
  </w:style>
  <w:style w:type="paragraph" w:customStyle="1" w:styleId="phtablecell">
    <w:name w:val="ph_table_cell"/>
    <w:basedOn w:val="phbase"/>
    <w:rsid w:val="000A372E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0A372E"/>
    <w:pPr>
      <w:jc w:val="center"/>
    </w:pPr>
  </w:style>
  <w:style w:type="paragraph" w:customStyle="1" w:styleId="phtablecellleft">
    <w:name w:val="ph_table_cellleft"/>
    <w:basedOn w:val="phtablecell"/>
    <w:rsid w:val="000A372E"/>
    <w:pPr>
      <w:spacing w:after="160"/>
      <w:jc w:val="left"/>
    </w:pPr>
  </w:style>
  <w:style w:type="paragraph" w:customStyle="1" w:styleId="phtablecolcaption">
    <w:name w:val="ph_table_colcaption"/>
    <w:basedOn w:val="phtablecell"/>
    <w:next w:val="phtablecell"/>
    <w:rsid w:val="000A372E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0A372E"/>
    <w:pPr>
      <w:keepNext/>
      <w:spacing w:before="20" w:after="120"/>
    </w:pPr>
    <w:rPr>
      <w:szCs w:val="24"/>
    </w:rPr>
  </w:style>
  <w:style w:type="paragraph" w:customStyle="1" w:styleId="phtitlevoid">
    <w:name w:val="ph_title_void"/>
    <w:basedOn w:val="phbase"/>
    <w:next w:val="phnormal"/>
    <w:rsid w:val="000A372E"/>
    <w:pPr>
      <w:keepNext/>
      <w:keepLines/>
      <w:pageBreakBefore/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titlepage">
    <w:name w:val="ph_titlepage"/>
    <w:basedOn w:val="phbase"/>
    <w:rsid w:val="000A372E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0A372E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0A372E"/>
    <w:pPr>
      <w:suppressAutoHyphens/>
      <w:spacing w:before="60" w:after="60"/>
    </w:pPr>
    <w:rPr>
      <w:color w:val="000000"/>
      <w:szCs w:val="24"/>
    </w:rPr>
  </w:style>
  <w:style w:type="paragraph" w:customStyle="1" w:styleId="phtitlepagecustomer">
    <w:name w:val="ph_titlepage_customer"/>
    <w:basedOn w:val="phtitlepage"/>
    <w:next w:val="phtitlepageconfirmstamp"/>
    <w:rsid w:val="000A372E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0A372E"/>
    <w:rPr>
      <w:b/>
    </w:rPr>
  </w:style>
  <w:style w:type="paragraph" w:customStyle="1" w:styleId="phtitlepagedocument">
    <w:name w:val="ph_titlepage_document"/>
    <w:basedOn w:val="phtitlepage"/>
    <w:autoRedefine/>
    <w:rsid w:val="000A372E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0A372E"/>
  </w:style>
  <w:style w:type="paragraph" w:customStyle="1" w:styleId="phtitlepagesystemfull">
    <w:name w:val="ph_titlepage_system_full"/>
    <w:basedOn w:val="phtitlepage"/>
    <w:next w:val="phtitlepagesystemshort"/>
    <w:rsid w:val="000A372E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0A372E"/>
    <w:rPr>
      <w:b/>
      <w:sz w:val="32"/>
    </w:rPr>
  </w:style>
  <w:style w:type="paragraph" w:styleId="HTML">
    <w:name w:val="HTML Address"/>
    <w:basedOn w:val="a0"/>
    <w:link w:val="HTML0"/>
    <w:semiHidden/>
    <w:rsid w:val="000A372E"/>
    <w:rPr>
      <w:i/>
      <w:iCs/>
    </w:rPr>
  </w:style>
  <w:style w:type="character" w:customStyle="1" w:styleId="HTML0">
    <w:name w:val="Адрес HTML Знак"/>
    <w:link w:val="HTML"/>
    <w:semiHidden/>
    <w:rsid w:val="00517400"/>
    <w:rPr>
      <w:rFonts w:ascii="Arial" w:hAnsi="Arial"/>
      <w:i/>
      <w:iCs/>
      <w:sz w:val="24"/>
    </w:rPr>
  </w:style>
  <w:style w:type="paragraph" w:customStyle="1" w:styleId="phheader1withoutnum">
    <w:name w:val="ph_header_1_without_num"/>
    <w:basedOn w:val="11"/>
    <w:next w:val="phnormal"/>
    <w:rsid w:val="000A372E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phnormal"/>
    <w:rsid w:val="000A372E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0A372E"/>
    <w:rPr>
      <w:u w:val="single"/>
    </w:rPr>
  </w:style>
  <w:style w:type="paragraph" w:customStyle="1" w:styleId="phstampleft">
    <w:name w:val="ph_stamp_left"/>
    <w:basedOn w:val="phstamp"/>
    <w:rsid w:val="000A372E"/>
    <w:pPr>
      <w:jc w:val="left"/>
    </w:pPr>
    <w:rPr>
      <w:sz w:val="18"/>
    </w:rPr>
  </w:style>
  <w:style w:type="paragraph" w:styleId="affff4">
    <w:name w:val="List Paragraph"/>
    <w:basedOn w:val="a0"/>
    <w:uiPriority w:val="34"/>
    <w:qFormat/>
    <w:rsid w:val="00863ED6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18849">
              <w:marLeft w:val="165"/>
              <w:marRight w:val="3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708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4675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30364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74073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5041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56535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37150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1791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8536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2036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21788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8775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06071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72284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96220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9419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76255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21100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77433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59526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1466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5885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11205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0523">
                              <w:marLeft w:val="9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31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6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1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8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FD7DB"/>
                                <w:left w:val="single" w:sz="6" w:space="0" w:color="CFD7DB"/>
                                <w:bottom w:val="single" w:sz="6" w:space="0" w:color="CFD7DB"/>
                                <w:right w:val="single" w:sz="6" w:space="0" w:color="CFD7DB"/>
                              </w:divBdr>
                            </w:div>
                          </w:divsChild>
                        </w:div>
                        <w:div w:id="10074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FD7DB"/>
                                <w:bottom w:val="single" w:sz="6" w:space="0" w:color="CFD7DB"/>
                                <w:right w:val="single" w:sz="6" w:space="0" w:color="CFD7DB"/>
                              </w:divBdr>
                            </w:div>
                            <w:div w:id="55635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1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32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FD7DB"/>
                                <w:bottom w:val="single" w:sz="6" w:space="0" w:color="CFD7DB"/>
                                <w:right w:val="single" w:sz="6" w:space="0" w:color="CFD7DB"/>
                              </w:divBdr>
                            </w:div>
                          </w:divsChild>
                        </w:div>
                        <w:div w:id="151036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5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FD7DB"/>
                                <w:left w:val="single" w:sz="6" w:space="0" w:color="CFD7DB"/>
                                <w:bottom w:val="single" w:sz="6" w:space="0" w:color="CFD7DB"/>
                                <w:right w:val="single" w:sz="6" w:space="0" w:color="CFD7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ryptopro.ru/products/cades/plugi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ryptopro.ru/sites/default/files/products/cades/demopage/simpl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gilmanshina\Desktop\&#1055;&#1086;&#1083;&#1077;&#1079;&#1085;&#1099;&#1077;%20&#1076;&#1086;&#1082;&#1080;\&#1043;&#1054;&#1057;&#1058;%202.105_&#1096;&#1072;&#1073;&#1083;&#1086;&#1085;_ARIAL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261FC-A721-4ADC-BC30-A13BA125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ГОСТ 2.105_шаблон_ARIAL.dotx</Template>
  <TotalTime>75</TotalTime>
  <Pages>9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5438</CharactersWithSpaces>
  <SharedDoc>false</SharedDoc>
  <HLinks>
    <vt:vector size="126" baseType="variant">
      <vt:variant>
        <vt:i4>6291564</vt:i4>
      </vt:variant>
      <vt:variant>
        <vt:i4>297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1114170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_Toc499803743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_Toc499803742</vt:lpwstr>
      </vt:variant>
      <vt:variant>
        <vt:i4>1114170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_Toc499803741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_Toc499803740</vt:lpwstr>
      </vt:variant>
      <vt:variant>
        <vt:i4>1441850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_Toc499803739</vt:lpwstr>
      </vt:variant>
      <vt:variant>
        <vt:i4>1441850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_Toc499803738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_Toc499803737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_Toc499803736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_Toc499803735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_Toc499803734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_Toc499803733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_Toc499803732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_Toc499803731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_Toc499803730</vt:lpwstr>
      </vt:variant>
      <vt:variant>
        <vt:i4>1507386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_Toc499803729</vt:lpwstr>
      </vt:variant>
      <vt:variant>
        <vt:i4>1507386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_Toc499803728</vt:lpwstr>
      </vt:variant>
      <vt:variant>
        <vt:i4>1507386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_Toc499803727</vt:lpwstr>
      </vt:variant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_Toc499803726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_Toc499803725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_Toc499803724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Александр Вожаков</cp:lastModifiedBy>
  <cp:revision>96</cp:revision>
  <cp:lastPrinted>2018-12-14T12:28:00Z</cp:lastPrinted>
  <dcterms:created xsi:type="dcterms:W3CDTF">2018-12-14T11:27:00Z</dcterms:created>
  <dcterms:modified xsi:type="dcterms:W3CDTF">2018-12-25T13:57:00Z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p_Doc_BoldToTextBold">
    <vt:bool>true</vt:bool>
  </property>
  <property fmtid="{D5CDD505-2E9C-101B-9397-08002B2CF9AE}" pid="3" name="Tip_Doc_Text2Image">
    <vt:bool>true</vt:bool>
  </property>
  <property fmtid="{D5CDD505-2E9C-101B-9397-08002B2CF9AE}" pid="4" name="Tip_Doc_EmpyFieldsSearch">
    <vt:bool>true</vt:bool>
  </property>
  <property fmtid="{D5CDD505-2E9C-101B-9397-08002B2CF9AE}" pid="5" name="Tip_Doc_QuoteToBold">
    <vt:bool>true</vt:bool>
  </property>
  <property fmtid="{D5CDD505-2E9C-101B-9397-08002B2CF9AE}" pid="6" name="Tip_Doc_RemoveSIRTagsFromText">
    <vt:bool>true</vt:bool>
  </property>
  <property fmtid="{D5CDD505-2E9C-101B-9397-08002B2CF9AE}" pid="7" name="Tip_Doc_RemoveTagsFromText">
    <vt:bool>true</vt:bool>
  </property>
  <property fmtid="{D5CDD505-2E9C-101B-9397-08002B2CF9AE}" pid="8" name="Tip_Doc_RowDeletion">
    <vt:bool>true</vt:bool>
  </property>
</Properties>
</file>